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1B" w:rsidRDefault="00A12B1D">
      <w:pPr>
        <w:tabs>
          <w:tab w:val="left" w:pos="7740"/>
        </w:tabs>
        <w:spacing w:after="120"/>
      </w:pPr>
      <w:r w:rsidRPr="00A12B1D">
        <w:rPr>
          <w:rFonts w:eastAsia="標楷體"/>
          <w:color w:val="000000"/>
          <w:sz w:val="28"/>
        </w:rPr>
        <w:pict>
          <v:rect id="Rectangle 85" o:spid="_x0000_s1026" style="position:absolute;margin-left:271.75pt;margin-top:529.3pt;width:25.85pt;height:11pt;z-index:251595264;visibility:visible" stroked="f">
            <v:textbox style="mso-rotate-with-shape:t" inset="0,0,0,0"/>
          </v:rect>
        </w:pict>
      </w:r>
      <w:r w:rsidRPr="00A12B1D">
        <w:rPr>
          <w:rFonts w:eastAsia="標楷體"/>
          <w:color w:val="000000"/>
          <w:sz w:val="28"/>
        </w:rPr>
        <w:pict>
          <v:rect id="Rectangle 73" o:spid="_x0000_s1027" style="position:absolute;margin-left:398.85pt;margin-top:427.35pt;width:9.55pt;height:11pt;z-index:251582976;visibility:visible" stroked="f">
            <v:textbox style="mso-rotate-with-shape:t" inset="0,0,0,0"/>
          </v:rect>
        </w:pict>
      </w:r>
      <w:r w:rsidRPr="00A12B1D">
        <w:rPr>
          <w:rFonts w:eastAsia="標楷體"/>
          <w:color w:val="000000"/>
          <w:sz w:val="28"/>
        </w:rPr>
        <w:pict>
          <v:rect id="Rectangle 61" o:spid="_x0000_s1028" style="position:absolute;margin-left:279.9pt;margin-top:344.85pt;width:9.55pt;height:11pt;z-index:251572736;visibility:visible" stroked="f">
            <v:textbox style="mso-rotate-with-shape:t" inset="0,0,0,0"/>
          </v:rect>
        </w:pict>
      </w:r>
      <w:r w:rsidRPr="00A12B1D">
        <w:rPr>
          <w:rFonts w:eastAsia="標楷體"/>
          <w:color w:val="000000"/>
          <w:sz w:val="28"/>
        </w:rPr>
        <w:pict>
          <v:rect id="Rectangle 15" o:spid="_x0000_s1030" style="position:absolute;margin-left:81.3pt;margin-top:228.25pt;width:53.95pt;height:14.4pt;z-index:251548160;visibility:visible" filled="f" stroked="f">
            <v:textbox style="mso-rotate-with-shape:t" inset="0,0,0,0">
              <w:txbxContent>
                <w:p w:rsidR="00CD673F" w:rsidRDefault="00CD673F">
                  <w:r>
                    <w:rPr>
                      <w:rFonts w:ascii="標楷體" w:hAnsi="標楷體"/>
                      <w:color w:val="000000"/>
                    </w:rPr>
                    <w:t xml:space="preserve">  </w:t>
                  </w:r>
                </w:p>
              </w:txbxContent>
            </v:textbox>
          </v:rect>
        </w:pict>
      </w:r>
      <w:r w:rsidR="00CD3EC2">
        <w:rPr>
          <w:color w:val="000000"/>
        </w:rPr>
        <w:t xml:space="preserve"> </w:t>
      </w:r>
      <w:r w:rsidR="00CD3EC2">
        <w:rPr>
          <w:rFonts w:eastAsia="標楷體"/>
          <w:color w:val="000000"/>
          <w:sz w:val="28"/>
        </w:rPr>
        <w:t>Appendix I</w:t>
      </w:r>
    </w:p>
    <w:p w:rsidR="00FE551B" w:rsidRDefault="00CD3EC2">
      <w:pPr>
        <w:tabs>
          <w:tab w:val="left" w:pos="7740"/>
        </w:tabs>
        <w:jc w:val="center"/>
      </w:pPr>
      <w:r>
        <w:rPr>
          <w:rFonts w:eastAsia="標楷體"/>
          <w:color w:val="000000"/>
          <w:sz w:val="28"/>
        </w:rPr>
        <w:t>Operating Procedures for the Application of Type Approval for CTRFD</w:t>
      </w:r>
    </w:p>
    <w:p w:rsidR="00FE551B" w:rsidRDefault="00FE551B">
      <w:pPr>
        <w:tabs>
          <w:tab w:val="left" w:pos="7740"/>
        </w:tabs>
        <w:rPr>
          <w:color w:val="000000"/>
        </w:rPr>
      </w:pPr>
    </w:p>
    <w:p w:rsidR="00FE551B" w:rsidRDefault="00A12B1D">
      <w:r w:rsidRPr="00A12B1D">
        <w:rPr>
          <w:rFonts w:eastAsia="標楷體"/>
          <w:color w:val="000000"/>
          <w:sz w:val="28"/>
        </w:rPr>
        <w:pict>
          <v:rect id="Rectangle 7" o:spid="_x0000_s1031" style="position:absolute;margin-left:155.55pt;margin-top:1.3pt;width:54.85pt;height:14.4pt;z-index:253330944;visibility:visible" filled="f" stroked="f">
            <v:textbox style="mso-rotate-with-shape:t" inset="0,0,0,0">
              <w:txbxContent>
                <w:p w:rsidR="00CD673F" w:rsidRDefault="00CD673F">
                  <w:r>
                    <w:rPr>
                      <w:rFonts w:eastAsia="標楷體"/>
                      <w:color w:val="000000"/>
                    </w:rPr>
                    <w:t>Applicant</w:t>
                  </w:r>
                </w:p>
              </w:txbxContent>
            </v:textbox>
          </v:rect>
        </w:pict>
      </w:r>
      <w:r w:rsidRPr="00A12B1D">
        <w:rPr>
          <w:rFonts w:eastAsia="標楷體"/>
          <w:color w:val="000000"/>
          <w:sz w:val="28"/>
        </w:rPr>
        <w:pict>
          <v:rect id="Rectangle 6" o:spid="_x0000_s1032" style="position:absolute;margin-left:371.55pt;margin-top:7.2pt;width:104.7pt;height:20.25pt;z-index:253329920;visibility:visible" filled="f" stroked="f">
            <v:textbox style="mso-rotate-with-shape:t" inset="0,0,0,0">
              <w:txbxContent>
                <w:p w:rsidR="00CD673F" w:rsidRDefault="00CD673F">
                  <w:r>
                    <w:rPr>
                      <w:color w:val="000000"/>
                    </w:rPr>
                    <w:t>Certification Body</w:t>
                  </w:r>
                </w:p>
              </w:txbxContent>
            </v:textbox>
          </v:rect>
        </w:pict>
      </w:r>
      <w:r w:rsidRPr="00A12B1D">
        <w:rPr>
          <w:rFonts w:eastAsia="標楷體"/>
          <w:color w:val="000000"/>
          <w:sz w:val="28"/>
        </w:rPr>
        <w:pict>
          <v:rect id="Rectangle 5" o:spid="_x0000_s1033" style="position:absolute;margin-left:5.55pt;margin-top:-.35pt;width:54pt;height:22.2pt;z-index:253328896;visibility:visible" filled="f" stroked="f">
            <v:textbox style="mso-rotate-with-shape:t" inset="0,0,0,0">
              <w:txbxContent>
                <w:p w:rsidR="00CD673F" w:rsidRDefault="00CD673F">
                  <w:pPr>
                    <w:pStyle w:val="1"/>
                    <w:snapToGrid w:val="0"/>
                    <w:spacing w:line="240" w:lineRule="auto"/>
                    <w:textAlignment w:val="auto"/>
                    <w:rPr>
                      <w:rFonts w:ascii="Times New Roman" w:eastAsia="標楷體" w:hAnsi="Times New Roman"/>
                      <w:kern w:val="3"/>
                      <w:sz w:val="20"/>
                    </w:rPr>
                  </w:pPr>
                  <w:r>
                    <w:rPr>
                      <w:rFonts w:ascii="Times New Roman" w:eastAsia="標楷體" w:hAnsi="Times New Roman"/>
                      <w:kern w:val="3"/>
                      <w:sz w:val="20"/>
                    </w:rPr>
                    <w:t>Examination Body</w:t>
                  </w:r>
                </w:p>
              </w:txbxContent>
            </v:textbox>
          </v:rect>
        </w:pict>
      </w:r>
      <w:r w:rsidR="00CD3EC2">
        <w:rPr>
          <w:color w:val="000000"/>
          <w:sz w:val="28"/>
        </w:rPr>
        <w:t xml:space="preserve">          </w:t>
      </w:r>
    </w:p>
    <w:p w:rsidR="00FE551B" w:rsidRDefault="00A12B1D">
      <w:r w:rsidRPr="00A12B1D">
        <w:rPr>
          <w:color w:val="000000"/>
          <w:sz w:val="28"/>
        </w:rPr>
        <w:pict>
          <v:shapetype id="_x0000_t202" coordsize="21600,21600" o:spt="202" path="m,l,21600r21600,l21600,xe">
            <v:stroke joinstyle="miter"/>
            <v:path gradientshapeok="t" o:connecttype="rect"/>
          </v:shapetype>
          <v:shape id="Text Box 118" o:spid="_x0000_s1101" type="#_x0000_t202" style="position:absolute;margin-left:367.05pt;margin-top:270.2pt;width:84pt;height:49.55pt;z-index:253363712;visibility:visible" filled="f" stroked="f">
            <v:textbox style="mso-rotate-with-shape:t">
              <w:txbxContent>
                <w:p w:rsidR="00CD673F" w:rsidRDefault="00CD673F">
                  <w:pPr>
                    <w:pStyle w:val="a4"/>
                    <w:snapToGrid w:val="0"/>
                    <w:spacing w:line="200" w:lineRule="exact"/>
                    <w:jc w:val="center"/>
                    <w:rPr>
                      <w:rFonts w:ascii="Times New Roman" w:hAnsi="Times New Roman"/>
                      <w:sz w:val="18"/>
                      <w:szCs w:val="18"/>
                    </w:rPr>
                  </w:pPr>
                  <w:r>
                    <w:rPr>
                      <w:rFonts w:ascii="Times New Roman" w:hAnsi="Times New Roman" w:hint="eastAsia"/>
                      <w:sz w:val="18"/>
                      <w:szCs w:val="18"/>
                    </w:rPr>
                    <w:t>A</w:t>
                  </w:r>
                  <w:r>
                    <w:rPr>
                      <w:rFonts w:ascii="Times New Roman" w:hAnsi="Times New Roman"/>
                      <w:sz w:val="18"/>
                      <w:szCs w:val="18"/>
                    </w:rPr>
                    <w:t xml:space="preserve">ll </w:t>
                  </w:r>
                  <w:r>
                    <w:rPr>
                      <w:rFonts w:ascii="Times New Roman" w:hAnsi="Times New Roman" w:hint="eastAsia"/>
                      <w:sz w:val="18"/>
                      <w:szCs w:val="18"/>
                    </w:rPr>
                    <w:t xml:space="preserve">required </w:t>
                  </w:r>
                  <w:r>
                    <w:rPr>
                      <w:rFonts w:ascii="Times New Roman" w:hAnsi="Times New Roman"/>
                      <w:sz w:val="18"/>
                      <w:szCs w:val="18"/>
                    </w:rPr>
                    <w:t xml:space="preserve">data </w:t>
                  </w:r>
                  <w:r>
                    <w:rPr>
                      <w:rFonts w:ascii="Times New Roman" w:hAnsi="Times New Roman" w:hint="eastAsia"/>
                      <w:sz w:val="18"/>
                      <w:szCs w:val="18"/>
                    </w:rPr>
                    <w:t>has been</w:t>
                  </w:r>
                  <w:r>
                    <w:rPr>
                      <w:rFonts w:ascii="Times New Roman" w:hAnsi="Times New Roman"/>
                      <w:sz w:val="18"/>
                      <w:szCs w:val="18"/>
                    </w:rPr>
                    <w:t xml:space="preserve"> provided</w:t>
                  </w:r>
                </w:p>
              </w:txbxContent>
            </v:textbox>
          </v:shape>
        </w:pict>
      </w:r>
      <w:r w:rsidRPr="00A12B1D">
        <w:rPr>
          <w:color w:val="000000"/>
          <w:sz w:val="28"/>
        </w:rPr>
        <w:pict>
          <v:group id="Group 471" o:spid="_x0000_s1034" style="position:absolute;margin-left:66.15pt;margin-top:17.1pt;width:54.9pt;height:5.5pt;z-index:253380096" coordorigin="1323,342" coordsize="1098,110">
            <v:shapetype id="_x0000_t32" coordsize="21600,21600" o:spt="32" o:oned="t" path="m,l21600,21600e" filled="f">
              <v:path arrowok="t" fillok="f" o:connecttype="none"/>
              <o:lock v:ext="edit" shapetype="t"/>
            </v:shapetype>
            <v:shape id="AutoShape 392" o:spid="_x0000_s1035" type="#_x0000_t32" style="position:absolute;left:1323;top:400;width:1098;height:0;visibility:visible" o:connectortype="elbow" strokeweight=".26467mm"/>
            <v:shape id="Freeform 997" o:spid="_x0000_s1036" style="position:absolute;left:1326;top:342;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74" o:spid="_x0000_s1037" style="position:absolute;margin-left:152.05pt;margin-top:383.85pt;width:5.5pt;height:24.4pt;z-index:253379072" coordorigin="3041,7677" coordsize="110,488">
            <v:shape id="AutoShape 403" o:spid="_x0000_s1038" type="#_x0000_t32" style="position:absolute;left:3096;top:7677;width:0;height:472;visibility:visible" o:connectortype="elbow" strokeweight=".26467mm"/>
            <v:shape id="Freeform 993" o:spid="_x0000_s1039" style="position:absolute;left:3041;top:805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73" o:spid="_x0000_s1040" style="position:absolute;margin-left:210.4pt;margin-top:339.55pt;width:53.9pt;height:17.15pt;z-index:253378048" coordorigin="4208,6791" coordsize="1078,343">
            <v:rect id="Rectangle 70" o:spid="_x0000_s1041" style="position:absolute;left:4446;top:6791;width:490;height:232;visibility:visible" filled="f" stroked="f">
              <v:textbox style="mso-rotate-with-shape:t" inset="0,0,0,0">
                <w:txbxContent>
                  <w:p w:rsidR="00CD673F" w:rsidRDefault="00CD673F">
                    <w:r>
                      <w:rPr>
                        <w:rFonts w:eastAsia="標楷體"/>
                        <w:color w:val="000000"/>
                        <w:sz w:val="16"/>
                      </w:rPr>
                      <w:t>Yes</w:t>
                    </w:r>
                  </w:p>
                </w:txbxContent>
              </v:textbox>
            </v:rect>
            <v:group id="Group 432" o:spid="_x0000_s1042" style="position:absolute;left:4208;top:7023;width:1078;height:111" coordorigin="4208,7023" coordsize="1078,111">
              <v:shape id="AutoShape 426" o:spid="_x0000_s1043" type="#_x0000_t32" style="position:absolute;left:4208;top:7083;width:1068;height:0;visibility:visible" o:connectortype="elbow" strokeweight=".26467mm"/>
              <v:shape id="Freeform 1017" o:spid="_x0000_s1044" style="position:absolute;left:5176;top:7023;width:110;height:111;visibility:visible" coordsize="110,111" o:spt="100" adj="0,,0" path="m,l110,55,,111,,xe" fillcolor="black" stroked="f">
                <v:stroke joinstyle="round"/>
                <v:formulas/>
                <v:path arrowok="t" o:connecttype="custom" o:connectlocs="34926,0;69851,35241;34926,70481;0,35241;22178331,0;44356028,22376769;22178331,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1"/>
              </v:shape>
            </v:group>
          </v:group>
        </w:pict>
      </w:r>
      <w:r w:rsidRPr="00A12B1D">
        <w:rPr>
          <w:color w:val="000000"/>
          <w:sz w:val="28"/>
        </w:rPr>
        <w:pict>
          <v:group id="Group 481" o:spid="_x0000_s1045" style="position:absolute;margin-left:210.4pt;margin-top:524.3pt;width:53.4pt;height:16.25pt;z-index:253377024" coordorigin="4208,10486" coordsize="1068,325">
            <v:rect id="Rectangle 98" o:spid="_x0000_s1046" style="position:absolute;left:4446;top:10486;width:490;height:324;visibility:visible" filled="f" stroked="f">
              <v:textbox style="mso-rotate-with-shape:t" inset="0,0,0,0">
                <w:txbxContent>
                  <w:p w:rsidR="00CD673F" w:rsidRDefault="00CD673F">
                    <w:r>
                      <w:rPr>
                        <w:rFonts w:eastAsia="標楷體"/>
                        <w:color w:val="000000"/>
                        <w:sz w:val="16"/>
                      </w:rPr>
                      <w:t>Yes</w:t>
                    </w:r>
                  </w:p>
                  <w:p w:rsidR="00CD673F" w:rsidRDefault="00CD673F"/>
                </w:txbxContent>
              </v:textbox>
            </v:rect>
            <v:group id="Group 430" o:spid="_x0000_s1047" style="position:absolute;left:4208;top:10700;width:1068;height:111" coordorigin="4208,10700" coordsize="1068,111">
              <v:shape id="AutoShape 428" o:spid="_x0000_s1048" type="#_x0000_t32" style="position:absolute;left:4208;top:10751;width:1068;height:0;visibility:visible" o:connectortype="elbow" strokeweight=".26467mm"/>
              <v:shape id="Freeform 1017" o:spid="_x0000_s1049" style="position:absolute;left:5166;top:10700;width:110;height:111;visibility:visible" coordsize="110,111" o:spt="100" adj="0,,0" path="m,l110,55,,111,,xe" fillcolor="black" stroked="f">
                <v:stroke joinstyle="round"/>
                <v:formulas/>
                <v:path arrowok="t" o:connecttype="custom" o:connectlocs="34926,0;69851,35241;34926,70481;0,35241;22178331,0;44356028,22376769;22178331,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1"/>
              </v:shape>
            </v:group>
          </v:group>
        </w:pict>
      </w:r>
      <w:r w:rsidRPr="00A12B1D">
        <w:rPr>
          <w:color w:val="000000"/>
          <w:sz w:val="28"/>
        </w:rPr>
        <w:pict>
          <v:group id="Group 422" o:spid="_x0000_s1050" style="position:absolute;margin-left:150.3pt;margin-top:489.05pt;width:5.5pt;height:21.2pt;z-index:253376000" coordorigin="3006,9781" coordsize="110,424">
            <v:shape id="AutoShape 405" o:spid="_x0000_s1051" type="#_x0000_t32" style="position:absolute;left:3071;top:9781;width:0;height:409;visibility:visible" o:connectortype="elbow" strokeweight=".26467mm"/>
            <v:shape id="Freeform 993" o:spid="_x0000_s1052" style="position:absolute;left:3006;top:1009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18" o:spid="_x0000_s1053" style="position:absolute;margin-left:152.8pt;margin-top:307.6pt;width:5.5pt;height:17.65pt;z-index:253374976" coordorigin="3056,6152" coordsize="110,353">
            <v:shape id="AutoShape 402" o:spid="_x0000_s1054" type="#_x0000_t32" style="position:absolute;left:3111;top:6152;width:0;height:353;visibility:visible" o:connectortype="elbow" strokeweight=".26467mm"/>
            <v:shape id="Freeform 993" o:spid="_x0000_s1055" style="position:absolute;left:3056;top:639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78" o:spid="_x0000_s1056" style="position:absolute;margin-left:354.15pt;margin-top:506.75pt;width:56.2pt;height:85pt;z-index:253373952" coordorigin="7083,10135" coordsize="1124,1700">
            <v:rect id="Rectangle 90" o:spid="_x0000_s1057" style="position:absolute;left:7083;top:11157;width:1124;height:264;visibility:visible" filled="f" stroked="f">
              <v:textbox style="mso-rotate-with-shape:t" inset="0,0,0,0">
                <w:txbxContent>
                  <w:p w:rsidR="00CD673F" w:rsidRDefault="00392BC7">
                    <w:r>
                      <w:rPr>
                        <w:rFonts w:eastAsia="標楷體" w:hint="eastAsia"/>
                        <w:color w:val="000000"/>
                        <w:sz w:val="16"/>
                      </w:rPr>
                      <w:t xml:space="preserve">               Yes</w:t>
                    </w:r>
                  </w:p>
                </w:txbxContent>
              </v:textbox>
            </v:rect>
            <v:group id="Group 416" o:spid="_x0000_s1058" style="position:absolute;left:7216;top:10135;width:924;height:1700" coordorigin="7216,10135" coordsize="924,1700">
              <v:shape id="AutoShape 391" o:spid="_x0000_s1059" type="#_x0000_t32" style="position:absolute;left:7216;top:10766;width:878;height:0;visibility:visible" o:connectortype="elbow" strokeweight=".26467mm"/>
              <v:shape id="AutoShape 407" o:spid="_x0000_s1060" type="#_x0000_t32" style="position:absolute;left:8095;top:10135;width:0;height:1700;visibility:visible" o:connectortype="elbow" strokeweight=".26467mm"/>
              <v:shape id="Freeform 993" o:spid="_x0000_s1061" style="position:absolute;left:8030;top:1172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w:pict>
      </w:r>
      <w:r w:rsidRPr="00A12B1D">
        <w:rPr>
          <w:color w:val="000000"/>
          <w:sz w:val="28"/>
        </w:rPr>
        <w:pict>
          <v:group id="Group 547" o:spid="_x0000_s1062" style="position:absolute;margin-left:359.2pt;margin-top:322.3pt;width:48.25pt;height:114.2pt;z-index:253372928" coordorigin="7184,6446" coordsize="965,2284">
            <v:shape id="AutoShape 392" o:spid="_x0000_s1063" type="#_x0000_t32" style="position:absolute;left:7184;top:7068;width:910;height:0;visibility:visible" o:connectortype="elbow" strokeweight=".26467mm"/>
            <v:group id="Group 477" o:spid="_x0000_s1064" style="position:absolute;left:7629;top:6446;width:520;height:2284" coordorigin="7629,6446" coordsize="520,2284">
              <v:rect id="Rectangle 74" o:spid="_x0000_s1065" style="position:absolute;left:7629;top:7138;width:401;height:360;visibility:visible" filled="f" stroked="f">
                <v:textbox style="mso-rotate-with-shape:t" inset="0,0,0,0">
                  <w:txbxContent>
                    <w:p w:rsidR="00CD673F" w:rsidRDefault="00CD673F">
                      <w:r>
                        <w:rPr>
                          <w:rFonts w:eastAsia="標楷體"/>
                          <w:color w:val="000000"/>
                          <w:sz w:val="16"/>
                        </w:rPr>
                        <w:t>Yes</w:t>
                      </w:r>
                    </w:p>
                    <w:p w:rsidR="00CD673F" w:rsidRDefault="00CD673F"/>
                  </w:txbxContent>
                </v:textbox>
              </v:rect>
              <v:group id="Group 414" o:spid="_x0000_s1066" style="position:absolute;left:8039;top:6446;width:110;height:2284" coordorigin="8039,6446" coordsize="110,2284">
                <v:shape id="AutoShape 404" o:spid="_x0000_s1067" type="#_x0000_t32" style="position:absolute;left:8093;top:6446;width:2;height:2269;visibility:visible" o:connectortype="elbow" strokeweight=".26467mm"/>
                <v:shape id="Freeform 993" o:spid="_x0000_s1068" style="position:absolute;left:8039;top:8620;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v:group>
        </w:pict>
      </w:r>
      <w:r w:rsidRPr="00A12B1D">
        <w:rPr>
          <w:color w:val="000000"/>
          <w:sz w:val="28"/>
        </w:rPr>
        <w:pict>
          <v:group id="Group 412" o:spid="_x0000_s1069" style="position:absolute;margin-left:401.75pt;margin-top:176.6pt;width:5.5pt;height:74.85pt;z-index:253371904" coordorigin="8035,3532" coordsize="110,1497">
            <v:shape id="AutoShape 400" o:spid="_x0000_s1070" type="#_x0000_t32" style="position:absolute;left:8094;top:3532;width:1;height:1497;visibility:visible" o:connectortype="elbow" strokeweight=".26467mm"/>
            <v:shape id="Freeform 993" o:spid="_x0000_s1071" style="position:absolute;left:8035;top:4918;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09" o:spid="_x0000_s1072" style="position:absolute;margin-left:29.6pt;margin-top:29.9pt;width:5.5pt;height:93.9pt;z-index:253370880" coordorigin="592,598" coordsize="110,1878">
            <v:shape id="AutoShape 399" o:spid="_x0000_s1073" type="#_x0000_t32" style="position:absolute;left:642;top:598;width:0;height:1878;visibility:visible" o:connectortype="elbow" strokeweight=".26467mm"/>
            <v:shape id="Freeform 993" o:spid="_x0000_s1074" style="position:absolute;left:592;top:2366;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10" o:spid="_x0000_s1075" style="position:absolute;margin-left:354.15pt;margin-top:149.85pt;width:14.6pt;height:5.5pt;z-index:253369856" coordorigin="7083,2997" coordsize="292,110">
            <v:shape id="AutoShape 395" o:spid="_x0000_s1076" type="#_x0000_t32" style="position:absolute;left:7083;top:3062;width:258;height:0;visibility:visible" o:connectortype="elbow" strokeweight=".26467mm"/>
            <v:shape id="Freeform 989" o:spid="_x0000_s1077" style="position:absolute;left:7265;top:2997;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546" o:spid="_x0000_s1078" style="position:absolute;margin-left:66.15pt;margin-top:136.6pt;width:12.9pt;height:5.5pt;z-index:253368832" coordorigin="1323,2732" coordsize="258,110">
            <v:shape id="AutoShape 394" o:spid="_x0000_s1079" type="#_x0000_t32" style="position:absolute;left:1323;top:2792;width:258;height:0;visibility:visible" o:connectortype="elbow" strokeweight=".26467mm"/>
            <v:shape id="Freeform 989" o:spid="_x0000_s1080" style="position:absolute;left:1464;top:2732;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72" o:spid="_x0000_s1081" style="position:absolute;margin-left:125.45pt;margin-top:275.25pt;width:231.85pt;height:162.75pt;z-index:253367808" coordorigin="2509,5505" coordsize="4637,3255">
            <v:rect id="Rectangle 62" o:spid="_x0000_s1082" style="position:absolute;left:5317;top:5505;width:890;height:326;visibility:visible" filled="f" stroked="f">
              <v:textbox style="mso-rotate-with-shape:t" inset="0,0,0,0">
                <w:txbxContent>
                  <w:p w:rsidR="00CD673F" w:rsidRDefault="00CD673F">
                    <w:r>
                      <w:rPr>
                        <w:rFonts w:eastAsia="標楷體"/>
                        <w:color w:val="000000"/>
                        <w:sz w:val="16"/>
                      </w:rPr>
                      <w:t>No</w:t>
                    </w:r>
                  </w:p>
                </w:txbxContent>
              </v:textbox>
            </v:rect>
            <v:group id="Group 388" o:spid="_x0000_s1083" style="position:absolute;left:4328;top:5676;width:2818;height:110" coordorigin="4328,5676" coordsize="2818,110">
              <v:shape id="Freeform 1390" o:spid="_x0000_s1084" style="position:absolute;left:4328;top:5676;width:107;height:110;visibility:visible" coordsize="110,110" o:spt="100" adj="0,,0" path="m110,110l,55,110,r,110xe" fillcolor="black" stroked="f">
                <v:stroke joinstyle="round"/>
                <v:formulas/>
                <v:path arrowok="t" o:connecttype="custom" o:connectlocs="33975,0;67949,34926;33975,69851;0,34926;20986979,0;41973340,22178331;20986979,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7" o:spid="_x0000_s1085" type="#_x0000_t34" style="position:absolute;left:4434;top:5736;width:2712;height:1;visibility:visible" o:connectortype="elbow" strokeweight=".26467mm">
                <v:stroke joinstyle="round"/>
              </v:shape>
            </v:group>
            <v:rect id="Rectangle 62" o:spid="_x0000_s1086" style="position:absolute;left:4984;top:8434;width:890;height:326;visibility:visible" filled="f" stroked="f">
              <v:textbox style="mso-rotate-with-shape:t" inset="0,0,0,0">
                <w:txbxContent>
                  <w:p w:rsidR="00CD673F" w:rsidRDefault="00CD673F">
                    <w:r>
                      <w:rPr>
                        <w:rFonts w:eastAsia="標楷體"/>
                        <w:color w:val="000000"/>
                        <w:sz w:val="16"/>
                      </w:rPr>
                      <w:t>Reject</w:t>
                    </w:r>
                  </w:p>
                </w:txbxContent>
              </v:textbox>
            </v:rect>
            <v:rect id="Rectangle 62" o:spid="_x0000_s1087" style="position:absolute;left:2509;top:7753;width:890;height:326;visibility:visible" filled="f" stroked="f">
              <v:textbox style="mso-rotate-with-shape:t" inset="0,0,0,0">
                <w:txbxContent>
                  <w:p w:rsidR="00CD673F" w:rsidRDefault="00CD673F">
                    <w:r>
                      <w:rPr>
                        <w:rFonts w:eastAsia="標楷體"/>
                        <w:color w:val="000000"/>
                        <w:sz w:val="16"/>
                      </w:rPr>
                      <w:t>No</w:t>
                    </w:r>
                  </w:p>
                </w:txbxContent>
              </v:textbox>
            </v:rect>
          </v:group>
        </w:pict>
      </w:r>
      <w:r w:rsidRPr="00A12B1D">
        <w:rPr>
          <w:color w:val="000000"/>
          <w:sz w:val="28"/>
        </w:rPr>
        <w:pict>
          <v:group id="Group 475" o:spid="_x0000_s1088" style="position:absolute;margin-left:212.1pt;margin-top:460.55pt;width:144.5pt;height:19.1pt;z-index:253366784" coordorigin="4242,9211" coordsize="2890,382">
            <v:rect id="Rectangle 86" o:spid="_x0000_s1089" style="position:absolute;left:4984;top:9211;width:1617;height:382;visibility:visible" filled="f" stroked="f">
              <v:textbox style="mso-rotate-with-shape:t" inset="0,0,0,0">
                <w:txbxContent>
                  <w:p w:rsidR="00CD673F" w:rsidRDefault="00CD673F">
                    <w:r>
                      <w:rPr>
                        <w:rFonts w:eastAsia="標楷體"/>
                        <w:color w:val="000000"/>
                        <w:sz w:val="16"/>
                      </w:rPr>
                      <w:t>Not in compliance</w:t>
                    </w:r>
                  </w:p>
                </w:txbxContent>
              </v:textbox>
            </v:rect>
            <v:group id="Group 387" o:spid="_x0000_s1090" style="position:absolute;left:4242;top:9365;width:2890;height:110" coordorigin="4242,9365" coordsize="2890,110">
              <v:shape id="Freeform 1390" o:spid="_x0000_s1091" style="position:absolute;left:4242;top:9365;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shape id="AutoShape 387" o:spid="_x0000_s1092" type="#_x0000_t34" style="position:absolute;left:4351;top:9425;width:2781;height:1;visibility:visible" o:connectortype="elbow" strokeweight=".26467mm">
                <v:stroke joinstyle="round"/>
              </v:shape>
            </v:group>
          </v:group>
        </w:pict>
      </w:r>
      <w:r w:rsidRPr="00A12B1D">
        <w:rPr>
          <w:color w:val="000000"/>
          <w:sz w:val="28"/>
        </w:rPr>
        <w:pict>
          <v:group id="Group 389" o:spid="_x0000_s1093" style="position:absolute;margin-left:212.05pt;margin-top:388.75pt;width:99.05pt;height:36.1pt;z-index:253365760" coordorigin="4241,7775" coordsize="1981,722">
            <v:shape id="Freeform 1333" o:spid="_x0000_s1094" style="position:absolute;left:4337;top:7775;width:1885;height:670;visibility:visible" coordsize="1885,708" o:spt="100" adj="0,,0" path="m1885,r,595l1883,624r-12,29l1854,674r-24,20l1801,706r-29,2l,708e" filled="f" strokeweight=".08811mm">
              <v:stroke joinstyle="round"/>
              <v:formulas/>
              <v:path arrowok="t" o:connecttype="custom" o:connectlocs="598489,0;1196977,212726;598489,425452;0,212726;380041210,0;760081786,127831494;380041210,255662987;0,127831494;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34" o:spid="_x0000_s1095" style="position:absolute;left:4241;top:8393;width:110;height:104;visibility:visible" coordsize="110,110" o:spt="100" adj="0,,0" path="m110,110l,55,110,r,110xe" fillcolor="black" stroked="f">
              <v:stroke joinstyle="round"/>
              <v:formulas/>
              <v:path arrowok="t" o:connecttype="custom" o:connectlocs="34926,0;69851,33019;34926,66037;0,33019;22178331,0;44356028,19822510;22178331,39644420;0,19822510;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color w:val="000000"/>
          <w:sz w:val="28"/>
        </w:rPr>
        <w:pict>
          <v:group id="Group 479" o:spid="_x0000_s1096" style="position:absolute;margin-left:213.55pt;margin-top:566.85pt;width:99.05pt;height:48.3pt;z-index:253364736" coordorigin="4271,11337" coordsize="1981,966">
            <v:rect id="Rectangle 106" o:spid="_x0000_s1097" style="position:absolute;left:5176;top:11943;width:245;height:360;visibility:visible" filled="f" stroked="f">
              <v:textbox style="mso-rotate-with-shape:t" inset="0,0,0,0">
                <w:txbxContent>
                  <w:p w:rsidR="00CD673F" w:rsidRDefault="00CD673F">
                    <w:r>
                      <w:rPr>
                        <w:rFonts w:ascii="BiauKai" w:hAnsi="BiauKai"/>
                        <w:color w:val="000000"/>
                        <w:sz w:val="16"/>
                      </w:rPr>
                      <w:t>No</w:t>
                    </w:r>
                  </w:p>
                </w:txbxContent>
              </v:textbox>
            </v:rect>
            <v:group id="Group 392" o:spid="_x0000_s1098" style="position:absolute;left:4271;top:11337;width:1981;height:966" coordorigin="4271,11337" coordsize="1981,966">
              <v:shape id="Freeform 1333" o:spid="_x0000_s1099" style="position:absolute;left:4367;top:11337;width:1885;height:896;visibility:visible" coordsize="1885,708" o:spt="100" adj="0,,0" path="m1885,r,595l1883,624r-12,29l1854,674r-24,20l1801,706r-29,2l,708e" filled="f" strokeweight=".08811mm">
                <v:stroke joinstyle="round"/>
                <v:formulas/>
                <v:path arrowok="t" o:connecttype="custom" o:connectlocs="598489,0;1196977,284479;598489,568957;0,284479;380041210,0;760081786,228610641;380041210,457220478;0,22861064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34" o:spid="_x0000_s1100" style="position:absolute;left:4271;top:12164;width:110;height:139;visibility:visible" coordsize="110,110" o:spt="100" adj="0,,0" path="m110,110l,55,110,r,110xe" fillcolor="black" stroked="f">
                <v:stroke joinstyle="round"/>
                <v:formulas/>
                <v:path arrowok="t" o:connecttype="custom" o:connectlocs="34926,0;69851,44134;34926,88267;0,44134;22178331,0;44356028,35414328;22178331,70827854;0,3541432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w:pict>
      </w:r>
      <w:r w:rsidRPr="00A12B1D">
        <w:rPr>
          <w:color w:val="000000"/>
          <w:sz w:val="28"/>
        </w:rPr>
        <w:pict>
          <v:group id="Group 548" o:spid="_x0000_s1102" style="position:absolute;margin-left:73.2pt;margin-top:265.95pt;width:145.85pt;height:46.4pt;z-index:253362688" coordorigin="1464,5319" coordsize="2917,928">
            <v:rect id="Rectangle 22" o:spid="_x0000_s1103" style="position:absolute;left:1574;top:5364;width:2754;height:788;visibility:visible" strokeweight=".08811mm">
              <v:textbox style="mso-rotate-with-shape:t" inset="0,0,0,0"/>
            </v:rect>
            <v:shape id="Text Box 110" o:spid="_x0000_s1104" type="#_x0000_t202" style="position:absolute;left:1464;top:5319;width:2917;height:928;visibility:visible" filled="f" stroked="f">
              <v:textbox style="mso-rotate-with-shape:t">
                <w:txbxContent>
                  <w:p w:rsidR="00CD673F" w:rsidRDefault="00CD673F">
                    <w:pPr>
                      <w:rPr>
                        <w:rFonts w:eastAsia="標楷體"/>
                        <w:color w:val="000000"/>
                        <w:sz w:val="20"/>
                      </w:rPr>
                    </w:pPr>
                    <w:r>
                      <w:rPr>
                        <w:rFonts w:eastAsia="標楷體"/>
                        <w:color w:val="000000"/>
                        <w:sz w:val="20"/>
                      </w:rPr>
                      <w:t>The applicant shall resubmit the application within one month upon receipt of the rejection.</w:t>
                    </w:r>
                  </w:p>
                </w:txbxContent>
              </v:textbox>
            </v:shape>
          </v:group>
        </w:pict>
      </w:r>
      <w:r w:rsidRPr="00A12B1D">
        <w:rPr>
          <w:color w:val="000000"/>
          <w:sz w:val="28"/>
        </w:rPr>
        <w:pict>
          <v:shape id="Text Box 109" o:spid="_x0000_s1105" type="#_x0000_t202" style="position:absolute;margin-left:368.1pt;margin-top:128.15pt;width:66pt;height:54.6pt;z-index:253361664;visibility:visible" filled="f" stroked="f">
            <v:textbox style="mso-rotate-with-shape:t">
              <w:txbxContent>
                <w:p w:rsidR="00CD673F" w:rsidRDefault="00CD673F">
                  <w:pPr>
                    <w:snapToGrid w:val="0"/>
                  </w:pPr>
                  <w:r>
                    <w:rPr>
                      <w:rFonts w:eastAsia="標楷體"/>
                      <w:color w:val="000000"/>
                      <w:sz w:val="18"/>
                      <w:szCs w:val="18"/>
                    </w:rPr>
                    <w:t>Accept the application and charge approval fee.</w:t>
                  </w:r>
                </w:p>
              </w:txbxContent>
            </v:textbox>
          </v:shape>
        </w:pict>
      </w:r>
      <w:r w:rsidRPr="00A12B1D">
        <w:rPr>
          <w:color w:val="000000"/>
          <w:sz w:val="28"/>
        </w:rPr>
        <w:pict>
          <v:shape id="Text Box 107" o:spid="_x0000_s1106" type="#_x0000_t202" style="position:absolute;margin-left:78.7pt;margin-top:54pt;width:276pt;height:180.95pt;z-index:253360640;visibility:visible" filled="f" stroked="f">
            <v:textbox style="mso-rotate-with-shape:t">
              <w:txbxContent>
                <w:p w:rsidR="00CD673F" w:rsidRDefault="00CD673F">
                  <w:pPr>
                    <w:ind w:left="360" w:hanging="360"/>
                    <w:rPr>
                      <w:rFonts w:eastAsia="標楷體"/>
                      <w:sz w:val="20"/>
                    </w:rPr>
                  </w:pPr>
                  <w:r>
                    <w:rPr>
                      <w:rFonts w:eastAsia="標楷體"/>
                      <w:sz w:val="20"/>
                    </w:rPr>
                    <w:t>1.</w:t>
                  </w:r>
                  <w:r>
                    <w:rPr>
                      <w:rFonts w:eastAsia="標楷體"/>
                      <w:sz w:val="20"/>
                    </w:rPr>
                    <w:tab/>
                    <w:t>Application form for CTRFD type approval.</w:t>
                  </w:r>
                </w:p>
                <w:p w:rsidR="00CD673F" w:rsidRDefault="00CD673F">
                  <w:pPr>
                    <w:ind w:left="360" w:hanging="360"/>
                    <w:rPr>
                      <w:rFonts w:eastAsia="標楷體"/>
                      <w:sz w:val="20"/>
                    </w:rPr>
                  </w:pPr>
                  <w:r>
                    <w:rPr>
                      <w:rFonts w:eastAsia="標楷體"/>
                      <w:sz w:val="20"/>
                    </w:rPr>
                    <w:t>2.</w:t>
                  </w:r>
                  <w:r>
                    <w:rPr>
                      <w:rFonts w:eastAsia="標楷體"/>
                      <w:sz w:val="20"/>
                    </w:rPr>
                    <w:tab/>
                    <w:t>User manual or instructions in Chinese or English.</w:t>
                  </w:r>
                </w:p>
                <w:p w:rsidR="00CD673F" w:rsidRDefault="00CD673F">
                  <w:pPr>
                    <w:ind w:left="360" w:hanging="360"/>
                    <w:rPr>
                      <w:rFonts w:eastAsia="標楷體"/>
                      <w:sz w:val="20"/>
                    </w:rPr>
                  </w:pPr>
                  <w:r>
                    <w:rPr>
                      <w:rFonts w:eastAsia="標楷體"/>
                      <w:sz w:val="20"/>
                    </w:rPr>
                    <w:t>3.</w:t>
                  </w:r>
                  <w:r>
                    <w:rPr>
                      <w:rFonts w:eastAsia="標楷體"/>
                      <w:sz w:val="20"/>
                    </w:rPr>
                    <w:tab/>
                    <w:t>Technical Specifications in Chinese or English.</w:t>
                  </w:r>
                </w:p>
                <w:p w:rsidR="00CD673F" w:rsidRDefault="00CD673F">
                  <w:pPr>
                    <w:ind w:left="360" w:hanging="360"/>
                    <w:rPr>
                      <w:rFonts w:eastAsia="標楷體"/>
                      <w:sz w:val="20"/>
                    </w:rPr>
                  </w:pPr>
                  <w:r>
                    <w:rPr>
                      <w:rFonts w:eastAsia="標楷體"/>
                      <w:sz w:val="20"/>
                    </w:rPr>
                    <w:t>4.</w:t>
                  </w:r>
                  <w:r>
                    <w:rPr>
                      <w:rFonts w:eastAsia="標楷體"/>
                      <w:sz w:val="20"/>
                    </w:rPr>
                    <w:tab/>
                    <w:t>Circuit diagram or block diagram.</w:t>
                  </w:r>
                </w:p>
                <w:p w:rsidR="00CD673F" w:rsidRDefault="00CD673F">
                  <w:pPr>
                    <w:ind w:left="360" w:hanging="360"/>
                    <w:rPr>
                      <w:rFonts w:eastAsia="標楷體"/>
                      <w:sz w:val="20"/>
                    </w:rPr>
                  </w:pPr>
                  <w:r>
                    <w:rPr>
                      <w:rFonts w:eastAsia="標楷體"/>
                      <w:sz w:val="20"/>
                    </w:rPr>
                    <w:t>5.</w:t>
                  </w:r>
                  <w:r>
                    <w:rPr>
                      <w:rFonts w:eastAsia="標楷體"/>
                      <w:sz w:val="20"/>
                    </w:rPr>
                    <w:tab/>
                    <w:t>Examination report of device sample.</w:t>
                  </w:r>
                </w:p>
                <w:p w:rsidR="00CD673F" w:rsidRDefault="00CD673F">
                  <w:pPr>
                    <w:ind w:left="360" w:hanging="360"/>
                    <w:rPr>
                      <w:rFonts w:eastAsia="標楷體"/>
                      <w:sz w:val="20"/>
                    </w:rPr>
                  </w:pPr>
                  <w:r>
                    <w:rPr>
                      <w:rFonts w:eastAsia="標楷體"/>
                      <w:sz w:val="20"/>
                    </w:rPr>
                    <w:t>6.</w:t>
                  </w:r>
                  <w:r>
                    <w:rPr>
                      <w:rFonts w:eastAsia="標楷體"/>
                      <w:sz w:val="20"/>
                    </w:rPr>
                    <w:tab/>
                    <w:t>Color photos or pictures (</w:t>
                  </w:r>
                  <w:r w:rsidR="00B46651">
                    <w:rPr>
                      <w:rFonts w:eastAsia="標楷體" w:hint="eastAsia"/>
                      <w:sz w:val="20"/>
                    </w:rPr>
                    <w:t>min.</w:t>
                  </w:r>
                  <w:r>
                    <w:rPr>
                      <w:rFonts w:eastAsia="標楷體"/>
                      <w:sz w:val="20"/>
                    </w:rPr>
                    <w:t xml:space="preserve"> 4”</w:t>
                  </w:r>
                  <w:r>
                    <w:rPr>
                      <w:rFonts w:eastAsia="標楷體" w:hint="eastAsia"/>
                      <w:sz w:val="20"/>
                    </w:rPr>
                    <w:t>x</w:t>
                  </w:r>
                  <w:r>
                    <w:rPr>
                      <w:rFonts w:eastAsia="標楷體"/>
                      <w:sz w:val="20"/>
                    </w:rPr>
                    <w:t>6”) of the device sample</w:t>
                  </w:r>
                </w:p>
                <w:p w:rsidR="00CD673F" w:rsidRDefault="00CD673F">
                  <w:pPr>
                    <w:ind w:left="360" w:hanging="360"/>
                    <w:rPr>
                      <w:rFonts w:eastAsia="標楷體"/>
                      <w:sz w:val="20"/>
                    </w:rPr>
                  </w:pPr>
                  <w:r>
                    <w:rPr>
                      <w:rFonts w:eastAsia="標楷體"/>
                      <w:sz w:val="20"/>
                    </w:rPr>
                    <w:t>7.</w:t>
                  </w:r>
                  <w:r>
                    <w:rPr>
                      <w:rFonts w:eastAsia="標楷體"/>
                      <w:sz w:val="20"/>
                    </w:rPr>
                    <w:tab/>
                    <w:t xml:space="preserve">Applicant who is a natural </w:t>
                  </w:r>
                  <w:proofErr w:type="gramStart"/>
                  <w:r>
                    <w:rPr>
                      <w:rFonts w:eastAsia="標楷體"/>
                      <w:sz w:val="20"/>
                    </w:rPr>
                    <w:t>persons</w:t>
                  </w:r>
                  <w:proofErr w:type="gramEnd"/>
                  <w:r>
                    <w:rPr>
                      <w:rFonts w:eastAsia="標楷體"/>
                      <w:sz w:val="20"/>
                    </w:rPr>
                    <w:t xml:space="preserve"> of the country shall submit </w:t>
                  </w:r>
                  <w:r w:rsidR="00801620" w:rsidRPr="00A44A4B">
                    <w:rPr>
                      <w:sz w:val="20"/>
                      <w:szCs w:val="26"/>
                    </w:rPr>
                    <w:t xml:space="preserve">two </w:t>
                  </w:r>
                  <w:r w:rsidR="00801620" w:rsidRPr="00A44A4B">
                    <w:rPr>
                      <w:kern w:val="2"/>
                      <w:sz w:val="20"/>
                      <w:szCs w:val="26"/>
                    </w:rPr>
                    <w:t>forms of identification</w:t>
                  </w:r>
                  <w:r>
                    <w:rPr>
                      <w:rFonts w:eastAsia="標楷體"/>
                      <w:sz w:val="20"/>
                    </w:rPr>
                    <w:t xml:space="preserve"> of the Republic of China, whereas a domestic incorporate or non-incorporate organization or foreign manufacturer shall submit </w:t>
                  </w:r>
                  <w:r>
                    <w:rPr>
                      <w:rFonts w:eastAsia="標楷體" w:hint="eastAsia"/>
                      <w:sz w:val="20"/>
                    </w:rPr>
                    <w:t xml:space="preserve">the </w:t>
                  </w:r>
                  <w:r>
                    <w:rPr>
                      <w:rFonts w:eastAsia="標楷體"/>
                      <w:sz w:val="20"/>
                    </w:rPr>
                    <w:t>company registration certificate.</w:t>
                  </w:r>
                </w:p>
                <w:p w:rsidR="00CD673F" w:rsidRDefault="00CD673F">
                  <w:pPr>
                    <w:ind w:left="360" w:hanging="360"/>
                    <w:rPr>
                      <w:rFonts w:eastAsia="標楷體"/>
                      <w:sz w:val="20"/>
                    </w:rPr>
                  </w:pPr>
                  <w:r>
                    <w:rPr>
                      <w:rFonts w:eastAsia="標楷體"/>
                      <w:sz w:val="20"/>
                    </w:rPr>
                    <w:t>8.</w:t>
                  </w:r>
                  <w:r>
                    <w:rPr>
                      <w:rFonts w:eastAsia="標楷體"/>
                      <w:sz w:val="20"/>
                    </w:rPr>
                    <w:tab/>
                    <w:t>Other certification documents requested by the Commission.</w:t>
                  </w:r>
                </w:p>
                <w:p w:rsidR="00CD673F" w:rsidRDefault="00CD673F">
                  <w:pPr>
                    <w:ind w:left="360" w:hanging="360"/>
                    <w:rPr>
                      <w:rFonts w:eastAsia="標楷體"/>
                      <w:sz w:val="20"/>
                    </w:rPr>
                  </w:pPr>
                  <w:r>
                    <w:rPr>
                      <w:rFonts w:eastAsia="標楷體"/>
                      <w:sz w:val="20"/>
                    </w:rPr>
                    <w:t>9.</w:t>
                  </w:r>
                  <w:r>
                    <w:rPr>
                      <w:rFonts w:eastAsia="標楷體"/>
                      <w:sz w:val="20"/>
                    </w:rPr>
                    <w:tab/>
                    <w:t>A CD with electronic files itemized from 1 to 8.</w:t>
                  </w:r>
                </w:p>
              </w:txbxContent>
            </v:textbox>
          </v:shape>
        </w:pict>
      </w:r>
      <w:r w:rsidRPr="00A12B1D">
        <w:rPr>
          <w:color w:val="000000"/>
          <w:sz w:val="28"/>
        </w:rPr>
        <w:pict>
          <v:group id="Group 480" o:spid="_x0000_s1107" style="position:absolute;margin-left:142.5pt;margin-top:566.85pt;width:21.25pt;height:30.3pt;z-index:253359616" coordorigin="2850,11337" coordsize="425,606">
            <v:shape id="AutoShape 406" o:spid="_x0000_s1108" type="#_x0000_t32" style="position:absolute;left:3071;top:11337;width:0;height:606;visibility:visible" o:connectortype="elbow" strokeweight=".26467mm"/>
            <v:shape id="Freeform 993" o:spid="_x0000_s1109" style="position:absolute;left:3011;top:11833;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rect id="Rectangle 102" o:spid="_x0000_s1110" style="position:absolute;left:2850;top:11475;width:425;height:360;visibility:visible" filled="f" stroked="f">
              <v:textbox style="mso-rotate-with-shape:t" inset="0,0,0,0">
                <w:txbxContent>
                  <w:p w:rsidR="00CD673F" w:rsidRDefault="00CD673F">
                    <w:r>
                      <w:rPr>
                        <w:rFonts w:ascii="BiauKai" w:hAnsi="BiauKai"/>
                        <w:color w:val="000000"/>
                        <w:sz w:val="16"/>
                      </w:rPr>
                      <w:t>No</w:t>
                    </w:r>
                  </w:p>
                </w:txbxContent>
              </v:textbox>
            </v:rect>
          </v:group>
        </w:pict>
      </w:r>
      <w:r w:rsidRPr="00A12B1D">
        <w:rPr>
          <w:color w:val="000000"/>
          <w:sz w:val="28"/>
        </w:rPr>
        <w:pict>
          <v:rect id="Rectangle 48" o:spid="_x0000_s1111" style="position:absolute;margin-left:368.75pt;margin-top:592.1pt;width:77.95pt;height:41.75pt;z-index:253358592;visibility:visible" filled="f" stroked="f">
            <v:textbox style="mso-rotate-with-shape:t" inset="0,0,0,0">
              <w:txbxContent>
                <w:p w:rsidR="00CD673F" w:rsidRDefault="00CD673F">
                  <w:pPr>
                    <w:jc w:val="center"/>
                  </w:pPr>
                  <w:r>
                    <w:rPr>
                      <w:rFonts w:eastAsia="標楷體"/>
                      <w:color w:val="000000"/>
                      <w:sz w:val="20"/>
                    </w:rPr>
                    <w:t>Issuance of Type Approval Certificate</w:t>
                  </w:r>
                </w:p>
              </w:txbxContent>
            </v:textbox>
          </v:rect>
        </w:pict>
      </w:r>
      <w:r w:rsidRPr="00A12B1D">
        <w:rPr>
          <w:color w:val="000000"/>
          <w:sz w:val="28"/>
        </w:rPr>
        <w:pict>
          <v:rect id="Rectangle 46" o:spid="_x0000_s1112" style="position:absolute;margin-left:360.8pt;margin-top:591.75pt;width:87.8pt;height:37pt;z-index:253357568;visibility:visible" strokeweight=".08811mm">
            <v:textbox style="mso-rotate-with-shape:t" inset="0,0,0,0"/>
          </v:rect>
        </w:pict>
      </w:r>
      <w:r w:rsidRPr="00A12B1D">
        <w:rPr>
          <w:color w:val="000000"/>
          <w:sz w:val="28"/>
        </w:rPr>
        <w:pict>
          <v:rect id="Rectangle 45" o:spid="_x0000_s1113" style="position:absolute;margin-left:132.85pt;margin-top:605.7pt;width:53.95pt;height:14.4pt;z-index:253356544;visibility:visible" filled="f" stroked="f">
            <v:textbox style="mso-rotate-with-shape:t" inset="0,0,0,0">
              <w:txbxContent>
                <w:p w:rsidR="00CD673F" w:rsidRDefault="00CD673F">
                  <w:r>
                    <w:rPr>
                      <w:rFonts w:eastAsia="標楷體"/>
                      <w:color w:val="000000"/>
                    </w:rPr>
                    <w:t>Reject</w:t>
                  </w:r>
                </w:p>
              </w:txbxContent>
            </v:textbox>
          </v:rect>
        </w:pict>
      </w:r>
      <w:r w:rsidRPr="00A12B1D">
        <w:rPr>
          <w:color w:val="000000"/>
          <w:sz w:val="28"/>
        </w:rPr>
        <w:pict>
          <v:rect id="Rectangle 44" o:spid="_x0000_s1114" style="position:absolute;margin-left:100.2pt;margin-top:597.5pt;width:113.35pt;height:28.35pt;z-index:253355520;visibility:visible" strokeweight=".08811mm">
            <v:textbox style="mso-rotate-with-shape:t" inset="0,0,0,0"/>
          </v:rect>
        </w:pict>
      </w:r>
      <w:r w:rsidRPr="00A12B1D">
        <w:rPr>
          <w:color w:val="000000"/>
          <w:sz w:val="28"/>
        </w:rPr>
        <w:pict>
          <v:rect id="Rectangle 43" o:spid="_x0000_s1115" style="position:absolute;margin-left:276.75pt;margin-top:524.25pt;width:71.05pt;height:41.8pt;z-index:253354496;visibility:visible" filled="f" stroked="f">
            <v:textbox style="mso-rotate-with-shape:t" inset="0,0,0,0">
              <w:txbxContent>
                <w:p w:rsidR="00392BC7" w:rsidRDefault="00392BC7" w:rsidP="00392BC7">
                  <w:pPr>
                    <w:snapToGrid w:val="0"/>
                    <w:spacing w:line="200" w:lineRule="exact"/>
                    <w:jc w:val="center"/>
                  </w:pPr>
                  <w:r>
                    <w:rPr>
                      <w:rFonts w:eastAsia="標楷體" w:hint="eastAsia"/>
                      <w:color w:val="000000"/>
                      <w:sz w:val="18"/>
                      <w:szCs w:val="18"/>
                    </w:rPr>
                    <w:t>Compliance with secondary review</w:t>
                  </w:r>
                </w:p>
                <w:p w:rsidR="00392BC7" w:rsidRDefault="00392BC7" w:rsidP="00392BC7">
                  <w:pPr>
                    <w:snapToGrid w:val="0"/>
                    <w:spacing w:line="200" w:lineRule="exact"/>
                    <w:jc w:val="center"/>
                  </w:pPr>
                </w:p>
                <w:p w:rsidR="00CD673F" w:rsidRDefault="00CD673F">
                  <w:pPr>
                    <w:snapToGrid w:val="0"/>
                    <w:spacing w:line="200" w:lineRule="exact"/>
                    <w:jc w:val="center"/>
                  </w:pPr>
                </w:p>
              </w:txbxContent>
            </v:textbox>
          </v:rect>
        </w:pict>
      </w:r>
      <w:r w:rsidRPr="00A12B1D">
        <w:rPr>
          <w:color w:val="000000"/>
          <w:sz w:val="28"/>
        </w:rPr>
        <w:pict>
          <v:shape id="Freeform 42" o:spid="_x0000_s1116" style="position:absolute;margin-left:263.8pt;margin-top:510pt;width:97.75pt;height:56.8pt;z-index:253353472;visibility:visible" coordsize="1955,1136" o:spt="100" adj="0,,0" path="m,566l976,r979,566l976,1136,,566xe" strokeweight=".08811mm">
            <v:stroke joinstyle="round"/>
            <v:formulas/>
            <v:path arrowok="t" o:connecttype="custom" o:connectlocs="620713,0;1241426,360681;620713,721361;0,360681;394153133,0;788306266,229032733;394153133,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color w:val="000000"/>
          <w:sz w:val="28"/>
        </w:rPr>
        <w:pict>
          <v:rect id="Rectangle 40" o:spid="_x0000_s1117" style="position:absolute;margin-left:121.05pt;margin-top:516.55pt;width:64.35pt;height:50.4pt;z-index:253352448;visibility:visible" filled="f" stroked="f">
            <v:textbox style="mso-rotate-with-shape:t" inset="0,0,0,0">
              <w:txbxContent>
                <w:p w:rsidR="00CD673F" w:rsidRDefault="00CD673F">
                  <w:pPr>
                    <w:snapToGrid w:val="0"/>
                    <w:spacing w:line="200" w:lineRule="exact"/>
                    <w:jc w:val="center"/>
                  </w:pPr>
                  <w:r>
                    <w:rPr>
                      <w:rFonts w:eastAsia="標楷體"/>
                      <w:color w:val="000000"/>
                      <w:sz w:val="18"/>
                      <w:szCs w:val="18"/>
                    </w:rPr>
                    <w:t>Apply for a secondary review within the data review period.</w:t>
                  </w:r>
                </w:p>
              </w:txbxContent>
            </v:textbox>
          </v:rect>
        </w:pict>
      </w:r>
      <w:r w:rsidRPr="00A12B1D">
        <w:rPr>
          <w:color w:val="000000"/>
          <w:sz w:val="28"/>
        </w:rPr>
        <w:pict>
          <v:shape id="Freeform 39" o:spid="_x0000_s1118" style="position:absolute;margin-left:97.05pt;margin-top:509.5pt;width:113.35pt;height:56.8pt;z-index:253351424;visibility:visible" coordsize="2267,1136" o:spt="100" adj="0,,0" path="m,566l1133,,2267,566,1133,1136,,566xe" strokeweight=".08811mm">
            <v:stroke joinstyle="round"/>
            <v:formulas/>
            <v:path arrowok="t" o:connecttype="custom" o:connectlocs="719775,0;1439549,360681;719775,721361;0,360681;457058357,0;914116079,229032733;457058357,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136"/>
          </v:shape>
        </w:pict>
      </w:r>
      <w:r w:rsidRPr="00A12B1D">
        <w:rPr>
          <w:color w:val="000000"/>
          <w:sz w:val="28"/>
        </w:rPr>
        <w:pict>
          <v:rect id="Rectangle 38" o:spid="_x0000_s1119" style="position:absolute;margin-left:371.55pt;margin-top:460.2pt;width:65.9pt;height:14.65pt;z-index:253350400;visibility:visible" filled="f" stroked="f">
            <v:textbox style="mso-rotate-with-shape:t" inset="0,0,0,0">
              <w:txbxContent>
                <w:p w:rsidR="00CD673F" w:rsidRDefault="00CD673F">
                  <w:pPr>
                    <w:jc w:val="center"/>
                  </w:pPr>
                  <w:r>
                    <w:rPr>
                      <w:rFonts w:eastAsia="標楷體"/>
                      <w:color w:val="000000"/>
                      <w:sz w:val="20"/>
                    </w:rPr>
                    <w:t>Data review</w:t>
                  </w:r>
                </w:p>
              </w:txbxContent>
            </v:textbox>
          </v:rect>
        </w:pict>
      </w:r>
      <w:r w:rsidRPr="00A12B1D">
        <w:rPr>
          <w:color w:val="000000"/>
          <w:sz w:val="28"/>
        </w:rPr>
        <w:pict>
          <v:shape id="Freeform 37" o:spid="_x0000_s1120" style="position:absolute;margin-left:355.2pt;margin-top:435.75pt;width:99.15pt;height:71pt;z-index:253349376;visibility:visible" coordsize="1983,1420" o:spt="100" adj="0,,0" path="m,711l990,r993,711l990,1420,,711xe" strokeweight=".08811mm">
            <v:stroke joinstyle="round"/>
            <v:formulas/>
            <v:path arrowok="t" o:connecttype="custom" o:connectlocs="629601,0;1259201,450849;629601,901698;0,450849;399795425,0;799590216,286288461;399795425,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20"/>
          </v:shape>
        </w:pict>
      </w:r>
      <w:r w:rsidRPr="00A12B1D">
        <w:rPr>
          <w:color w:val="000000"/>
          <w:sz w:val="28"/>
        </w:rPr>
        <w:pict>
          <v:rect id="Rectangle 34" o:spid="_x0000_s1121" style="position:absolute;margin-left:99.55pt;margin-top:444.3pt;width:114pt;height:44.75pt;z-index:253348352;visibility:visible" filled="f" stroked="f">
            <v:textbox style="mso-rotate-with-shape:t" inset="0,0,0,0">
              <w:txbxContent>
                <w:p w:rsidR="00CD673F" w:rsidRDefault="00CD673F">
                  <w:r>
                    <w:rPr>
                      <w:rFonts w:eastAsia="標楷體"/>
                      <w:color w:val="000000"/>
                      <w:sz w:val="20"/>
                    </w:rPr>
                    <w:t>The applicant shall resubmit the application within two months upon receipt of the rejection.</w:t>
                  </w:r>
                </w:p>
                <w:p w:rsidR="00CD673F" w:rsidRDefault="00CD673F">
                  <w:pPr>
                    <w:rPr>
                      <w:sz w:val="20"/>
                    </w:rPr>
                  </w:pPr>
                </w:p>
              </w:txbxContent>
            </v:textbox>
          </v:rect>
        </w:pict>
      </w:r>
      <w:r w:rsidRPr="00A12B1D">
        <w:rPr>
          <w:color w:val="000000"/>
          <w:sz w:val="28"/>
        </w:rPr>
        <w:pict>
          <v:rect id="Rectangle 32" o:spid="_x0000_s1122" style="position:absolute;margin-left:132.85pt;margin-top:415.6pt;width:53.95pt;height:14.4pt;z-index:253347328;visibility:visible" filled="f" stroked="f">
            <v:textbox style="mso-rotate-with-shape:t" inset="0,0,0,0">
              <w:txbxContent>
                <w:p w:rsidR="00CD673F" w:rsidRDefault="00CD673F">
                  <w:pPr>
                    <w:jc w:val="center"/>
                  </w:pPr>
                  <w:r>
                    <w:rPr>
                      <w:rFonts w:eastAsia="標楷體"/>
                      <w:color w:val="000000"/>
                    </w:rPr>
                    <w:t>Reject</w:t>
                  </w:r>
                </w:p>
              </w:txbxContent>
            </v:textbox>
          </v:rect>
        </w:pict>
      </w:r>
      <w:r w:rsidRPr="00A12B1D">
        <w:rPr>
          <w:color w:val="000000"/>
          <w:sz w:val="28"/>
        </w:rPr>
        <w:pict>
          <v:rect id="Rectangle 31" o:spid="_x0000_s1123" style="position:absolute;margin-left:100.2pt;margin-top:407.45pt;width:113.35pt;height:28.3pt;z-index:253346304;visibility:visible" strokeweight=".08811mm">
            <v:textbox style="mso-rotate-with-shape:t" inset="0,0,0,0"/>
          </v:rect>
        </w:pict>
      </w:r>
      <w:r w:rsidRPr="00A12B1D">
        <w:rPr>
          <w:color w:val="000000"/>
          <w:sz w:val="28"/>
        </w:rPr>
        <w:pict>
          <v:rect id="Rectangle 29" o:spid="_x0000_s1124" style="position:absolute;margin-left:275.5pt;margin-top:339.5pt;width:72.3pt;height:37.7pt;z-index:253345280;visibility:visible" filled="f" stroked="f">
            <v:textbox style="mso-rotate-with-shape:t" inset="0,0,0,0">
              <w:txbxContent>
                <w:p w:rsidR="00CD673F" w:rsidRDefault="00CD673F">
                  <w:pPr>
                    <w:snapToGrid w:val="0"/>
                    <w:spacing w:line="200" w:lineRule="exact"/>
                    <w:jc w:val="center"/>
                  </w:pPr>
                  <w:r>
                    <w:rPr>
                      <w:rFonts w:eastAsia="標楷體" w:hint="eastAsia"/>
                      <w:color w:val="000000"/>
                      <w:sz w:val="18"/>
                      <w:szCs w:val="18"/>
                    </w:rPr>
                    <w:t>A</w:t>
                  </w:r>
                  <w:r>
                    <w:rPr>
                      <w:rFonts w:eastAsia="標楷體"/>
                      <w:color w:val="000000"/>
                      <w:sz w:val="18"/>
                      <w:szCs w:val="18"/>
                    </w:rPr>
                    <w:t xml:space="preserve">ll resubmitted data </w:t>
                  </w:r>
                  <w:r>
                    <w:rPr>
                      <w:rFonts w:eastAsia="標楷體" w:hint="eastAsia"/>
                      <w:color w:val="000000"/>
                      <w:sz w:val="18"/>
                      <w:szCs w:val="18"/>
                    </w:rPr>
                    <w:t>has been</w:t>
                  </w:r>
                  <w:r>
                    <w:rPr>
                      <w:rFonts w:eastAsia="標楷體"/>
                      <w:color w:val="000000"/>
                      <w:sz w:val="18"/>
                      <w:szCs w:val="18"/>
                    </w:rPr>
                    <w:t xml:space="preserve"> provided</w:t>
                  </w:r>
                </w:p>
              </w:txbxContent>
            </v:textbox>
          </v:rect>
        </w:pict>
      </w:r>
      <w:r w:rsidRPr="00A12B1D">
        <w:rPr>
          <w:color w:val="000000"/>
          <w:sz w:val="28"/>
        </w:rPr>
        <w:pict>
          <v:shape id="Freeform 28" o:spid="_x0000_s1125" style="position:absolute;margin-left:265.05pt;margin-top:317.75pt;width:94.15pt;height:71pt;z-index:253344256;visibility:visible" coordsize="1883,1420" o:spt="100" adj="0,,0" path="m,711l940,r943,711l940,1420,,711xe" strokeweight=".08811mm">
            <v:stroke joinstyle="round"/>
            <v:formulas/>
            <v:path arrowok="t" o:connecttype="custom" o:connectlocs="597853,0;1195706,450849;597853,901698;0,450849;379637033,0;759274066,286288461;379637033,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883,1420"/>
          </v:shape>
        </w:pict>
      </w:r>
      <w:r w:rsidRPr="00A12B1D">
        <w:rPr>
          <w:color w:val="000000"/>
          <w:sz w:val="28"/>
        </w:rPr>
        <w:pict>
          <v:rect id="Rectangle 26" o:spid="_x0000_s1126" style="position:absolute;margin-left:120.2pt;margin-top:333.8pt;width:72.2pt;height:40.1pt;z-index:253343232;visibility:visible" filled="f" stroked="f">
            <v:textbox style="mso-rotate-with-shape:t" inset="0,0,0,0">
              <w:txbxContent>
                <w:p w:rsidR="00CD673F" w:rsidRDefault="00CD673F">
                  <w:pPr>
                    <w:snapToGrid w:val="0"/>
                    <w:spacing w:line="200" w:lineRule="exact"/>
                    <w:jc w:val="center"/>
                  </w:pPr>
                  <w:r>
                    <w:rPr>
                      <w:rFonts w:eastAsia="標楷體"/>
                      <w:color w:val="000000"/>
                      <w:sz w:val="18"/>
                      <w:szCs w:val="18"/>
                    </w:rPr>
                    <w:t>Apply for a secondary review within the data review period.</w:t>
                  </w:r>
                </w:p>
              </w:txbxContent>
            </v:textbox>
          </v:rect>
        </w:pict>
      </w:r>
      <w:r w:rsidRPr="00A12B1D">
        <w:rPr>
          <w:color w:val="000000"/>
          <w:sz w:val="28"/>
        </w:rPr>
        <w:pict>
          <v:shape id="Freeform 25" o:spid="_x0000_s1127" style="position:absolute;margin-left:100.2pt;margin-top:325.25pt;width:110.85pt;height:58.5pt;z-index:253342208;visibility:visible" coordsize="2267,1420" o:spt="100" adj="0,,0" path="m,711l1133,,2267,711,1133,1420,,711xe" strokeweight=".08811mm">
            <v:stroke joinstyle="round"/>
            <v:formulas/>
            <v:path arrowok="t" o:connecttype="custom" o:connectlocs="703896,0;1407791,371475;703896,742950;0,371475;437114415,0;874228209,194357288;437114415,388714576;0,19435728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420"/>
          </v:shape>
        </w:pict>
      </w:r>
      <w:r w:rsidRPr="00A12B1D">
        <w:rPr>
          <w:color w:val="000000"/>
          <w:sz w:val="28"/>
        </w:rPr>
        <w:pict>
          <v:shape id="Freeform 19" o:spid="_x0000_s1128" style="position:absolute;margin-left:355.2pt;margin-top:251.45pt;width:99.15pt;height:70.85pt;z-index:253341184;visibility:visible" coordsize="1983,1417" o:spt="100" adj="0,,0" path="m,708l990,r993,708l990,1417,,708xe" strokeweight=".08811mm">
            <v:stroke joinstyle="round"/>
            <v:formulas/>
            <v:path arrowok="t" o:connecttype="custom" o:connectlocs="629601,0;1259201,449899;629601,899797;0,449899;399795425,0;799590216,285686481;399795425,571372327;0,28568648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17"/>
          </v:shape>
        </w:pict>
      </w:r>
      <w:r w:rsidRPr="00A12B1D">
        <w:rPr>
          <w:color w:val="000000"/>
          <w:sz w:val="28"/>
        </w:rPr>
        <w:pict>
          <v:rect id="Rectangle 16" o:spid="_x0000_s1129" style="position:absolute;margin-left:367.55pt;margin-top:127pt;width:69.35pt;height:49.6pt;z-index:253340160;visibility:visible" strokeweight=".08811mm">
            <v:textbox style="mso-rotate-with-shape:t" inset="0,0,0,0"/>
          </v:rect>
        </w:pict>
      </w:r>
      <w:r w:rsidRPr="00A12B1D">
        <w:rPr>
          <w:color w:val="000000"/>
          <w:sz w:val="28"/>
        </w:rPr>
        <w:pict>
          <v:rect id="Rectangle 14" o:spid="_x0000_s1130" style="position:absolute;margin-left:79.05pt;margin-top:54pt;width:276pt;height:180.95pt;z-index:253339136;visibility:visible" strokeweight=".08811mm">
            <v:textbox style="mso-rotate-with-shape:t" inset="0,0,0,0"/>
          </v:rect>
        </w:pict>
      </w:r>
      <w:r w:rsidRPr="00A12B1D">
        <w:rPr>
          <w:color w:val="000000"/>
          <w:sz w:val="28"/>
        </w:rPr>
        <w:pict>
          <v:rect id="Rectangle 13" o:spid="_x0000_s1131" style="position:absolute;margin-left:5.6pt;margin-top:127pt;width:53.95pt;height:29.7pt;z-index:253338112;visibility:visible" filled="f" stroked="f">
            <v:textbox style="mso-rotate-with-shape:t" inset="0,0,0,0">
              <w:txbxContent>
                <w:p w:rsidR="00CD673F" w:rsidRDefault="00CD673F">
                  <w:r>
                    <w:rPr>
                      <w:rFonts w:eastAsia="標楷體"/>
                      <w:color w:val="000000"/>
                      <w:sz w:val="20"/>
                    </w:rPr>
                    <w:t>Examination Report</w:t>
                  </w:r>
                </w:p>
              </w:txbxContent>
            </v:textbox>
          </v:rect>
        </w:pict>
      </w:r>
      <w:r w:rsidRPr="00A12B1D">
        <w:rPr>
          <w:color w:val="000000"/>
          <w:sz w:val="28"/>
        </w:rPr>
        <w:pict>
          <v:rect id="Rectangle 12" o:spid="_x0000_s1132" style="position:absolute;margin-left:1.05pt;margin-top:123.8pt;width:65.1pt;height:32.55pt;z-index:253337088;visibility:visible" strokeweight=".08811mm">
            <v:textbox style="mso-rotate-with-shape:t" inset="0,0,0,0"/>
          </v:rect>
        </w:pict>
      </w:r>
      <w:r w:rsidRPr="00A12B1D">
        <w:rPr>
          <w:color w:val="000000"/>
          <w:sz w:val="28"/>
        </w:rPr>
        <w:pict>
          <v:rect id="Rectangle 11" o:spid="_x0000_s1133" style="position:absolute;margin-left:7.05pt;margin-top:9.7pt;width:53.95pt;height:25.55pt;z-index:253336064;visibility:visible" filled="f" stroked="f">
            <v:textbox style="mso-rotate-with-shape:t" inset="0,0,0,0">
              <w:txbxContent>
                <w:p w:rsidR="00CD673F" w:rsidRDefault="00CD673F">
                  <w:pPr>
                    <w:snapToGrid w:val="0"/>
                    <w:spacing w:line="200" w:lineRule="exact"/>
                  </w:pPr>
                  <w:r>
                    <w:rPr>
                      <w:rFonts w:eastAsia="標楷體"/>
                      <w:color w:val="000000"/>
                      <w:sz w:val="20"/>
                    </w:rPr>
                    <w:t>Technical Testing</w:t>
                  </w:r>
                </w:p>
              </w:txbxContent>
            </v:textbox>
          </v:rect>
        </w:pict>
      </w:r>
      <w:r w:rsidRPr="00A12B1D">
        <w:rPr>
          <w:color w:val="000000"/>
          <w:sz w:val="28"/>
        </w:rPr>
        <w:pict>
          <v:rect id="Rectangle 10" o:spid="_x0000_s1134" style="position:absolute;margin-left:1.05pt;margin-top:9.7pt;width:65.1pt;height:20.2pt;z-index:253335040;visibility:visible" strokeweight=".08811mm">
            <v:textbox style="mso-rotate-with-shape:t" inset="0,0,0,0"/>
          </v:rect>
        </w:pict>
      </w:r>
      <w:r w:rsidRPr="00A12B1D">
        <w:rPr>
          <w:color w:val="000000"/>
          <w:sz w:val="28"/>
        </w:rPr>
        <w:pict>
          <v:rect id="Rectangle 9" o:spid="_x0000_s1135" style="position:absolute;margin-left:121.05pt;margin-top:13.05pt;width:108pt;height:16.3pt;z-index:253334016;visibility:visible" filled="f" stroked="f">
            <v:textbox style="mso-rotate-with-shape:t" inset="0,0,0,0">
              <w:txbxContent>
                <w:p w:rsidR="00CD673F" w:rsidRDefault="00CD673F">
                  <w:pPr>
                    <w:jc w:val="center"/>
                  </w:pPr>
                  <w:r>
                    <w:rPr>
                      <w:rFonts w:eastAsia="標楷體"/>
                      <w:color w:val="000000"/>
                      <w:sz w:val="20"/>
                    </w:rPr>
                    <w:t>To-be-certified CTRFD</w:t>
                  </w:r>
                </w:p>
              </w:txbxContent>
            </v:textbox>
          </v:rect>
        </w:pict>
      </w:r>
      <w:r w:rsidRPr="00A12B1D">
        <w:rPr>
          <w:color w:val="000000"/>
          <w:sz w:val="28"/>
        </w:rPr>
        <w:pict>
          <v:rect id="Rectangle 8" o:spid="_x0000_s1136" style="position:absolute;margin-left:121.05pt;margin-top:9.7pt;width:108pt;height:20.2pt;z-index:253332992;visibility:visible" strokeweight=".08811mm">
            <v:textbox style="mso-rotate-with-shape:t" inset="0,0,0,0"/>
          </v:rect>
        </w:pict>
      </w:r>
      <w:r w:rsidRPr="00A12B1D">
        <w:rPr>
          <w:color w:val="000000"/>
          <w:sz w:val="28"/>
        </w:rPr>
        <w:pict>
          <v:rect id="Rectangle 33" o:spid="_x0000_s1137" style="position:absolute;margin-left:98.7pt;margin-top:444.3pt;width:113.35pt;height:45.8pt;z-index:253331968;visibility:visible" strokeweight=".08811mm">
            <v:textbox style="mso-rotate-with-shape:t" inset="0,0,0,0"/>
          </v:rect>
        </w:pict>
      </w:r>
      <w:r w:rsidRPr="00A12B1D">
        <w:rPr>
          <w:color w:val="000000"/>
          <w:sz w:val="28"/>
        </w:rPr>
        <w:pict>
          <v:rect id="Rectangle 81" o:spid="_x0000_s1138" style="position:absolute;margin-left:151pt;margin-top:390.7pt;width:9.55pt;height:11pt;z-index:252992000;visibility:visible" stroked="f">
            <v:textbox style="mso-rotate-with-shape:t" inset="0,0,0,0"/>
          </v:rect>
        </w:pict>
      </w:r>
      <w:r w:rsidR="00CD3EC2">
        <w:rPr>
          <w:color w:val="000000"/>
          <w:sz w:val="28"/>
        </w:rPr>
        <w:t xml:space="preserve">      </w:t>
      </w:r>
    </w:p>
    <w:p w:rsidR="00FE551B" w:rsidRDefault="00A12B1D">
      <w:pPr>
        <w:pageBreakBefore/>
        <w:tabs>
          <w:tab w:val="left" w:pos="7740"/>
        </w:tabs>
      </w:pPr>
      <w:r w:rsidRPr="00A12B1D">
        <w:rPr>
          <w:rFonts w:eastAsia="標楷體"/>
          <w:color w:val="000000"/>
          <w:sz w:val="28"/>
        </w:rPr>
        <w:lastRenderedPageBreak/>
        <w:pict>
          <v:rect id="Rectangle 1010" o:spid="_x0000_s1139" style="position:absolute;margin-left:394.8pt;margin-top:606.4pt;width:17.75pt;height:11pt;z-index:252230144;visibility:visible" stroked="f">
            <v:textbox style="mso-rotate-with-shape:t" inset="0,0,0,0"/>
          </v:rect>
        </w:pict>
      </w:r>
      <w:r w:rsidRPr="00A12B1D">
        <w:rPr>
          <w:rFonts w:eastAsia="標楷體"/>
          <w:color w:val="000000"/>
          <w:sz w:val="28"/>
        </w:rPr>
        <w:pict>
          <v:rect id="Rectangle 962" o:spid="_x0000_s1140" style="position:absolute;margin-left:81.3pt;margin-top:228.25pt;width:53.95pt;height:14.4pt;z-index:252180992;visibility:visible" filled="f" stroked="f">
            <v:textbox style="mso-rotate-with-shape:t" inset="0,0,0,0">
              <w:txbxContent>
                <w:p w:rsidR="00CD673F" w:rsidRDefault="00CD673F">
                  <w:r>
                    <w:rPr>
                      <w:rFonts w:ascii="標楷體" w:hAnsi="標楷體"/>
                      <w:color w:val="000000"/>
                    </w:rPr>
                    <w:t xml:space="preserve">  </w:t>
                  </w:r>
                </w:p>
              </w:txbxContent>
            </v:textbox>
          </v:rect>
        </w:pict>
      </w:r>
      <w:r w:rsidR="00CD3EC2">
        <w:rPr>
          <w:color w:val="000000"/>
        </w:rPr>
        <w:t xml:space="preserve"> </w:t>
      </w:r>
      <w:r w:rsidR="00CD3EC2">
        <w:rPr>
          <w:rFonts w:eastAsia="標楷體"/>
          <w:color w:val="000000"/>
          <w:sz w:val="28"/>
        </w:rPr>
        <w:t>Appendix II</w:t>
      </w:r>
    </w:p>
    <w:p w:rsidR="00FE551B" w:rsidRDefault="00CD3EC2">
      <w:pPr>
        <w:tabs>
          <w:tab w:val="left" w:pos="7740"/>
        </w:tabs>
        <w:jc w:val="center"/>
      </w:pPr>
      <w:r>
        <w:rPr>
          <w:rFonts w:eastAsia="標楷體"/>
          <w:color w:val="000000"/>
          <w:sz w:val="28"/>
        </w:rPr>
        <w:t>Operating Procedures for the Application of Type Approval for CTRFD</w:t>
      </w:r>
    </w:p>
    <w:p w:rsidR="00FE551B" w:rsidRDefault="00CD3EC2">
      <w:r>
        <w:rPr>
          <w:color w:val="000000"/>
          <w:sz w:val="28"/>
        </w:rPr>
        <w:t xml:space="preserve">          </w:t>
      </w:r>
    </w:p>
    <w:p w:rsidR="00FE551B" w:rsidRDefault="00A12B1D">
      <w:r w:rsidRPr="00A12B1D">
        <w:rPr>
          <w:rFonts w:eastAsia="標楷體"/>
          <w:noProof/>
          <w:color w:val="000000"/>
          <w:sz w:val="28"/>
        </w:rPr>
        <w:pict>
          <v:group id="_x0000_s1246" style="position:absolute;margin-left:78.15pt;margin-top:33.15pt;width:54.9pt;height:5.5pt;z-index:253432320" coordorigin="1563,663" coordsize="1098,110" o:regroupid="1">
            <v:shape id="AutoShape 392" o:spid="_x0000_s1247" type="#_x0000_t32" style="position:absolute;left:1563;top:721;width:1098;height:0;visibility:visible" o:connectortype="elbow" strokeweight=".26467mm"/>
            <v:shape id="Freeform 997" o:spid="_x0000_s1248" style="position:absolute;left:1566;top:663;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43" style="position:absolute;margin-left:164.05pt;margin-top:399.9pt;width:5.5pt;height:24.4pt;z-index:253431296" coordorigin="3281,7998" coordsize="110,488" o:regroupid="1">
            <v:shape id="AutoShape 403" o:spid="_x0000_s1244" type="#_x0000_t32" style="position:absolute;left:3336;top:7998;width:0;height:472;visibility:visible" o:connectortype="elbow" strokeweight=".26467mm"/>
            <v:shape id="Freeform 993" o:spid="_x0000_s1245" style="position:absolute;left:3281;top:8376;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38" style="position:absolute;margin-left:222.4pt;margin-top:355.55pt;width:53.9pt;height:17.2pt;z-index:253430272" coordorigin="4448,7111" coordsize="1078,344" o:regroupid="1">
            <v:rect id="Rectangle 70" o:spid="_x0000_s1239" style="position:absolute;left:4686;top:7111;width:490;height:232;visibility:visible" filled="f" stroked="f">
              <v:textbox style="mso-rotate-with-shape:t" inset="0,0,0,0">
                <w:txbxContent>
                  <w:p w:rsidR="00CD673F" w:rsidRDefault="00CD673F">
                    <w:r>
                      <w:rPr>
                        <w:rFonts w:eastAsia="標楷體"/>
                        <w:color w:val="000000"/>
                        <w:sz w:val="16"/>
                      </w:rPr>
                      <w:t>Yes</w:t>
                    </w:r>
                  </w:p>
                </w:txbxContent>
              </v:textbox>
            </v:rect>
            <v:group id="Group 432" o:spid="_x0000_s1240" style="position:absolute;left:4448;top:7344;width:1078;height:111" coordorigin="4448,7344" coordsize="1078,111">
              <v:shape id="AutoShape 426" o:spid="_x0000_s1241" type="#_x0000_t32" style="position:absolute;left:4448;top:7404;width:1068;height:0;visibility:visible" o:connectortype="elbow" strokeweight=".26467mm"/>
              <v:shape id="Freeform 1017" o:spid="_x0000_s1242" style="position:absolute;left:5416;top:7344;width:110;height:111;visibility:visible" coordsize="110,111" o:spt="100" adj="0,,0" path="m,l110,55,,111,,xe" fillcolor="black" stroked="f">
                <v:stroke joinstyle="round"/>
                <v:formulas/>
                <v:path arrowok="t" o:connecttype="custom" o:connectlocs="34926,0;69851,35241;34926,70481;0,35241;22178331,0;44356028,22376769;22178331,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1"/>
              </v:shape>
            </v:group>
          </v:group>
        </w:pict>
      </w:r>
      <w:r w:rsidRPr="00A12B1D">
        <w:rPr>
          <w:rFonts w:eastAsia="標楷體"/>
          <w:noProof/>
          <w:color w:val="000000"/>
          <w:sz w:val="28"/>
        </w:rPr>
        <w:pict>
          <v:group id="_x0000_s1233" style="position:absolute;margin-left:222.4pt;margin-top:540.3pt;width:53.4pt;height:16.25pt;z-index:253429248" coordorigin="4448,10806" coordsize="1068,325" o:regroupid="1">
            <v:rect id="Rectangle 98" o:spid="_x0000_s1234" style="position:absolute;left:4686;top:10806;width:490;height:324;visibility:visible" filled="f" stroked="f">
              <v:textbox style="mso-rotate-with-shape:t" inset="0,0,0,0">
                <w:txbxContent>
                  <w:p w:rsidR="00CD673F" w:rsidRDefault="00CD673F">
                    <w:r>
                      <w:rPr>
                        <w:rFonts w:eastAsia="標楷體"/>
                        <w:color w:val="000000"/>
                        <w:sz w:val="16"/>
                      </w:rPr>
                      <w:t>Yes</w:t>
                    </w:r>
                  </w:p>
                  <w:p w:rsidR="00CD673F" w:rsidRDefault="00CD673F"/>
                </w:txbxContent>
              </v:textbox>
            </v:rect>
            <v:group id="Group 430" o:spid="_x0000_s1235" style="position:absolute;left:4448;top:11020;width:1068;height:111" coordorigin="4448,11020" coordsize="1068,111">
              <v:shape id="AutoShape 428" o:spid="_x0000_s1236" type="#_x0000_t32" style="position:absolute;left:4448;top:11071;width:1068;height:0;visibility:visible" o:connectortype="elbow" strokeweight=".26467mm"/>
              <v:shape id="Freeform 1017" o:spid="_x0000_s1237" style="position:absolute;left:5406;top:11020;width:110;height:111;visibility:visible" coordsize="110,111" o:spt="100" adj="0,,0" path="m,l110,55,,111,,xe" fillcolor="black" stroked="f">
                <v:stroke joinstyle="round"/>
                <v:formulas/>
                <v:path arrowok="t" o:connecttype="custom" o:connectlocs="34926,0;69851,35241;34926,70481;0,35241;22178331,0;44356028,22376769;22178331,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1"/>
              </v:shape>
            </v:group>
          </v:group>
        </w:pict>
      </w:r>
      <w:r w:rsidRPr="00A12B1D">
        <w:rPr>
          <w:rFonts w:eastAsia="標楷體"/>
          <w:noProof/>
          <w:color w:val="000000"/>
          <w:sz w:val="28"/>
        </w:rPr>
        <w:pict>
          <v:group id="_x0000_s1230" style="position:absolute;margin-left:162.3pt;margin-top:505.05pt;width:5.5pt;height:21.2pt;z-index:253428224" coordorigin="3246,10101" coordsize="110,424" o:regroupid="1">
            <v:shape id="AutoShape 405" o:spid="_x0000_s1231" type="#_x0000_t32" style="position:absolute;left:3311;top:10101;width:0;height:409;visibility:visible" o:connectortype="elbow" strokeweight=".26467mm"/>
            <v:shape id="Freeform 993" o:spid="_x0000_s1232" style="position:absolute;left:3246;top:1041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27" style="position:absolute;margin-left:164.8pt;margin-top:323.65pt;width:5.5pt;height:17.65pt;z-index:253427200" coordorigin="3296,6473" coordsize="110,353" o:regroupid="1">
            <v:shape id="AutoShape 402" o:spid="_x0000_s1228" type="#_x0000_t32" style="position:absolute;left:3351;top:6473;width:0;height:353;visibility:visible" o:connectortype="elbow" strokeweight=".26467mm"/>
            <v:shape id="Freeform 993" o:spid="_x0000_s1229" style="position:absolute;left:3296;top:6716;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21" style="position:absolute;margin-left:363.25pt;margin-top:522.75pt;width:56.2pt;height:85pt;z-index:253426176" coordorigin="7265,10455" coordsize="1124,1700" o:regroupid="1">
            <v:rect id="Rectangle 90" o:spid="_x0000_s1222" style="position:absolute;left:7265;top:11426;width:1124;height:264;visibility:visible" filled="f" stroked="f">
              <v:textbox style="mso-rotate-with-shape:t" inset="0,0,0,0">
                <w:txbxContent>
                  <w:p w:rsidR="00CD673F" w:rsidRDefault="00392BC7">
                    <w:r>
                      <w:rPr>
                        <w:rFonts w:eastAsia="標楷體" w:hint="eastAsia"/>
                        <w:color w:val="000000"/>
                        <w:sz w:val="16"/>
                      </w:rPr>
                      <w:t xml:space="preserve">                 Yes</w:t>
                    </w:r>
                  </w:p>
                </w:txbxContent>
              </v:textbox>
            </v:rect>
            <v:group id="Group 416" o:spid="_x0000_s1223" style="position:absolute;left:7456;top:10455;width:924;height:1700" coordorigin="7456,10455" coordsize="924,1700">
              <v:shape id="AutoShape 391" o:spid="_x0000_s1224" type="#_x0000_t32" style="position:absolute;left:7456;top:11086;width:878;height:0;visibility:visible" o:connectortype="elbow" strokeweight=".26467mm"/>
              <v:shape id="AutoShape 407" o:spid="_x0000_s1225" type="#_x0000_t32" style="position:absolute;left:8335;top:10455;width:0;height:1700;visibility:visible" o:connectortype="elbow" strokeweight=".26467mm"/>
              <v:shape id="Freeform 993" o:spid="_x0000_s1226" style="position:absolute;left:8270;top:1204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w:pict>
      </w:r>
      <w:r w:rsidRPr="00A12B1D">
        <w:rPr>
          <w:rFonts w:eastAsia="標楷體"/>
          <w:noProof/>
          <w:color w:val="000000"/>
          <w:sz w:val="28"/>
        </w:rPr>
        <w:pict>
          <v:group id="_x0000_s1214" style="position:absolute;margin-left:371.2pt;margin-top:338.35pt;width:48.25pt;height:114.15pt;z-index:253425152" coordorigin="7424,6767" coordsize="965,2283" o:regroupid="1">
            <v:shape id="AutoShape 392" o:spid="_x0000_s1215" type="#_x0000_t32" style="position:absolute;left:7424;top:7389;width:910;height:0;visibility:visible" o:connectortype="elbow" strokeweight=".26467mm"/>
            <v:group id="Group 477" o:spid="_x0000_s1216" style="position:absolute;left:7869;top:6767;width:520;height:2283" coordorigin="7869,6767" coordsize="520,2283">
              <v:rect id="Rectangle 74" o:spid="_x0000_s1217" style="position:absolute;left:7869;top:7458;width:401;height:360;visibility:visible" filled="f" stroked="f">
                <v:textbox style="mso-rotate-with-shape:t" inset="0,0,0,0">
                  <w:txbxContent>
                    <w:p w:rsidR="00CD673F" w:rsidRDefault="00CD673F">
                      <w:r>
                        <w:rPr>
                          <w:rFonts w:eastAsia="標楷體"/>
                          <w:color w:val="000000"/>
                          <w:sz w:val="16"/>
                        </w:rPr>
                        <w:t>Yes</w:t>
                      </w:r>
                    </w:p>
                    <w:p w:rsidR="00CD673F" w:rsidRDefault="00CD673F"/>
                  </w:txbxContent>
                </v:textbox>
              </v:rect>
              <v:group id="Group 414" o:spid="_x0000_s1218" style="position:absolute;left:8279;top:6767;width:110;height:2283" coordorigin="8279,6767" coordsize="110,2283">
                <v:shape id="AutoShape 404" o:spid="_x0000_s1219" type="#_x0000_t32" style="position:absolute;left:8333;top:6767;width:2;height:2268;visibility:visible" o:connectortype="elbow" strokeweight=".26467mm"/>
                <v:shape id="Freeform 993" o:spid="_x0000_s1220" style="position:absolute;left:8279;top:8940;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v:group>
        </w:pict>
      </w:r>
      <w:r w:rsidRPr="00A12B1D">
        <w:rPr>
          <w:rFonts w:eastAsia="標楷體"/>
          <w:noProof/>
          <w:color w:val="000000"/>
          <w:sz w:val="28"/>
        </w:rPr>
        <w:pict>
          <v:group id="_x0000_s1211" style="position:absolute;margin-left:413.75pt;margin-top:192.65pt;width:5.5pt;height:74.85pt;z-index:253424128" coordorigin="8275,3853" coordsize="110,1497" o:regroupid="1">
            <v:shape id="AutoShape 400" o:spid="_x0000_s1212" type="#_x0000_t32" style="position:absolute;left:8334;top:3853;width:1;height:1497;visibility:visible" o:connectortype="elbow" strokeweight=".26467mm"/>
            <v:shape id="Freeform 993" o:spid="_x0000_s1213" style="position:absolute;left:8275;top:5239;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08" style="position:absolute;margin-left:41.6pt;margin-top:45.95pt;width:5.5pt;height:93.9pt;z-index:253423104" coordorigin="832,919" coordsize="110,1878" o:regroupid="1">
            <v:shape id="AutoShape 399" o:spid="_x0000_s1209" type="#_x0000_t32" style="position:absolute;left:882;top:919;width:0;height:1878;visibility:visible" o:connectortype="elbow" strokeweight=".26467mm"/>
            <v:shape id="Freeform 993" o:spid="_x0000_s1210" style="position:absolute;left:832;top:2687;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05" style="position:absolute;margin-left:366.15pt;margin-top:165.9pt;width:14.6pt;height:5.5pt;z-index:253422080" coordorigin="7323,3318" coordsize="292,110" o:regroupid="1">
            <v:shape id="AutoShape 395" o:spid="_x0000_s1206" type="#_x0000_t32" style="position:absolute;left:7323;top:3383;width:258;height:0;visibility:visible" o:connectortype="elbow" strokeweight=".26467mm"/>
            <v:shape id="Freeform 989" o:spid="_x0000_s1207" style="position:absolute;left:7505;top:3318;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202" style="position:absolute;margin-left:78.15pt;margin-top:152.65pt;width:12.9pt;height:5.5pt;z-index:253421056" coordorigin="1563,3053" coordsize="258,110" o:regroupid="1">
            <v:shape id="AutoShape 394" o:spid="_x0000_s1203" type="#_x0000_t32" style="position:absolute;left:1563;top:3113;width:258;height:0;visibility:visible" o:connectortype="elbow" strokeweight=".26467mm"/>
            <v:shape id="Freeform 989" o:spid="_x0000_s1204" style="position:absolute;left:1704;top:3053;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195" style="position:absolute;margin-left:137.45pt;margin-top:291.3pt;width:231.85pt;height:162.7pt;z-index:253420032" coordorigin="2749,5826" coordsize="4637,3254" o:regroupid="1">
            <v:rect id="Rectangle 62" o:spid="_x0000_s1196" style="position:absolute;left:5557;top:5826;width:890;height:326;visibility:visible" filled="f" stroked="f">
              <v:textbox style="mso-rotate-with-shape:t" inset="0,0,0,0">
                <w:txbxContent>
                  <w:p w:rsidR="00CD673F" w:rsidRDefault="00CD673F">
                    <w:r>
                      <w:rPr>
                        <w:rFonts w:eastAsia="標楷體"/>
                        <w:color w:val="000000"/>
                        <w:sz w:val="16"/>
                      </w:rPr>
                      <w:t>No</w:t>
                    </w:r>
                  </w:p>
                </w:txbxContent>
              </v:textbox>
            </v:rect>
            <v:group id="Group 388" o:spid="_x0000_s1197" style="position:absolute;left:4568;top:5997;width:2818;height:110" coordorigin="4568,5997" coordsize="2818,110">
              <v:shape id="Freeform 1390" o:spid="_x0000_s1198" style="position:absolute;left:4568;top:5997;width:107;height:110;visibility:visible" coordsize="110,110" o:spt="100" adj="0,,0" path="m110,110l,55,110,r,110xe" fillcolor="black" stroked="f">
                <v:stroke joinstyle="round"/>
                <v:formulas/>
                <v:path arrowok="t" o:connecttype="custom" o:connectlocs="33975,0;67949,34926;33975,69851;0,34926;20986979,0;41973340,22178331;20986979,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shape id="AutoShape 387" o:spid="_x0000_s1199" type="#_x0000_t34" style="position:absolute;left:4674;top:6057;width:2712;height:1;visibility:visible" o:connectortype="elbow" strokeweight=".26467mm">
                <v:stroke joinstyle="round"/>
              </v:shape>
            </v:group>
            <v:rect id="Rectangle 62" o:spid="_x0000_s1200" style="position:absolute;left:5224;top:8755;width:890;height:325;visibility:visible" filled="f" stroked="f">
              <v:textbox style="mso-rotate-with-shape:t" inset="0,0,0,0">
                <w:txbxContent>
                  <w:p w:rsidR="00CD673F" w:rsidRDefault="00CD673F">
                    <w:r>
                      <w:rPr>
                        <w:rFonts w:eastAsia="標楷體"/>
                        <w:color w:val="000000"/>
                        <w:sz w:val="16"/>
                      </w:rPr>
                      <w:t>Reject</w:t>
                    </w:r>
                  </w:p>
                </w:txbxContent>
              </v:textbox>
            </v:rect>
            <v:rect id="Rectangle 62" o:spid="_x0000_s1201" style="position:absolute;left:2749;top:8074;width:890;height:325;visibility:visible" filled="f" stroked="f">
              <v:textbox style="mso-rotate-with-shape:t" inset="0,0,0,0">
                <w:txbxContent>
                  <w:p w:rsidR="00CD673F" w:rsidRDefault="00CD673F">
                    <w:r>
                      <w:rPr>
                        <w:rFonts w:eastAsia="標楷體"/>
                        <w:color w:val="000000"/>
                        <w:sz w:val="16"/>
                      </w:rPr>
                      <w:t>No</w:t>
                    </w:r>
                  </w:p>
                </w:txbxContent>
              </v:textbox>
            </v:rect>
          </v:group>
        </w:pict>
      </w:r>
      <w:r w:rsidRPr="00A12B1D">
        <w:rPr>
          <w:rFonts w:eastAsia="標楷體"/>
          <w:noProof/>
          <w:color w:val="000000"/>
          <w:sz w:val="28"/>
        </w:rPr>
        <w:pict>
          <v:group id="_x0000_s1190" style="position:absolute;margin-left:224.1pt;margin-top:476.55pt;width:144.5pt;height:19.15pt;z-index:253419008" coordorigin="4482,9531" coordsize="2890,383" o:regroupid="1">
            <v:rect id="Rectangle 86" o:spid="_x0000_s1191" style="position:absolute;left:5224;top:9531;width:1617;height:383;visibility:visible" filled="f" stroked="f">
              <v:textbox style="mso-rotate-with-shape:t" inset="0,0,0,0">
                <w:txbxContent>
                  <w:p w:rsidR="00CD673F" w:rsidRDefault="00CD673F">
                    <w:r>
                      <w:rPr>
                        <w:rFonts w:eastAsia="標楷體"/>
                        <w:color w:val="000000"/>
                        <w:sz w:val="16"/>
                      </w:rPr>
                      <w:t>Not in compliance</w:t>
                    </w:r>
                  </w:p>
                </w:txbxContent>
              </v:textbox>
            </v:rect>
            <v:group id="Group 387" o:spid="_x0000_s1192" style="position:absolute;left:4482;top:9685;width:2890;height:110" coordorigin="4482,9685" coordsize="2890,110">
              <v:shape id="Freeform 1390" o:spid="_x0000_s1193" style="position:absolute;left:4482;top:9685;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shape id="AutoShape 387" o:spid="_x0000_s1194" type="#_x0000_t34" style="position:absolute;left:4591;top:9745;width:2781;height:1;visibility:visible" o:connectortype="elbow" strokeweight=".26467mm">
                <v:stroke joinstyle="round"/>
              </v:shape>
            </v:group>
          </v:group>
        </w:pict>
      </w:r>
      <w:r w:rsidRPr="00A12B1D">
        <w:rPr>
          <w:rFonts w:eastAsia="標楷體"/>
          <w:noProof/>
          <w:color w:val="000000"/>
          <w:sz w:val="28"/>
        </w:rPr>
        <w:pict>
          <v:group id="_x0000_s1187" style="position:absolute;margin-left:224.05pt;margin-top:404.8pt;width:99.05pt;height:36.05pt;z-index:253417984" coordorigin="4481,8096" coordsize="1981,721" o:regroupid="1">
            <v:shape id="Freeform 1333" o:spid="_x0000_s1188" style="position:absolute;left:4577;top:8096;width:1885;height:670;visibility:visible" coordsize="1885,708" o:spt="100" adj="0,,0" path="m1885,r,595l1883,624r-12,29l1854,674r-24,20l1801,706r-29,2l,708e" filled="f" strokeweight=".08811mm">
              <v:stroke joinstyle="round"/>
              <v:formulas/>
              <v:path arrowok="t" o:connecttype="custom" o:connectlocs="598489,0;1196977,212726;598489,425452;0,212726;380041210,0;760081786,127831494;380041210,255662987;0,127831494;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34" o:spid="_x0000_s1189" style="position:absolute;left:4481;top:8713;width:110;height:104;visibility:visible" coordsize="110,110" o:spt="100" adj="0,,0" path="m110,110l,55,110,r,110xe" fillcolor="black" stroked="f">
              <v:stroke joinstyle="round"/>
              <v:formulas/>
              <v:path arrowok="t" o:connecttype="custom" o:connectlocs="34926,0;69851,33019;34926,66037;0,33019;22178331,0;44356028,19822510;22178331,39644420;0,19822510;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_x0000_s1182" style="position:absolute;margin-left:225.55pt;margin-top:582.85pt;width:99.05pt;height:48.3pt;z-index:253416960" coordorigin="4511,11657" coordsize="1981,966" o:regroupid="1">
            <v:rect id="Rectangle 106" o:spid="_x0000_s1183" style="position:absolute;left:5416;top:12263;width:245;height:360;visibility:visible" filled="f" stroked="f">
              <v:textbox style="mso-rotate-with-shape:t" inset="0,0,0,0">
                <w:txbxContent>
                  <w:p w:rsidR="00CD673F" w:rsidRDefault="00CD673F">
                    <w:r>
                      <w:rPr>
                        <w:rFonts w:ascii="BiauKai" w:hAnsi="BiauKai"/>
                        <w:color w:val="000000"/>
                        <w:sz w:val="16"/>
                      </w:rPr>
                      <w:t>No</w:t>
                    </w:r>
                  </w:p>
                </w:txbxContent>
              </v:textbox>
            </v:rect>
            <v:group id="Group 392" o:spid="_x0000_s1184" style="position:absolute;left:4511;top:11657;width:1981;height:966" coordorigin="4511,11657" coordsize="1981,966">
              <v:shape id="Freeform 1333" o:spid="_x0000_s1185" style="position:absolute;left:4607;top:11657;width:1885;height:896;visibility:visible" coordsize="1885,708" o:spt="100" adj="0,,0" path="m1885,r,595l1883,624r-12,29l1854,674r-24,20l1801,706r-29,2l,708e" filled="f" strokeweight=".08811mm">
                <v:stroke joinstyle="round"/>
                <v:formulas/>
                <v:path arrowok="t" o:connecttype="custom" o:connectlocs="598489,0;1196977,284479;598489,568957;0,284479;380041210,0;760081786,228610641;380041210,457220478;0,22861064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34" o:spid="_x0000_s1186" style="position:absolute;left:4511;top:12484;width:110;height:139;visibility:visible" coordsize="110,110" o:spt="100" adj="0,,0" path="m110,110l,55,110,r,110xe" fillcolor="black" stroked="f">
                <v:stroke joinstyle="round"/>
                <v:formulas/>
                <v:path arrowok="t" o:connecttype="custom" o:connectlocs="34926,0;69851,44134;34926,88267;0,44134;22178331,0;44356028,35414328;22178331,70827854;0,3541432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group>
        </w:pict>
      </w:r>
      <w:r w:rsidRPr="00A12B1D">
        <w:rPr>
          <w:rFonts w:eastAsia="標楷體"/>
          <w:noProof/>
          <w:color w:val="000000"/>
          <w:sz w:val="28"/>
        </w:rPr>
        <w:pict>
          <v:shape id="_x0000_s1181" type="#_x0000_t202" style="position:absolute;margin-left:379.05pt;margin-top:291.3pt;width:84pt;height:42.5pt;z-index:253415936;visibility:visible" o:regroupid="1" filled="f" stroked="f">
            <v:textbox style="mso-rotate-with-shape:t">
              <w:txbxContent>
                <w:p w:rsidR="00CD673F" w:rsidRDefault="00CD673F">
                  <w:pPr>
                    <w:pStyle w:val="a4"/>
                    <w:snapToGrid w:val="0"/>
                    <w:spacing w:line="200" w:lineRule="exact"/>
                    <w:jc w:val="center"/>
                    <w:rPr>
                      <w:rFonts w:ascii="Times New Roman" w:hAnsi="Times New Roman"/>
                      <w:color w:val="auto"/>
                      <w:sz w:val="18"/>
                      <w:szCs w:val="18"/>
                    </w:rPr>
                  </w:pPr>
                  <w:r>
                    <w:rPr>
                      <w:rFonts w:ascii="Times New Roman" w:hAnsi="Times New Roman" w:hint="eastAsia"/>
                      <w:sz w:val="18"/>
                      <w:szCs w:val="18"/>
                    </w:rPr>
                    <w:t>A</w:t>
                  </w:r>
                  <w:r>
                    <w:rPr>
                      <w:rFonts w:ascii="Times New Roman" w:hAnsi="Times New Roman"/>
                      <w:sz w:val="18"/>
                      <w:szCs w:val="18"/>
                    </w:rPr>
                    <w:t xml:space="preserve">ll </w:t>
                  </w:r>
                  <w:r>
                    <w:rPr>
                      <w:rFonts w:ascii="Times New Roman" w:hAnsi="Times New Roman" w:hint="eastAsia"/>
                      <w:sz w:val="18"/>
                      <w:szCs w:val="18"/>
                    </w:rPr>
                    <w:t xml:space="preserve">required </w:t>
                  </w:r>
                  <w:r>
                    <w:rPr>
                      <w:rFonts w:ascii="Times New Roman" w:hAnsi="Times New Roman"/>
                      <w:sz w:val="18"/>
                      <w:szCs w:val="18"/>
                    </w:rPr>
                    <w:t xml:space="preserve">data </w:t>
                  </w:r>
                  <w:r>
                    <w:rPr>
                      <w:rFonts w:ascii="Times New Roman" w:hAnsi="Times New Roman" w:hint="eastAsia"/>
                      <w:sz w:val="18"/>
                      <w:szCs w:val="18"/>
                    </w:rPr>
                    <w:t>has been</w:t>
                  </w:r>
                  <w:r>
                    <w:rPr>
                      <w:rFonts w:ascii="Times New Roman" w:hAnsi="Times New Roman"/>
                      <w:sz w:val="18"/>
                      <w:szCs w:val="18"/>
                    </w:rPr>
                    <w:t xml:space="preserve"> provided</w:t>
                  </w:r>
                </w:p>
              </w:txbxContent>
            </v:textbox>
          </v:shape>
        </w:pict>
      </w:r>
      <w:r w:rsidRPr="00A12B1D">
        <w:rPr>
          <w:rFonts w:eastAsia="標楷體"/>
          <w:noProof/>
          <w:color w:val="000000"/>
          <w:sz w:val="28"/>
        </w:rPr>
        <w:pict>
          <v:group id="_x0000_s1178" style="position:absolute;margin-left:85.2pt;margin-top:281.95pt;width:145.85pt;height:46.4pt;z-index:253414912" coordorigin="1704,5639" coordsize="2917,928" o:regroupid="1">
            <v:rect id="Rectangle 22" o:spid="_x0000_s1179" style="position:absolute;left:1814;top:5685;width:2754;height:788;visibility:visible" strokeweight=".08811mm">
              <v:textbox style="mso-rotate-with-shape:t" inset="0,0,0,0"/>
            </v:rect>
            <v:shape id="Text Box 110" o:spid="_x0000_s1180" type="#_x0000_t202" style="position:absolute;left:1704;top:5639;width:2917;height:928;visibility:visible" filled="f" stroked="f">
              <v:textbox style="mso-rotate-with-shape:t">
                <w:txbxContent>
                  <w:p w:rsidR="00CD673F" w:rsidRDefault="00CD673F">
                    <w:pPr>
                      <w:rPr>
                        <w:rFonts w:eastAsia="標楷體"/>
                        <w:color w:val="000000"/>
                        <w:sz w:val="20"/>
                      </w:rPr>
                    </w:pPr>
                    <w:r>
                      <w:rPr>
                        <w:rFonts w:eastAsia="標楷體"/>
                        <w:color w:val="000000"/>
                        <w:sz w:val="20"/>
                      </w:rPr>
                      <w:t>The applicant shall resubmit the application within one month upon receipt of the rejection</w:t>
                    </w:r>
                  </w:p>
                </w:txbxContent>
              </v:textbox>
            </v:shape>
          </v:group>
        </w:pict>
      </w:r>
      <w:r w:rsidRPr="00A12B1D">
        <w:rPr>
          <w:rFonts w:eastAsia="標楷體"/>
          <w:noProof/>
          <w:color w:val="000000"/>
          <w:sz w:val="28"/>
        </w:rPr>
        <w:pict>
          <v:shape id="_x0000_s1177" type="#_x0000_t202" style="position:absolute;margin-left:380.1pt;margin-top:144.2pt;width:66pt;height:54.6pt;z-index:253413888;visibility:visible" o:regroupid="1" filled="f" stroked="f">
            <v:textbox style="mso-rotate-with-shape:t">
              <w:txbxContent>
                <w:p w:rsidR="00CD673F" w:rsidRDefault="00CD673F">
                  <w:pPr>
                    <w:snapToGrid w:val="0"/>
                  </w:pPr>
                  <w:r>
                    <w:rPr>
                      <w:rFonts w:eastAsia="標楷體"/>
                      <w:color w:val="000000"/>
                      <w:sz w:val="18"/>
                      <w:szCs w:val="18"/>
                    </w:rPr>
                    <w:t>Accept the application and charge approval fee</w:t>
                  </w:r>
                </w:p>
              </w:txbxContent>
            </v:textbox>
          </v:shape>
        </w:pict>
      </w:r>
      <w:r w:rsidRPr="00A12B1D">
        <w:rPr>
          <w:rFonts w:eastAsia="標楷體"/>
          <w:noProof/>
          <w:color w:val="000000"/>
          <w:sz w:val="28"/>
        </w:rPr>
        <w:pict>
          <v:shape id="_x0000_s1176" type="#_x0000_t202" style="position:absolute;margin-left:90.7pt;margin-top:70.05pt;width:276pt;height:180.95pt;z-index:253412864;visibility:visible" o:regroupid="1" filled="f" stroked="f">
            <v:textbox style="mso-rotate-with-shape:t">
              <w:txbxContent>
                <w:p w:rsidR="00CD673F" w:rsidRDefault="00CD673F">
                  <w:pPr>
                    <w:ind w:left="360" w:hanging="360"/>
                    <w:rPr>
                      <w:rFonts w:eastAsia="標楷體"/>
                      <w:sz w:val="20"/>
                    </w:rPr>
                  </w:pPr>
                  <w:r>
                    <w:rPr>
                      <w:rFonts w:eastAsia="標楷體"/>
                      <w:sz w:val="20"/>
                    </w:rPr>
                    <w:t>1.</w:t>
                  </w:r>
                  <w:r>
                    <w:rPr>
                      <w:rFonts w:eastAsia="標楷體"/>
                      <w:sz w:val="20"/>
                    </w:rPr>
                    <w:tab/>
                    <w:t xml:space="preserve">Application form for CTRFD </w:t>
                  </w:r>
                  <w:proofErr w:type="spellStart"/>
                  <w:r>
                    <w:rPr>
                      <w:rFonts w:eastAsia="標楷體"/>
                      <w:sz w:val="20"/>
                    </w:rPr>
                    <w:t>DoC.</w:t>
                  </w:r>
                  <w:proofErr w:type="spellEnd"/>
                </w:p>
                <w:p w:rsidR="00CD673F" w:rsidRDefault="00CD673F">
                  <w:pPr>
                    <w:ind w:left="360" w:hanging="360"/>
                    <w:rPr>
                      <w:rFonts w:eastAsia="標楷體"/>
                      <w:sz w:val="20"/>
                    </w:rPr>
                  </w:pPr>
                  <w:r>
                    <w:rPr>
                      <w:rFonts w:eastAsia="標楷體"/>
                      <w:sz w:val="20"/>
                    </w:rPr>
                    <w:t>2.</w:t>
                  </w:r>
                  <w:r>
                    <w:rPr>
                      <w:rFonts w:eastAsia="標楷體"/>
                      <w:sz w:val="20"/>
                    </w:rPr>
                    <w:tab/>
                    <w:t>User manual or instructions in Chinese or English.</w:t>
                  </w:r>
                </w:p>
                <w:p w:rsidR="00CD673F" w:rsidRDefault="00CD673F">
                  <w:pPr>
                    <w:ind w:left="360" w:hanging="360"/>
                    <w:rPr>
                      <w:rFonts w:eastAsia="標楷體"/>
                      <w:sz w:val="20"/>
                    </w:rPr>
                  </w:pPr>
                  <w:r>
                    <w:rPr>
                      <w:rFonts w:eastAsia="標楷體"/>
                      <w:sz w:val="20"/>
                    </w:rPr>
                    <w:t>3.</w:t>
                  </w:r>
                  <w:r>
                    <w:rPr>
                      <w:rFonts w:eastAsia="標楷體"/>
                      <w:sz w:val="20"/>
                    </w:rPr>
                    <w:tab/>
                    <w:t>Technical Specifications in Chinese or English.</w:t>
                  </w:r>
                </w:p>
                <w:p w:rsidR="00CD673F" w:rsidRDefault="00CD673F">
                  <w:pPr>
                    <w:ind w:left="360" w:hanging="360"/>
                    <w:rPr>
                      <w:rFonts w:eastAsia="標楷體"/>
                      <w:sz w:val="20"/>
                    </w:rPr>
                  </w:pPr>
                  <w:r>
                    <w:rPr>
                      <w:rFonts w:eastAsia="標楷體"/>
                      <w:sz w:val="20"/>
                    </w:rPr>
                    <w:t>4.</w:t>
                  </w:r>
                  <w:r>
                    <w:rPr>
                      <w:rFonts w:eastAsia="標楷體"/>
                      <w:sz w:val="20"/>
                    </w:rPr>
                    <w:tab/>
                    <w:t>Circuit diagram or block diagram.</w:t>
                  </w:r>
                </w:p>
                <w:p w:rsidR="00CD673F" w:rsidRDefault="00CD673F">
                  <w:pPr>
                    <w:ind w:left="360" w:hanging="360"/>
                    <w:rPr>
                      <w:rFonts w:eastAsia="標楷體"/>
                      <w:sz w:val="20"/>
                    </w:rPr>
                  </w:pPr>
                  <w:r>
                    <w:rPr>
                      <w:rFonts w:eastAsia="標楷體"/>
                      <w:sz w:val="20"/>
                    </w:rPr>
                    <w:t>5.</w:t>
                  </w:r>
                  <w:r>
                    <w:rPr>
                      <w:rFonts w:eastAsia="標楷體"/>
                      <w:sz w:val="20"/>
                    </w:rPr>
                    <w:tab/>
                    <w:t>Examination report of device sample.</w:t>
                  </w:r>
                </w:p>
                <w:p w:rsidR="00CD673F" w:rsidRDefault="00CD673F">
                  <w:pPr>
                    <w:ind w:left="360" w:hanging="360"/>
                    <w:rPr>
                      <w:rFonts w:eastAsia="標楷體"/>
                      <w:sz w:val="20"/>
                    </w:rPr>
                  </w:pPr>
                  <w:r>
                    <w:rPr>
                      <w:rFonts w:eastAsia="標楷體"/>
                      <w:sz w:val="20"/>
                    </w:rPr>
                    <w:t>6.</w:t>
                  </w:r>
                  <w:r>
                    <w:rPr>
                      <w:rFonts w:eastAsia="標楷體"/>
                      <w:sz w:val="20"/>
                    </w:rPr>
                    <w:tab/>
                    <w:t>Color photos or pictures (</w:t>
                  </w:r>
                  <w:r w:rsidR="00B46651">
                    <w:rPr>
                      <w:rFonts w:eastAsia="標楷體" w:hint="eastAsia"/>
                      <w:sz w:val="20"/>
                    </w:rPr>
                    <w:t>min.</w:t>
                  </w:r>
                  <w:r>
                    <w:rPr>
                      <w:rFonts w:eastAsia="標楷體"/>
                      <w:sz w:val="20"/>
                    </w:rPr>
                    <w:t xml:space="preserve"> 4”</w:t>
                  </w:r>
                  <w:r>
                    <w:rPr>
                      <w:rFonts w:eastAsia="標楷體" w:hint="eastAsia"/>
                      <w:sz w:val="20"/>
                    </w:rPr>
                    <w:t>x</w:t>
                  </w:r>
                  <w:r>
                    <w:rPr>
                      <w:rFonts w:eastAsia="標楷體"/>
                      <w:sz w:val="20"/>
                    </w:rPr>
                    <w:t>6”) of the device sample</w:t>
                  </w:r>
                </w:p>
                <w:p w:rsidR="00CD673F" w:rsidRDefault="00CD673F">
                  <w:pPr>
                    <w:ind w:left="360" w:hanging="360"/>
                    <w:rPr>
                      <w:rFonts w:eastAsia="標楷體"/>
                      <w:sz w:val="20"/>
                    </w:rPr>
                  </w:pPr>
                  <w:r>
                    <w:rPr>
                      <w:rFonts w:eastAsia="標楷體"/>
                      <w:sz w:val="20"/>
                    </w:rPr>
                    <w:t>7.</w:t>
                  </w:r>
                  <w:r>
                    <w:rPr>
                      <w:rFonts w:eastAsia="標楷體"/>
                      <w:sz w:val="20"/>
                    </w:rPr>
                    <w:tab/>
                    <w:t xml:space="preserve">Applicant who is a natural </w:t>
                  </w:r>
                  <w:proofErr w:type="gramStart"/>
                  <w:r>
                    <w:rPr>
                      <w:rFonts w:eastAsia="標楷體"/>
                      <w:sz w:val="20"/>
                    </w:rPr>
                    <w:t>persons</w:t>
                  </w:r>
                  <w:proofErr w:type="gramEnd"/>
                  <w:r>
                    <w:rPr>
                      <w:rFonts w:eastAsia="標楷體"/>
                      <w:sz w:val="20"/>
                    </w:rPr>
                    <w:t xml:space="preserve"> of the country shall submit </w:t>
                  </w:r>
                  <w:r w:rsidR="00801620" w:rsidRPr="00A44A4B">
                    <w:rPr>
                      <w:sz w:val="20"/>
                      <w:szCs w:val="26"/>
                    </w:rPr>
                    <w:t xml:space="preserve">two </w:t>
                  </w:r>
                  <w:r w:rsidR="00801620" w:rsidRPr="00A44A4B">
                    <w:rPr>
                      <w:kern w:val="2"/>
                      <w:sz w:val="20"/>
                      <w:szCs w:val="26"/>
                    </w:rPr>
                    <w:t>forms of identification</w:t>
                  </w:r>
                  <w:r>
                    <w:rPr>
                      <w:rFonts w:eastAsia="標楷體"/>
                      <w:sz w:val="20"/>
                    </w:rPr>
                    <w:t xml:space="preserve"> of the Republic of China, whereas a domestic incorporate or non-incorporate organization or foreign manufacturer shall submit </w:t>
                  </w:r>
                  <w:r>
                    <w:rPr>
                      <w:rFonts w:eastAsia="標楷體" w:hint="eastAsia"/>
                      <w:sz w:val="20"/>
                    </w:rPr>
                    <w:t xml:space="preserve">the </w:t>
                  </w:r>
                  <w:r>
                    <w:rPr>
                      <w:rFonts w:eastAsia="標楷體"/>
                      <w:sz w:val="20"/>
                    </w:rPr>
                    <w:t>company registration certificate.</w:t>
                  </w:r>
                </w:p>
                <w:p w:rsidR="00CD673F" w:rsidRDefault="00CD673F">
                  <w:pPr>
                    <w:ind w:left="360" w:hanging="360"/>
                    <w:rPr>
                      <w:rFonts w:eastAsia="標楷體"/>
                      <w:sz w:val="20"/>
                    </w:rPr>
                  </w:pPr>
                  <w:r>
                    <w:rPr>
                      <w:rFonts w:eastAsia="標楷體"/>
                      <w:sz w:val="20"/>
                    </w:rPr>
                    <w:t>8.</w:t>
                  </w:r>
                  <w:r>
                    <w:rPr>
                      <w:rFonts w:eastAsia="標楷體"/>
                      <w:sz w:val="20"/>
                    </w:rPr>
                    <w:tab/>
                    <w:t>Other certification documents requested by the Commission.</w:t>
                  </w:r>
                </w:p>
                <w:p w:rsidR="00CD673F" w:rsidRDefault="00CD673F">
                  <w:pPr>
                    <w:ind w:left="360" w:hanging="360"/>
                    <w:rPr>
                      <w:rFonts w:eastAsia="標楷體"/>
                      <w:sz w:val="20"/>
                    </w:rPr>
                  </w:pPr>
                  <w:r>
                    <w:rPr>
                      <w:rFonts w:eastAsia="標楷體"/>
                      <w:sz w:val="20"/>
                    </w:rPr>
                    <w:t>9.</w:t>
                  </w:r>
                  <w:r>
                    <w:rPr>
                      <w:rFonts w:eastAsia="標楷體"/>
                      <w:sz w:val="20"/>
                    </w:rPr>
                    <w:tab/>
                    <w:t>A CD with electronic files itemized from 1 to 8.</w:t>
                  </w:r>
                </w:p>
              </w:txbxContent>
            </v:textbox>
          </v:shape>
        </w:pict>
      </w:r>
      <w:r w:rsidRPr="00A12B1D">
        <w:rPr>
          <w:rFonts w:eastAsia="標楷體"/>
          <w:noProof/>
          <w:color w:val="000000"/>
          <w:sz w:val="28"/>
        </w:rPr>
        <w:pict>
          <v:group id="_x0000_s1172" style="position:absolute;margin-left:154.5pt;margin-top:582.85pt;width:21.25pt;height:30.3pt;z-index:253411840" coordorigin="3090,11657" coordsize="425,606" o:regroupid="1">
            <v:shape id="AutoShape 406" o:spid="_x0000_s1173" type="#_x0000_t32" style="position:absolute;left:3311;top:11657;width:0;height:606;visibility:visible" o:connectortype="elbow" strokeweight=".26467mm"/>
            <v:shape id="Freeform 993" o:spid="_x0000_s1174" style="position:absolute;left:3251;top:12153;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rect id="Rectangle 102" o:spid="_x0000_s1175" style="position:absolute;left:3090;top:11795;width:425;height:360;visibility:visible" filled="f" stroked="f">
              <v:textbox style="mso-rotate-with-shape:t" inset="0,0,0,0">
                <w:txbxContent>
                  <w:p w:rsidR="00CD673F" w:rsidRDefault="00CD673F">
                    <w:r>
                      <w:rPr>
                        <w:rFonts w:ascii="BiauKai" w:hAnsi="BiauKai"/>
                        <w:color w:val="000000"/>
                        <w:sz w:val="16"/>
                      </w:rPr>
                      <w:t>No</w:t>
                    </w:r>
                  </w:p>
                </w:txbxContent>
              </v:textbox>
            </v:rect>
          </v:group>
        </w:pict>
      </w:r>
      <w:r w:rsidRPr="00A12B1D">
        <w:rPr>
          <w:rFonts w:eastAsia="標楷體"/>
          <w:noProof/>
          <w:color w:val="000000"/>
          <w:sz w:val="28"/>
        </w:rPr>
        <w:pict>
          <v:rect id="_x0000_s1171" style="position:absolute;margin-left:380.75pt;margin-top:613.1pt;width:77.95pt;height:36.7pt;z-index:253410816;visibility:visible" o:regroupid="1" filled="f" stroked="f">
            <v:textbox style="mso-rotate-with-shape:t" inset="0,0,0,0">
              <w:txbxContent>
                <w:p w:rsidR="00CD673F" w:rsidRDefault="00CD673F">
                  <w:pPr>
                    <w:jc w:val="center"/>
                  </w:pPr>
                  <w:r>
                    <w:rPr>
                      <w:rFonts w:eastAsia="標楷體"/>
                      <w:color w:val="000000"/>
                      <w:sz w:val="20"/>
                    </w:rPr>
                    <w:t>Register and issue DoC certificate</w:t>
                  </w:r>
                </w:p>
              </w:txbxContent>
            </v:textbox>
          </v:rect>
        </w:pict>
      </w:r>
      <w:r w:rsidRPr="00A12B1D">
        <w:rPr>
          <w:rFonts w:eastAsia="標楷體"/>
          <w:noProof/>
          <w:color w:val="000000"/>
          <w:sz w:val="28"/>
        </w:rPr>
        <w:pict>
          <v:rect id="_x0000_s1170" style="position:absolute;margin-left:372.8pt;margin-top:607.75pt;width:87.8pt;height:37pt;z-index:253409792;visibility:visible" o:regroupid="1" strokeweight=".08811mm">
            <v:textbox style="mso-rotate-with-shape:t" inset="0,0,0,0"/>
          </v:rect>
        </w:pict>
      </w:r>
      <w:r w:rsidRPr="00A12B1D">
        <w:rPr>
          <w:rFonts w:eastAsia="標楷體"/>
          <w:noProof/>
          <w:color w:val="000000"/>
          <w:sz w:val="28"/>
        </w:rPr>
        <w:pict>
          <v:rect id="_x0000_s1169" style="position:absolute;margin-left:144.85pt;margin-top:621.7pt;width:53.95pt;height:14.4pt;z-index:253408768;visibility:visible" o:regroupid="1" filled="f" stroked="f">
            <v:textbox style="mso-rotate-with-shape:t" inset="0,0,0,0">
              <w:txbxContent>
                <w:p w:rsidR="00CD673F" w:rsidRDefault="00CD673F">
                  <w:r>
                    <w:rPr>
                      <w:rFonts w:eastAsia="標楷體"/>
                      <w:color w:val="000000"/>
                    </w:rPr>
                    <w:t>Reject</w:t>
                  </w:r>
                </w:p>
              </w:txbxContent>
            </v:textbox>
          </v:rect>
        </w:pict>
      </w:r>
      <w:r w:rsidRPr="00A12B1D">
        <w:rPr>
          <w:rFonts w:eastAsia="標楷體"/>
          <w:noProof/>
          <w:color w:val="000000"/>
          <w:sz w:val="28"/>
        </w:rPr>
        <w:pict>
          <v:rect id="_x0000_s1168" style="position:absolute;margin-left:112.2pt;margin-top:613.5pt;width:113.35pt;height:28.35pt;z-index:253407744;visibility:visible" o:regroupid="1" strokeweight=".08811mm">
            <v:textbox style="mso-rotate-with-shape:t" inset="0,0,0,0"/>
          </v:rect>
        </w:pict>
      </w:r>
      <w:r w:rsidRPr="00A12B1D">
        <w:rPr>
          <w:rFonts w:eastAsia="標楷體"/>
          <w:noProof/>
          <w:color w:val="000000"/>
          <w:sz w:val="28"/>
        </w:rPr>
        <w:pict>
          <v:rect id="_x0000_s1167" style="position:absolute;margin-left:288.75pt;margin-top:540.3pt;width:77.95pt;height:41.8pt;z-index:253406720;visibility:visible" o:regroupid="1" filled="f" stroked="f">
            <v:textbox style="mso-rotate-with-shape:t" inset="0,0,0,0">
              <w:txbxContent>
                <w:p w:rsidR="00392BC7" w:rsidRDefault="00392BC7" w:rsidP="00392BC7">
                  <w:pPr>
                    <w:snapToGrid w:val="0"/>
                    <w:spacing w:line="200" w:lineRule="exact"/>
                    <w:jc w:val="center"/>
                  </w:pPr>
                  <w:r>
                    <w:rPr>
                      <w:rFonts w:eastAsia="標楷體" w:hint="eastAsia"/>
                      <w:color w:val="000000"/>
                      <w:sz w:val="18"/>
                      <w:szCs w:val="18"/>
                    </w:rPr>
                    <w:t>Compliance with secondary review</w:t>
                  </w:r>
                </w:p>
                <w:p w:rsidR="00CD673F" w:rsidRDefault="00CD673F">
                  <w:pPr>
                    <w:snapToGrid w:val="0"/>
                    <w:spacing w:line="200" w:lineRule="exact"/>
                    <w:jc w:val="center"/>
                  </w:pPr>
                </w:p>
              </w:txbxContent>
            </v:textbox>
          </v:rect>
        </w:pict>
      </w:r>
      <w:r w:rsidRPr="00A12B1D">
        <w:rPr>
          <w:rFonts w:eastAsia="標楷體"/>
          <w:noProof/>
          <w:color w:val="000000"/>
          <w:sz w:val="28"/>
        </w:rPr>
        <w:pict>
          <v:shape id="_x0000_s1166" style="position:absolute;margin-left:275.8pt;margin-top:526pt;width:97.75pt;height:56.8pt;z-index:253405696;visibility:visible" coordsize="1955,1136" o:spt="100" o:regroupid="1" adj="0,,0" path="m,566l976,r979,566l976,1136,,566xe" strokeweight=".08811mm">
            <v:stroke joinstyle="round"/>
            <v:formulas/>
            <v:path arrowok="t" o:connecttype="custom" o:connectlocs="620713,0;1241426,360681;620713,721361;0,360681;394153133,0;788306266,229032733;394153133,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rFonts w:eastAsia="標楷體"/>
          <w:noProof/>
          <w:color w:val="000000"/>
          <w:sz w:val="28"/>
        </w:rPr>
        <w:pict>
          <v:rect id="_x0000_s1165" style="position:absolute;margin-left:133.05pt;margin-top:531.8pt;width:64.35pt;height:50.4pt;z-index:253404672;visibility:visible" o:regroupid="1" filled="f" stroked="f">
            <v:textbox style="mso-rotate-with-shape:t" inset="0,0,0,0">
              <w:txbxContent>
                <w:p w:rsidR="00CD673F" w:rsidRDefault="00CD673F">
                  <w:pPr>
                    <w:snapToGrid w:val="0"/>
                    <w:spacing w:line="200" w:lineRule="exact"/>
                    <w:jc w:val="center"/>
                  </w:pPr>
                  <w:r>
                    <w:rPr>
                      <w:rFonts w:eastAsia="標楷體"/>
                      <w:color w:val="000000"/>
                      <w:sz w:val="18"/>
                      <w:szCs w:val="18"/>
                    </w:rPr>
                    <w:t>Apply for a secondary review within the data review period.</w:t>
                  </w:r>
                </w:p>
                <w:p w:rsidR="00CD673F" w:rsidRDefault="00CD673F">
                  <w:pPr>
                    <w:snapToGrid w:val="0"/>
                    <w:spacing w:line="200" w:lineRule="exact"/>
                    <w:jc w:val="center"/>
                    <w:rPr>
                      <w:sz w:val="18"/>
                      <w:szCs w:val="18"/>
                    </w:rPr>
                  </w:pPr>
                </w:p>
              </w:txbxContent>
            </v:textbox>
          </v:rect>
        </w:pict>
      </w:r>
      <w:r w:rsidRPr="00A12B1D">
        <w:rPr>
          <w:rFonts w:eastAsia="標楷體"/>
          <w:noProof/>
          <w:color w:val="000000"/>
          <w:sz w:val="28"/>
        </w:rPr>
        <w:pict>
          <v:shape id="_x0000_s1164" style="position:absolute;margin-left:109.05pt;margin-top:525.5pt;width:113.35pt;height:56.8pt;z-index:253403648;visibility:visible" coordsize="2267,1136" o:spt="100" o:regroupid="1" adj="0,,0" path="m,566l1133,,2267,566,1133,1136,,566xe" strokeweight=".08811mm">
            <v:stroke joinstyle="round"/>
            <v:formulas/>
            <v:path arrowok="t" o:connecttype="custom" o:connectlocs="719775,0;1439549,360681;719775,721361;0,360681;457058357,0;914116079,229032733;457058357,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136"/>
          </v:shape>
        </w:pict>
      </w:r>
      <w:r w:rsidRPr="00A12B1D">
        <w:rPr>
          <w:rFonts w:eastAsia="標楷體"/>
          <w:noProof/>
          <w:color w:val="000000"/>
          <w:sz w:val="28"/>
        </w:rPr>
        <w:pict>
          <v:rect id="_x0000_s1163" style="position:absolute;margin-left:380.75pt;margin-top:481.3pt;width:65.9pt;height:14.65pt;z-index:253402624;visibility:visible" o:regroupid="1" filled="f" stroked="f">
            <v:textbox style="mso-rotate-with-shape:t" inset="0,0,0,0">
              <w:txbxContent>
                <w:p w:rsidR="00CD673F" w:rsidRDefault="00CD673F">
                  <w:pPr>
                    <w:jc w:val="center"/>
                  </w:pPr>
                  <w:r>
                    <w:rPr>
                      <w:rFonts w:eastAsia="標楷體"/>
                      <w:color w:val="000000"/>
                      <w:sz w:val="20"/>
                    </w:rPr>
                    <w:t>Data review</w:t>
                  </w:r>
                </w:p>
              </w:txbxContent>
            </v:textbox>
          </v:rect>
        </w:pict>
      </w:r>
      <w:r w:rsidRPr="00A12B1D">
        <w:rPr>
          <w:rFonts w:eastAsia="標楷體"/>
          <w:noProof/>
          <w:color w:val="000000"/>
          <w:sz w:val="28"/>
        </w:rPr>
        <w:pict>
          <v:shape id="_x0000_s1162" style="position:absolute;margin-left:367.2pt;margin-top:451.75pt;width:99.15pt;height:71pt;z-index:253401600;visibility:visible" coordsize="1983,1420" o:spt="100" o:regroupid="1" adj="0,,0" path="m,711l990,r993,711l990,1420,,711xe" strokeweight=".08811mm">
            <v:stroke joinstyle="round"/>
            <v:formulas/>
            <v:path arrowok="t" o:connecttype="custom" o:connectlocs="629601,0;1259201,450849;629601,901698;0,450849;399795425,0;799590216,286288461;399795425,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20"/>
          </v:shape>
        </w:pict>
      </w:r>
      <w:r w:rsidRPr="00A12B1D">
        <w:rPr>
          <w:rFonts w:eastAsia="標楷體"/>
          <w:noProof/>
          <w:color w:val="000000"/>
          <w:sz w:val="28"/>
        </w:rPr>
        <w:pict>
          <v:rect id="_x0000_s1161" style="position:absolute;margin-left:111.55pt;margin-top:460.3pt;width:114pt;height:44.75pt;z-index:253400576;visibility:visible" o:regroupid="1" filled="f" stroked="f">
            <v:textbox style="mso-rotate-with-shape:t" inset="0,0,0,0">
              <w:txbxContent>
                <w:p w:rsidR="00CD673F" w:rsidRDefault="00CD673F">
                  <w:r>
                    <w:rPr>
                      <w:rFonts w:eastAsia="標楷體"/>
                      <w:color w:val="000000"/>
                      <w:sz w:val="20"/>
                    </w:rPr>
                    <w:t>The applicant shall resubmit the application within two months upon receipt of the rejection</w:t>
                  </w:r>
                </w:p>
                <w:p w:rsidR="00CD673F" w:rsidRDefault="00CD673F">
                  <w:pPr>
                    <w:rPr>
                      <w:sz w:val="20"/>
                    </w:rPr>
                  </w:pPr>
                </w:p>
              </w:txbxContent>
            </v:textbox>
          </v:rect>
        </w:pict>
      </w:r>
      <w:r w:rsidRPr="00A12B1D">
        <w:rPr>
          <w:rFonts w:eastAsia="標楷體"/>
          <w:noProof/>
          <w:color w:val="000000"/>
          <w:sz w:val="28"/>
        </w:rPr>
        <w:pict>
          <v:rect id="_x0000_s1160" style="position:absolute;margin-left:144.85pt;margin-top:431.6pt;width:53.95pt;height:14.4pt;z-index:253399552;visibility:visible" o:regroupid="1" filled="f" stroked="f">
            <v:textbox style="mso-rotate-with-shape:t" inset="0,0,0,0">
              <w:txbxContent>
                <w:p w:rsidR="00CD673F" w:rsidRDefault="00CD673F">
                  <w:pPr>
                    <w:jc w:val="center"/>
                  </w:pPr>
                  <w:r>
                    <w:rPr>
                      <w:rFonts w:eastAsia="標楷體"/>
                      <w:color w:val="000000"/>
                    </w:rPr>
                    <w:t>Reject</w:t>
                  </w:r>
                </w:p>
              </w:txbxContent>
            </v:textbox>
          </v:rect>
        </w:pict>
      </w:r>
      <w:r w:rsidRPr="00A12B1D">
        <w:rPr>
          <w:rFonts w:eastAsia="標楷體"/>
          <w:noProof/>
          <w:color w:val="000000"/>
          <w:sz w:val="28"/>
        </w:rPr>
        <w:pict>
          <v:rect id="_x0000_s1159" style="position:absolute;margin-left:112.2pt;margin-top:423.5pt;width:113.35pt;height:28.25pt;z-index:253398528;visibility:visible" o:regroupid="1" strokeweight=".08811mm">
            <v:textbox style="mso-rotate-with-shape:t" inset="0,0,0,0"/>
          </v:rect>
        </w:pict>
      </w:r>
      <w:r w:rsidRPr="00A12B1D">
        <w:rPr>
          <w:rFonts w:eastAsia="標楷體"/>
          <w:noProof/>
          <w:color w:val="000000"/>
          <w:sz w:val="28"/>
        </w:rPr>
        <w:pict>
          <v:rect id="_x0000_s1158" style="position:absolute;margin-left:287.5pt;margin-top:355.55pt;width:72.3pt;height:37.7pt;z-index:253397504;visibility:visible" o:regroupid="1" filled="f" stroked="f">
            <v:textbox style="mso-rotate-with-shape:t" inset="0,0,0,0">
              <w:txbxContent>
                <w:p w:rsidR="00392BC7" w:rsidRDefault="00392BC7" w:rsidP="00392BC7">
                  <w:pPr>
                    <w:snapToGrid w:val="0"/>
                    <w:spacing w:line="200" w:lineRule="exact"/>
                    <w:jc w:val="center"/>
                  </w:pPr>
                  <w:r>
                    <w:rPr>
                      <w:rFonts w:eastAsia="標楷體" w:hint="eastAsia"/>
                      <w:color w:val="000000"/>
                      <w:sz w:val="18"/>
                      <w:szCs w:val="18"/>
                    </w:rPr>
                    <w:t>A</w:t>
                  </w:r>
                  <w:r>
                    <w:rPr>
                      <w:rFonts w:eastAsia="標楷體"/>
                      <w:color w:val="000000"/>
                      <w:sz w:val="18"/>
                      <w:szCs w:val="18"/>
                    </w:rPr>
                    <w:t xml:space="preserve">ll resubmitted data </w:t>
                  </w:r>
                  <w:r>
                    <w:rPr>
                      <w:rFonts w:eastAsia="標楷體" w:hint="eastAsia"/>
                      <w:color w:val="000000"/>
                      <w:sz w:val="18"/>
                      <w:szCs w:val="18"/>
                    </w:rPr>
                    <w:t>has been</w:t>
                  </w:r>
                  <w:r>
                    <w:rPr>
                      <w:rFonts w:eastAsia="標楷體"/>
                      <w:color w:val="000000"/>
                      <w:sz w:val="18"/>
                      <w:szCs w:val="18"/>
                    </w:rPr>
                    <w:t xml:space="preserve"> provided</w:t>
                  </w:r>
                </w:p>
                <w:p w:rsidR="00CD673F" w:rsidRDefault="00CD673F">
                  <w:pPr>
                    <w:snapToGrid w:val="0"/>
                    <w:spacing w:line="200" w:lineRule="exact"/>
                    <w:jc w:val="center"/>
                  </w:pPr>
                </w:p>
              </w:txbxContent>
            </v:textbox>
          </v:rect>
        </w:pict>
      </w:r>
      <w:r w:rsidRPr="00A12B1D">
        <w:rPr>
          <w:rFonts w:eastAsia="標楷體"/>
          <w:noProof/>
          <w:color w:val="000000"/>
          <w:sz w:val="28"/>
        </w:rPr>
        <w:pict>
          <v:shape id="_x0000_s1157" style="position:absolute;margin-left:277.05pt;margin-top:333.8pt;width:94.15pt;height:71pt;z-index:253396480;visibility:visible" coordsize="1883,1420" o:spt="100" o:regroupid="1" adj="0,,0" path="m,711l940,r943,711l940,1420,,711xe" strokeweight=".08811mm">
            <v:stroke joinstyle="round"/>
            <v:formulas/>
            <v:path arrowok="t" o:connecttype="custom" o:connectlocs="597853,0;1195706,450849;597853,901698;0,450849;379637033,0;759274066,286288461;379637033,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883,1420"/>
          </v:shape>
        </w:pict>
      </w:r>
      <w:r w:rsidRPr="00A12B1D">
        <w:rPr>
          <w:rFonts w:eastAsia="標楷體"/>
          <w:noProof/>
          <w:color w:val="000000"/>
          <w:sz w:val="28"/>
        </w:rPr>
        <w:pict>
          <v:rect id="_x0000_s1156" style="position:absolute;margin-left:133.05pt;margin-top:351.5pt;width:72.2pt;height:40.1pt;z-index:253395456;visibility:visible" o:regroupid="1" filled="f" stroked="f">
            <v:textbox style="mso-rotate-with-shape:t" inset="0,0,0,0">
              <w:txbxContent>
                <w:p w:rsidR="00CD673F" w:rsidRDefault="00CD673F">
                  <w:pPr>
                    <w:snapToGrid w:val="0"/>
                    <w:spacing w:line="200" w:lineRule="exact"/>
                    <w:jc w:val="center"/>
                  </w:pPr>
                  <w:r>
                    <w:rPr>
                      <w:rFonts w:eastAsia="標楷體"/>
                      <w:color w:val="000000"/>
                      <w:sz w:val="18"/>
                      <w:szCs w:val="18"/>
                    </w:rPr>
                    <w:t>Apply for a secondary review within the data review period.</w:t>
                  </w:r>
                </w:p>
              </w:txbxContent>
            </v:textbox>
          </v:rect>
        </w:pict>
      </w:r>
      <w:r w:rsidRPr="00A12B1D">
        <w:rPr>
          <w:rFonts w:eastAsia="標楷體"/>
          <w:noProof/>
          <w:color w:val="000000"/>
          <w:sz w:val="28"/>
        </w:rPr>
        <w:pict>
          <v:shape id="_x0000_s1155" style="position:absolute;margin-left:112.2pt;margin-top:341.3pt;width:110.85pt;height:58.5pt;z-index:253394432;visibility:visible" coordsize="2267,1420" o:spt="100" o:regroupid="1" adj="0,,0" path="m,711l1133,,2267,711,1133,1420,,711xe" strokeweight=".08811mm">
            <v:stroke joinstyle="round"/>
            <v:formulas/>
            <v:path arrowok="t" o:connecttype="custom" o:connectlocs="703896,0;1407791,371475;703896,742950;0,371475;437114415,0;874228209,194357288;437114415,388714576;0,19435728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420"/>
          </v:shape>
        </w:pict>
      </w:r>
      <w:r w:rsidRPr="00A12B1D">
        <w:rPr>
          <w:rFonts w:eastAsia="標楷體"/>
          <w:noProof/>
          <w:color w:val="000000"/>
          <w:sz w:val="28"/>
        </w:rPr>
        <w:pict>
          <v:shape id="_x0000_s1154" style="position:absolute;margin-left:367.2pt;margin-top:267.5pt;width:99.15pt;height:70.85pt;z-index:253393408;visibility:visible" coordsize="1983,1417" o:spt="100" o:regroupid="1" adj="0,,0" path="m,708l990,r993,708l990,1417,,708xe" strokeweight=".08811mm">
            <v:stroke joinstyle="round"/>
            <v:formulas/>
            <v:path arrowok="t" o:connecttype="custom" o:connectlocs="629601,0;1259201,449899;629601,899797;0,449899;399795425,0;799590216,285686481;399795425,571372327;0,28568648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17"/>
          </v:shape>
        </w:pict>
      </w:r>
      <w:r w:rsidRPr="00A12B1D">
        <w:rPr>
          <w:rFonts w:eastAsia="標楷體"/>
          <w:noProof/>
          <w:color w:val="000000"/>
          <w:sz w:val="28"/>
        </w:rPr>
        <w:pict>
          <v:rect id="_x0000_s1153" style="position:absolute;margin-left:379.55pt;margin-top:143.05pt;width:69.35pt;height:49.6pt;z-index:253392384;visibility:visible" o:regroupid="1" strokeweight=".08811mm">
            <v:textbox style="mso-rotate-with-shape:t" inset="0,0,0,0"/>
          </v:rect>
        </w:pict>
      </w:r>
      <w:r w:rsidRPr="00A12B1D">
        <w:rPr>
          <w:rFonts w:eastAsia="標楷體"/>
          <w:noProof/>
          <w:color w:val="000000"/>
          <w:sz w:val="28"/>
        </w:rPr>
        <w:pict>
          <v:rect id="_x0000_s1152" style="position:absolute;margin-left:91.05pt;margin-top:70.05pt;width:276pt;height:180.95pt;z-index:253391360;visibility:visible" o:regroupid="1" strokeweight=".08811mm">
            <v:textbox style="mso-rotate-with-shape:t" inset="0,0,0,0"/>
          </v:rect>
        </w:pict>
      </w:r>
      <w:r w:rsidRPr="00A12B1D">
        <w:rPr>
          <w:rFonts w:eastAsia="標楷體"/>
          <w:noProof/>
          <w:color w:val="000000"/>
          <w:sz w:val="28"/>
        </w:rPr>
        <w:pict>
          <v:rect id="_x0000_s1151" style="position:absolute;margin-left:17.6pt;margin-top:143.05pt;width:53.95pt;height:29.7pt;z-index:253390336;visibility:visible" o:regroupid="1" filled="f" stroked="f">
            <v:textbox style="mso-rotate-with-shape:t" inset="0,0,0,0">
              <w:txbxContent>
                <w:p w:rsidR="00CD673F" w:rsidRDefault="00CD673F">
                  <w:r>
                    <w:rPr>
                      <w:rFonts w:eastAsia="標楷體"/>
                      <w:color w:val="000000"/>
                      <w:sz w:val="20"/>
                    </w:rPr>
                    <w:t>Examination Report</w:t>
                  </w:r>
                </w:p>
              </w:txbxContent>
            </v:textbox>
          </v:rect>
        </w:pict>
      </w:r>
      <w:r w:rsidRPr="00A12B1D">
        <w:rPr>
          <w:rFonts w:eastAsia="標楷體"/>
          <w:noProof/>
          <w:color w:val="000000"/>
          <w:sz w:val="28"/>
        </w:rPr>
        <w:pict>
          <v:rect id="_x0000_s1150" style="position:absolute;margin-left:13.05pt;margin-top:139.85pt;width:65.1pt;height:32.55pt;z-index:253389312;visibility:visible" o:regroupid="1" strokeweight=".08811mm">
            <v:textbox style="mso-rotate-with-shape:t" inset="0,0,0,0"/>
          </v:rect>
        </w:pict>
      </w:r>
      <w:r w:rsidRPr="00A12B1D">
        <w:rPr>
          <w:rFonts w:eastAsia="標楷體"/>
          <w:noProof/>
          <w:color w:val="000000"/>
          <w:sz w:val="28"/>
        </w:rPr>
        <w:pict>
          <v:rect id="_x0000_s1149" style="position:absolute;margin-left:19.05pt;margin-top:25.75pt;width:53.95pt;height:25.55pt;z-index:253388288;visibility:visible" o:regroupid="1" filled="f" stroked="f">
            <v:textbox style="mso-rotate-with-shape:t" inset="0,0,0,0">
              <w:txbxContent>
                <w:p w:rsidR="00CD673F" w:rsidRDefault="00CD673F">
                  <w:pPr>
                    <w:snapToGrid w:val="0"/>
                    <w:spacing w:line="200" w:lineRule="exact"/>
                  </w:pPr>
                  <w:r>
                    <w:rPr>
                      <w:rFonts w:eastAsia="標楷體"/>
                      <w:color w:val="000000"/>
                      <w:sz w:val="20"/>
                    </w:rPr>
                    <w:t>Technical Testing</w:t>
                  </w:r>
                </w:p>
              </w:txbxContent>
            </v:textbox>
          </v:rect>
        </w:pict>
      </w:r>
      <w:r w:rsidRPr="00A12B1D">
        <w:rPr>
          <w:rFonts w:eastAsia="標楷體"/>
          <w:noProof/>
          <w:color w:val="000000"/>
          <w:sz w:val="28"/>
        </w:rPr>
        <w:pict>
          <v:rect id="_x0000_s1148" style="position:absolute;margin-left:13.05pt;margin-top:25.75pt;width:65.1pt;height:20.2pt;z-index:253387264;visibility:visible" o:regroupid="1" strokeweight=".08811mm">
            <v:textbox style="mso-rotate-with-shape:t" inset="0,0,0,0"/>
          </v:rect>
        </w:pict>
      </w:r>
      <w:r w:rsidRPr="00A12B1D">
        <w:rPr>
          <w:rFonts w:eastAsia="標楷體"/>
          <w:noProof/>
          <w:color w:val="000000"/>
          <w:sz w:val="28"/>
        </w:rPr>
        <w:pict>
          <v:rect id="_x0000_s1147" style="position:absolute;margin-left:133.05pt;margin-top:29.1pt;width:108pt;height:16.3pt;z-index:253386240;visibility:visible" o:regroupid="1" filled="f" stroked="f">
            <v:textbox style="mso-rotate-with-shape:t" inset="0,0,0,0">
              <w:txbxContent>
                <w:p w:rsidR="00CD673F" w:rsidRDefault="00CD673F">
                  <w:pPr>
                    <w:jc w:val="center"/>
                  </w:pPr>
                  <w:r>
                    <w:rPr>
                      <w:rFonts w:eastAsia="標楷體"/>
                      <w:color w:val="000000"/>
                      <w:sz w:val="20"/>
                    </w:rPr>
                    <w:t>To-be-certified CTRFD</w:t>
                  </w:r>
                </w:p>
              </w:txbxContent>
            </v:textbox>
          </v:rect>
        </w:pict>
      </w:r>
      <w:r w:rsidRPr="00A12B1D">
        <w:rPr>
          <w:rFonts w:eastAsia="標楷體"/>
          <w:noProof/>
          <w:color w:val="000000"/>
          <w:sz w:val="28"/>
        </w:rPr>
        <w:pict>
          <v:rect id="_x0000_s1146" style="position:absolute;margin-left:133.05pt;margin-top:25.75pt;width:108pt;height:20.2pt;z-index:253385216;visibility:visible" o:regroupid="1" strokeweight=".08811mm">
            <v:textbox style="mso-rotate-with-shape:t" inset="0,0,0,0"/>
          </v:rect>
        </w:pict>
      </w:r>
      <w:r w:rsidRPr="00A12B1D">
        <w:rPr>
          <w:rFonts w:eastAsia="標楷體"/>
          <w:noProof/>
          <w:color w:val="000000"/>
          <w:sz w:val="28"/>
        </w:rPr>
        <w:pict>
          <v:rect id="_x0000_s1145" style="position:absolute;margin-left:110.7pt;margin-top:460.3pt;width:113.35pt;height:45.8pt;z-index:253384192;visibility:visible" o:regroupid="1" strokeweight=".08811mm">
            <v:textbox style="mso-rotate-with-shape:t" inset="0,0,0,0"/>
          </v:rect>
        </w:pict>
      </w:r>
      <w:r w:rsidRPr="00A12B1D">
        <w:rPr>
          <w:rFonts w:eastAsia="標楷體"/>
          <w:noProof/>
          <w:color w:val="000000"/>
          <w:sz w:val="28"/>
        </w:rPr>
        <w:pict>
          <v:rect id="_x0000_s1144" style="position:absolute;margin-left:167.55pt;margin-top:3.55pt;width:54.85pt;height:14.4pt;z-index:253383168;visibility:visible" o:regroupid="1" filled="f" stroked="f">
            <v:textbox style="mso-rotate-with-shape:t" inset="0,0,0,0">
              <w:txbxContent>
                <w:p w:rsidR="00CD673F" w:rsidRDefault="00CD673F">
                  <w:r>
                    <w:rPr>
                      <w:rFonts w:eastAsia="標楷體"/>
                      <w:color w:val="000000"/>
                    </w:rPr>
                    <w:t>Applicant</w:t>
                  </w:r>
                </w:p>
              </w:txbxContent>
            </v:textbox>
          </v:rect>
        </w:pict>
      </w:r>
      <w:r w:rsidRPr="00A12B1D">
        <w:rPr>
          <w:rFonts w:eastAsia="標楷體"/>
          <w:noProof/>
          <w:color w:val="000000"/>
          <w:sz w:val="28"/>
        </w:rPr>
        <w:pict>
          <v:rect id="_x0000_s1143" style="position:absolute;margin-left:383.55pt;margin-top:9.45pt;width:104.7pt;height:20.25pt;z-index:253382144;visibility:visible" o:regroupid="1" filled="f" stroked="f">
            <v:textbox style="mso-rotate-with-shape:t" inset="0,0,0,0">
              <w:txbxContent>
                <w:p w:rsidR="00CD673F" w:rsidRDefault="00CD673F">
                  <w:r>
                    <w:rPr>
                      <w:color w:val="000000"/>
                    </w:rPr>
                    <w:t>Certification Body</w:t>
                  </w:r>
                </w:p>
              </w:txbxContent>
            </v:textbox>
          </v:rect>
        </w:pict>
      </w:r>
      <w:r w:rsidRPr="00A12B1D">
        <w:rPr>
          <w:rFonts w:eastAsia="標楷體"/>
          <w:noProof/>
          <w:color w:val="000000"/>
          <w:sz w:val="28"/>
        </w:rPr>
        <w:pict>
          <v:rect id="_x0000_s1142" style="position:absolute;margin-left:17.55pt;margin-top:1.9pt;width:54pt;height:22.2pt;z-index:253381120;visibility:visible" o:regroupid="1" filled="f" stroked="f">
            <v:textbox style="mso-rotate-with-shape:t" inset="0,0,0,0">
              <w:txbxContent>
                <w:p w:rsidR="00CD673F" w:rsidRDefault="00CD673F">
                  <w:pPr>
                    <w:pStyle w:val="1"/>
                    <w:snapToGrid w:val="0"/>
                    <w:spacing w:line="240" w:lineRule="auto"/>
                    <w:textAlignment w:val="auto"/>
                    <w:rPr>
                      <w:rFonts w:ascii="Times New Roman" w:eastAsia="標楷體" w:hAnsi="Times New Roman"/>
                      <w:kern w:val="3"/>
                      <w:sz w:val="20"/>
                    </w:rPr>
                  </w:pPr>
                  <w:r>
                    <w:rPr>
                      <w:rFonts w:ascii="Times New Roman" w:eastAsia="標楷體" w:hAnsi="Times New Roman"/>
                      <w:kern w:val="3"/>
                      <w:sz w:val="20"/>
                    </w:rPr>
                    <w:t>Examination Body</w:t>
                  </w:r>
                </w:p>
              </w:txbxContent>
            </v:textbox>
          </v:rect>
        </w:pict>
      </w:r>
      <w:r w:rsidR="00CD3EC2">
        <w:rPr>
          <w:color w:val="000000"/>
          <w:sz w:val="28"/>
        </w:rPr>
        <w:t xml:space="preserve">      </w:t>
      </w:r>
    </w:p>
    <w:p w:rsidR="00FE551B" w:rsidRDefault="00A12B1D">
      <w:pPr>
        <w:pageBreakBefore/>
        <w:spacing w:after="120"/>
      </w:pPr>
      <w:r w:rsidRPr="00A12B1D">
        <w:rPr>
          <w:rFonts w:eastAsia="標楷體"/>
          <w:color w:val="000000"/>
          <w:sz w:val="28"/>
        </w:rPr>
        <w:lastRenderedPageBreak/>
        <w:pict>
          <v:rect id="Rectangle 1363" o:spid="_x0000_s1249" style="position:absolute;margin-left:278.45pt;margin-top:669.65pt;width:9.55pt;height:11pt;z-index:252375552;visibility:visible" stroked="f">
            <v:textbox style="mso-rotate-with-shape:t" inset="0,0,0,0"/>
          </v:rect>
        </w:pict>
      </w:r>
      <w:r w:rsidRPr="00A12B1D">
        <w:rPr>
          <w:rFonts w:eastAsia="標楷體"/>
          <w:color w:val="000000"/>
          <w:sz w:val="28"/>
        </w:rPr>
        <w:pict>
          <v:rect id="Rectangle 1347" o:spid="_x0000_s1250" style="position:absolute;margin-left:394.8pt;margin-top:606.4pt;width:17.75pt;height:11pt;z-index:252359168;visibility:visible" stroked="f">
            <v:textbox style="mso-rotate-with-shape:t" inset="0,0,0,0"/>
          </v:rect>
        </w:pict>
      </w:r>
      <w:r w:rsidRPr="00A12B1D">
        <w:rPr>
          <w:rFonts w:eastAsia="標楷體"/>
          <w:color w:val="000000"/>
          <w:sz w:val="28"/>
        </w:rPr>
        <w:pict>
          <v:rect id="Rectangle 1335" o:spid="_x0000_s1251" style="position:absolute;margin-left:276.3pt;margin-top:479.6pt;width:9.55pt;height:11pt;z-index:252346880;visibility:visible" stroked="f">
            <v:textbox style="mso-rotate-with-shape:t" inset="0,0,0,0"/>
          </v:rect>
        </w:pict>
      </w:r>
      <w:r w:rsidRPr="00A12B1D">
        <w:rPr>
          <w:rFonts w:eastAsia="標楷體"/>
          <w:color w:val="000000"/>
          <w:sz w:val="28"/>
        </w:rPr>
        <w:pict>
          <v:rect id="Rectangle 1331" o:spid="_x0000_s1252" style="position:absolute;margin-left:398.85pt;margin-top:427.35pt;width:9.55pt;height:11pt;z-index:252342784;visibility:visible" stroked="f">
            <v:textbox style="mso-rotate-with-shape:t" inset="0,0,0,0"/>
          </v:rect>
        </w:pict>
      </w:r>
      <w:r w:rsidRPr="00A12B1D">
        <w:rPr>
          <w:rFonts w:eastAsia="標楷體"/>
          <w:color w:val="000000"/>
          <w:sz w:val="28"/>
        </w:rPr>
        <w:pict>
          <v:rect id="Rectangle 1321" o:spid="_x0000_s1253" style="position:absolute;margin-left:279.9pt;margin-top:344.85pt;width:9.55pt;height:11pt;z-index:252332544;visibility:visible" stroked="f">
            <v:textbox style="mso-rotate-with-shape:t" inset="0,0,0,0"/>
          </v:rect>
        </w:pict>
      </w:r>
      <w:r w:rsidRPr="00A12B1D">
        <w:rPr>
          <w:rFonts w:eastAsia="標楷體"/>
          <w:color w:val="000000"/>
          <w:sz w:val="28"/>
        </w:rPr>
        <w:pict>
          <v:rect id="Rectangle 1299" o:spid="_x0000_s1254" style="position:absolute;margin-left:81.3pt;margin-top:228.25pt;width:53.95pt;height:14.4pt;z-index:252310016;visibility:visible" filled="f" stroked="f">
            <v:textbox style="mso-rotate-with-shape:t" inset="0,0,0,0">
              <w:txbxContent>
                <w:p w:rsidR="00CD673F" w:rsidRDefault="00CD673F">
                  <w:r>
                    <w:rPr>
                      <w:rFonts w:ascii="標楷體" w:hAnsi="標楷體"/>
                      <w:color w:val="000000"/>
                    </w:rPr>
                    <w:t xml:space="preserve">  </w:t>
                  </w:r>
                </w:p>
              </w:txbxContent>
            </v:textbox>
          </v:rect>
        </w:pict>
      </w:r>
      <w:r w:rsidR="00CD3EC2">
        <w:rPr>
          <w:color w:val="000000"/>
        </w:rPr>
        <w:t xml:space="preserve"> </w:t>
      </w:r>
      <w:r w:rsidR="00CD3EC2">
        <w:rPr>
          <w:rFonts w:eastAsia="標楷體"/>
          <w:color w:val="000000"/>
          <w:sz w:val="28"/>
        </w:rPr>
        <w:t>Appendix III</w:t>
      </w:r>
    </w:p>
    <w:p w:rsidR="00FE551B" w:rsidRDefault="00CD3EC2">
      <w:pPr>
        <w:tabs>
          <w:tab w:val="left" w:pos="7740"/>
        </w:tabs>
        <w:jc w:val="center"/>
        <w:rPr>
          <w:rFonts w:eastAsia="標楷體"/>
          <w:color w:val="000000"/>
          <w:sz w:val="28"/>
        </w:rPr>
      </w:pPr>
      <w:r>
        <w:rPr>
          <w:rFonts w:eastAsia="標楷體"/>
          <w:color w:val="000000"/>
          <w:sz w:val="28"/>
        </w:rPr>
        <w:t>Operating Procedures for the Application of Simplified DoC for CTRFD</w:t>
      </w:r>
    </w:p>
    <w:p w:rsidR="00FE551B" w:rsidRDefault="00FE551B">
      <w:pPr>
        <w:tabs>
          <w:tab w:val="left" w:pos="7740"/>
        </w:tabs>
        <w:jc w:val="center"/>
        <w:rPr>
          <w:color w:val="000000"/>
        </w:rPr>
      </w:pPr>
    </w:p>
    <w:p w:rsidR="00FE551B" w:rsidRDefault="00A12B1D">
      <w:pPr>
        <w:tabs>
          <w:tab w:val="left" w:pos="7740"/>
        </w:tabs>
        <w:jc w:val="center"/>
      </w:pPr>
      <w:r w:rsidRPr="00A12B1D">
        <w:rPr>
          <w:noProof/>
          <w:color w:val="000000"/>
          <w:sz w:val="28"/>
        </w:rPr>
        <w:pict>
          <v:rect id="Rectangle 1289" o:spid="_x0000_s1256" style="position:absolute;left:0;text-align:left;margin-left:-13.7pt;margin-top:4.15pt;width:139.6pt;height:49.9pt;z-index:253433344;visibility:visible" o:regroupid="2" filled="f" stroked="f">
            <v:textbox style="mso-rotate-with-shape:t" inset="0,0,0,0">
              <w:txbxContent>
                <w:p w:rsidR="00CD673F" w:rsidRDefault="00CD673F">
                  <w:proofErr w:type="gramStart"/>
                  <w:r>
                    <w:rPr>
                      <w:color w:val="000000"/>
                      <w:sz w:val="16"/>
                      <w:szCs w:val="16"/>
                    </w:rPr>
                    <w:t>Examination body or testing laboratories recognized by other countries according to the technical specifications that are equivalent to those of our country.</w:t>
                  </w:r>
                  <w:proofErr w:type="gramEnd"/>
                </w:p>
              </w:txbxContent>
            </v:textbox>
          </v:rect>
        </w:pict>
      </w:r>
    </w:p>
    <w:p w:rsidR="00FE551B" w:rsidRDefault="00FE551B">
      <w:pPr>
        <w:tabs>
          <w:tab w:val="left" w:pos="7740"/>
        </w:tabs>
        <w:rPr>
          <w:color w:val="000000"/>
        </w:rPr>
      </w:pPr>
    </w:p>
    <w:p w:rsidR="00FE551B" w:rsidRDefault="00A12B1D">
      <w:r w:rsidRPr="00A12B1D">
        <w:rPr>
          <w:noProof/>
          <w:color w:val="000000"/>
          <w:sz w:val="28"/>
        </w:rPr>
        <w:pict>
          <v:rect id="Rectangle 1291" o:spid="_x0000_s1258" style="position:absolute;margin-left:168.45pt;margin-top:7.2pt;width:32.55pt;height:12pt;z-index:253435392;visibility:visible" o:regroupid="2" filled="f" stroked="f">
            <v:textbox style="mso-rotate-with-shape:t" inset="0,0,0,0">
              <w:txbxContent>
                <w:p w:rsidR="00CD673F" w:rsidRDefault="00CD673F">
                  <w:r>
                    <w:rPr>
                      <w:color w:val="000000"/>
                      <w:sz w:val="20"/>
                    </w:rPr>
                    <w:t>Applicant</w:t>
                  </w:r>
                </w:p>
              </w:txbxContent>
            </v:textbox>
          </v:rect>
        </w:pict>
      </w:r>
      <w:r w:rsidRPr="00A12B1D">
        <w:rPr>
          <w:noProof/>
          <w:color w:val="000000"/>
          <w:sz w:val="28"/>
        </w:rPr>
        <w:pict>
          <v:rect id="Rectangle 1290" o:spid="_x0000_s1257" style="position:absolute;margin-left:384.45pt;margin-top:9.6pt;width:81.25pt;height:16.85pt;z-index:253434368;visibility:visible" o:regroupid="2" filled="f" stroked="f">
            <v:textbox style="mso-rotate-with-shape:t" inset="0,0,0,0">
              <w:txbxContent>
                <w:p w:rsidR="00CD673F" w:rsidRDefault="00CD673F">
                  <w:r>
                    <w:rPr>
                      <w:rFonts w:ascii="BiauKai" w:hAnsi="BiauKai"/>
                      <w:color w:val="000000"/>
                      <w:sz w:val="20"/>
                    </w:rPr>
                    <w:t>Certification Body</w:t>
                  </w:r>
                </w:p>
              </w:txbxContent>
            </v:textbox>
          </v:rect>
        </w:pict>
      </w:r>
      <w:r w:rsidR="00CD3EC2">
        <w:rPr>
          <w:color w:val="000000"/>
          <w:sz w:val="28"/>
        </w:rPr>
        <w:t xml:space="preserve">          </w:t>
      </w:r>
    </w:p>
    <w:p w:rsidR="00FE551B" w:rsidRDefault="00A12B1D">
      <w:r w:rsidRPr="00A12B1D">
        <w:rPr>
          <w:rFonts w:eastAsia="標楷體"/>
          <w:noProof/>
          <w:color w:val="000000"/>
          <w:sz w:val="28"/>
        </w:rPr>
        <w:pict>
          <v:group id="Group 560" o:spid="_x0000_s1356" style="position:absolute;margin-left:370.6pt;margin-top:324.95pt;width:47.2pt;height:111.4pt;z-index:253487616" coordorigin="7412,7327" coordsize="944,2228" o:regroupid="2">
            <v:rect id="Rectangle 1332" o:spid="_x0000_s1357" style="position:absolute;left:7841;top:8078;width:384;height:360;visibility:visible" filled="f" stroked="f">
              <v:textbox style="mso-rotate-with-shape:t" inset="0,0,0,0">
                <w:txbxContent>
                  <w:p w:rsidR="00CD673F" w:rsidRDefault="00CD673F">
                    <w:pPr>
                      <w:snapToGrid w:val="0"/>
                    </w:pPr>
                    <w:r>
                      <w:rPr>
                        <w:rFonts w:eastAsia="標楷體"/>
                        <w:color w:val="000000"/>
                        <w:sz w:val="18"/>
                        <w:szCs w:val="18"/>
                      </w:rPr>
                      <w:t>Yes</w:t>
                    </w:r>
                  </w:p>
                </w:txbxContent>
              </v:textbox>
            </v:rect>
            <v:shape id="AutoShape 522" o:spid="_x0000_s1358" type="#_x0000_t32" style="position:absolute;left:8305;top:7327;width:0;height:2213;visibility:visible" o:connectortype="elbow" strokeweight=".26467mm"/>
            <v:shape id="Freeform 1338" o:spid="_x0000_s1359" style="position:absolute;left:8245;top:9444;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shape id="AutoShape 544" o:spid="_x0000_s1360" type="#_x0000_t32" style="position:absolute;left:7412;top:8018;width:893;height:1;visibility:visible" o:connectortype="elbow" strokeweight=".26467mm"/>
          </v:group>
        </w:pict>
      </w:r>
      <w:r w:rsidRPr="00A12B1D">
        <w:rPr>
          <w:rFonts w:eastAsia="標楷體"/>
          <w:noProof/>
          <w:color w:val="000000"/>
          <w:sz w:val="28"/>
        </w:rPr>
        <w:pict>
          <v:group id="Group 567" o:spid="_x0000_s1352" style="position:absolute;margin-left:221.05pt;margin-top:541.3pt;width:55.95pt;height:24.45pt;z-index:253486592" coordorigin="4421,11654" coordsize="1119,489" o:regroupid="2">
            <v:rect id="Rectangle 1356" o:spid="_x0000_s1353" style="position:absolute;left:4809;top:11762;width:360;height:381;visibility:visible" filled="f" stroked="f">
              <v:textbox style="mso-rotate-with-shape:t" inset="0,0,0,0">
                <w:txbxContent>
                  <w:p w:rsidR="00CD673F" w:rsidRDefault="00CD673F">
                    <w:pPr>
                      <w:snapToGrid w:val="0"/>
                    </w:pPr>
                    <w:r>
                      <w:rPr>
                        <w:rFonts w:eastAsia="標楷體"/>
                        <w:color w:val="000000"/>
                        <w:sz w:val="18"/>
                        <w:szCs w:val="18"/>
                      </w:rPr>
                      <w:t>Yes</w:t>
                    </w:r>
                  </w:p>
                </w:txbxContent>
              </v:textbox>
            </v:rect>
            <v:shape id="AutoShape 531" o:spid="_x0000_s1354" type="#_x0000_t32" style="position:absolute;left:4421;top:11719;width:1068;height:0;visibility:visible" o:connectortype="elbow" strokeweight=".26467mm"/>
            <v:shape id="Freeform 1326" o:spid="_x0000_s1355" style="position:absolute;left:5430;top:11654;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65" o:spid="_x0000_s1347" style="position:absolute;margin-left:366.1pt;margin-top:506.6pt;width:60.7pt;height:86.3pt;z-index:253485568" coordorigin="7322,10960" coordsize="1214,1726" o:regroupid="2">
            <v:rect id="Rectangle 1348" o:spid="_x0000_s1348" style="position:absolute;left:7322;top:11847;width:1214;height:507;visibility:visible" filled="f" stroked="f">
              <v:textbox style="mso-rotate-with-shape:t" inset="0,0,0,0">
                <w:txbxContent>
                  <w:p w:rsidR="00CD673F" w:rsidRDefault="00392BC7">
                    <w:pPr>
                      <w:snapToGrid w:val="0"/>
                    </w:pPr>
                    <w:r>
                      <w:rPr>
                        <w:rFonts w:hint="eastAsia"/>
                        <w:color w:val="000000"/>
                        <w:sz w:val="16"/>
                        <w:szCs w:val="16"/>
                      </w:rPr>
                      <w:t xml:space="preserve">              Yes</w:t>
                    </w:r>
                  </w:p>
                </w:txbxContent>
              </v:textbox>
            </v:rect>
            <v:shape id="Freeform 1392" o:spid="_x0000_s1349" style="position:absolute;left:8245;top:12576;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shape id="AutoShape 521" o:spid="_x0000_s1350" type="#_x0000_t32" style="position:absolute;left:8305;top:10960;width:0;height:1726;visibility:visible" o:connectortype="elbow" strokeweight=".26467mm"/>
            <v:shape id="AutoShape 542" o:spid="_x0000_s1351" type="#_x0000_t32" style="position:absolute;left:7444;top:11719;width:861;height:0;visibility:visible" o:connectortype="elbow" strokeweight=".26467mm"/>
          </v:group>
        </w:pict>
      </w:r>
      <w:r w:rsidRPr="00A12B1D">
        <w:rPr>
          <w:rFonts w:eastAsia="標楷體"/>
          <w:noProof/>
          <w:color w:val="000000"/>
          <w:sz w:val="28"/>
        </w:rPr>
        <w:pict>
          <v:group id="Group 566" o:spid="_x0000_s1343" style="position:absolute;margin-left:224.25pt;margin-top:468.6pt;width:142.35pt;height:25.7pt;z-index:253484544" coordorigin="4485,10200" coordsize="2847,514" o:regroupid="2">
            <v:rect id="Rectangle 1344" o:spid="_x0000_s1344" style="position:absolute;left:5649;top:10324;width:1499;height:390;visibility:visible" filled="f" stroked="f">
              <v:textbox style="mso-rotate-with-shape:t" inset="0,0,0,0">
                <w:txbxContent>
                  <w:p w:rsidR="00CD673F" w:rsidRDefault="00CD673F">
                    <w:pPr>
                      <w:snapToGrid w:val="0"/>
                    </w:pPr>
                    <w:r>
                      <w:rPr>
                        <w:color w:val="000000"/>
                        <w:sz w:val="18"/>
                        <w:szCs w:val="18"/>
                      </w:rPr>
                      <w:t>Not in compliance</w:t>
                    </w:r>
                  </w:p>
                </w:txbxContent>
              </v:textbox>
            </v:rect>
            <v:shape id="AutoShape 523" o:spid="_x0000_s1345" type="#_x0000_t32" style="position:absolute;left:4499;top:10265;width:2833;height:0;visibility:visible" o:connectortype="elbow" strokeweight=".26467mm"/>
            <v:shape id="Freeform 1390" o:spid="_x0000_s1346" style="position:absolute;left:4485;top:10200;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58" o:spid="_x0000_s1340" style="position:absolute;margin-left:412.25pt;margin-top:183.05pt;width:5.55pt;height:72.2pt;z-index:253483520" coordorigin="8245,4489" coordsize="111,1444" o:regroupid="2">
            <v:shape id="AutoShape 539" o:spid="_x0000_s1341" type="#_x0000_t32" style="position:absolute;left:8305;top:4489;width:0;height:1422;visibility:visible" o:connectortype="elbow" strokeweight=".26467mm"/>
            <v:shape id="Freeform 1338" o:spid="_x0000_s1342" style="position:absolute;left:8245;top:5822;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group>
        </w:pict>
      </w:r>
      <w:r w:rsidRPr="00A12B1D">
        <w:rPr>
          <w:rFonts w:eastAsia="標楷體"/>
          <w:noProof/>
          <w:color w:val="000000"/>
          <w:sz w:val="28"/>
        </w:rPr>
        <w:pict>
          <v:group id="Group 557" o:spid="_x0000_s1337" style="position:absolute;margin-left:366.1pt;margin-top:143.8pt;width:19pt;height:5.5pt;z-index:253482496" coordorigin="7322,3704" coordsize="380,110" o:regroupid="2">
            <v:shape id="AutoShape 537" o:spid="_x0000_s1338" type="#_x0000_t32" style="position:absolute;left:7322;top:3757;width:281;height:0;visibility:visible" o:connectortype="elbow" strokeweight=".26467mm"/>
            <v:shape id="Freeform 1326" o:spid="_x0000_s1339" style="position:absolute;left:7592;top:3704;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72" o:spid="_x0000_s1334" style="position:absolute;margin-left:78.45pt;margin-top:135.05pt;width:12.4pt;height:5.5pt;z-index:253481472" coordorigin="1569,3529" coordsize="248,110" o:regroupid="2">
            <v:shape id="AutoShape 534" o:spid="_x0000_s1335" type="#_x0000_t32" style="position:absolute;left:1569;top:3577;width:233;height:0;visibility:visible" o:connectortype="elbow" strokeweight=".26467mm"/>
            <v:shape id="Freeform 1326" o:spid="_x0000_s1336" style="position:absolute;left:1707;top:3529;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54" o:spid="_x0000_s1331" style="position:absolute;margin-left:76.95pt;margin-top:20.95pt;width:55.5pt;height:5.5pt;z-index:253480448" coordorigin="1539,1247" coordsize="1110,110" o:regroupid="2">
            <v:shape id="AutoShape 514" o:spid="_x0000_s1332" type="#_x0000_t32" style="position:absolute;left:1569;top:1297;width:1080;height:0;visibility:visible" o:connectortype="elbow" strokeweight=".26467mm"/>
            <v:shape id="Freeform 1390" o:spid="_x0000_s1333" style="position:absolute;left:1539;top:1247;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59" o:spid="_x0000_s1327" style="position:absolute;margin-left:227.25pt;margin-top:274.75pt;width:138.85pt;height:17.45pt;z-index:253479424" coordorigin="4545,6323" coordsize="2777,349" o:regroupid="2">
            <v:rect id="Rectangle 1322" o:spid="_x0000_s1328" style="position:absolute;left:5769;top:6323;width:457;height:326;visibility:visible" filled="f" stroked="f">
              <v:textbox style="mso-rotate-with-shape:t" inset="0,0,0,0">
                <w:txbxContent>
                  <w:p w:rsidR="00CD673F" w:rsidRDefault="00CD673F">
                    <w:pPr>
                      <w:snapToGrid w:val="0"/>
                    </w:pPr>
                    <w:r>
                      <w:rPr>
                        <w:rFonts w:eastAsia="標楷體"/>
                        <w:color w:val="000000"/>
                        <w:sz w:val="18"/>
                        <w:szCs w:val="18"/>
                      </w:rPr>
                      <w:t>No</w:t>
                    </w:r>
                  </w:p>
                  <w:p w:rsidR="00CD673F" w:rsidRDefault="00CD673F">
                    <w:pPr>
                      <w:snapToGrid w:val="0"/>
                      <w:rPr>
                        <w:sz w:val="18"/>
                        <w:szCs w:val="18"/>
                      </w:rPr>
                    </w:pPr>
                  </w:p>
                </w:txbxContent>
              </v:textbox>
            </v:rect>
            <v:shape id="AutoShape 524" o:spid="_x0000_s1329" type="#_x0000_t32" style="position:absolute;left:4556;top:6607;width:2766;height:15;visibility:visible" o:connectortype="elbow" strokeweight=".26467mm"/>
            <v:shape id="Freeform 1390" o:spid="_x0000_s1330" style="position:absolute;left:4545;top:6562;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group id="Group 555" o:spid="_x0000_s1324" style="position:absolute;margin-left:41.7pt;margin-top:33.5pt;width:5.55pt;height:88.2pt;z-index:253478400" coordorigin="834,1498" coordsize="111,1764" o:regroupid="2">
            <v:shape id="AutoShape 517" o:spid="_x0000_s1325" type="#_x0000_t32" style="position:absolute;left:885;top:1498;width:1;height:1748;visibility:visible" o:connectortype="elbow" strokeweight=".26467mm"/>
            <v:shape id="Freeform 1338" o:spid="_x0000_s1326" style="position:absolute;left:834;top:3151;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group>
        </w:pict>
      </w:r>
      <w:r w:rsidRPr="00A12B1D">
        <w:rPr>
          <w:rFonts w:eastAsia="標楷體"/>
          <w:noProof/>
          <w:color w:val="000000"/>
          <w:sz w:val="28"/>
        </w:rPr>
        <w:pict>
          <v:group id="Group 556" o:spid="_x0000_s1321" style="position:absolute;margin-left:42pt;margin-top:154.35pt;width:5.55pt;height:89.65pt;z-index:253477376" coordorigin="840,3915" coordsize="111,1793" o:regroupid="2">
            <v:shape id="AutoShape 516" o:spid="_x0000_s1322" type="#_x0000_t32" style="position:absolute;left:885;top:3915;width:0;height:1793;visibility:visible" o:connectortype="elbow" strokeweight=".26467mm"/>
            <v:shape id="Freeform 1338" o:spid="_x0000_s1323" style="position:absolute;left:840;top:5596;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group>
        </w:pict>
      </w:r>
      <w:r w:rsidRPr="00A12B1D">
        <w:rPr>
          <w:rFonts w:eastAsia="標楷體"/>
          <w:noProof/>
          <w:color w:val="000000"/>
          <w:sz w:val="28"/>
        </w:rPr>
        <w:pict>
          <v:group id="Group 563" o:spid="_x0000_s1318" style="position:absolute;margin-left:162.65pt;margin-top:309.9pt;width:5.55pt;height:22.7pt;z-index:253476352" coordorigin="3253,7026" coordsize="111,454" o:regroupid="2">
            <v:shape id="AutoShape 526" o:spid="_x0000_s1319" type="#_x0000_t32" style="position:absolute;left:3304;top:7026;width:1;height:424;visibility:visible" o:connectortype="elbow" strokeweight=".26467mm"/>
            <v:shape id="Freeform 1338" o:spid="_x0000_s1320" style="position:absolute;left:3253;top:7369;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group>
        </w:pict>
      </w:r>
      <w:r w:rsidRPr="00A12B1D">
        <w:rPr>
          <w:rFonts w:eastAsia="標楷體"/>
          <w:noProof/>
          <w:color w:val="000000"/>
          <w:sz w:val="28"/>
        </w:rPr>
        <w:pict>
          <v:group id="Group 561" o:spid="_x0000_s1314" style="position:absolute;margin-left:221.8pt;margin-top:346.05pt;width:55.2pt;height:16.45pt;z-index:253475328" coordorigin="4436,7749" coordsize="1104,329" o:regroupid="2">
            <v:shape id="Freeform 1326" o:spid="_x0000_s1315" style="position:absolute;left:5430;top:7968;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rect id="Rectangle 1328" o:spid="_x0000_s1316" style="position:absolute;left:4928;top:7749;width:501;height:284;visibility:visible" filled="f" stroked="f">
              <v:textbox style="mso-rotate-with-shape:t" inset="0,0,0,0">
                <w:txbxContent>
                  <w:p w:rsidR="00CD673F" w:rsidRDefault="00CD673F">
                    <w:pPr>
                      <w:snapToGrid w:val="0"/>
                    </w:pPr>
                    <w:r>
                      <w:rPr>
                        <w:rFonts w:eastAsia="標楷體"/>
                        <w:color w:val="000000"/>
                        <w:sz w:val="18"/>
                        <w:szCs w:val="18"/>
                      </w:rPr>
                      <w:t>Yes</w:t>
                    </w:r>
                  </w:p>
                </w:txbxContent>
              </v:textbox>
            </v:rect>
            <v:shape id="AutoShape 525" o:spid="_x0000_s1317" type="#_x0000_t32" style="position:absolute;left:4436;top:8033;width:1093;height:1;visibility:visible" o:connectortype="elbow" strokeweight=".26467mm"/>
          </v:group>
        </w:pict>
      </w:r>
      <w:r w:rsidRPr="00A12B1D">
        <w:rPr>
          <w:rFonts w:eastAsia="標楷體"/>
          <w:noProof/>
          <w:color w:val="000000"/>
          <w:sz w:val="28"/>
        </w:rPr>
        <w:pict>
          <v:group id="Group 569" o:spid="_x0000_s1310" style="position:absolute;margin-left:147.5pt;margin-top:572.15pt;width:21.25pt;height:33.3pt;z-index:253474304" coordorigin="2950,12271" coordsize="425,666" o:regroupid="2">
            <v:rect id="Rectangle 1360" o:spid="_x0000_s1311" style="position:absolute;left:2950;top:12466;width:425;height:360;visibility:visible" filled="f" stroked="f">
              <v:textbox style="mso-rotate-with-shape:t" inset="0,0,0,0">
                <w:txbxContent>
                  <w:p w:rsidR="00CD673F" w:rsidRDefault="00CD673F">
                    <w:pPr>
                      <w:snapToGrid w:val="0"/>
                    </w:pPr>
                    <w:r>
                      <w:rPr>
                        <w:rFonts w:eastAsia="標楷體"/>
                        <w:color w:val="000000"/>
                        <w:sz w:val="18"/>
                        <w:szCs w:val="18"/>
                      </w:rPr>
                      <w:t>No</w:t>
                    </w:r>
                  </w:p>
                </w:txbxContent>
              </v:textbox>
            </v:rect>
            <v:shape id="Freeform 1387" o:spid="_x0000_s1312" style="position:absolute;left:3255;top:12826;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shape id="AutoShape 520" o:spid="_x0000_s1313" type="#_x0000_t32" style="position:absolute;left:3304;top:12271;width:0;height:658;visibility:visible" o:connectortype="elbow" strokeweight=".26467mm"/>
          </v:group>
        </w:pict>
      </w:r>
      <w:r w:rsidRPr="00A12B1D">
        <w:rPr>
          <w:rFonts w:eastAsia="標楷體"/>
          <w:noProof/>
          <w:color w:val="000000"/>
          <w:sz w:val="28"/>
        </w:rPr>
        <w:pict>
          <v:group id="Group 568" o:spid="_x0000_s1307" style="position:absolute;margin-left:162.65pt;margin-top:495.95pt;width:5.55pt;height:20.5pt;z-index:253473280" coordorigin="3253,10747" coordsize="111,410" o:regroupid="2">
            <v:shape id="Freeform 1352" o:spid="_x0000_s1308" style="position:absolute;left:3253;top:11046;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shape id="AutoShape 519" o:spid="_x0000_s1309" type="#_x0000_t32" style="position:absolute;left:3304;top:10747;width:1;height:410;visibility:visible" o:connectortype="elbow" strokeweight=".26467mm"/>
          </v:group>
        </w:pict>
      </w:r>
      <w:r w:rsidRPr="00A12B1D">
        <w:rPr>
          <w:rFonts w:eastAsia="標楷體"/>
          <w:noProof/>
          <w:color w:val="000000"/>
          <w:sz w:val="28"/>
        </w:rPr>
        <w:pict>
          <v:group id="Group 564" o:spid="_x0000_s1303" style="position:absolute;margin-left:144.25pt;margin-top:389.6pt;width:24.5pt;height:21.2pt;z-index:253472256" coordorigin="2885,8620" coordsize="490,424" o:regroupid="2">
            <v:shape id="Freeform 1338" o:spid="_x0000_s1304" style="position:absolute;left:3264;top:8933;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1,111"/>
            </v:shape>
            <v:rect id="Rectangle 1340" o:spid="_x0000_s1305" style="position:absolute;left:2885;top:8660;width:409;height:273;visibility:visible" filled="f" stroked="f">
              <v:textbox style="mso-rotate-with-shape:t" inset="0,0,0,0">
                <w:txbxContent>
                  <w:p w:rsidR="00CD673F" w:rsidRDefault="00CD673F">
                    <w:pPr>
                      <w:snapToGrid w:val="0"/>
                    </w:pPr>
                    <w:r>
                      <w:rPr>
                        <w:rFonts w:eastAsia="標楷體"/>
                        <w:color w:val="000000"/>
                        <w:sz w:val="18"/>
                        <w:szCs w:val="18"/>
                      </w:rPr>
                      <w:t>No</w:t>
                    </w:r>
                  </w:p>
                  <w:p w:rsidR="00CD673F" w:rsidRDefault="00CD673F">
                    <w:pPr>
                      <w:snapToGrid w:val="0"/>
                      <w:rPr>
                        <w:sz w:val="18"/>
                        <w:szCs w:val="18"/>
                      </w:rPr>
                    </w:pPr>
                  </w:p>
                </w:txbxContent>
              </v:textbox>
            </v:rect>
            <v:shape id="AutoShape 518" o:spid="_x0000_s1306" type="#_x0000_t32" style="position:absolute;left:3304;top:8620;width:0;height:394;visibility:visible" o:connectortype="elbow" strokeweight=".26467mm"/>
          </v:group>
        </w:pict>
      </w:r>
      <w:r w:rsidRPr="00A12B1D">
        <w:rPr>
          <w:rFonts w:eastAsia="標楷體"/>
          <w:noProof/>
          <w:color w:val="000000"/>
          <w:sz w:val="28"/>
        </w:rPr>
        <w:pict>
          <v:group id="Group 570" o:spid="_x0000_s1299" style="position:absolute;margin-left:224.25pt;margin-top:573.25pt;width:100.45pt;height:50.5pt;z-index:253471232" coordorigin="4485,12293" coordsize="2009,1010" o:regroupid="2">
            <v:rect id="Rectangle 1364" o:spid="_x0000_s1300" style="position:absolute;left:5614;top:12937;width:442;height:256;visibility:visible" filled="f" stroked="f">
              <v:textbox style="mso-rotate-with-shape:t" inset="0,0,0,0">
                <w:txbxContent>
                  <w:p w:rsidR="00CD673F" w:rsidRDefault="00CD673F">
                    <w:pPr>
                      <w:snapToGrid w:val="0"/>
                    </w:pPr>
                    <w:r>
                      <w:rPr>
                        <w:rFonts w:eastAsia="標楷體"/>
                        <w:color w:val="000000"/>
                        <w:sz w:val="18"/>
                        <w:szCs w:val="18"/>
                      </w:rPr>
                      <w:t>No</w:t>
                    </w:r>
                  </w:p>
                  <w:p w:rsidR="00CD673F" w:rsidRDefault="00CD673F">
                    <w:pPr>
                      <w:snapToGrid w:val="0"/>
                      <w:rPr>
                        <w:sz w:val="18"/>
                        <w:szCs w:val="18"/>
                      </w:rPr>
                    </w:pPr>
                  </w:p>
                </w:txbxContent>
              </v:textbox>
            </v:rect>
            <v:shape id="Freeform 1389" o:spid="_x0000_s1301" style="position:absolute;left:4609;top:12293;width:1885;height:968;visibility:visible" coordsize="1885,708" o:spt="100" adj="0,,0" path="m1885,r,595l1883,624r-12,29l1854,674r-24,20l1801,706r-29,2l,708e" filled="f" strokeweight=".08811mm">
              <v:stroke joinstyle="round"/>
              <v:formulas/>
              <v:path arrowok="t" o:connecttype="custom" o:connectlocs="598489,0;1196977,307339;598489,614677;0,307339;380041210,0;760081786,266828003;380041210,533655138;0,26682800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90" o:spid="_x0000_s1302" style="position:absolute;left:4485;top:13193;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w:pict>
      </w:r>
      <w:r w:rsidRPr="00A12B1D">
        <w:rPr>
          <w:rFonts w:eastAsia="標楷體"/>
          <w:noProof/>
          <w:color w:val="000000"/>
          <w:sz w:val="28"/>
        </w:rPr>
        <w:pict>
          <v:rect id="Rectangle 1385" o:spid="_x0000_s1298" style="position:absolute;margin-left:12.45pt;margin-top:244.4pt;width:65.1pt;height:60.2pt;z-index:253470208;visibility:visible" o:regroupid="2" filled="f" stroked="f">
            <v:textbox style="mso-rotate-with-shape:t" inset="0,0,0,0">
              <w:txbxContent>
                <w:p w:rsidR="00CD673F" w:rsidRDefault="00CD673F">
                  <w:pPr>
                    <w:pStyle w:val="Standard"/>
                    <w:rPr>
                      <w:rFonts w:ascii="Times New Roman" w:hAnsi="Times New Roman"/>
                      <w:color w:val="000000"/>
                      <w:sz w:val="20"/>
                      <w:szCs w:val="20"/>
                    </w:rPr>
                  </w:pPr>
                  <w:r>
                    <w:rPr>
                      <w:rFonts w:ascii="Times New Roman" w:hAnsi="Times New Roman"/>
                      <w:color w:val="000000"/>
                      <w:sz w:val="20"/>
                      <w:szCs w:val="20"/>
                    </w:rPr>
                    <w:t>Preserved by the applicant; be provided whenever it is necessary.</w:t>
                  </w:r>
                </w:p>
                <w:p w:rsidR="00CD673F" w:rsidRDefault="00CD673F">
                  <w:pPr>
                    <w:rPr>
                      <w:sz w:val="20"/>
                    </w:rPr>
                  </w:pPr>
                </w:p>
              </w:txbxContent>
            </v:textbox>
          </v:rect>
        </w:pict>
      </w:r>
      <w:r w:rsidRPr="00A12B1D">
        <w:rPr>
          <w:rFonts w:eastAsia="標楷體"/>
          <w:noProof/>
          <w:color w:val="000000"/>
          <w:sz w:val="28"/>
        </w:rPr>
        <w:pict>
          <v:rect id="Rectangle 1384" o:spid="_x0000_s1297" style="position:absolute;margin-left:9.4pt;margin-top:244pt;width:65.1pt;height:60.6pt;z-index:253469184;visibility:visible" o:regroupid="2" strokeweight=".08811mm">
            <v:textbox style="mso-rotate-with-shape:t" inset="0,0,0,0"/>
          </v:rect>
        </w:pict>
      </w:r>
      <w:r w:rsidRPr="00A12B1D">
        <w:rPr>
          <w:rFonts w:eastAsia="標楷體"/>
          <w:noProof/>
          <w:color w:val="000000"/>
          <w:sz w:val="28"/>
        </w:rPr>
        <w:pict>
          <v:shape id="Text Box 1374" o:spid="_x0000_s1296" type="#_x0000_t202" style="position:absolute;margin-left:381.6pt;margin-top:272.45pt;width:67.6pt;height:42.7pt;z-index:253468160;visibility:visible" o:regroupid="2" filled="f" stroked="f">
            <v:textbox style="mso-rotate-with-shape:t">
              <w:txbxContent>
                <w:p w:rsidR="00CD673F" w:rsidRDefault="00CD673F">
                  <w:pPr>
                    <w:jc w:val="center"/>
                    <w:rPr>
                      <w:sz w:val="18"/>
                      <w:szCs w:val="18"/>
                    </w:rPr>
                  </w:pPr>
                  <w:r>
                    <w:rPr>
                      <w:rFonts w:hint="eastAsia"/>
                      <w:sz w:val="18"/>
                      <w:szCs w:val="18"/>
                    </w:rPr>
                    <w:t>A</w:t>
                  </w:r>
                  <w:r>
                    <w:rPr>
                      <w:sz w:val="18"/>
                      <w:szCs w:val="18"/>
                    </w:rPr>
                    <w:t xml:space="preserve">ll </w:t>
                  </w:r>
                  <w:r>
                    <w:rPr>
                      <w:rFonts w:hint="eastAsia"/>
                      <w:sz w:val="18"/>
                      <w:szCs w:val="18"/>
                    </w:rPr>
                    <w:t xml:space="preserve">required </w:t>
                  </w:r>
                  <w:r>
                    <w:rPr>
                      <w:sz w:val="18"/>
                      <w:szCs w:val="18"/>
                    </w:rPr>
                    <w:t xml:space="preserve">data </w:t>
                  </w:r>
                  <w:r>
                    <w:rPr>
                      <w:rFonts w:hint="eastAsia"/>
                      <w:sz w:val="18"/>
                      <w:szCs w:val="18"/>
                    </w:rPr>
                    <w:t>has been</w:t>
                  </w:r>
                  <w:r>
                    <w:rPr>
                      <w:sz w:val="18"/>
                      <w:szCs w:val="18"/>
                    </w:rPr>
                    <w:t xml:space="preserve"> provided</w:t>
                  </w:r>
                </w:p>
              </w:txbxContent>
            </v:textbox>
          </v:shape>
        </w:pict>
      </w:r>
      <w:r w:rsidRPr="00A12B1D">
        <w:rPr>
          <w:rFonts w:eastAsia="標楷體"/>
          <w:noProof/>
          <w:color w:val="000000"/>
          <w:sz w:val="28"/>
        </w:rPr>
        <w:pict>
          <v:group id="Group 550" o:spid="_x0000_s1293" style="position:absolute;margin-left:90.85pt;margin-top:270.35pt;width:139.55pt;height:44.8pt;z-index:253467136" coordorigin="1817,6235" coordsize="2791,896" o:regroupid="2">
            <v:rect id="Rectangle 1302" o:spid="_x0000_s1294" style="position:absolute;left:1875;top:6250;width:2681;height:787;visibility:visible" strokeweight=".08811mm">
              <v:textbox style="mso-rotate-with-shape:t" inset="0,0,0,0"/>
            </v:rect>
            <v:shape id="Text Box 1367" o:spid="_x0000_s1295" type="#_x0000_t202" style="position:absolute;left:1817;top:6235;width:2791;height:896;visibility:visible" filled="f" stroked="f">
              <v:textbox style="mso-rotate-with-shape:t">
                <w:txbxContent>
                  <w:p w:rsidR="00CD673F" w:rsidRDefault="00CD673F">
                    <w:pPr>
                      <w:snapToGrid w:val="0"/>
                    </w:pPr>
                    <w:r>
                      <w:rPr>
                        <w:color w:val="000000"/>
                        <w:sz w:val="18"/>
                        <w:szCs w:val="18"/>
                      </w:rPr>
                      <w:t>The applicant shall resubmit the application within one month upon receipt of the rejection.</w:t>
                    </w:r>
                  </w:p>
                </w:txbxContent>
              </v:textbox>
            </v:shape>
          </v:group>
        </w:pict>
      </w:r>
      <w:r w:rsidRPr="00A12B1D">
        <w:rPr>
          <w:rFonts w:eastAsia="標楷體"/>
          <w:noProof/>
          <w:color w:val="000000"/>
          <w:sz w:val="28"/>
        </w:rPr>
        <w:pict>
          <v:shape id="Text Box 1366" o:spid="_x0000_s1292" type="#_x0000_t202" style="position:absolute;margin-left:381.25pt;margin-top:122.4pt;width:67.25pt;height:61.6pt;z-index:253466112;visibility:visible" o:regroupid="2" filled="f" stroked="f">
            <v:textbox style="mso-rotate-with-shape:t">
              <w:txbxContent>
                <w:p w:rsidR="00CD673F" w:rsidRDefault="00CD673F">
                  <w:r>
                    <w:rPr>
                      <w:color w:val="000000"/>
                      <w:sz w:val="20"/>
                    </w:rPr>
                    <w:t>Accept the application and charge approval fee</w:t>
                  </w:r>
                </w:p>
              </w:txbxContent>
            </v:textbox>
          </v:shape>
        </w:pict>
      </w:r>
      <w:r w:rsidRPr="00A12B1D">
        <w:rPr>
          <w:rFonts w:eastAsia="標楷體"/>
          <w:noProof/>
          <w:color w:val="000000"/>
          <w:sz w:val="28"/>
        </w:rPr>
        <w:pict>
          <v:shape id="Text Box 1365" o:spid="_x0000_s1291" type="#_x0000_t202" style="position:absolute;margin-left:90.1pt;margin-top:59.9pt;width:276pt;height:148.45pt;z-index:253465088;visibility:visible" o:regroupid="2" filled="f" stroked="f">
            <v:textbox style="mso-rotate-with-shape:t">
              <w:txbxContent>
                <w:p w:rsidR="00CD673F" w:rsidRDefault="00CD673F">
                  <w:pPr>
                    <w:pStyle w:val="Standard"/>
                    <w:ind w:left="360" w:hanging="360"/>
                    <w:rPr>
                      <w:rFonts w:ascii="Times New Roman" w:hAnsi="Times New Roman"/>
                      <w:color w:val="000000"/>
                      <w:sz w:val="19"/>
                      <w:szCs w:val="19"/>
                    </w:rPr>
                  </w:pPr>
                  <w:r>
                    <w:rPr>
                      <w:rFonts w:ascii="Times New Roman" w:hAnsi="Times New Roman"/>
                      <w:color w:val="000000"/>
                      <w:sz w:val="19"/>
                      <w:szCs w:val="19"/>
                    </w:rPr>
                    <w:t>1.</w:t>
                  </w:r>
                  <w:r>
                    <w:rPr>
                      <w:rFonts w:ascii="Times New Roman" w:hAnsi="Times New Roman"/>
                      <w:color w:val="000000"/>
                      <w:sz w:val="19"/>
                      <w:szCs w:val="19"/>
                    </w:rPr>
                    <w:tab/>
                    <w:t>Application form for simplified DoC Certificate for CTRFD.</w:t>
                  </w:r>
                </w:p>
                <w:p w:rsidR="00CD673F" w:rsidRDefault="00CD673F">
                  <w:pPr>
                    <w:pStyle w:val="Standard"/>
                    <w:ind w:left="360" w:hanging="360"/>
                    <w:rPr>
                      <w:rFonts w:ascii="Times New Roman" w:hAnsi="Times New Roman"/>
                      <w:color w:val="000000"/>
                      <w:sz w:val="19"/>
                      <w:szCs w:val="19"/>
                    </w:rPr>
                  </w:pPr>
                  <w:r>
                    <w:rPr>
                      <w:rFonts w:ascii="Times New Roman" w:hAnsi="Times New Roman"/>
                      <w:color w:val="000000"/>
                      <w:sz w:val="19"/>
                      <w:szCs w:val="19"/>
                    </w:rPr>
                    <w:t>2.</w:t>
                  </w:r>
                  <w:r>
                    <w:rPr>
                      <w:rFonts w:ascii="Times New Roman" w:hAnsi="Times New Roman"/>
                      <w:color w:val="000000"/>
                      <w:sz w:val="19"/>
                      <w:szCs w:val="19"/>
                    </w:rPr>
                    <w:tab/>
                    <w:t>User manual or instructions in Chinese or English.</w:t>
                  </w:r>
                </w:p>
                <w:p w:rsidR="00CD673F" w:rsidRPr="00801620" w:rsidRDefault="00CD673F">
                  <w:pPr>
                    <w:pStyle w:val="Standard"/>
                    <w:ind w:left="360" w:hanging="360"/>
                    <w:rPr>
                      <w:rFonts w:ascii="Times New Roman" w:hAnsi="Times New Roman"/>
                      <w:color w:val="000000"/>
                      <w:sz w:val="19"/>
                      <w:szCs w:val="19"/>
                    </w:rPr>
                  </w:pPr>
                  <w:r>
                    <w:rPr>
                      <w:rFonts w:ascii="Times New Roman" w:hAnsi="Times New Roman"/>
                      <w:color w:val="000000"/>
                      <w:sz w:val="19"/>
                      <w:szCs w:val="19"/>
                    </w:rPr>
                    <w:t>3.</w:t>
                  </w:r>
                  <w:r>
                    <w:rPr>
                      <w:rFonts w:ascii="Times New Roman" w:hAnsi="Times New Roman"/>
                      <w:color w:val="000000"/>
                      <w:sz w:val="19"/>
                      <w:szCs w:val="19"/>
                    </w:rPr>
                    <w:tab/>
                    <w:t>Specificat</w:t>
                  </w:r>
                  <w:r w:rsidRPr="00801620">
                    <w:rPr>
                      <w:rFonts w:ascii="Times New Roman" w:hAnsi="Times New Roman"/>
                      <w:color w:val="000000"/>
                      <w:sz w:val="19"/>
                      <w:szCs w:val="19"/>
                    </w:rPr>
                    <w:t>ions in Chinese or English.</w:t>
                  </w:r>
                </w:p>
                <w:p w:rsidR="00CD673F" w:rsidRPr="00801620" w:rsidRDefault="00A12B1D">
                  <w:pPr>
                    <w:pStyle w:val="Standard"/>
                    <w:ind w:left="360" w:hanging="360"/>
                    <w:rPr>
                      <w:rFonts w:hint="eastAsia"/>
                      <w:sz w:val="19"/>
                      <w:szCs w:val="19"/>
                    </w:rPr>
                  </w:pPr>
                  <w:r>
                    <w:rPr>
                      <w:rFonts w:ascii="Times New Roman" w:hAnsi="Times New Roman"/>
                      <w:color w:val="000000"/>
                      <w:sz w:val="19"/>
                      <w:szCs w:val="19"/>
                    </w:rPr>
                    <w:t>4.</w:t>
                  </w:r>
                  <w:r>
                    <w:rPr>
                      <w:rFonts w:ascii="Times New Roman" w:hAnsi="Times New Roman"/>
                      <w:color w:val="000000"/>
                      <w:sz w:val="19"/>
                      <w:szCs w:val="19"/>
                    </w:rPr>
                    <w:tab/>
                    <w:t>Color photos or pictures</w:t>
                  </w:r>
                  <w:r>
                    <w:rPr>
                      <w:rFonts w:eastAsia="標楷體" w:hint="eastAsia"/>
                      <w:sz w:val="19"/>
                      <w:szCs w:val="19"/>
                    </w:rPr>
                    <w:t xml:space="preserve"> (min. 4</w:t>
                  </w:r>
                  <w:r>
                    <w:rPr>
                      <w:rFonts w:eastAsia="標楷體" w:hint="eastAsia"/>
                      <w:sz w:val="19"/>
                      <w:szCs w:val="19"/>
                    </w:rPr>
                    <w:t>”</w:t>
                  </w:r>
                  <w:r>
                    <w:rPr>
                      <w:rFonts w:eastAsia="標楷體" w:hint="eastAsia"/>
                      <w:sz w:val="19"/>
                      <w:szCs w:val="19"/>
                    </w:rPr>
                    <w:t>x6</w:t>
                  </w:r>
                  <w:r>
                    <w:rPr>
                      <w:rFonts w:eastAsia="標楷體" w:hint="eastAsia"/>
                      <w:sz w:val="19"/>
                      <w:szCs w:val="19"/>
                    </w:rPr>
                    <w:t>”</w:t>
                  </w:r>
                  <w:r>
                    <w:rPr>
                      <w:rFonts w:eastAsia="標楷體" w:hint="eastAsia"/>
                      <w:sz w:val="19"/>
                      <w:szCs w:val="19"/>
                    </w:rPr>
                    <w:t>)</w:t>
                  </w:r>
                  <w:r>
                    <w:rPr>
                      <w:rFonts w:ascii="Times New Roman" w:hAnsi="Times New Roman"/>
                      <w:color w:val="000000"/>
                      <w:sz w:val="19"/>
                      <w:szCs w:val="19"/>
                    </w:rPr>
                    <w:t xml:space="preserve"> of the device sample</w:t>
                  </w:r>
                </w:p>
                <w:p w:rsidR="00CD673F" w:rsidRDefault="00CD673F">
                  <w:pPr>
                    <w:pStyle w:val="Standard"/>
                    <w:ind w:left="360" w:hanging="360"/>
                    <w:rPr>
                      <w:rFonts w:ascii="Times New Roman" w:hAnsi="Times New Roman"/>
                      <w:color w:val="000000"/>
                      <w:sz w:val="19"/>
                      <w:szCs w:val="19"/>
                    </w:rPr>
                  </w:pPr>
                  <w:r w:rsidRPr="00801620">
                    <w:rPr>
                      <w:rFonts w:ascii="Times New Roman" w:hAnsi="Times New Roman"/>
                      <w:color w:val="000000"/>
                      <w:sz w:val="19"/>
                      <w:szCs w:val="19"/>
                    </w:rPr>
                    <w:t>5.</w:t>
                  </w:r>
                  <w:r w:rsidRPr="00801620">
                    <w:rPr>
                      <w:rFonts w:ascii="Times New Roman" w:hAnsi="Times New Roman"/>
                      <w:color w:val="000000"/>
                      <w:sz w:val="19"/>
                      <w:szCs w:val="19"/>
                    </w:rPr>
                    <w:tab/>
                    <w:t xml:space="preserve">Applicant who is a natural </w:t>
                  </w:r>
                  <w:proofErr w:type="gramStart"/>
                  <w:r w:rsidRPr="00801620">
                    <w:rPr>
                      <w:rFonts w:ascii="Times New Roman" w:hAnsi="Times New Roman"/>
                      <w:color w:val="000000"/>
                      <w:sz w:val="19"/>
                      <w:szCs w:val="19"/>
                    </w:rPr>
                    <w:t>persons</w:t>
                  </w:r>
                  <w:proofErr w:type="gramEnd"/>
                  <w:r w:rsidRPr="00801620">
                    <w:rPr>
                      <w:rFonts w:ascii="Times New Roman" w:hAnsi="Times New Roman"/>
                      <w:color w:val="000000"/>
                      <w:sz w:val="19"/>
                      <w:szCs w:val="19"/>
                    </w:rPr>
                    <w:t xml:space="preserve"> of the country shall submit </w:t>
                  </w:r>
                  <w:r w:rsidR="00A12B1D" w:rsidRPr="00A12B1D">
                    <w:rPr>
                      <w:rFonts w:hint="eastAsia"/>
                      <w:sz w:val="19"/>
                      <w:szCs w:val="19"/>
                    </w:rPr>
                    <w:t xml:space="preserve">two </w:t>
                  </w:r>
                  <w:r w:rsidR="00A12B1D" w:rsidRPr="00A12B1D">
                    <w:rPr>
                      <w:rFonts w:hint="eastAsia"/>
                      <w:kern w:val="2"/>
                      <w:sz w:val="19"/>
                      <w:szCs w:val="19"/>
                    </w:rPr>
                    <w:t>forms of identification</w:t>
                  </w:r>
                  <w:r w:rsidR="00A12B1D">
                    <w:rPr>
                      <w:rFonts w:ascii="Times New Roman" w:hAnsi="Times New Roman"/>
                      <w:color w:val="000000"/>
                      <w:sz w:val="19"/>
                      <w:szCs w:val="19"/>
                    </w:rPr>
                    <w:t xml:space="preserve"> </w:t>
                  </w:r>
                  <w:r>
                    <w:rPr>
                      <w:rFonts w:ascii="Times New Roman" w:hAnsi="Times New Roman"/>
                      <w:color w:val="000000"/>
                      <w:sz w:val="19"/>
                      <w:szCs w:val="19"/>
                    </w:rPr>
                    <w:t xml:space="preserve">of the Republic of China, whereas a domestic incorporate or non-incorporate organization or foreign manufacturer shall submit </w:t>
                  </w:r>
                  <w:r>
                    <w:rPr>
                      <w:rFonts w:ascii="Times New Roman" w:hAnsi="Times New Roman" w:hint="eastAsia"/>
                      <w:color w:val="000000"/>
                      <w:sz w:val="19"/>
                      <w:szCs w:val="19"/>
                    </w:rPr>
                    <w:t xml:space="preserve">the </w:t>
                  </w:r>
                  <w:r>
                    <w:rPr>
                      <w:rFonts w:ascii="Times New Roman" w:hAnsi="Times New Roman"/>
                      <w:color w:val="000000"/>
                      <w:sz w:val="19"/>
                      <w:szCs w:val="19"/>
                    </w:rPr>
                    <w:t>company registration certificate.</w:t>
                  </w:r>
                </w:p>
                <w:p w:rsidR="00CD673F" w:rsidRDefault="00CD673F">
                  <w:pPr>
                    <w:pStyle w:val="Standard"/>
                    <w:ind w:left="360" w:hanging="360"/>
                    <w:rPr>
                      <w:rFonts w:ascii="Times New Roman" w:hAnsi="Times New Roman"/>
                      <w:color w:val="000000"/>
                      <w:sz w:val="19"/>
                      <w:szCs w:val="19"/>
                    </w:rPr>
                  </w:pPr>
                  <w:r>
                    <w:rPr>
                      <w:rFonts w:ascii="Times New Roman" w:hAnsi="Times New Roman"/>
                      <w:color w:val="000000"/>
                      <w:sz w:val="19"/>
                      <w:szCs w:val="19"/>
                    </w:rPr>
                    <w:t>6.</w:t>
                  </w:r>
                  <w:r>
                    <w:rPr>
                      <w:rFonts w:ascii="Times New Roman" w:hAnsi="Times New Roman"/>
                      <w:color w:val="000000"/>
                      <w:sz w:val="19"/>
                      <w:szCs w:val="19"/>
                    </w:rPr>
                    <w:tab/>
                    <w:t>Other certification documents requested by the Commission.</w:t>
                  </w:r>
                </w:p>
                <w:p w:rsidR="00CD673F" w:rsidRDefault="00CD673F">
                  <w:pPr>
                    <w:pStyle w:val="Standard"/>
                    <w:ind w:left="360" w:hanging="360"/>
                    <w:rPr>
                      <w:rFonts w:ascii="Times New Roman" w:hAnsi="Times New Roman"/>
                      <w:color w:val="000000"/>
                      <w:sz w:val="19"/>
                      <w:szCs w:val="19"/>
                    </w:rPr>
                  </w:pPr>
                  <w:r>
                    <w:rPr>
                      <w:rFonts w:ascii="Times New Roman" w:hAnsi="Times New Roman"/>
                      <w:color w:val="000000"/>
                      <w:sz w:val="19"/>
                      <w:szCs w:val="19"/>
                    </w:rPr>
                    <w:t>7.</w:t>
                  </w:r>
                  <w:r>
                    <w:rPr>
                      <w:rFonts w:ascii="Times New Roman" w:hAnsi="Times New Roman"/>
                      <w:color w:val="000000"/>
                      <w:sz w:val="19"/>
                      <w:szCs w:val="19"/>
                    </w:rPr>
                    <w:tab/>
                    <w:t>A CD with electronic files itemized from 1 to 6.</w:t>
                  </w:r>
                </w:p>
                <w:p w:rsidR="00CD673F" w:rsidRDefault="00CD673F">
                  <w:pPr>
                    <w:ind w:left="360" w:hanging="360"/>
                    <w:rPr>
                      <w:rFonts w:eastAsia="標楷體"/>
                      <w:color w:val="000000"/>
                      <w:sz w:val="19"/>
                      <w:szCs w:val="19"/>
                    </w:rPr>
                  </w:pPr>
                </w:p>
              </w:txbxContent>
            </v:textbox>
          </v:shape>
        </w:pict>
      </w:r>
      <w:r w:rsidRPr="00A12B1D">
        <w:rPr>
          <w:rFonts w:eastAsia="標楷體"/>
          <w:noProof/>
          <w:color w:val="000000"/>
          <w:sz w:val="28"/>
        </w:rPr>
        <w:pict>
          <v:group id="Group 562" o:spid="_x0000_s1286" style="position:absolute;margin-left:224.95pt;margin-top:393.05pt;width:99.05pt;height:49.5pt;z-index:253464064" coordorigin="4499,8689" coordsize="1981,990" o:regroupid="2">
            <v:group id="Group 388" o:spid="_x0000_s1287" style="position:absolute;left:4499;top:8689;width:1981;height:763" coordorigin="4499,8689" coordsize="1981,763">
              <v:shape id="Freeform 1333" o:spid="_x0000_s1288" style="position:absolute;left:4595;top:8689;width:1885;height:708;visibility:visible" coordsize="1885,708" o:spt="100" adj="0,,0" path="m1885,r,595l1883,624r-12,29l1854,674r-24,20l1801,706r-29,2l,708e" filled="f" strokeweight=".08811mm">
                <v:stroke joinstyle="round"/>
                <v:formulas/>
                <v:path arrowok="t" o:connecttype="custom" o:connectlocs="598489,0;1196977,224792;598489,449583;0,224792;380041210,0;760081786,142743863;380041210,285487091;0,14274386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270,0,90,180" textboxrect="0,0,1885,708"/>
              </v:shape>
              <v:shape id="Freeform 1334" o:spid="_x0000_s1289" style="position:absolute;left:4499;top:9342;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10,110"/>
              </v:shape>
            </v:group>
            <v:rect id="Rectangle 1336" o:spid="_x0000_s1290" style="position:absolute;left:5335;top:9399;width:385;height:280;visibility:visible" filled="f" stroked="f">
              <v:textbox style="mso-rotate-with-shape:t" inset="0,0,0,0">
                <w:txbxContent>
                  <w:p w:rsidR="00CD673F" w:rsidRDefault="00CD673F">
                    <w:pPr>
                      <w:snapToGrid w:val="0"/>
                    </w:pPr>
                    <w:r>
                      <w:rPr>
                        <w:rFonts w:eastAsia="標楷體"/>
                        <w:color w:val="000000"/>
                        <w:sz w:val="18"/>
                        <w:szCs w:val="18"/>
                      </w:rPr>
                      <w:t>No</w:t>
                    </w:r>
                  </w:p>
                </w:txbxContent>
              </v:textbox>
            </v:rect>
          </v:group>
        </w:pict>
      </w:r>
      <w:r w:rsidRPr="00A12B1D">
        <w:rPr>
          <w:rFonts w:eastAsia="標楷體"/>
          <w:noProof/>
          <w:color w:val="000000"/>
          <w:sz w:val="28"/>
        </w:rPr>
        <w:pict>
          <v:rect id="Rectangle 1320" o:spid="_x0000_s1285" style="position:absolute;margin-left:379.6pt;margin-top:599.9pt;width:77.95pt;height:26.6pt;z-index:253463040;visibility:visible" o:regroupid="2" filled="f" stroked="f">
            <v:textbox style="mso-rotate-with-shape:t" inset="0,0,0,0">
              <w:txbxContent>
                <w:p w:rsidR="00CD673F" w:rsidRDefault="00CD673F">
                  <w:pPr>
                    <w:pStyle w:val="1"/>
                    <w:spacing w:line="240" w:lineRule="auto"/>
                    <w:jc w:val="center"/>
                    <w:textAlignment w:val="auto"/>
                  </w:pPr>
                  <w:r>
                    <w:rPr>
                      <w:rFonts w:ascii="Times New Roman" w:eastAsia="新細明體" w:hAnsi="Times New Roman"/>
                      <w:color w:val="000000"/>
                      <w:kern w:val="3"/>
                      <w:sz w:val="18"/>
                      <w:szCs w:val="18"/>
                    </w:rPr>
                    <w:t>Register and issue DoC certificate</w:t>
                  </w:r>
                </w:p>
              </w:txbxContent>
            </v:textbox>
          </v:rect>
        </w:pict>
      </w:r>
      <w:r w:rsidRPr="00A12B1D">
        <w:rPr>
          <w:rFonts w:eastAsia="標楷體"/>
          <w:noProof/>
          <w:color w:val="000000"/>
          <w:sz w:val="28"/>
        </w:rPr>
        <w:pict>
          <v:rect id="Rectangle 1319" o:spid="_x0000_s1284" style="position:absolute;margin-left:372.2pt;margin-top:593pt;width:87.8pt;height:37pt;z-index:253462016;visibility:visible" o:regroupid="2" strokeweight=".08811mm">
            <v:textbox style="mso-rotate-with-shape:t" inset="0,0,0,0"/>
          </v:rect>
        </w:pict>
      </w:r>
      <w:r w:rsidRPr="00A12B1D">
        <w:rPr>
          <w:rFonts w:eastAsia="標楷體"/>
          <w:noProof/>
          <w:color w:val="000000"/>
          <w:sz w:val="28"/>
        </w:rPr>
        <w:pict>
          <v:rect id="Rectangle 1318" o:spid="_x0000_s1283" style="position:absolute;margin-left:144.25pt;margin-top:609.75pt;width:53.95pt;height:14.4pt;z-index:253460992;visibility:visible" o:regroupid="2" filled="f" stroked="f">
            <v:textbox style="mso-rotate-with-shape:t" inset="0,0,0,0">
              <w:txbxContent>
                <w:p w:rsidR="00CD673F" w:rsidRDefault="00CD673F">
                  <w:pPr>
                    <w:snapToGrid w:val="0"/>
                  </w:pPr>
                  <w:r>
                    <w:rPr>
                      <w:color w:val="000000"/>
                      <w:sz w:val="18"/>
                      <w:szCs w:val="18"/>
                    </w:rPr>
                    <w:t>Reject</w:t>
                  </w:r>
                </w:p>
              </w:txbxContent>
            </v:textbox>
          </v:rect>
        </w:pict>
      </w:r>
      <w:r w:rsidRPr="00A12B1D">
        <w:rPr>
          <w:rFonts w:eastAsia="標楷體"/>
          <w:noProof/>
          <w:color w:val="000000"/>
          <w:sz w:val="28"/>
        </w:rPr>
        <w:pict>
          <v:rect id="Rectangle 1317" o:spid="_x0000_s1282" style="position:absolute;margin-left:111.6pt;margin-top:605.05pt;width:113.35pt;height:28.35pt;z-index:253459968;visibility:visible" o:regroupid="2" strokeweight=".08811mm">
            <v:textbox style="mso-rotate-with-shape:t" inset="0,0,0,0"/>
          </v:rect>
        </w:pict>
      </w:r>
      <w:r w:rsidRPr="00A12B1D">
        <w:rPr>
          <w:rFonts w:eastAsia="標楷體"/>
          <w:noProof/>
          <w:color w:val="000000"/>
          <w:sz w:val="28"/>
        </w:rPr>
        <w:pict>
          <v:rect id="Rectangle 1316" o:spid="_x0000_s1281" style="position:absolute;margin-left:286pt;margin-top:532.1pt;width:77.95pt;height:28.4pt;z-index:253458944;visibility:visible" o:regroupid="2" filled="f" stroked="f">
            <v:textbox style="mso-rotate-with-shape:t" inset="0,0,0,0">
              <w:txbxContent>
                <w:p w:rsidR="00CD673F" w:rsidRDefault="00CD673F">
                  <w:pPr>
                    <w:jc w:val="center"/>
                  </w:pPr>
                  <w:r>
                    <w:rPr>
                      <w:rFonts w:hint="eastAsia"/>
                      <w:color w:val="000000"/>
                      <w:sz w:val="16"/>
                      <w:szCs w:val="16"/>
                    </w:rPr>
                    <w:t>C</w:t>
                  </w:r>
                  <w:r>
                    <w:rPr>
                      <w:color w:val="000000"/>
                      <w:sz w:val="16"/>
                      <w:szCs w:val="16"/>
                    </w:rPr>
                    <w:t xml:space="preserve">ompliance </w:t>
                  </w:r>
                  <w:r>
                    <w:rPr>
                      <w:rFonts w:hint="eastAsia"/>
                      <w:color w:val="000000"/>
                      <w:sz w:val="16"/>
                      <w:szCs w:val="16"/>
                    </w:rPr>
                    <w:t xml:space="preserve">with </w:t>
                  </w:r>
                  <w:r>
                    <w:rPr>
                      <w:color w:val="000000"/>
                      <w:sz w:val="16"/>
                      <w:szCs w:val="16"/>
                    </w:rPr>
                    <w:t>the secondary review</w:t>
                  </w:r>
                </w:p>
                <w:p w:rsidR="00CD673F" w:rsidRDefault="00CD673F">
                  <w:pPr>
                    <w:jc w:val="center"/>
                    <w:rPr>
                      <w:sz w:val="16"/>
                      <w:szCs w:val="16"/>
                    </w:rPr>
                  </w:pPr>
                </w:p>
              </w:txbxContent>
            </v:textbox>
          </v:rect>
        </w:pict>
      </w:r>
      <w:r w:rsidRPr="00A12B1D">
        <w:rPr>
          <w:rFonts w:eastAsia="標楷體"/>
          <w:noProof/>
          <w:color w:val="000000"/>
          <w:sz w:val="28"/>
        </w:rPr>
        <w:pict>
          <v:shape id="Freeform 1315" o:spid="_x0000_s1280" style="position:absolute;margin-left:275.2pt;margin-top:516.45pt;width:97.75pt;height:56.8pt;z-index:253457920;visibility:visible" coordsize="1955,1136" o:spt="100" o:regroupid="2" adj="0,,0" path="m,566l976,r979,566l976,1136,,566xe" strokeweight=".08811mm">
            <v:stroke joinstyle="round"/>
            <v:formulas/>
            <v:path arrowok="t" o:connecttype="custom" o:connectlocs="620713,0;1241426,360681;620713,721361;0,360681;394153133,0;788306266,229032733;394153133,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rFonts w:eastAsia="標楷體"/>
          <w:noProof/>
          <w:color w:val="000000"/>
          <w:sz w:val="28"/>
        </w:rPr>
        <w:pict>
          <v:rect id="Rectangle 1314" o:spid="_x0000_s1279" style="position:absolute;margin-left:135.5pt;margin-top:525.95pt;width:62.9pt;height:38.3pt;z-index:253456896;visibility:visible" o:regroupid="2" filled="f" stroked="f">
            <v:textbox style="mso-rotate-with-shape:t" inset="0,0,0,0">
              <w:txbxContent>
                <w:p w:rsidR="00CD673F" w:rsidRDefault="00CD673F">
                  <w:pPr>
                    <w:snapToGrid w:val="0"/>
                    <w:spacing w:line="180" w:lineRule="exact"/>
                    <w:jc w:val="center"/>
                  </w:pPr>
                  <w:r>
                    <w:rPr>
                      <w:color w:val="000000"/>
                      <w:sz w:val="16"/>
                      <w:szCs w:val="16"/>
                    </w:rPr>
                    <w:t>Apply for a secondary review within the data review period.</w:t>
                  </w:r>
                </w:p>
              </w:txbxContent>
            </v:textbox>
          </v:rect>
        </w:pict>
      </w:r>
      <w:r w:rsidRPr="00A12B1D">
        <w:rPr>
          <w:rFonts w:eastAsia="標楷體"/>
          <w:noProof/>
          <w:color w:val="000000"/>
          <w:sz w:val="28"/>
        </w:rPr>
        <w:pict>
          <v:shape id="Freeform 1313" o:spid="_x0000_s1278" style="position:absolute;margin-left:108.45pt;margin-top:515.35pt;width:113.35pt;height:56.8pt;z-index:253455872;visibility:visible" coordsize="2267,1136" o:spt="100" o:regroupid="2" adj="0,,0" path="m,566l1133,,2267,566,1133,1136,,566xe" strokeweight=".08811mm">
            <v:stroke joinstyle="round"/>
            <v:formulas/>
            <v:path arrowok="t" o:connecttype="custom" o:connectlocs="719775,0;1439549,360681;719775,721361;0,360681;457058357,0;914116079,229032733;457058357,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136"/>
          </v:shape>
        </w:pict>
      </w:r>
      <w:r w:rsidRPr="00A12B1D">
        <w:rPr>
          <w:rFonts w:eastAsia="標楷體"/>
          <w:noProof/>
          <w:color w:val="000000"/>
          <w:sz w:val="28"/>
        </w:rPr>
        <w:pict>
          <v:rect id="Rectangle 1312" o:spid="_x0000_s1277" style="position:absolute;margin-left:392.1pt;margin-top:463.75pt;width:53.95pt;height:14.4pt;z-index:253454848;visibility:visible" o:regroupid="2" filled="f" stroked="f">
            <v:textbox style="mso-rotate-with-shape:t" inset="0,0,0,0">
              <w:txbxContent>
                <w:p w:rsidR="00CD673F" w:rsidRDefault="00CD673F">
                  <w:pPr>
                    <w:jc w:val="center"/>
                  </w:pPr>
                  <w:r>
                    <w:rPr>
                      <w:rFonts w:eastAsia="標楷體"/>
                      <w:color w:val="000000"/>
                      <w:sz w:val="20"/>
                    </w:rPr>
                    <w:t>Data review</w:t>
                  </w:r>
                </w:p>
                <w:p w:rsidR="00CD673F" w:rsidRDefault="00CD673F">
                  <w:pPr>
                    <w:jc w:val="center"/>
                    <w:rPr>
                      <w:sz w:val="20"/>
                    </w:rPr>
                  </w:pPr>
                </w:p>
              </w:txbxContent>
            </v:textbox>
          </v:rect>
        </w:pict>
      </w:r>
      <w:r w:rsidRPr="00A12B1D">
        <w:rPr>
          <w:rFonts w:eastAsia="標楷體"/>
          <w:noProof/>
          <w:color w:val="000000"/>
          <w:sz w:val="28"/>
        </w:rPr>
        <w:pict>
          <v:shape id="Freeform 1311" o:spid="_x0000_s1276" style="position:absolute;margin-left:366.6pt;margin-top:435.6pt;width:99.15pt;height:71pt;z-index:253453824;visibility:visible" coordsize="1983,1420" o:spt="100" o:regroupid="2" adj="0,,0" path="m,711l990,r993,711l990,1420,,711xe" strokeweight=".08811mm">
            <v:stroke joinstyle="round"/>
            <v:formulas/>
            <v:path arrowok="t" o:connecttype="custom" o:connectlocs="629601,0;1259201,450849;629601,901698;0,450849;399795425,0;799590216,286288461;399795425,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20"/>
          </v:shape>
        </w:pict>
      </w:r>
      <w:r w:rsidRPr="00A12B1D">
        <w:rPr>
          <w:rFonts w:eastAsia="標楷體"/>
          <w:noProof/>
          <w:color w:val="000000"/>
          <w:sz w:val="28"/>
        </w:rPr>
        <w:pict>
          <v:rect id="Rectangle 1310" o:spid="_x0000_s1275" style="position:absolute;margin-left:114.45pt;margin-top:450.15pt;width:114pt;height:44.75pt;z-index:253452800;visibility:visible" o:regroupid="2" filled="f" stroked="f">
            <v:textbox style="mso-rotate-with-shape:t" inset="0,0,0,0">
              <w:txbxContent>
                <w:p w:rsidR="00CD673F" w:rsidRDefault="00CD673F">
                  <w:pPr>
                    <w:snapToGrid w:val="0"/>
                  </w:pPr>
                  <w:r>
                    <w:rPr>
                      <w:color w:val="000000"/>
                      <w:sz w:val="18"/>
                      <w:szCs w:val="18"/>
                    </w:rPr>
                    <w:t>The applicant shall resubmit the application within two months upon receipt of the rejection.</w:t>
                  </w:r>
                </w:p>
                <w:p w:rsidR="00CD673F" w:rsidRDefault="00CD673F">
                  <w:pPr>
                    <w:snapToGrid w:val="0"/>
                    <w:rPr>
                      <w:sz w:val="18"/>
                      <w:szCs w:val="18"/>
                    </w:rPr>
                  </w:pPr>
                </w:p>
              </w:txbxContent>
            </v:textbox>
          </v:rect>
        </w:pict>
      </w:r>
      <w:r w:rsidRPr="00A12B1D">
        <w:rPr>
          <w:rFonts w:eastAsia="標楷體"/>
          <w:noProof/>
          <w:color w:val="000000"/>
          <w:sz w:val="28"/>
        </w:rPr>
        <w:pict>
          <v:rect id="Rectangle 1309" o:spid="_x0000_s1274" style="position:absolute;margin-left:111.6pt;margin-top:450.15pt;width:113.35pt;height:45.8pt;z-index:253451776;visibility:visible" o:regroupid="2" strokeweight=".08811mm">
            <v:textbox style="mso-rotate-with-shape:t" inset="0,0,0,0"/>
          </v:rect>
        </w:pict>
      </w:r>
      <w:r w:rsidRPr="00A12B1D">
        <w:rPr>
          <w:rFonts w:eastAsia="標楷體"/>
          <w:noProof/>
          <w:color w:val="000000"/>
          <w:sz w:val="28"/>
        </w:rPr>
        <w:pict>
          <v:rect id="Rectangle 1308" o:spid="_x0000_s1273" style="position:absolute;margin-left:144.25pt;margin-top:417.55pt;width:53.95pt;height:14.4pt;z-index:253450752;visibility:visible" o:regroupid="2" filled="f" stroked="f">
            <v:textbox style="mso-rotate-with-shape:t" inset="0,0,0,0">
              <w:txbxContent>
                <w:p w:rsidR="00CD673F" w:rsidRDefault="00CD673F">
                  <w:pPr>
                    <w:snapToGrid w:val="0"/>
                  </w:pPr>
                  <w:r>
                    <w:rPr>
                      <w:color w:val="000000"/>
                      <w:sz w:val="18"/>
                      <w:szCs w:val="18"/>
                    </w:rPr>
                    <w:t>Reject</w:t>
                  </w:r>
                </w:p>
              </w:txbxContent>
            </v:textbox>
          </v:rect>
        </w:pict>
      </w:r>
      <w:r w:rsidRPr="00A12B1D">
        <w:rPr>
          <w:rFonts w:eastAsia="標楷體"/>
          <w:noProof/>
          <w:color w:val="000000"/>
          <w:sz w:val="28"/>
        </w:rPr>
        <w:pict>
          <v:rect id="Rectangle 1307" o:spid="_x0000_s1272" style="position:absolute;margin-left:111.6pt;margin-top:410.8pt;width:113.35pt;height:28.3pt;z-index:253449728;visibility:visible" o:regroupid="2" strokeweight=".08811mm">
            <v:textbox style="mso-rotate-with-shape:t" inset="0,0,0,0"/>
          </v:rect>
        </w:pict>
      </w:r>
      <w:r w:rsidRPr="00A12B1D">
        <w:rPr>
          <w:rFonts w:eastAsia="標楷體"/>
          <w:noProof/>
          <w:color w:val="000000"/>
          <w:sz w:val="28"/>
        </w:rPr>
        <w:pict>
          <v:rect id="Rectangle 1306" o:spid="_x0000_s1271" style="position:absolute;margin-left:294.45pt;margin-top:343.05pt;width:62.95pt;height:42.85pt;z-index:253448704;visibility:visible" o:regroupid="2" filled="f" stroked="f">
            <v:textbox style="mso-rotate-with-shape:t" inset="0,0,0,0">
              <w:txbxContent>
                <w:p w:rsidR="00CD673F" w:rsidRDefault="00CD673F">
                  <w:pPr>
                    <w:jc w:val="center"/>
                    <w:rPr>
                      <w:sz w:val="18"/>
                      <w:szCs w:val="18"/>
                    </w:rPr>
                  </w:pPr>
                  <w:r>
                    <w:rPr>
                      <w:rFonts w:hint="eastAsia"/>
                      <w:sz w:val="18"/>
                      <w:szCs w:val="18"/>
                    </w:rPr>
                    <w:t>A</w:t>
                  </w:r>
                  <w:r>
                    <w:rPr>
                      <w:sz w:val="18"/>
                      <w:szCs w:val="18"/>
                    </w:rPr>
                    <w:t xml:space="preserve">ll resubmitted data </w:t>
                  </w:r>
                  <w:r>
                    <w:rPr>
                      <w:rFonts w:hint="eastAsia"/>
                      <w:sz w:val="18"/>
                      <w:szCs w:val="18"/>
                    </w:rPr>
                    <w:t>has been</w:t>
                  </w:r>
                  <w:r>
                    <w:rPr>
                      <w:sz w:val="18"/>
                      <w:szCs w:val="18"/>
                    </w:rPr>
                    <w:t xml:space="preserve"> provided</w:t>
                  </w:r>
                </w:p>
              </w:txbxContent>
            </v:textbox>
          </v:rect>
        </w:pict>
      </w:r>
      <w:r w:rsidRPr="00A12B1D">
        <w:rPr>
          <w:rFonts w:eastAsia="標楷體"/>
          <w:noProof/>
          <w:color w:val="000000"/>
          <w:sz w:val="28"/>
        </w:rPr>
        <w:pict>
          <v:shape id="Freeform 1305" o:spid="_x0000_s1270" style="position:absolute;margin-left:276.45pt;margin-top:323.3pt;width:94.15pt;height:71pt;z-index:253447680;visibility:visible" coordsize="1883,1420" o:spt="100" o:regroupid="2" adj="0,,0" path="m,711l940,r943,711l940,1420,,711xe" strokeweight=".08811mm">
            <v:stroke joinstyle="round"/>
            <v:formulas/>
            <v:path arrowok="t" o:connecttype="custom" o:connectlocs="597853,0;1195706,450849;597853,901698;0,450849;379637033,0;759274066,286288461;379637033,572576922;0,28628846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883,1420"/>
          </v:shape>
        </w:pict>
      </w:r>
      <w:r w:rsidRPr="00A12B1D">
        <w:rPr>
          <w:rFonts w:eastAsia="標楷體"/>
          <w:noProof/>
          <w:color w:val="000000"/>
          <w:sz w:val="28"/>
        </w:rPr>
        <w:pict>
          <v:rect id="Rectangle 1304" o:spid="_x0000_s1269" style="position:absolute;margin-left:131.75pt;margin-top:339.25pt;width:68.9pt;height:46.5pt;z-index:253446656;visibility:visible" o:regroupid="2" filled="f" stroked="f">
            <v:textbox style="mso-rotate-with-shape:t" inset="0,0,0,0">
              <w:txbxContent>
                <w:p w:rsidR="00CD673F" w:rsidRDefault="00CD673F">
                  <w:pPr>
                    <w:snapToGrid w:val="0"/>
                    <w:spacing w:line="200" w:lineRule="exact"/>
                    <w:jc w:val="center"/>
                  </w:pPr>
                  <w:r>
                    <w:rPr>
                      <w:color w:val="000000"/>
                      <w:sz w:val="18"/>
                      <w:szCs w:val="18"/>
                    </w:rPr>
                    <w:t>Apply for a secondary review within the data review period.</w:t>
                  </w:r>
                </w:p>
              </w:txbxContent>
            </v:textbox>
          </v:rect>
        </w:pict>
      </w:r>
      <w:r w:rsidRPr="00A12B1D">
        <w:rPr>
          <w:rFonts w:eastAsia="標楷體"/>
          <w:noProof/>
          <w:color w:val="000000"/>
          <w:sz w:val="28"/>
        </w:rPr>
        <w:pict>
          <v:shape id="Freeform 1303" o:spid="_x0000_s1268" style="position:absolute;margin-left:111.6pt;margin-top:331.1pt;width:110.85pt;height:58.5pt;z-index:253445632;visibility:visible" coordsize="2267,1420" o:spt="100" o:regroupid="2" adj="0,,0" path="m,711l1133,,2267,711,1133,1420,,711xe" strokeweight=".08811mm">
            <v:stroke joinstyle="round"/>
            <v:formulas/>
            <v:path arrowok="t" o:connecttype="custom" o:connectlocs="703896,0;1407791,371475;703896,742950;0,371475;437114415,0;874228209,194357288;437114415,388714576;0,19435728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420"/>
          </v:shape>
        </w:pict>
      </w:r>
      <w:r w:rsidRPr="00A12B1D">
        <w:rPr>
          <w:rFonts w:eastAsia="標楷體"/>
          <w:noProof/>
          <w:color w:val="000000"/>
          <w:sz w:val="28"/>
        </w:rPr>
        <w:pict>
          <v:shape id="Freeform 1301" o:spid="_x0000_s1267" style="position:absolute;margin-left:366.6pt;margin-top:254.15pt;width:99.15pt;height:70.8pt;z-index:253444608;visibility:visible" coordsize="1983,1417" o:spt="100" o:regroupid="2" adj="0,,0" path="m,708l990,r993,708l990,1417,,708xe" strokeweight=".08811mm">
            <v:stroke joinstyle="round"/>
            <v:formulas/>
            <v:path arrowok="t" o:connecttype="custom" o:connectlocs="629601,0;1259201,449578;629601,899156;0,449578;399795425,0;799590216,285279273;399795425,570558545;0,28527927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17"/>
          </v:shape>
        </w:pict>
      </w:r>
      <w:r w:rsidRPr="00A12B1D">
        <w:rPr>
          <w:rFonts w:eastAsia="標楷體"/>
          <w:noProof/>
          <w:color w:val="000000"/>
          <w:sz w:val="28"/>
        </w:rPr>
        <w:pict>
          <v:rect id="Rectangle 1300" o:spid="_x0000_s1266" style="position:absolute;margin-left:384.45pt;margin-top:120.9pt;width:61.6pt;height:62.15pt;z-index:253443584;visibility:visible" o:regroupid="2" strokeweight=".08811mm">
            <v:textbox style="mso-rotate-with-shape:t" inset="0,0,0,0"/>
          </v:rect>
        </w:pict>
      </w:r>
      <w:r w:rsidRPr="00A12B1D">
        <w:rPr>
          <w:rFonts w:eastAsia="標楷體"/>
          <w:noProof/>
          <w:color w:val="000000"/>
          <w:sz w:val="28"/>
        </w:rPr>
        <w:pict>
          <v:rect id="Rectangle 1298" o:spid="_x0000_s1265" style="position:absolute;margin-left:90.45pt;margin-top:59.9pt;width:276pt;height:153.25pt;z-index:253442560;visibility:visible" o:regroupid="2" strokeweight=".08811mm">
            <v:textbox style="mso-rotate-with-shape:t" inset="0,0,0,0"/>
          </v:rect>
        </w:pict>
      </w:r>
      <w:r w:rsidRPr="00A12B1D">
        <w:rPr>
          <w:rFonts w:eastAsia="標楷體"/>
          <w:noProof/>
          <w:color w:val="000000"/>
          <w:sz w:val="28"/>
        </w:rPr>
        <w:pict>
          <v:rect id="Rectangle 1297" o:spid="_x0000_s1264" style="position:absolute;margin-left:14.25pt;margin-top:126.15pt;width:53.95pt;height:20.3pt;z-index:253441536;visibility:visible" o:regroupid="2" filled="f" stroked="f">
            <v:textbox style="mso-rotate-with-shape:t" inset="0,0,0,0">
              <w:txbxContent>
                <w:p w:rsidR="00CD673F" w:rsidRDefault="00CD673F">
                  <w:r>
                    <w:rPr>
                      <w:color w:val="000000"/>
                      <w:sz w:val="20"/>
                    </w:rPr>
                    <w:t>Examination Report</w:t>
                  </w:r>
                </w:p>
              </w:txbxContent>
            </v:textbox>
          </v:rect>
        </w:pict>
      </w:r>
      <w:r w:rsidRPr="00A12B1D">
        <w:rPr>
          <w:rFonts w:eastAsia="標楷體"/>
          <w:noProof/>
          <w:color w:val="000000"/>
          <w:sz w:val="28"/>
        </w:rPr>
        <w:pict>
          <v:rect id="Rectangle 1296" o:spid="_x0000_s1263" style="position:absolute;margin-left:12.45pt;margin-top:121.8pt;width:65.1pt;height:32.55pt;z-index:253440512;visibility:visible" o:regroupid="2" strokeweight=".08811mm">
            <v:textbox style="mso-rotate-with-shape:t" inset="0,0,0,0"/>
          </v:rect>
        </w:pict>
      </w:r>
      <w:r w:rsidRPr="00A12B1D">
        <w:rPr>
          <w:rFonts w:eastAsia="標楷體"/>
          <w:noProof/>
          <w:color w:val="000000"/>
          <w:sz w:val="28"/>
        </w:rPr>
        <w:pict>
          <v:rect id="Rectangle 1295" o:spid="_x0000_s1262" style="position:absolute;margin-left:19.3pt;margin-top:9.35pt;width:53.95pt;height:22.2pt;z-index:253439488;visibility:visible" o:regroupid="2" filled="f" stroked="f">
            <v:textbox style="mso-rotate-with-shape:t" inset="0,0,0,0">
              <w:txbxContent>
                <w:p w:rsidR="00CD673F" w:rsidRDefault="00CD673F">
                  <w:r>
                    <w:rPr>
                      <w:color w:val="000000"/>
                      <w:sz w:val="20"/>
                    </w:rPr>
                    <w:t>Technical Testing</w:t>
                  </w:r>
                </w:p>
              </w:txbxContent>
            </v:textbox>
          </v:rect>
        </w:pict>
      </w:r>
      <w:r w:rsidRPr="00A12B1D">
        <w:rPr>
          <w:rFonts w:eastAsia="標楷體"/>
          <w:noProof/>
          <w:color w:val="000000"/>
          <w:sz w:val="28"/>
        </w:rPr>
        <w:pict>
          <v:rect id="Rectangle 1294" o:spid="_x0000_s1261" style="position:absolute;margin-left:12.45pt;margin-top:9.35pt;width:65.1pt;height:24.15pt;z-index:253438464;visibility:visible" o:regroupid="2" strokeweight=".08811mm">
            <v:textbox style="mso-rotate-with-shape:t" inset="0,0,0,0"/>
          </v:rect>
        </w:pict>
      </w:r>
      <w:r w:rsidRPr="00A12B1D">
        <w:rPr>
          <w:rFonts w:eastAsia="標楷體"/>
          <w:noProof/>
          <w:color w:val="000000"/>
          <w:sz w:val="28"/>
        </w:rPr>
        <w:pict>
          <v:rect id="Rectangle 1293" o:spid="_x0000_s1260" style="position:absolute;margin-left:139pt;margin-top:19.5pt;width:96pt;height:16.3pt;z-index:253437440;visibility:visible" o:regroupid="2" filled="f" stroked="f">
            <v:textbox style="mso-rotate-with-shape:t" inset="0,0,0,0">
              <w:txbxContent>
                <w:p w:rsidR="00CD673F" w:rsidRDefault="00CD673F">
                  <w:pPr>
                    <w:jc w:val="center"/>
                  </w:pPr>
                  <w:r>
                    <w:rPr>
                      <w:color w:val="000000"/>
                      <w:sz w:val="20"/>
                    </w:rPr>
                    <w:t>To-be-certified CTRFD</w:t>
                  </w:r>
                </w:p>
              </w:txbxContent>
            </v:textbox>
          </v:rect>
        </w:pict>
      </w:r>
      <w:r w:rsidRPr="00A12B1D">
        <w:rPr>
          <w:rFonts w:eastAsia="標楷體"/>
          <w:noProof/>
          <w:color w:val="000000"/>
          <w:sz w:val="28"/>
        </w:rPr>
        <w:pict>
          <v:rect id="Rectangle 1292" o:spid="_x0000_s1259" style="position:absolute;margin-left:132.45pt;margin-top:15.6pt;width:108pt;height:20.2pt;z-index:253436416;visibility:visible" o:regroupid="2" strokeweight=".08811mm">
            <v:textbox style="mso-rotate-with-shape:t" inset="0,0,0,0"/>
          </v:rect>
        </w:pict>
      </w:r>
      <w:r w:rsidRPr="00A12B1D">
        <w:rPr>
          <w:rFonts w:eastAsia="標楷體"/>
          <w:color w:val="000000"/>
          <w:sz w:val="28"/>
        </w:rPr>
        <w:pict>
          <v:rect id="Rectangle 1327" o:spid="_x0000_s1361" style="position:absolute;margin-left:234pt;margin-top:328.3pt;width:9.3pt;height:23.6pt;z-index:252338688;visibility:visible" stroked="f">
            <v:textbox style="mso-rotate-with-shape:t" inset="0,0,0,0"/>
          </v:rect>
        </w:pict>
      </w:r>
      <w:r w:rsidRPr="00A12B1D">
        <w:rPr>
          <w:rFonts w:eastAsia="標楷體"/>
          <w:color w:val="000000"/>
          <w:sz w:val="28"/>
        </w:rPr>
        <w:pict>
          <v:rect id="Rectangle 1355" o:spid="_x0000_s1362" style="position:absolute;margin-left:232.75pt;margin-top:513.3pt;width:9.55pt;height:11pt;z-index:252367360;visibility:visible" stroked="f">
            <v:textbox style="mso-rotate-with-shape:t" inset="0,0,0,0"/>
          </v:rect>
        </w:pict>
      </w:r>
      <w:r w:rsidR="00CD3EC2">
        <w:rPr>
          <w:color w:val="000000"/>
          <w:sz w:val="28"/>
        </w:rPr>
        <w:t xml:space="preserve">      </w:t>
      </w:r>
    </w:p>
    <w:p w:rsidR="00FE551B" w:rsidRDefault="00A12B1D">
      <w:pPr>
        <w:pageBreakBefore/>
        <w:spacing w:after="120"/>
      </w:pPr>
      <w:r w:rsidRPr="00A12B1D">
        <w:rPr>
          <w:rFonts w:eastAsia="標楷體"/>
          <w:color w:val="000000"/>
          <w:sz w:val="28"/>
        </w:rPr>
        <w:lastRenderedPageBreak/>
        <w:pict>
          <v:rect id="Rectangle 284" o:spid="_x0000_s1363" style="position:absolute;margin-left:278.45pt;margin-top:669.65pt;width:9.55pt;height:11pt;z-index:251654656;visibility:visible" stroked="f">
            <v:textbox style="mso-rotate-with-shape:t" inset="0,0,0,0"/>
          </v:rect>
        </w:pict>
      </w:r>
      <w:r w:rsidRPr="00A12B1D">
        <w:rPr>
          <w:rFonts w:eastAsia="標楷體"/>
          <w:color w:val="000000"/>
          <w:sz w:val="28"/>
        </w:rPr>
        <w:pict>
          <v:rect id="Rectangle 280" o:spid="_x0000_s1364" style="position:absolute;margin-left:151pt;margin-top:640.95pt;width:9.55pt;height:11pt;z-index:251653632;visibility:visible" stroked="f">
            <v:textbox style="mso-rotate-with-shape:t" inset="0,0,0,0"/>
          </v:rect>
        </w:pict>
      </w:r>
      <w:r w:rsidRPr="00A12B1D">
        <w:rPr>
          <w:rFonts w:eastAsia="標楷體"/>
          <w:color w:val="000000"/>
          <w:sz w:val="28"/>
        </w:rPr>
        <w:pict>
          <v:rect id="Rectangle 276" o:spid="_x0000_s1365" style="position:absolute;margin-left:232.75pt;margin-top:598.7pt;width:9.55pt;height:11pt;z-index:251651584;visibility:visible" stroked="f">
            <v:textbox style="mso-rotate-with-shape:t" inset="0,0,0,0"/>
          </v:rect>
        </w:pict>
      </w:r>
      <w:r w:rsidRPr="00A12B1D">
        <w:rPr>
          <w:rFonts w:eastAsia="標楷體"/>
          <w:color w:val="000000"/>
          <w:sz w:val="28"/>
        </w:rPr>
        <w:pict>
          <v:rect id="Rectangle 268" o:spid="_x0000_s1366" style="position:absolute;margin-left:394.8pt;margin-top:606.4pt;width:17.75pt;height:11pt;z-index:251650560;visibility:visible" stroked="f">
            <v:textbox style="mso-rotate-with-shape:t" inset="0,0,0,0"/>
          </v:rect>
        </w:pict>
      </w:r>
      <w:r w:rsidRPr="00A12B1D">
        <w:rPr>
          <w:rFonts w:eastAsia="標楷體"/>
          <w:color w:val="000000"/>
          <w:sz w:val="28"/>
        </w:rPr>
        <w:pict>
          <v:rect id="Rectangle 256" o:spid="_x0000_s1367" style="position:absolute;margin-left:276.3pt;margin-top:479.6pt;width:9.55pt;height:11pt;z-index:251647488;visibility:visible" stroked="f">
            <v:textbox style="mso-rotate-with-shape:t" inset="0,0,0,0"/>
          </v:rect>
        </w:pict>
      </w:r>
      <w:r w:rsidRPr="00A12B1D">
        <w:rPr>
          <w:rFonts w:eastAsia="標楷體"/>
          <w:color w:val="000000"/>
          <w:sz w:val="28"/>
        </w:rPr>
        <w:pict>
          <v:rect id="Rectangle 240" o:spid="_x0000_s1368" style="position:absolute;margin-left:279.9pt;margin-top:344.85pt;width:9.55pt;height:11pt;z-index:251644416;visibility:visible" stroked="f">
            <v:textbox style="mso-rotate-with-shape:t" inset="0,0,0,0"/>
          </v:rect>
        </w:pict>
      </w:r>
      <w:r w:rsidRPr="00A12B1D">
        <w:rPr>
          <w:rFonts w:eastAsia="標楷體"/>
          <w:color w:val="000000"/>
          <w:sz w:val="28"/>
        </w:rPr>
        <w:pict>
          <v:rect id="Rectangle 215" o:spid="_x0000_s1369" style="position:absolute;margin-left:81.3pt;margin-top:228.25pt;width:53.95pt;height:14.4pt;z-index:251633152;visibility:visible" filled="f" stroked="f">
            <v:textbox style="mso-rotate-with-shape:t" inset="0,0,0,0">
              <w:txbxContent>
                <w:p w:rsidR="00CD673F" w:rsidRDefault="00CD673F">
                  <w:r>
                    <w:rPr>
                      <w:rFonts w:ascii="標楷體" w:hAnsi="標楷體"/>
                      <w:color w:val="000000"/>
                    </w:rPr>
                    <w:t xml:space="preserve">  </w:t>
                  </w:r>
                </w:p>
              </w:txbxContent>
            </v:textbox>
          </v:rect>
        </w:pict>
      </w:r>
      <w:r w:rsidR="00CD3EC2">
        <w:rPr>
          <w:color w:val="000000"/>
        </w:rPr>
        <w:t xml:space="preserve"> </w:t>
      </w:r>
      <w:r w:rsidR="00CD3EC2">
        <w:rPr>
          <w:rFonts w:eastAsia="標楷體"/>
          <w:color w:val="000000"/>
          <w:sz w:val="28"/>
        </w:rPr>
        <w:t>Appendix IV</w:t>
      </w:r>
    </w:p>
    <w:p w:rsidR="00FE551B" w:rsidRDefault="00CD3EC2">
      <w:pPr>
        <w:tabs>
          <w:tab w:val="left" w:pos="7740"/>
        </w:tabs>
        <w:jc w:val="center"/>
      </w:pPr>
      <w:r>
        <w:rPr>
          <w:rFonts w:eastAsia="標楷體"/>
          <w:color w:val="000000"/>
          <w:sz w:val="28"/>
        </w:rPr>
        <w:t xml:space="preserve">Operating Procedures for the Application of Step-by-Step </w:t>
      </w:r>
      <w:r>
        <w:rPr>
          <w:rFonts w:eastAsia="標楷體"/>
          <w:color w:val="000000"/>
          <w:sz w:val="28"/>
        </w:rPr>
        <w:br/>
        <w:t>Compliance Approval for CTRFD</w:t>
      </w:r>
    </w:p>
    <w:p w:rsidR="00FE551B" w:rsidRDefault="00FE551B">
      <w:pPr>
        <w:tabs>
          <w:tab w:val="left" w:pos="7740"/>
        </w:tabs>
        <w:rPr>
          <w:color w:val="000000"/>
          <w:sz w:val="28"/>
        </w:rPr>
      </w:pPr>
    </w:p>
    <w:p w:rsidR="00FE551B" w:rsidRDefault="00A12B1D">
      <w:r w:rsidRPr="00A12B1D">
        <w:rPr>
          <w:noProof/>
          <w:color w:val="000000"/>
          <w:sz w:val="28"/>
        </w:rPr>
        <w:pict>
          <v:rect id="Rectangle 207" o:spid="_x0000_s1373" style="position:absolute;margin-left:292.65pt;margin-top:6.75pt;width:63pt;height:14.4pt;z-index:253490688;visibility:visible" o:regroupid="3" filled="f" stroked="f">
            <v:textbox style="mso-rotate-with-shape:t" inset="0,0,0,0">
              <w:txbxContent>
                <w:p w:rsidR="00CD673F" w:rsidRDefault="00CD673F">
                  <w:r>
                    <w:rPr>
                      <w:color w:val="000000"/>
                    </w:rPr>
                    <w:t>Applicant</w:t>
                  </w:r>
                </w:p>
              </w:txbxContent>
            </v:textbox>
          </v:rect>
        </w:pict>
      </w:r>
      <w:r w:rsidRPr="00A12B1D">
        <w:rPr>
          <w:noProof/>
          <w:color w:val="000000"/>
          <w:sz w:val="28"/>
        </w:rPr>
        <w:pict>
          <v:rect id="Rectangle 205" o:spid="_x0000_s1372" style="position:absolute;margin-left:1.65pt;margin-top:6.75pt;width:135.25pt;height:42.5pt;z-index:253489664;visibility:visible" o:regroupid="3" filled="f" stroked="f">
            <v:textbox style="mso-rotate-with-shape:t" inset="0,0,0,0">
              <w:txbxContent>
                <w:p w:rsidR="00CD673F" w:rsidRDefault="00CD673F">
                  <w:pPr>
                    <w:pStyle w:val="1"/>
                    <w:spacing w:line="240" w:lineRule="auto"/>
                    <w:textAlignment w:val="auto"/>
                  </w:pPr>
                  <w:r>
                    <w:rPr>
                      <w:rFonts w:ascii="Times New Roman" w:hAnsi="Times New Roman"/>
                      <w:color w:val="000000"/>
                      <w:szCs w:val="24"/>
                    </w:rPr>
                    <w:t>National Communications Commission</w:t>
                  </w:r>
                </w:p>
              </w:txbxContent>
            </v:textbox>
          </v:rect>
        </w:pict>
      </w:r>
      <w:r w:rsidRPr="00A12B1D">
        <w:rPr>
          <w:rFonts w:eastAsia="標楷體"/>
          <w:color w:val="000000"/>
          <w:sz w:val="28"/>
        </w:rPr>
        <w:pict>
          <v:rect id="Rectangle 213" o:spid="_x0000_s1441" style="position:absolute;margin-left:6pt;margin-top:145.25pt;width:53.95pt;height:14.4pt;z-index:251631104;visibility:visible" filled="f" stroked="f">
            <v:textbox style="mso-rotate-with-shape:t" inset="0,0,0,0">
              <w:txbxContent>
                <w:p w:rsidR="00CD673F" w:rsidRDefault="00CD673F">
                  <w:pPr>
                    <w:rPr>
                      <w:rFonts w:eastAsia="標楷體"/>
                    </w:rPr>
                  </w:pPr>
                </w:p>
              </w:txbxContent>
            </v:textbox>
          </v:rect>
        </w:pict>
      </w:r>
      <w:r w:rsidR="00CD3EC2">
        <w:rPr>
          <w:color w:val="000000"/>
          <w:sz w:val="28"/>
        </w:rPr>
        <w:t xml:space="preserve">          </w:t>
      </w:r>
    </w:p>
    <w:p w:rsidR="00FE551B" w:rsidRDefault="00A12B1D">
      <w:r w:rsidRPr="00A12B1D">
        <w:rPr>
          <w:rFonts w:eastAsia="標楷體"/>
          <w:noProof/>
          <w:color w:val="000000"/>
          <w:sz w:val="28"/>
        </w:rPr>
        <w:pict>
          <v:shape id="Text Box 296" o:spid="_x0000_s1386" type="#_x0000_t202" style="position:absolute;margin-left:37.65pt;margin-top:246.3pt;width:65.55pt;height:40.75pt;z-index:253504000;visibility:visible" o:regroupid="3" filled="f" stroked="f">
            <v:textbox style="mso-rotate-with-shape:t">
              <w:txbxContent>
                <w:p w:rsidR="00392BC7" w:rsidRDefault="00392BC7" w:rsidP="00392BC7">
                  <w:pPr>
                    <w:jc w:val="center"/>
                    <w:rPr>
                      <w:sz w:val="18"/>
                      <w:szCs w:val="18"/>
                    </w:rPr>
                  </w:pPr>
                  <w:r>
                    <w:rPr>
                      <w:rFonts w:hint="eastAsia"/>
                      <w:sz w:val="18"/>
                      <w:szCs w:val="18"/>
                    </w:rPr>
                    <w:t>A</w:t>
                  </w:r>
                  <w:r>
                    <w:rPr>
                      <w:sz w:val="18"/>
                      <w:szCs w:val="18"/>
                    </w:rPr>
                    <w:t xml:space="preserve">ll </w:t>
                  </w:r>
                  <w:r>
                    <w:rPr>
                      <w:rFonts w:hint="eastAsia"/>
                      <w:sz w:val="18"/>
                      <w:szCs w:val="18"/>
                    </w:rPr>
                    <w:t xml:space="preserve">required </w:t>
                  </w:r>
                  <w:r>
                    <w:rPr>
                      <w:sz w:val="18"/>
                      <w:szCs w:val="18"/>
                    </w:rPr>
                    <w:t xml:space="preserve">data </w:t>
                  </w:r>
                  <w:r>
                    <w:rPr>
                      <w:rFonts w:hint="eastAsia"/>
                      <w:sz w:val="18"/>
                      <w:szCs w:val="18"/>
                    </w:rPr>
                    <w:t>has been</w:t>
                  </w:r>
                  <w:r>
                    <w:rPr>
                      <w:sz w:val="18"/>
                      <w:szCs w:val="18"/>
                    </w:rPr>
                    <w:t xml:space="preserve"> provided</w:t>
                  </w:r>
                </w:p>
                <w:p w:rsidR="00CD673F" w:rsidRDefault="00CD673F">
                  <w:pPr>
                    <w:pStyle w:val="a4"/>
                    <w:rPr>
                      <w:rFonts w:ascii="Times New Roman" w:hAnsi="Times New Roman"/>
                      <w:sz w:val="20"/>
                    </w:rPr>
                  </w:pPr>
                </w:p>
              </w:txbxContent>
            </v:textbox>
          </v:shape>
        </w:pict>
      </w:r>
      <w:r w:rsidRPr="00A12B1D">
        <w:rPr>
          <w:rFonts w:eastAsia="標楷體"/>
          <w:noProof/>
          <w:color w:val="000000"/>
          <w:sz w:val="28"/>
        </w:rPr>
        <w:pict>
          <v:group id="Group 535" o:spid="_x0000_s1437" style="position:absolute;margin-left:132.8pt;margin-top:463.3pt;width:128.35pt;height:23.5pt;z-index:253524480" coordorigin="2656,9542" coordsize="2567,470" o:regroupid="3">
            <v:rect id="Rectangle 285" o:spid="_x0000_s1438" style="position:absolute;left:3655;top:9542;width:543;height:360;visibility:visible" filled="f" stroked="f">
              <v:textbox style="mso-rotate-with-shape:t" inset="0,0,0,0">
                <w:txbxContent>
                  <w:p w:rsidR="00CD673F" w:rsidRDefault="00CD673F">
                    <w:pPr>
                      <w:rPr>
                        <w:rFonts w:eastAsia="標楷體"/>
                      </w:rPr>
                    </w:pPr>
                    <w:r>
                      <w:rPr>
                        <w:rFonts w:eastAsia="標楷體"/>
                      </w:rPr>
                      <w:t>No</w:t>
                    </w:r>
                  </w:p>
                  <w:p w:rsidR="00CD673F" w:rsidRDefault="00CD673F"/>
                </w:txbxContent>
              </v:textbox>
            </v:rect>
            <v:shape id="AutoShape 512" o:spid="_x0000_s1439" type="#_x0000_t32" style="position:absolute;left:2656;top:9962;width:2565;height:0;visibility:visible" o:connectortype="elbow" strokeweight=".26467mm"/>
            <v:shape id="Freeform 513" o:spid="_x0000_s1440" style="position:absolute;left:5113;top:9902;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0,0;2147483647,2147483647;0,2147483647;0,0" o:connectangles="270,0,90,180,270,0,90,180,270,0,90,180,270,0,90,180,270,0,90,180,0,0,0,0" textboxrect="0,0,110,110"/>
            </v:shape>
          </v:group>
        </w:pict>
      </w:r>
      <w:r w:rsidRPr="00A12B1D">
        <w:rPr>
          <w:rFonts w:eastAsia="標楷體"/>
          <w:noProof/>
          <w:color w:val="000000"/>
          <w:sz w:val="28"/>
        </w:rPr>
        <w:pict>
          <v:group id="Group 531" o:spid="_x0000_s1434" style="position:absolute;margin-left:127.35pt;margin-top:112.45pt;width:48.3pt;height:5.5pt;z-index:253523456" coordorigin="2547,2525" coordsize="966,110" o:regroupid="3">
            <v:shape id="AutoShape 529" o:spid="_x0000_s1435" type="#_x0000_t32" style="position:absolute;left:2553;top:2585;width:960;height:0;visibility:visible" o:connectortype="elbow" strokeweight=".26467mm"/>
            <v:shape id="Freeform 530" o:spid="_x0000_s1436" style="position:absolute;left:2547;top:2525;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2147483647;0,2147483647;2147483647,0;2147483647,2147483647" o:connectangles="270,0,90,180,270,0,90,180,270,0,90,180,270,0,90,180,270,0,90,180,0,0,0,0" textboxrect="0,0,110,110"/>
            </v:shape>
          </v:group>
        </w:pict>
      </w:r>
      <w:r w:rsidRPr="00A12B1D">
        <w:rPr>
          <w:rFonts w:eastAsia="標楷體"/>
          <w:noProof/>
          <w:color w:val="000000"/>
          <w:sz w:val="28"/>
        </w:rPr>
        <w:pict>
          <v:group id="Group 522" o:spid="_x0000_s1430" style="position:absolute;margin-left:230.9pt;margin-top:533.35pt;width:33.75pt;height:26.1pt;z-index:253522432" coordorigin="4618,10943" coordsize="675,522" o:regroupid="3">
            <v:rect id="Rectangle 1448" o:spid="_x0000_s1431" style="position:absolute;left:4713;top:10943;width:480;height:326;visibility:visible" filled="f" stroked="f">
              <v:textbox style="mso-rotate-with-shape:t" inset="0,0,0,0">
                <w:txbxContent>
                  <w:p w:rsidR="00CD673F" w:rsidRDefault="00CD673F">
                    <w:r>
                      <w:rPr>
                        <w:rFonts w:eastAsia="標楷體"/>
                        <w:color w:val="000000"/>
                      </w:rPr>
                      <w:t>Yes</w:t>
                    </w:r>
                  </w:p>
                  <w:p w:rsidR="00CD673F" w:rsidRDefault="00CD673F"/>
                </w:txbxContent>
              </v:textbox>
            </v:rect>
            <v:shape id="AutoShape 506" o:spid="_x0000_s1432" type="#_x0000_t32" style="position:absolute;left:4657;top:11405;width:636;height:0;visibility:visible" o:connectortype="elbow" strokeweight=".26467mm"/>
            <v:shape id="Freeform 521" o:spid="_x0000_s1433" style="position:absolute;left:4618;top:11355;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2147483647;0,2147483647;2147483647,0;2147483647,2147483647" o:connectangles="270,0,90,180,270,0,90,180,270,0,90,180,270,0,90,180,270,0,90,180,0,0,0,0" textboxrect="0,0,110,110"/>
            </v:shape>
          </v:group>
        </w:pict>
      </w:r>
      <w:r w:rsidRPr="00A12B1D">
        <w:rPr>
          <w:rFonts w:eastAsia="標楷體"/>
          <w:noProof/>
          <w:color w:val="000000"/>
          <w:sz w:val="28"/>
        </w:rPr>
        <w:pict>
          <v:group id="Group 533" o:spid="_x0000_s1427" style="position:absolute;margin-left:63.4pt;margin-top:146.85pt;width:5.55pt;height:85.3pt;z-index:253521408" coordorigin="1268,3213" coordsize="111,1706" o:regroupid="3">
            <v:shape id="AutoShape 498" o:spid="_x0000_s1428" type="#_x0000_t32" style="position:absolute;left:1320;top:3213;width:0;height:1691;visibility:visible" o:connectortype="elbow" strokeweight=".26467mm"/>
            <v:shape id="Freeform 520" o:spid="_x0000_s1429" style="position:absolute;left:1268;top:4808;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27" o:spid="_x0000_s1420" style="position:absolute;margin-left:31.3pt;margin-top:302.25pt;width:240.35pt;height:138.95pt;z-index:253520384" coordorigin="626,6321" coordsize="4807,2779" o:regroupid="3">
            <v:rect id="Rectangle 249" o:spid="_x0000_s1421" style="position:absolute;left:3345;top:6793;width:480;height:326;visibility:visible" filled="f" stroked="f">
              <v:textbox style="mso-rotate-with-shape:t" inset="0,0,0,0">
                <w:txbxContent>
                  <w:p w:rsidR="00CD673F" w:rsidRDefault="00CD673F">
                    <w:r>
                      <w:rPr>
                        <w:rFonts w:eastAsia="標楷體"/>
                        <w:color w:val="000000"/>
                      </w:rPr>
                      <w:t>Yes</w:t>
                    </w:r>
                  </w:p>
                  <w:p w:rsidR="00CD673F" w:rsidRDefault="00CD673F"/>
                </w:txbxContent>
              </v:textbox>
            </v:rect>
            <v:rect id="Rectangle 277" o:spid="_x0000_s1422" style="position:absolute;left:626;top:6793;width:525;height:489;visibility:visible" filled="f" stroked="f">
              <v:textbox style="mso-rotate-with-shape:t" inset="0,0,0,0">
                <w:txbxContent>
                  <w:p w:rsidR="00CD673F" w:rsidRDefault="00CD673F">
                    <w:r>
                      <w:rPr>
                        <w:rFonts w:eastAsia="標楷體"/>
                        <w:color w:val="000000"/>
                      </w:rPr>
                      <w:t>Yes</w:t>
                    </w:r>
                  </w:p>
                </w:txbxContent>
              </v:textbox>
            </v:rect>
            <v:shape id="Arc 307" o:spid="_x0000_s1423" style="position:absolute;left:1335;top:7091;width:438;height:322;flip:x;visibility:visible" coordsize="21600,21600" o:spt="100" adj="0,,0" path="m3360,-1nfc13862,1653,21600,10704,21600,21337em3360,-1nsc13862,1653,21600,10704,21600,21337l,21337xe" filled="f" strokeweight=".26467mm">
              <v:stroke joinstyle="round"/>
              <v:formulas/>
              <v:path arrowok="t" o:connecttype="custom" o:connectlocs="139067,0;278133,102234;139067,204468;0,102234;1790700,0;3581388,979687;1790700,1959374;0,979687;23057996,0;46115838,9387310;23057996,18774611;0,9387310;296906767,0;593811474,89956573;296906767,179913145;0,89956573;2147483647,0;2147483647,862034702;2147483647,1724069405;0,862034702;2147483647,0;2147483647,2147483647;2147483647,2147483647;0,2147483647" o:connectangles="270,0,90,180,270,0,90,180,270,0,90,180,270,0,90,180,270,0,90,180,270,0,90,180" textboxrect="0,0,21600,21337"/>
            </v:shape>
            <v:shape id="AutoShape 499" o:spid="_x0000_s1424" type="#_x0000_t32" style="position:absolute;left:1335;top:6321;width:0;height:2765;visibility:visible" o:connectortype="elbow" strokeweight=".26467mm"/>
            <v:shape id="AutoShape 502" o:spid="_x0000_s1425" type="#_x0000_t32" style="position:absolute;left:1701;top:7091;width:3732;height:0;visibility:visible" o:connectortype="elbow" strokeweight=".26467mm"/>
            <v:shape id="Freeform 519" o:spid="_x0000_s1426" style="position:absolute;left:1277;top:8989;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23" o:spid="_x0000_s1414" style="position:absolute;margin-left:-3.35pt;margin-top:527.45pt;width:140.25pt;height:77.8pt;z-index:253519360" coordorigin="-67,10825" coordsize="2805,1556" o:regroupid="3">
            <v:shape id="Text Box 320" o:spid="_x0000_s1415" type="#_x0000_t202" style="position:absolute;left:-67;top:11895;width:1986;height:424;visibility:visible" filled="f" stroked="f">
              <v:textbox style="mso-rotate-with-shape:t">
                <w:txbxContent>
                  <w:p w:rsidR="00CD673F" w:rsidRDefault="00CD673F">
                    <w:pPr>
                      <w:rPr>
                        <w:sz w:val="20"/>
                      </w:rPr>
                    </w:pPr>
                    <w:r>
                      <w:rPr>
                        <w:sz w:val="20"/>
                      </w:rPr>
                      <w:t>In compliance</w:t>
                    </w:r>
                  </w:p>
                </w:txbxContent>
              </v:textbox>
            </v:shape>
            <v:shape id="Arc 1441" o:spid="_x0000_s1416" style="position:absolute;left:1343;top:11405;width:438;height:322;flip:x;visibility:visible" coordsize="21600,21600" o:spt="100" adj="0,,0" path="m3360,-1nfc13862,1653,21600,10704,21600,21337em3360,-1nsc13862,1653,21600,10704,21600,21337l,21337xe" filled="f" strokeweight=".26467mm">
              <v:stroke joinstyle="round"/>
              <v:formulas/>
              <v:path arrowok="t" o:connecttype="custom" o:connectlocs="139067,0;278133,102234;139067,204468;0,102234;1790700,0;3581388,979687;1790700,1959374;0,979687;23057996,0;46115838,9387310;23057996,18774611;0,9387310;296906767,0;593811474,89956573;296906767,179913145;0,89956573;2147483647,0;2147483647,862034702;2147483647,1724069405;0,862034702;2147483647,0;2147483647,2147483647;2147483647,2147483647;0,2147483647" o:connectangles="270,0,90,180,270,0,90,180,270,0,90,180,270,0,90,180,270,0,90,180,270,0,90,180" textboxrect="0,0,21600,21337"/>
            </v:shape>
            <v:shape id="AutoShape 503" o:spid="_x0000_s1417" type="#_x0000_t32" style="position:absolute;left:1335;top:10825;width:0;height:1544;visibility:visible" o:connectortype="elbow" strokeweight=".26467mm"/>
            <v:shape id="AutoShape 505" o:spid="_x0000_s1418" type="#_x0000_t32" style="position:absolute;left:1701;top:11405;width:1037;height:0;visibility:visible" o:connectortype="elbow" strokeweight=".26467mm"/>
            <v:shape id="Freeform 518" o:spid="_x0000_s1419" style="position:absolute;left:1284;top:12270;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24" o:spid="_x0000_s1410" style="position:absolute;margin-left:280.05pt;margin-top:581.05pt;width:43.15pt;height:38.65pt;z-index:253518336" coordorigin="5601,11897" coordsize="863,773" o:regroupid="3">
            <v:shape id="Text Box 1453" o:spid="_x0000_s1411" type="#_x0000_t202" style="position:absolute;left:5601;top:11994;width:713;height:489;visibility:visible" filled="f" stroked="f">
              <v:textbox style="mso-rotate-with-shape:t">
                <w:txbxContent>
                  <w:p w:rsidR="00CD673F" w:rsidRDefault="00CD673F">
                    <w:pPr>
                      <w:rPr>
                        <w:rFonts w:eastAsia="標楷體"/>
                      </w:rPr>
                    </w:pPr>
                    <w:r>
                      <w:rPr>
                        <w:rFonts w:eastAsia="標楷體"/>
                      </w:rPr>
                      <w:t>No</w:t>
                    </w:r>
                  </w:p>
                  <w:p w:rsidR="00CD673F" w:rsidRDefault="00CD673F">
                    <w:pPr>
                      <w:rPr>
                        <w:rFonts w:eastAsia="標楷體"/>
                      </w:rPr>
                    </w:pPr>
                  </w:p>
                </w:txbxContent>
              </v:textbox>
            </v:shape>
            <v:shape id="AutoShape 507" o:spid="_x0000_s1412" type="#_x0000_t32" style="position:absolute;left:6404;top:11897;width:0;height:771;visibility:visible" o:connectortype="elbow" strokeweight=".26467mm"/>
            <v:shape id="Freeform 517" o:spid="_x0000_s1413" style="position:absolute;left:6353;top:12559;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25" o:spid="_x0000_s1407" style="position:absolute;margin-left:316.9pt;margin-top:509.1pt;width:5.55pt;height:24.55pt;z-index:253517312" coordorigin="6338,10458" coordsize="111,491" o:regroupid="3">
            <v:shape id="AutoShape 508" o:spid="_x0000_s1408" type="#_x0000_t32" style="position:absolute;left:6389;top:10458;width:0;height:485;visibility:visible" o:connectortype="elbow" strokeweight=".26467mm"/>
            <v:shape id="Freeform 516" o:spid="_x0000_s1409" style="position:absolute;left:6338;top:10838;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28" o:spid="_x0000_s1403" style="position:absolute;margin-left:289.35pt;margin-top:374.35pt;width:40.55pt;height:36.7pt;z-index:253516288" coordorigin="5787,7763" coordsize="811,734" o:regroupid="3">
            <v:shape id="Text Box 319" o:spid="_x0000_s1404" type="#_x0000_t202" style="position:absolute;left:5787;top:7888;width:811;height:489;visibility:visible" filled="f" stroked="f">
              <v:textbox style="mso-rotate-with-shape:t">
                <w:txbxContent>
                  <w:p w:rsidR="00CD673F" w:rsidRDefault="00CD673F">
                    <w:pPr>
                      <w:rPr>
                        <w:rFonts w:eastAsia="標楷體"/>
                      </w:rPr>
                    </w:pPr>
                    <w:r>
                      <w:rPr>
                        <w:rFonts w:eastAsia="標楷體"/>
                      </w:rPr>
                      <w:t>No</w:t>
                    </w:r>
                  </w:p>
                </w:txbxContent>
              </v:textbox>
            </v:shape>
            <v:shape id="AutoShape 510" o:spid="_x0000_s1405" type="#_x0000_t32" style="position:absolute;left:6404;top:7763;width:0;height:734;visibility:visible" o:connectortype="elbow" strokeweight=".26467mm"/>
            <v:shape id="Freeform 515" o:spid="_x0000_s1406" style="position:absolute;left:6359;top:8377;width:111;height:111;visibility:visible" coordsize="111,111" o:spt="100" adj="0,,0" path="m111,l56,111,,,111,xe" fillcolor="black" stroked="f">
              <v:stroke joinstyle="round"/>
              <v:formulas/>
              <v:path arrowok="t" o:connecttype="custom" o:connectlocs="35241,0;70481,35241;35241,70481;0,35241;22376769,0;44752903,22376769;22376769,44752903;0,22376769;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34" o:spid="_x0000_s1400" style="position:absolute;margin-left:317.95pt;margin-top:287.05pt;width:5.55pt;height:22.2pt;z-index:253515264" coordorigin="6359,6017" coordsize="111,444" o:regroupid="3">
            <v:shape id="AutoShape 509" o:spid="_x0000_s1401" type="#_x0000_t32" style="position:absolute;left:6404;top:6017;width:0;height:430;visibility:visible" o:connectortype="elbow" strokeweight=".26467mm"/>
            <v:shape id="Freeform 514" o:spid="_x0000_s1402" style="position:absolute;left:6359;top:6351;width:111;height:110;visibility:visible" coordsize="111,111" o:spt="100" adj="0,,0" path="m111,l56,111,,,111,xe" fillcolor="black" stroked="f">
              <v:stroke joinstyle="round"/>
              <v:formulas/>
              <v:path arrowok="t" o:connecttype="custom" o:connectlocs="35241,0;70481,34926;35241,69851;0,34926;22376769,0;44752903,21978527;22376769,43956424;0,2197852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0,0,0,0" textboxrect="0,0,111,111"/>
            </v:shape>
          </v:group>
        </w:pict>
      </w:r>
      <w:r w:rsidRPr="00A12B1D">
        <w:rPr>
          <w:rFonts w:eastAsia="標楷體"/>
          <w:noProof/>
          <w:color w:val="000000"/>
          <w:sz w:val="28"/>
        </w:rPr>
        <w:pict>
          <v:group id="Group 532" o:spid="_x0000_s1396" style="position:absolute;margin-left:118.85pt;margin-top:243.45pt;width:134.55pt;height:27pt;z-index:253514240" coordorigin="2377,5145" coordsize="2691,540" o:regroupid="3">
            <v:shape id="Text Box 301" o:spid="_x0000_s1397" type="#_x0000_t202" style="position:absolute;left:3091;top:5145;width:809;height:489;visibility:visible" filled="f" stroked="f">
              <v:textbox style="mso-rotate-with-shape:t">
                <w:txbxContent>
                  <w:p w:rsidR="00CD673F" w:rsidRDefault="00CD673F">
                    <w:pPr>
                      <w:rPr>
                        <w:rFonts w:eastAsia="標楷體"/>
                      </w:rPr>
                    </w:pPr>
                    <w:r>
                      <w:rPr>
                        <w:rFonts w:eastAsia="標楷體"/>
                      </w:rPr>
                      <w:t>No</w:t>
                    </w:r>
                  </w:p>
                </w:txbxContent>
              </v:textbox>
            </v:shape>
            <v:shape id="AutoShape 500" o:spid="_x0000_s1398" type="#_x0000_t32" style="position:absolute;left:2377;top:5635;width:2676;height:0;visibility:visible" o:connectortype="elbow" strokeweight=".26467mm"/>
            <v:shape id="Freeform 511" o:spid="_x0000_s1399" style="position:absolute;left:4958;top:5575;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0,0;2147483647,2147483647;0,2147483647;0,0" o:connectangles="270,0,90,180,270,0,90,180,270,0,90,180,270,0,90,180,270,0,90,180,0,0,0,0" textboxrect="0,0,110,110"/>
            </v:shape>
          </v:group>
        </w:pict>
      </w:r>
      <w:r w:rsidRPr="00A12B1D">
        <w:rPr>
          <w:rFonts w:eastAsia="標楷體"/>
          <w:noProof/>
          <w:color w:val="000000"/>
          <w:sz w:val="28"/>
        </w:rPr>
        <w:pict>
          <v:rect id="Rectangle 1440" o:spid="_x0000_s1395" style="position:absolute;margin-left:296.2pt;margin-top:624.3pt;width:53.95pt;height:14.4pt;z-index:253513216;visibility:visible" o:regroupid="3" filled="f" stroked="f">
            <v:textbox style="mso-rotate-with-shape:t" inset="0,0,0,0">
              <w:txbxContent>
                <w:p w:rsidR="00CD673F" w:rsidRDefault="00CD673F">
                  <w:r>
                    <w:rPr>
                      <w:rFonts w:ascii="BiauKai" w:hAnsi="BiauKai"/>
                    </w:rPr>
                    <w:t>Reject</w:t>
                  </w:r>
                </w:p>
              </w:txbxContent>
            </v:textbox>
          </v:rect>
        </w:pict>
      </w:r>
      <w:r w:rsidRPr="00A12B1D">
        <w:rPr>
          <w:rFonts w:eastAsia="標楷體"/>
          <w:noProof/>
          <w:color w:val="000000"/>
          <w:sz w:val="28"/>
        </w:rPr>
        <w:pict>
          <v:rect id="Rectangle 1439" o:spid="_x0000_s1394" style="position:absolute;margin-left:263.55pt;margin-top:619.6pt;width:113.35pt;height:28.35pt;z-index:253512192;visibility:visible" o:regroupid="3" strokeweight=".08811mm">
            <v:textbox style="mso-rotate-with-shape:t" inset="0,0,0,0"/>
          </v:rect>
        </w:pict>
      </w:r>
      <w:r w:rsidRPr="00A12B1D">
        <w:rPr>
          <w:rFonts w:eastAsia="標楷體"/>
          <w:noProof/>
          <w:color w:val="000000"/>
          <w:sz w:val="28"/>
        </w:rPr>
        <w:pict>
          <v:rect id="Rectangle 1436" o:spid="_x0000_s1393" style="position:absolute;margin-left:145.8pt;margin-top:539.35pt;width:77.95pt;height:47.3pt;z-index:253511168;visibility:visible" o:regroupid="3" filled="f" stroked="f">
            <v:textbox style="mso-rotate-with-shape:t" inset="0,0,0,0">
              <w:txbxContent>
                <w:p w:rsidR="00392BC7" w:rsidRDefault="00392BC7">
                  <w:pPr>
                    <w:jc w:val="center"/>
                    <w:rPr>
                      <w:color w:val="000000"/>
                      <w:sz w:val="16"/>
                      <w:szCs w:val="16"/>
                    </w:rPr>
                  </w:pPr>
                </w:p>
                <w:p w:rsidR="00CD673F" w:rsidRDefault="00392BC7">
                  <w:pPr>
                    <w:jc w:val="center"/>
                  </w:pPr>
                  <w:r>
                    <w:rPr>
                      <w:rFonts w:hint="eastAsia"/>
                      <w:color w:val="000000"/>
                      <w:sz w:val="16"/>
                      <w:szCs w:val="16"/>
                    </w:rPr>
                    <w:t>Compliance with the secondary review</w:t>
                  </w:r>
                </w:p>
                <w:p w:rsidR="00CD673F" w:rsidRDefault="00CD673F">
                  <w:pPr>
                    <w:spacing w:line="180" w:lineRule="exact"/>
                    <w:jc w:val="center"/>
                    <w:rPr>
                      <w:sz w:val="16"/>
                      <w:szCs w:val="16"/>
                    </w:rPr>
                  </w:pPr>
                </w:p>
              </w:txbxContent>
            </v:textbox>
          </v:rect>
        </w:pict>
      </w:r>
      <w:r w:rsidRPr="00A12B1D">
        <w:rPr>
          <w:rFonts w:eastAsia="標楷體"/>
          <w:noProof/>
          <w:color w:val="000000"/>
          <w:sz w:val="28"/>
        </w:rPr>
        <w:pict>
          <v:shape id="Freeform 1435" o:spid="_x0000_s1392" style="position:absolute;margin-left:135.1pt;margin-top:528.75pt;width:97.75pt;height:56.8pt;z-index:253510144;visibility:visible" coordsize="1955,1136" o:spt="100" o:regroupid="3" adj="0,,0" path="m,566l976,r979,566l976,1136,,566xe" strokeweight=".08811mm">
            <v:stroke joinstyle="round"/>
            <v:formulas/>
            <v:path arrowok="t" o:connecttype="custom" o:connectlocs="620713,0;1241426,360681;620713,721361;0,360681;394153133,0;788306266,229032733;394153133,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rFonts w:eastAsia="標楷體"/>
          <w:noProof/>
          <w:color w:val="000000"/>
          <w:sz w:val="28"/>
        </w:rPr>
        <w:pict>
          <v:rect id="Rectangle 1434" o:spid="_x0000_s1391" style="position:absolute;margin-left:280.7pt;margin-top:542.2pt;width:76.75pt;height:28pt;z-index:253509120;visibility:visible" o:regroupid="3" filled="f" stroked="f">
            <v:textbox style="mso-rotate-with-shape:t" inset="0,0,0,0">
              <w:txbxContent>
                <w:p w:rsidR="00CD673F" w:rsidRDefault="00CD673F">
                  <w:pPr>
                    <w:snapToGrid w:val="0"/>
                    <w:spacing w:line="180" w:lineRule="exact"/>
                    <w:jc w:val="center"/>
                    <w:rPr>
                      <w:sz w:val="16"/>
                      <w:szCs w:val="16"/>
                    </w:rPr>
                  </w:pPr>
                  <w:r>
                    <w:rPr>
                      <w:sz w:val="16"/>
                      <w:szCs w:val="16"/>
                    </w:rPr>
                    <w:t>Apply for a secondary review within the prescribed deadline.</w:t>
                  </w:r>
                </w:p>
              </w:txbxContent>
            </v:textbox>
          </v:rect>
        </w:pict>
      </w:r>
      <w:r w:rsidRPr="00A12B1D">
        <w:rPr>
          <w:rFonts w:eastAsia="標楷體"/>
          <w:noProof/>
          <w:color w:val="000000"/>
          <w:sz w:val="28"/>
        </w:rPr>
        <w:pict>
          <v:shape id="Freeform 1433" o:spid="_x0000_s1390" style="position:absolute;margin-left:263.2pt;margin-top:532.7pt;width:113.35pt;height:48.35pt;z-index:253508096;visibility:visible" coordsize="2267,1136" o:spt="100" o:regroupid="3" adj="0,,0" path="m,566l1133,,2267,566,1133,1136,,566xe" strokeweight=".08811mm">
            <v:stroke joinstyle="round"/>
            <v:formulas/>
            <v:path arrowok="t" o:connecttype="custom" o:connectlocs="719775,0;1439549,307024;719775,614047;0,307024;457058357,0;914116079,165957009;457058357,331913477;0,16595700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136"/>
          </v:shape>
        </w:pict>
      </w:r>
      <w:r w:rsidRPr="00A12B1D">
        <w:rPr>
          <w:rFonts w:eastAsia="標楷體"/>
          <w:noProof/>
          <w:color w:val="000000"/>
          <w:sz w:val="28"/>
        </w:rPr>
        <w:pict>
          <v:rect id="Rectangle 1430" o:spid="_x0000_s1389" style="position:absolute;margin-left:264.65pt;margin-top:463.3pt;width:114pt;height:45.8pt;z-index:253507072;visibility:visible" o:regroupid="3" filled="f" stroked="f">
            <v:textbox style="mso-rotate-with-shape:t" inset="0,0,0,0">
              <w:txbxContent>
                <w:p w:rsidR="00CD673F" w:rsidRDefault="00CD673F">
                  <w:r>
                    <w:rPr>
                      <w:color w:val="000000"/>
                      <w:sz w:val="20"/>
                    </w:rPr>
                    <w:t>The applicant shall resubmit the application within two months upon receipt of the rejection.</w:t>
                  </w:r>
                </w:p>
              </w:txbxContent>
            </v:textbox>
          </v:rect>
        </w:pict>
      </w:r>
      <w:r w:rsidRPr="00A12B1D">
        <w:rPr>
          <w:rFonts w:eastAsia="標楷體"/>
          <w:noProof/>
          <w:color w:val="000000"/>
          <w:sz w:val="28"/>
        </w:rPr>
        <w:pict>
          <v:shape id="Text Box 312" o:spid="_x0000_s1388" type="#_x0000_t202" style="position:absolute;margin-left:261.55pt;margin-top:411.05pt;width:118.6pt;height:29.45pt;z-index:253506048;visibility:visible" o:regroupid="3" filled="f" stroked="f">
            <v:textbox style="mso-rotate-with-shape:t">
              <w:txbxContent>
                <w:p w:rsidR="00CD673F" w:rsidRDefault="00CD673F">
                  <w:pPr>
                    <w:pStyle w:val="Standard"/>
                    <w:jc w:val="center"/>
                    <w:rPr>
                      <w:rFonts w:ascii="BiauKai" w:hAnsi="BiauKai" w:hint="eastAsia"/>
                      <w:color w:val="000000"/>
                    </w:rPr>
                  </w:pPr>
                  <w:r>
                    <w:rPr>
                      <w:rFonts w:ascii="BiauKai" w:hAnsi="BiauKai"/>
                      <w:color w:val="000000"/>
                    </w:rPr>
                    <w:t>Reject</w:t>
                  </w:r>
                </w:p>
                <w:p w:rsidR="00CD673F" w:rsidRDefault="00CD673F">
                  <w:pPr>
                    <w:jc w:val="center"/>
                  </w:pPr>
                </w:p>
              </w:txbxContent>
            </v:textbox>
          </v:shape>
        </w:pict>
      </w:r>
      <w:r w:rsidRPr="00A12B1D">
        <w:rPr>
          <w:rFonts w:eastAsia="標楷體"/>
          <w:noProof/>
          <w:color w:val="000000"/>
          <w:sz w:val="28"/>
        </w:rPr>
        <w:pict>
          <v:shape id="Text Box 302" o:spid="_x0000_s1387" type="#_x0000_t202" style="position:absolute;margin-left:278.15pt;margin-top:320.7pt;width:83.8pt;height:52.75pt;z-index:253505024;visibility:visible" o:regroupid="3" filled="f" stroked="f">
            <v:textbox style="mso-rotate-with-shape:t">
              <w:txbxContent>
                <w:p w:rsidR="00CD673F" w:rsidRDefault="00392BC7">
                  <w:pPr>
                    <w:pStyle w:val="1"/>
                    <w:snapToGrid w:val="0"/>
                    <w:spacing w:line="240" w:lineRule="auto"/>
                    <w:jc w:val="center"/>
                    <w:textAlignment w:val="auto"/>
                    <w:rPr>
                      <w:rFonts w:ascii="Times New Roman" w:hAnsi="Times New Roman"/>
                      <w:sz w:val="18"/>
                      <w:szCs w:val="18"/>
                    </w:rPr>
                  </w:pPr>
                  <w:r>
                    <w:rPr>
                      <w:rFonts w:ascii="Times New Roman" w:hAnsi="Times New Roman" w:hint="eastAsia"/>
                      <w:sz w:val="18"/>
                      <w:szCs w:val="18"/>
                    </w:rPr>
                    <w:t xml:space="preserve">Within the </w:t>
                  </w:r>
                  <w:r w:rsidR="00CD673F">
                    <w:rPr>
                      <w:rFonts w:ascii="Times New Roman" w:hAnsi="Times New Roman"/>
                      <w:sz w:val="18"/>
                      <w:szCs w:val="18"/>
                    </w:rPr>
                    <w:t>prescribed deadline</w:t>
                  </w:r>
                </w:p>
              </w:txbxContent>
            </v:textbox>
          </v:shape>
        </w:pict>
      </w:r>
      <w:r w:rsidRPr="00A12B1D">
        <w:rPr>
          <w:rFonts w:eastAsia="標楷體"/>
          <w:noProof/>
          <w:color w:val="000000"/>
          <w:sz w:val="28"/>
        </w:rPr>
        <w:pict>
          <v:shape id="Text Box 289" o:spid="_x0000_s1385" type="#_x0000_t202" style="position:absolute;margin-left:255.45pt;margin-top:238.2pt;width:120pt;height:49.55pt;z-index:253502976;visibility:visible" o:regroupid="3" filled="f" stroked="f">
            <v:textbox style="mso-rotate-with-shape:t">
              <w:txbxContent>
                <w:p w:rsidR="00CD673F" w:rsidRDefault="00CD673F">
                  <w:pPr>
                    <w:snapToGrid w:val="0"/>
                  </w:pPr>
                  <w:r>
                    <w:rPr>
                      <w:color w:val="000000"/>
                      <w:sz w:val="18"/>
                      <w:szCs w:val="18"/>
                    </w:rPr>
                    <w:t>The applicant shall make corrections within one month upon receipt of the notification of rectification.</w:t>
                  </w:r>
                </w:p>
              </w:txbxContent>
            </v:textbox>
          </v:shape>
        </w:pict>
      </w:r>
      <w:r w:rsidRPr="00A12B1D">
        <w:rPr>
          <w:rFonts w:eastAsia="標楷體"/>
          <w:noProof/>
          <w:color w:val="000000"/>
          <w:sz w:val="28"/>
        </w:rPr>
        <w:pict>
          <v:shape id="Text Box 288" o:spid="_x0000_s1384" type="#_x0000_t202" style="position:absolute;margin-left:7.65pt;margin-top:88.8pt;width:114pt;height:54.9pt;z-index:253501952;visibility:visible" o:regroupid="3" filled="f" stroked="f">
            <v:textbox style="mso-rotate-with-shape:t">
              <w:txbxContent>
                <w:p w:rsidR="00CD673F" w:rsidRDefault="00CD673F">
                  <w:r>
                    <w:rPr>
                      <w:color w:val="000000"/>
                    </w:rPr>
                    <w:t>Accept the application and charge approval fee.</w:t>
                  </w:r>
                </w:p>
              </w:txbxContent>
            </v:textbox>
          </v:shape>
        </w:pict>
      </w:r>
      <w:r w:rsidRPr="00A12B1D">
        <w:rPr>
          <w:rFonts w:eastAsia="標楷體"/>
          <w:noProof/>
          <w:color w:val="000000"/>
          <w:sz w:val="28"/>
        </w:rPr>
        <w:pict>
          <v:shape id="Text Box 286" o:spid="_x0000_s1383" type="#_x0000_t202" style="position:absolute;margin-left:175.65pt;margin-top:36.2pt;width:270.75pt;height:176.5pt;z-index:253500928;visibility:visible" o:regroupid="3" filled="f" stroked="f">
            <v:textbox style="mso-rotate-with-shape:t">
              <w:txbxContent>
                <w:p w:rsidR="00CD673F" w:rsidRDefault="00CD673F">
                  <w:pPr>
                    <w:pStyle w:val="Standard"/>
                    <w:ind w:left="240" w:hanging="24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Application form for step-by-step compliance approval for CTRFD.</w:t>
                  </w:r>
                </w:p>
                <w:p w:rsidR="00CD673F" w:rsidRDefault="00CD673F">
                  <w:pPr>
                    <w:pStyle w:val="Standard"/>
                    <w:ind w:left="240" w:hanging="24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To-be-approved CTRFD.</w:t>
                  </w:r>
                </w:p>
                <w:p w:rsidR="00CD673F" w:rsidRDefault="00CD673F">
                  <w:pPr>
                    <w:pStyle w:val="Standard"/>
                    <w:ind w:left="240" w:hanging="24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User manual or instructions in Chinese or English</w:t>
                  </w:r>
                  <w:proofErr w:type="gramStart"/>
                  <w:r>
                    <w:rPr>
                      <w:rFonts w:ascii="Times New Roman" w:hAnsi="Times New Roman"/>
                      <w:sz w:val="20"/>
                      <w:szCs w:val="20"/>
                    </w:rPr>
                    <w:t>..</w:t>
                  </w:r>
                  <w:proofErr w:type="gramEnd"/>
                </w:p>
                <w:p w:rsidR="00CD673F" w:rsidRDefault="00CD673F">
                  <w:pPr>
                    <w:pStyle w:val="Standard"/>
                    <w:ind w:left="240" w:hanging="240"/>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Technical specifications or catalogue, which shall technical standards such as the frequency and output power, in Chinese or English.</w:t>
                  </w:r>
                </w:p>
                <w:p w:rsidR="00CD673F" w:rsidRDefault="00CD673F">
                  <w:pPr>
                    <w:pStyle w:val="Standard"/>
                    <w:ind w:left="240" w:hanging="240"/>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Identification documents for device source.</w:t>
                  </w:r>
                </w:p>
                <w:p w:rsidR="00CD673F" w:rsidRDefault="00CD673F">
                  <w:pPr>
                    <w:pStyle w:val="Standard"/>
                    <w:ind w:left="240" w:hanging="240"/>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 xml:space="preserve">Applicant who is a natural </w:t>
                  </w:r>
                  <w:proofErr w:type="gramStart"/>
                  <w:r>
                    <w:rPr>
                      <w:rFonts w:ascii="Times New Roman" w:hAnsi="Times New Roman"/>
                      <w:sz w:val="20"/>
                      <w:szCs w:val="20"/>
                    </w:rPr>
                    <w:t>persons</w:t>
                  </w:r>
                  <w:proofErr w:type="gramEnd"/>
                  <w:r>
                    <w:rPr>
                      <w:rFonts w:ascii="Times New Roman" w:hAnsi="Times New Roman"/>
                      <w:sz w:val="20"/>
                      <w:szCs w:val="20"/>
                    </w:rPr>
                    <w:t xml:space="preserve"> of the country shall submit </w:t>
                  </w:r>
                  <w:r w:rsidR="00801620" w:rsidRPr="00A44A4B">
                    <w:rPr>
                      <w:sz w:val="20"/>
                      <w:szCs w:val="26"/>
                    </w:rPr>
                    <w:t xml:space="preserve">two </w:t>
                  </w:r>
                  <w:r w:rsidR="00801620" w:rsidRPr="00A44A4B">
                    <w:rPr>
                      <w:kern w:val="2"/>
                      <w:sz w:val="20"/>
                      <w:szCs w:val="26"/>
                    </w:rPr>
                    <w:t>forms of identification</w:t>
                  </w:r>
                  <w:r>
                    <w:rPr>
                      <w:rFonts w:ascii="Times New Roman" w:hAnsi="Times New Roman"/>
                      <w:sz w:val="20"/>
                      <w:szCs w:val="20"/>
                    </w:rPr>
                    <w:t xml:space="preserve"> of the Republic of China, whereas a domestic incorporate or non-incorporate organization or foreign manufacturer shall submit </w:t>
                  </w:r>
                  <w:r>
                    <w:rPr>
                      <w:rFonts w:ascii="Times New Roman" w:hAnsi="Times New Roman" w:hint="eastAsia"/>
                      <w:sz w:val="20"/>
                      <w:szCs w:val="20"/>
                    </w:rPr>
                    <w:t xml:space="preserve">the </w:t>
                  </w:r>
                  <w:r>
                    <w:rPr>
                      <w:rFonts w:ascii="Times New Roman" w:hAnsi="Times New Roman"/>
                      <w:sz w:val="20"/>
                      <w:szCs w:val="20"/>
                    </w:rPr>
                    <w:t>company registration certificate.</w:t>
                  </w:r>
                </w:p>
                <w:p w:rsidR="00CD673F" w:rsidRDefault="00CD673F">
                  <w:pPr>
                    <w:pStyle w:val="Standard"/>
                    <w:ind w:left="240" w:hanging="240"/>
                    <w:rPr>
                      <w:rFonts w:hint="eastAsia"/>
                    </w:rPr>
                  </w:pPr>
                  <w:r>
                    <w:rPr>
                      <w:rFonts w:ascii="Times New Roman" w:hAnsi="Times New Roman"/>
                      <w:sz w:val="20"/>
                      <w:szCs w:val="20"/>
                    </w:rPr>
                    <w:t>7.</w:t>
                  </w:r>
                  <w:r>
                    <w:rPr>
                      <w:rFonts w:ascii="Times New Roman" w:hAnsi="Times New Roman"/>
                      <w:sz w:val="20"/>
                      <w:szCs w:val="20"/>
                    </w:rPr>
                    <w:tab/>
                    <w:t>Other certification documents requested by the Commission.</w:t>
                  </w:r>
                </w:p>
              </w:txbxContent>
            </v:textbox>
          </v:shape>
        </w:pict>
      </w:r>
      <w:r w:rsidRPr="00A12B1D">
        <w:rPr>
          <w:rFonts w:eastAsia="標楷體"/>
          <w:noProof/>
          <w:color w:val="000000"/>
          <w:sz w:val="28"/>
        </w:rPr>
        <w:pict>
          <v:rect id="Rectangle 239" o:spid="_x0000_s1382" style="position:absolute;margin-left:26.75pt;margin-top:611.2pt;width:86.25pt;height:26.75pt;z-index:253499904;visibility:visible" o:regroupid="3" filled="f" stroked="f">
            <v:textbox style="mso-rotate-with-shape:t" inset="0,0,0,0">
              <w:txbxContent>
                <w:p w:rsidR="00CD673F" w:rsidRDefault="00CD673F">
                  <w:r>
                    <w:rPr>
                      <w:color w:val="000000"/>
                      <w:sz w:val="18"/>
                      <w:szCs w:val="18"/>
                    </w:rPr>
                    <w:t>Issuance of Approval Certificate and Label</w:t>
                  </w:r>
                </w:p>
              </w:txbxContent>
            </v:textbox>
          </v:rect>
        </w:pict>
      </w:r>
      <w:r w:rsidRPr="00A12B1D">
        <w:rPr>
          <w:rFonts w:eastAsia="標楷體"/>
          <w:noProof/>
          <w:color w:val="000000"/>
          <w:sz w:val="28"/>
        </w:rPr>
        <w:pict>
          <v:rect id="Rectangle 237" o:spid="_x0000_s1381" style="position:absolute;margin-left:23pt;margin-top:604.65pt;width:87.8pt;height:37pt;z-index:253498880;visibility:visible" o:regroupid="3" strokeweight=".08811mm">
            <v:textbox style="mso-rotate-with-shape:t" inset="0,0,0,0"/>
          </v:rect>
        </w:pict>
      </w:r>
      <w:r w:rsidRPr="00A12B1D">
        <w:rPr>
          <w:rFonts w:eastAsia="標楷體"/>
          <w:noProof/>
          <w:color w:val="000000"/>
          <w:sz w:val="28"/>
        </w:rPr>
        <w:pict>
          <v:shape id="Freeform 233" o:spid="_x0000_s1380" style="position:absolute;margin-left:271.65pt;margin-top:308.55pt;width:97.75pt;height:64.9pt;z-index:253497856;visibility:visible" coordsize="1955,1136" o:spt="100" o:regroupid="3" adj="0,,0" path="m,566l976,r979,566l976,1136,,566xe" strokeweight=".08811mm">
            <v:stroke joinstyle="round"/>
            <v:formulas/>
            <v:path arrowok="t" o:connecttype="custom" o:connectlocs="620713,0;1241426,412116;620713,824231;0,412116;394153133,0;788306266,299012975;394153133,598025225;0,299012975;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rFonts w:eastAsia="標楷體"/>
          <w:noProof/>
          <w:color w:val="000000"/>
          <w:sz w:val="28"/>
        </w:rPr>
        <w:pict>
          <v:rect id="Rectangle 229" o:spid="_x0000_s1379" style="position:absolute;margin-left:16.15pt;margin-top:461.85pt;width:102.7pt;height:52.45pt;z-index:253496832;visibility:visible" o:regroupid="3" filled="f" stroked="f">
            <v:textbox style="mso-rotate-with-shape:t" inset="0,0,0,0">
              <w:txbxContent>
                <w:p w:rsidR="00CD673F" w:rsidRDefault="00CD673F">
                  <w:pPr>
                    <w:jc w:val="center"/>
                  </w:pPr>
                  <w:r>
                    <w:rPr>
                      <w:color w:val="000000"/>
                      <w:sz w:val="20"/>
                    </w:rPr>
                    <w:t>Equipment and Information Approval or Technical Specifications Examination</w:t>
                  </w:r>
                </w:p>
              </w:txbxContent>
            </v:textbox>
          </v:rect>
        </w:pict>
      </w:r>
      <w:r w:rsidRPr="00A12B1D">
        <w:rPr>
          <w:rFonts w:eastAsia="標楷體"/>
          <w:noProof/>
          <w:color w:val="000000"/>
          <w:sz w:val="28"/>
        </w:rPr>
        <w:pict>
          <v:shape id="Freeform 228" o:spid="_x0000_s1378" style="position:absolute;margin-left:.8pt;margin-top:440.5pt;width:132pt;height:87.3pt;z-index:253495808;visibility:visible" coordsize="1983,1420" o:spt="100" o:regroupid="3" adj="0,,0" path="m,711l990,r993,711l990,1420,,711xe" strokeweight=".08811mm">
            <v:stroke joinstyle="round"/>
            <v:formulas/>
            <v:path arrowok="t" o:connecttype="custom" o:connectlocs="838198,0;1676396,554355;838198,1108710;0,554355;708599015,0;1417198031,432830280;708599015,865660560;0,432830280;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20"/>
          </v:shape>
        </w:pict>
      </w:r>
      <w:r w:rsidRPr="00A12B1D">
        <w:rPr>
          <w:rFonts w:eastAsia="標楷體"/>
          <w:noProof/>
          <w:color w:val="000000"/>
          <w:sz w:val="28"/>
        </w:rPr>
        <w:pict>
          <v:rect id="Rectangle 218" o:spid="_x0000_s1377" style="position:absolute;margin-left:252.65pt;margin-top:238.2pt;width:125.35pt;height:47.5pt;z-index:253494784;visibility:visible" o:regroupid="3" strokeweight=".08811mm">
            <v:textbox style="mso-rotate-with-shape:t" inset="0,0,0,0"/>
          </v:rect>
        </w:pict>
      </w:r>
      <w:r w:rsidRPr="00A12B1D">
        <w:rPr>
          <w:rFonts w:eastAsia="標楷體"/>
          <w:noProof/>
          <w:color w:val="000000"/>
          <w:sz w:val="28"/>
        </w:rPr>
        <w:pict>
          <v:shape id="Freeform 217" o:spid="_x0000_s1376" style="position:absolute;margin-left:16.85pt;margin-top:231.4pt;width:102pt;height:70.85pt;z-index:253493760;visibility:visible" coordsize="1983,1417" o:spt="100" o:regroupid="3" adj="0,,0" path="m,708l990,r993,708l990,1417,,708xe" strokeweight=".08811mm">
            <v:stroke joinstyle="round"/>
            <v:formulas/>
            <v:path arrowok="t" o:connecttype="custom" o:connectlocs="647702,0;1295403,449899;647702,899797;0,449899;423114085,0;846227517,285686481;423114085,571372327;0,28568648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17"/>
          </v:shape>
        </w:pict>
      </w:r>
      <w:r w:rsidRPr="00A12B1D">
        <w:rPr>
          <w:rFonts w:eastAsia="標楷體"/>
          <w:noProof/>
          <w:color w:val="000000"/>
          <w:sz w:val="28"/>
        </w:rPr>
        <w:pict>
          <v:rect id="Rectangle 216" o:spid="_x0000_s1375" style="position:absolute;margin-left:7.65pt;margin-top:81.65pt;width:120pt;height:65.2pt;z-index:253492736;visibility:visible" o:regroupid="3" strokeweight=".08811mm">
            <v:textbox style="mso-rotate-with-shape:t" inset="0,0,0,0"/>
          </v:rect>
        </w:pict>
      </w:r>
      <w:r w:rsidRPr="00A12B1D">
        <w:rPr>
          <w:rFonts w:eastAsia="標楷體"/>
          <w:noProof/>
          <w:color w:val="000000"/>
          <w:sz w:val="28"/>
        </w:rPr>
        <w:pict>
          <v:rect id="Rectangle 214" o:spid="_x0000_s1374" style="position:absolute;margin-left:175.65pt;margin-top:35.45pt;width:276pt;height:172.85pt;z-index:253491712;visibility:visible" o:regroupid="3" strokeweight=".08811mm">
            <v:textbox style="mso-rotate-with-shape:t" inset="0,0,0,0"/>
          </v:rect>
        </w:pict>
      </w:r>
      <w:r w:rsidRPr="00A12B1D">
        <w:rPr>
          <w:rFonts w:eastAsia="標楷體"/>
          <w:noProof/>
          <w:color w:val="000000"/>
          <w:sz w:val="28"/>
        </w:rPr>
        <w:pict>
          <v:rect id="Rectangle 1432" o:spid="_x0000_s1371" style="position:absolute;margin-left:261.05pt;margin-top:463.3pt;width:119pt;height:45.8pt;z-index:253488640;visibility:visible" o:regroupid="3" strokeweight=".08811mm">
            <v:textbox style="mso-rotate-with-shape:t" inset="0,0,0,0"/>
          </v:rect>
        </w:pict>
      </w:r>
      <w:r w:rsidRPr="00A12B1D">
        <w:rPr>
          <w:rFonts w:eastAsia="標楷體"/>
          <w:color w:val="000000"/>
          <w:sz w:val="28"/>
        </w:rPr>
        <w:pict>
          <v:rect id="Rectangle 227" o:spid="_x0000_s1442" style="position:absolute;margin-left:-30pt;margin-top:468.25pt;width:113.85pt;height:14.4pt;z-index:251637248;visibility:visible" filled="f" stroked="f">
            <v:textbox style="mso-rotate-with-shape:t" inset="0,0,0,0">
              <w:txbxContent>
                <w:p w:rsidR="00CD673F" w:rsidRDefault="00CD673F"/>
              </w:txbxContent>
            </v:textbox>
          </v:rect>
        </w:pict>
      </w:r>
      <w:r w:rsidRPr="00A12B1D">
        <w:rPr>
          <w:rFonts w:eastAsia="標楷體"/>
          <w:color w:val="000000"/>
          <w:sz w:val="28"/>
        </w:rPr>
        <w:pict>
          <v:rect id="Rectangle 248" o:spid="_x0000_s1443" style="position:absolute;margin-left:234pt;margin-top:329.7pt;width:9.3pt;height:23.6pt;z-index:251645440;visibility:visible" stroked="f">
            <v:textbox style="mso-rotate-with-shape:t" inset="0,0,0,0"/>
          </v:rect>
        </w:pict>
      </w:r>
      <w:r w:rsidR="00CD3EC2">
        <w:rPr>
          <w:color w:val="000000"/>
          <w:sz w:val="28"/>
        </w:rPr>
        <w:t xml:space="preserve">      </w:t>
      </w:r>
    </w:p>
    <w:p w:rsidR="00FE551B" w:rsidRDefault="00A12B1D">
      <w:pPr>
        <w:pageBreakBefore/>
        <w:tabs>
          <w:tab w:val="left" w:pos="7740"/>
        </w:tabs>
        <w:spacing w:after="120"/>
      </w:pPr>
      <w:r w:rsidRPr="00A12B1D">
        <w:rPr>
          <w:rFonts w:eastAsia="標楷體"/>
          <w:color w:val="000000"/>
          <w:sz w:val="28"/>
        </w:rPr>
        <w:lastRenderedPageBreak/>
        <w:pict>
          <v:rect id="Rectangle 347" o:spid="_x0000_s1444" style="position:absolute;margin-left:278.45pt;margin-top:669.65pt;width:9.55pt;height:11pt;z-index:251708928;visibility:visible" stroked="f">
            <v:textbox style="mso-rotate-with-shape:t" inset="0,0,0,0"/>
          </v:rect>
        </w:pict>
      </w:r>
      <w:r w:rsidRPr="00A12B1D">
        <w:rPr>
          <w:rFonts w:eastAsia="標楷體"/>
          <w:color w:val="000000"/>
          <w:sz w:val="28"/>
        </w:rPr>
        <w:pict>
          <v:rect id="Rectangle 346" o:spid="_x0000_s1445" style="position:absolute;margin-left:151pt;margin-top:640.95pt;width:9.55pt;height:11pt;z-index:251707904;visibility:visible" stroked="f">
            <v:textbox style="mso-rotate-with-shape:t" inset="0,0,0,0"/>
          </v:rect>
        </w:pict>
      </w:r>
      <w:r w:rsidRPr="00A12B1D">
        <w:rPr>
          <w:rFonts w:eastAsia="標楷體"/>
          <w:color w:val="000000"/>
          <w:sz w:val="28"/>
        </w:rPr>
        <w:pict>
          <v:rect id="Rectangle 344" o:spid="_x0000_s1446" style="position:absolute;margin-left:232.75pt;margin-top:598.7pt;width:9.55pt;height:11pt;z-index:251705856;visibility:visible" stroked="f">
            <v:textbox style="mso-rotate-with-shape:t" inset="0,0,0,0"/>
          </v:rect>
        </w:pict>
      </w:r>
      <w:r w:rsidRPr="00A12B1D">
        <w:rPr>
          <w:rFonts w:eastAsia="標楷體"/>
          <w:color w:val="000000"/>
          <w:sz w:val="28"/>
        </w:rPr>
        <w:pict>
          <v:rect id="Rectangle 343" o:spid="_x0000_s1447" style="position:absolute;margin-left:394.8pt;margin-top:606.4pt;width:17.75pt;height:11pt;z-index:251704832;visibility:visible" stroked="f">
            <v:textbox style="mso-rotate-with-shape:t" inset="0,0,0,0"/>
          </v:rect>
        </w:pict>
      </w:r>
      <w:r w:rsidRPr="00A12B1D">
        <w:rPr>
          <w:rFonts w:eastAsia="標楷體"/>
          <w:color w:val="000000"/>
          <w:sz w:val="28"/>
        </w:rPr>
        <w:pict>
          <v:rect id="Rectangle 337" o:spid="_x0000_s1448" style="position:absolute;margin-left:279.9pt;margin-top:344.85pt;width:9.55pt;height:11pt;z-index:251698688;visibility:visible" stroked="f">
            <v:textbox style="mso-rotate-with-shape:t" inset="0,0,0,0"/>
          </v:rect>
        </w:pict>
      </w:r>
      <w:r w:rsidRPr="00A12B1D">
        <w:rPr>
          <w:rFonts w:eastAsia="標楷體"/>
          <w:color w:val="000000"/>
          <w:sz w:val="28"/>
        </w:rPr>
        <w:pict>
          <v:rect id="Rectangle 325" o:spid="_x0000_s1449" style="position:absolute;margin-left:81.3pt;margin-top:228.25pt;width:53.95pt;height:14.4pt;z-index:251687424;visibility:visible" filled="f" stroked="f">
            <v:textbox style="mso-rotate-with-shape:t" inset="0,0,0,0">
              <w:txbxContent>
                <w:p w:rsidR="00CD673F" w:rsidRDefault="00CD673F">
                  <w:r>
                    <w:rPr>
                      <w:rFonts w:ascii="標楷體" w:hAnsi="標楷體"/>
                      <w:color w:val="000000"/>
                    </w:rPr>
                    <w:t xml:space="preserve">  </w:t>
                  </w:r>
                </w:p>
              </w:txbxContent>
            </v:textbox>
          </v:rect>
        </w:pict>
      </w:r>
      <w:r w:rsidR="00CD3EC2">
        <w:rPr>
          <w:color w:val="000000"/>
        </w:rPr>
        <w:t xml:space="preserve"> </w:t>
      </w:r>
      <w:r w:rsidR="00CD3EC2">
        <w:rPr>
          <w:rFonts w:eastAsia="標楷體"/>
          <w:color w:val="000000"/>
          <w:sz w:val="28"/>
        </w:rPr>
        <w:t>Appendix V</w:t>
      </w:r>
    </w:p>
    <w:p w:rsidR="00FE551B" w:rsidRDefault="00CD3EC2">
      <w:pPr>
        <w:tabs>
          <w:tab w:val="left" w:pos="7740"/>
        </w:tabs>
        <w:jc w:val="center"/>
      </w:pPr>
      <w:r>
        <w:rPr>
          <w:rFonts w:eastAsia="標楷體"/>
          <w:color w:val="000000"/>
          <w:sz w:val="28"/>
        </w:rPr>
        <w:t xml:space="preserve">Operating Procedures for the Application of Type </w:t>
      </w:r>
      <w:r>
        <w:rPr>
          <w:rFonts w:eastAsia="標楷體"/>
          <w:color w:val="000000"/>
          <w:sz w:val="28"/>
        </w:rPr>
        <w:br/>
        <w:t>Approval for Self-Use CTRFD</w:t>
      </w:r>
    </w:p>
    <w:p w:rsidR="00FE551B" w:rsidRDefault="00A12B1D">
      <w:pPr>
        <w:tabs>
          <w:tab w:val="left" w:pos="7740"/>
        </w:tabs>
      </w:pPr>
      <w:r w:rsidRPr="00A12B1D">
        <w:rPr>
          <w:noProof/>
          <w:color w:val="000000"/>
          <w:sz w:val="28"/>
        </w:rPr>
        <w:pict>
          <v:rect id="Rectangle 1560" o:spid="_x0000_s1453" style="position:absolute;margin-left:275.4pt;margin-top:12.15pt;width:63.25pt;height:24.2pt;z-index:253527552;visibility:visible" o:regroupid="4" filled="f" stroked="f">
            <v:textbox style="mso-rotate-with-shape:t" inset="0,0,0,0">
              <w:txbxContent>
                <w:p w:rsidR="00CD673F" w:rsidRDefault="00CD673F">
                  <w:pPr>
                    <w:pStyle w:val="Standard"/>
                    <w:rPr>
                      <w:rFonts w:hint="eastAsia"/>
                    </w:rPr>
                  </w:pPr>
                  <w:r>
                    <w:rPr>
                      <w:rFonts w:ascii="Times New Roman" w:hAnsi="Times New Roman"/>
                      <w:color w:val="000000"/>
                    </w:rPr>
                    <w:t>Applicant</w:t>
                  </w:r>
                </w:p>
              </w:txbxContent>
            </v:textbox>
          </v:rect>
        </w:pict>
      </w:r>
      <w:r w:rsidRPr="00A12B1D">
        <w:rPr>
          <w:noProof/>
          <w:color w:val="000000"/>
          <w:sz w:val="28"/>
        </w:rPr>
        <w:pict>
          <v:rect id="Rectangle 1559" o:spid="_x0000_s1452" style="position:absolute;margin-left:4.4pt;margin-top:9.35pt;width:146.9pt;height:27pt;z-index:253526528;visibility:visible" o:regroupid="4" filled="f" stroked="f">
            <v:textbox style="mso-rotate-with-shape:t" inset="0,0,0,0">
              <w:txbxContent>
                <w:p w:rsidR="00CD673F" w:rsidRDefault="00CD673F">
                  <w:pPr>
                    <w:pStyle w:val="1"/>
                    <w:spacing w:line="240" w:lineRule="auto"/>
                    <w:textAlignment w:val="auto"/>
                  </w:pPr>
                  <w:r>
                    <w:rPr>
                      <w:rFonts w:ascii="Times New Roman" w:hAnsi="Times New Roman"/>
                      <w:color w:val="000000"/>
                      <w:szCs w:val="24"/>
                    </w:rPr>
                    <w:t>National Communications Commission</w:t>
                  </w:r>
                </w:p>
              </w:txbxContent>
            </v:textbox>
          </v:rect>
        </w:pict>
      </w:r>
      <w:r w:rsidR="00CD3EC2">
        <w:rPr>
          <w:color w:val="000000"/>
          <w:sz w:val="28"/>
        </w:rPr>
        <w:t xml:space="preserve">         </w:t>
      </w:r>
    </w:p>
    <w:p w:rsidR="00FE551B" w:rsidRDefault="00A12B1D">
      <w:r w:rsidRPr="00A12B1D">
        <w:rPr>
          <w:rFonts w:eastAsia="標楷體"/>
          <w:color w:val="000000"/>
          <w:sz w:val="28"/>
        </w:rPr>
        <w:pict>
          <v:rect id="Rectangle 1561" o:spid="_x0000_s1522" style="position:absolute;margin-left:6pt;margin-top:145.25pt;width:53.95pt;height:14.4pt;z-index:252506624;visibility:visible" filled="f" stroked="f">
            <v:textbox style="mso-rotate-with-shape:t" inset="0,0,0,0">
              <w:txbxContent>
                <w:p w:rsidR="00CD673F" w:rsidRDefault="00CD673F">
                  <w:pPr>
                    <w:rPr>
                      <w:rFonts w:eastAsia="標楷體"/>
                    </w:rPr>
                  </w:pPr>
                </w:p>
              </w:txbxContent>
            </v:textbox>
          </v:rect>
        </w:pict>
      </w:r>
      <w:r w:rsidR="00CD3EC2">
        <w:rPr>
          <w:color w:val="000000"/>
          <w:sz w:val="28"/>
        </w:rPr>
        <w:t xml:space="preserve">          </w:t>
      </w:r>
    </w:p>
    <w:p w:rsidR="00FE551B" w:rsidRDefault="00A12B1D">
      <w:r w:rsidRPr="00A12B1D">
        <w:rPr>
          <w:noProof/>
          <w:color w:val="000000"/>
          <w:sz w:val="28"/>
        </w:rPr>
        <w:pict>
          <v:rect id="Rectangle 1604" o:spid="_x0000_s1466" style="position:absolute;margin-left:146pt;margin-top:538.45pt;width:77.95pt;height:35.95pt;z-index:253540864;visibility:visible" o:regroupid="4" filled="f" stroked="f">
            <v:textbox style="mso-rotate-with-shape:t" inset="0,0,0,0">
              <w:txbxContent>
                <w:p w:rsidR="00CD673F" w:rsidRDefault="00392BC7">
                  <w:pPr>
                    <w:jc w:val="center"/>
                  </w:pPr>
                  <w:r>
                    <w:rPr>
                      <w:rFonts w:hint="eastAsia"/>
                      <w:color w:val="000000"/>
                      <w:sz w:val="16"/>
                      <w:szCs w:val="16"/>
                    </w:rPr>
                    <w:t xml:space="preserve">Compliance with the </w:t>
                  </w:r>
                  <w:r w:rsidR="00CD673F">
                    <w:rPr>
                      <w:color w:val="000000"/>
                      <w:sz w:val="16"/>
                      <w:szCs w:val="16"/>
                    </w:rPr>
                    <w:t>secondary review</w:t>
                  </w:r>
                </w:p>
                <w:p w:rsidR="00CD673F" w:rsidRDefault="00CD673F">
                  <w:pPr>
                    <w:jc w:val="center"/>
                    <w:rPr>
                      <w:sz w:val="16"/>
                      <w:szCs w:val="16"/>
                    </w:rPr>
                  </w:pPr>
                </w:p>
              </w:txbxContent>
            </v:textbox>
          </v:rect>
        </w:pict>
      </w:r>
      <w:r w:rsidRPr="00A12B1D">
        <w:rPr>
          <w:noProof/>
          <w:color w:val="000000"/>
          <w:sz w:val="28"/>
        </w:rPr>
        <w:pict>
          <v:group id="Group 602" o:spid="_x0000_s1519" style="position:absolute;margin-left:129.65pt;margin-top:101.75pt;width:48.75pt;height:5.5pt;z-index:253560320" coordorigin="2593,2587" coordsize="975,110" o:regroupid="4">
            <v:shape id="AutoShape 575" o:spid="_x0000_s1520" type="#_x0000_t32" style="position:absolute;left:2608;top:2637;width:960;height:0;visibility:visible" o:connectortype="elbow" strokeweight=".26467mm"/>
            <v:shape id="Freeform 601" o:spid="_x0000_s1521" style="position:absolute;left:2593;top:2587;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2147483647;0,2147483647;2147483647,0;2147483647,2147483647" o:connectangles="270,0,90,180,270,0,90,180,270,0,90,180,270,0,90,180,270,0,90,180,270,0,90,180,270,0,90,180,0,0,0,0" textboxrect="0,0,110,110"/>
            </v:shape>
          </v:group>
        </w:pict>
      </w:r>
      <w:r w:rsidRPr="00A12B1D">
        <w:rPr>
          <w:noProof/>
          <w:color w:val="000000"/>
          <w:sz w:val="28"/>
        </w:rPr>
        <w:pict>
          <v:group id="Group 597" o:spid="_x0000_s1515" style="position:absolute;margin-left:229.6pt;margin-top:528.95pt;width:37.8pt;height:19.55pt;z-index:253559296" coordorigin="4592,11131" coordsize="756,391" o:regroupid="4">
            <v:rect id="Rectangle 1613" o:spid="_x0000_s1516" style="position:absolute;left:4798;top:11131;width:480;height:326;visibility:visible" filled="f" stroked="f">
              <v:textbox style="mso-rotate-with-shape:t" inset="0,0,0,0">
                <w:txbxContent>
                  <w:p w:rsidR="00CD673F" w:rsidRDefault="00CD673F">
                    <w:r>
                      <w:rPr>
                        <w:color w:val="000000"/>
                      </w:rPr>
                      <w:t>Yes</w:t>
                    </w:r>
                  </w:p>
                </w:txbxContent>
              </v:textbox>
            </v:rect>
            <v:shape id="AutoShape 585" o:spid="_x0000_s1517" type="#_x0000_t32" style="position:absolute;left:4607;top:11457;width:741;height:0;visibility:visible" o:connectortype="elbow" strokeweight=".26467mm"/>
            <v:shape id="Freeform 595" o:spid="_x0000_s1518" style="position:absolute;left:4592;top:11412;width:110;height:110;visibility:visible" coordsize="110,110" o:spt="100" adj="0,,0" path="m110,110l,55,110,r,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2147483647;0,2147483647;2147483647,0;2147483647,2147483647" o:connectangles="270,0,90,180,270,0,90,180,270,0,90,180,270,0,90,180,270,0,90,180,270,0,90,180,270,0,90,180,0,0,0,0" textboxrect="0,0,110,110"/>
            </v:shape>
          </v:group>
        </w:pict>
      </w:r>
      <w:r w:rsidRPr="00A12B1D">
        <w:rPr>
          <w:noProof/>
          <w:color w:val="000000"/>
          <w:sz w:val="28"/>
        </w:rPr>
        <w:pict>
          <v:group id="Group 606" o:spid="_x0000_s1512" style="position:absolute;margin-left:319.7pt;margin-top:497.95pt;width:5.5pt;height:24.55pt;z-index:253558272" coordorigin="6394,10511" coordsize="110,491" o:regroupid="4">
            <v:shape id="AutoShape 582" o:spid="_x0000_s1513" type="#_x0000_t32" style="position:absolute;left:6439;top:10511;width:1;height:472;visibility:visible" o:connectortype="elbow" strokeweight=".26467mm"/>
            <v:shape id="Freeform 594" o:spid="_x0000_s1514" style="position:absolute;left:6394;top:10892;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607" o:spid="_x0000_s1508" style="position:absolute;margin-left:133.3pt;margin-top:452.1pt;width:130.6pt;height:22.8pt;z-index:253557248" coordorigin="2666,9594" coordsize="2612,456" o:regroupid="4">
            <v:rect id="Rectangle 1575" o:spid="_x0000_s1509" style="position:absolute;left:3440;top:9594;width:440;height:360;visibility:visible" filled="f" stroked="f">
              <v:textbox style="mso-rotate-with-shape:t" inset="0,0,0,0">
                <w:txbxContent>
                  <w:p w:rsidR="00CD673F" w:rsidRDefault="00CD673F">
                    <w:r>
                      <w:t>No</w:t>
                    </w:r>
                  </w:p>
                </w:txbxContent>
              </v:textbox>
            </v:rect>
            <v:shape id="AutoShape 579" o:spid="_x0000_s1510" type="#_x0000_t32" style="position:absolute;left:2666;top:10000;width:2582;height:0;visibility:visible" o:connectortype="elbow" strokeweight=".26467mm"/>
            <v:shape id="Freeform 593" o:spid="_x0000_s1511" style="position:absolute;left:5168;top:9940;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0,0;2147483647,2147483647;0,2147483647;0,0" o:connectangles="270,0,90,180,270,0,90,180,270,0,90,180,270,0,90,180,270,0,90,180,270,0,90,180,270,0,90,180,0,0,0,0" textboxrect="0,0,110,110"/>
            </v:shape>
          </v:group>
        </w:pict>
      </w:r>
      <w:r w:rsidRPr="00A12B1D">
        <w:rPr>
          <w:noProof/>
          <w:color w:val="000000"/>
          <w:sz w:val="28"/>
        </w:rPr>
        <w:pict>
          <v:group id="Group 600" o:spid="_x0000_s1504" style="position:absolute;margin-left:120.85pt;margin-top:233.8pt;width:134.15pt;height:25.2pt;z-index:253556224" coordorigin="2417,5228" coordsize="2683,504" o:regroupid="4">
            <v:shape id="Text Box 1584" o:spid="_x0000_s1505" type="#_x0000_t202" style="position:absolute;left:3146;top:5228;width:734;height:489;visibility:visible" filled="f" stroked="f">
              <v:textbox style="mso-rotate-with-shape:t">
                <w:txbxContent>
                  <w:p w:rsidR="00CD673F" w:rsidRDefault="00CD673F">
                    <w:r>
                      <w:t>No</w:t>
                    </w:r>
                  </w:p>
                </w:txbxContent>
              </v:textbox>
            </v:shape>
            <v:shape id="AutoShape 584" o:spid="_x0000_s1506" type="#_x0000_t32" style="position:absolute;left:2417;top:5687;width:2676;height:0;visibility:visible" o:connectortype="elbow" strokeweight=".26467mm"/>
            <v:shape id="Freeform 592" o:spid="_x0000_s1507" style="position:absolute;left:4990;top:5622;width:110;height:110;visibility:visible" coordsize="110,110" o:spt="100" adj="0,,0" path="m,l110,55,,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0,0;2147483647,2147483647;0,2147483647;0,0" o:connectangles="270,0,90,180,270,0,90,180,270,0,90,180,270,0,90,180,270,0,90,180,270,0,90,180,270,0,90,180,0,0,0,0" textboxrect="0,0,110,110"/>
            </v:shape>
          </v:group>
        </w:pict>
      </w:r>
      <w:r w:rsidRPr="00A12B1D">
        <w:rPr>
          <w:noProof/>
          <w:color w:val="000000"/>
          <w:sz w:val="28"/>
        </w:rPr>
        <w:pict>
          <v:group id="Group 598" o:spid="_x0000_s1498" style="position:absolute;margin-left:-4.2pt;margin-top:516.65pt;width:136.1pt;height:77.45pt;z-index:253555200" coordorigin="-84,10885" coordsize="2722,1549" o:regroupid="4">
            <v:shape id="Text Box 1598" o:spid="_x0000_s1499" type="#_x0000_t202" style="position:absolute;left:-84;top:11779;width:2116;height:424;visibility:visible" filled="f" stroked="f">
              <v:textbox style="mso-rotate-with-shape:t">
                <w:txbxContent>
                  <w:p w:rsidR="00CD673F" w:rsidRDefault="00CD673F">
                    <w:pPr>
                      <w:rPr>
                        <w:sz w:val="20"/>
                      </w:rPr>
                    </w:pPr>
                    <w:r>
                      <w:rPr>
                        <w:sz w:val="20"/>
                      </w:rPr>
                      <w:t>In compliance</w:t>
                    </w:r>
                  </w:p>
                </w:txbxContent>
              </v:textbox>
            </v:shape>
            <v:shape id="Arc 1607" o:spid="_x0000_s1500" style="position:absolute;left:1318;top:11457;width:438;height:322;flip:x;visibility:visible" coordsize="21600,21600" o:spt="100" adj="0,,0" path="m3360,-1nfc13862,1653,21600,10704,21600,21337em3360,-1nsc13862,1653,21600,10704,21600,21337l,21337xe" filled="f" strokeweight=".26467mm">
              <v:stroke joinstyle="round"/>
              <v:formulas/>
              <v:path arrowok="t" o:connecttype="custom" o:connectlocs="139067,0;278133,102234;139067,204468;0,102234;1790700,0;3581388,979687;1790700,1959374;0,979687;23057996,0;46115838,9388134;23057996,18776268;0,9388134;296906767,0;593811474,89964469;296906767,179928938;0,89964469;2147483647,0;2147483647,862110138;2147483647,1724220276;0,862110138;2147483647,0;2147483647,2147483647;2147483647,2147483647;0,2147483647" o:connectangles="270,0,90,180,270,0,90,180,270,0,90,180,270,0,90,180,270,0,90,180,270,0,90,180" textboxrect="0,0,21600,21337"/>
            </v:shape>
            <v:shape id="AutoShape 1610" o:spid="_x0000_s1501" type="#_x0000_t34" style="position:absolute;left:1672;top:11457;width:966;height:1;visibility:visible" o:connectortype="elbow" strokeweight=".26467mm">
              <v:stroke joinstyle="round"/>
            </v:shape>
            <v:shape id="AutoShape 578" o:spid="_x0000_s1502" type="#_x0000_t32" style="position:absolute;left:1315;top:10885;width:15;height:1537;visibility:visible" o:connectortype="elbow" strokeweight=".26467mm"/>
            <v:shape id="Freeform 591" o:spid="_x0000_s1503" style="position:absolute;left:1275;top:12324;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596" o:spid="_x0000_s1494" style="position:absolute;margin-left:289.65pt;margin-top:569.6pt;width:41.8pt;height:39.45pt;z-index:253554176" coordorigin="5793,11944" coordsize="836,789" o:regroupid="4">
            <v:shape id="Text Box 1616" o:spid="_x0000_s1495" type="#_x0000_t202" style="position:absolute;left:5793;top:12033;width:836;height:489;visibility:visible" filled="f" stroked="f">
              <v:textbox style="mso-rotate-with-shape:t">
                <w:txbxContent>
                  <w:p w:rsidR="00CD673F" w:rsidRDefault="00CD673F">
                    <w:r>
                      <w:t>No</w:t>
                    </w:r>
                  </w:p>
                </w:txbxContent>
              </v:textbox>
            </v:shape>
            <v:shape id="AutoShape 583" o:spid="_x0000_s1496" type="#_x0000_t32" style="position:absolute;left:6454;top:11944;width:0;height:777;visibility:visible" o:connectortype="elbow" strokeweight=".26467mm"/>
            <v:shape id="Freeform 590" o:spid="_x0000_s1497" style="position:absolute;left:6404;top:12623;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603" o:spid="_x0000_s1491" style="position:absolute;margin-left:67pt;margin-top:135.65pt;width:5.5pt;height:85.55pt;z-index:253553152" coordorigin="1340,3265" coordsize="110,1711" o:regroupid="4">
            <v:shape id="AutoShape 576" o:spid="_x0000_s1492" type="#_x0000_t32" style="position:absolute;left:1390;top:3265;width:0;height:1691;visibility:visible" o:connectortype="elbow" strokeweight=".26467mm"/>
            <v:shape id="Freeform 589" o:spid="_x0000_s1493" style="position:absolute;left:1340;top:4866;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599" o:spid="_x0000_s1484" style="position:absolute;margin-left:45.95pt;margin-top:291.05pt;width:229.45pt;height:139.45pt;z-index:253552128" coordorigin="919,6373" coordsize="4589,2789" o:regroupid="4">
            <v:rect id="Rectangle 1573" o:spid="_x0000_s1485" style="position:absolute;left:3400;top:6846;width:480;height:326;visibility:visible" filled="f" stroked="f">
              <v:textbox style="mso-rotate-with-shape:t" inset="0,0,0,0">
                <w:txbxContent>
                  <w:p w:rsidR="00CD673F" w:rsidRDefault="00CD673F">
                    <w:r>
                      <w:rPr>
                        <w:color w:val="000000"/>
                      </w:rPr>
                      <w:t>Yes</w:t>
                    </w:r>
                  </w:p>
                </w:txbxContent>
              </v:textbox>
            </v:rect>
            <v:rect id="Rectangle 1574" o:spid="_x0000_s1486" style="position:absolute;left:919;top:6769;width:531;height:489;visibility:visible" filled="f" stroked="f">
              <v:textbox style="mso-rotate-with-shape:t" inset="0,0,0,0">
                <w:txbxContent>
                  <w:p w:rsidR="00CD673F" w:rsidRDefault="00CD673F">
                    <w:r>
                      <w:rPr>
                        <w:color w:val="000000"/>
                      </w:rPr>
                      <w:t>Yes</w:t>
                    </w:r>
                  </w:p>
                </w:txbxContent>
              </v:textbox>
            </v:rect>
            <v:shape id="Arc 1589" o:spid="_x0000_s1487" style="position:absolute;left:1360;top:7144;width:438;height:322;flip:x;visibility:visible" coordsize="21600,21600" o:spt="100" adj="0,,0" path="m3360,-1nfc13862,1653,21600,10704,21600,21337em3360,-1nsc13862,1653,21600,10704,21600,21337l,21337xe" filled="f" strokeweight=".26467mm">
              <v:stroke joinstyle="round"/>
              <v:formulas/>
              <v:path arrowok="t" o:connecttype="custom" o:connectlocs="139067,0;278133,102234;139067,204468;0,102234;1790700,0;3581388,979687;1790700,1959374;0,979687;23057996,0;46115838,9388134;23057996,18776268;0,9388134;296906767,0;593811474,89964469;296906767,179928938;0,89964469;2147483647,0;2147483647,862110138;2147483647,1724220276;0,862110138;2147483647,0;2147483647,2147483647;2147483647,2147483647;0,2147483647" o:connectangles="270,0,90,180,270,0,90,180,270,0,90,180,270,0,90,180,270,0,90,180,270,0,90,180" textboxrect="0,0,21600,21337"/>
            </v:shape>
            <v:shape id="AutoShape 390" o:spid="_x0000_s1488" type="#_x0000_t32" style="position:absolute;left:1699;top:7144;width:3809;height:28;visibility:visible" o:connectortype="elbow" strokeweight=".26467mm"/>
            <v:shape id="AutoShape 577" o:spid="_x0000_s1489" type="#_x0000_t32" style="position:absolute;left:1375;top:6373;width:0;height:2766;visibility:visible" o:connectortype="elbow" strokeweight=".26467mm"/>
            <v:shape id="Freeform 588" o:spid="_x0000_s1490" style="position:absolute;left:1310;top:9052;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605" o:spid="_x0000_s1480" style="position:absolute;margin-left:296.7pt;margin-top:363.8pt;width:30pt;height:36.85pt;z-index:253551104" coordorigin="5934,7828" coordsize="600,737" o:regroupid="4">
            <v:shape id="Text Box 1597" o:spid="_x0000_s1481" type="#_x0000_t202" style="position:absolute;left:5934;top:7828;width:600;height:489;visibility:visible" filled="f" stroked="f">
              <v:textbox style="mso-rotate-with-shape:t">
                <w:txbxContent>
                  <w:p w:rsidR="00CD673F" w:rsidRDefault="00CD673F">
                    <w:r>
                      <w:t>No</w:t>
                    </w:r>
                  </w:p>
                </w:txbxContent>
              </v:textbox>
            </v:shape>
            <v:shape id="AutoShape 581" o:spid="_x0000_s1482" type="#_x0000_t32" style="position:absolute;left:6454;top:7828;width:0;height:722;visibility:visible" o:connectortype="elbow" strokeweight=".26467mm"/>
            <v:shape id="Freeform 587" o:spid="_x0000_s1483" style="position:absolute;left:6409;top:8455;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group id="Group 604" o:spid="_x0000_s1477" style="position:absolute;margin-left:320.2pt;margin-top:274.5pt;width:5.5pt;height:24.35pt;z-index:253550080" coordorigin="6404,6042" coordsize="110,487" o:regroupid="4">
            <v:shape id="AutoShape 580" o:spid="_x0000_s1478" type="#_x0000_t32" style="position:absolute;left:6454;top:6042;width:0;height:472;visibility:visible" o:connectortype="elbow" strokeweight=".26467mm"/>
            <v:shape id="Freeform 586" o:spid="_x0000_s1479" style="position:absolute;left:6404;top:6419;width:110;height:110;visibility:visible" coordsize="110,110" o:spt="100" adj="0,,0" path="m110,l55,110,,,110,xe" fillcolor="black" stroked="f">
              <v:stroke joinstyle="round"/>
              <v:formulas/>
              <v:path arrowok="t" o:connecttype="custom" o:connectlocs="34926,0;69851,34926;34926,69851;0,34926;22178331,0;44356028,22178331;22178331,44356028;0,2217833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2147483647,0;2147483647,2147483647;0,0;2147483647,0" o:connectangles="270,0,90,180,270,0,90,180,270,0,90,180,270,0,90,180,270,0,90,180,270,0,90,180,270,0,90,180,0,0,0,0" textboxrect="0,0,110,110"/>
            </v:shape>
          </v:group>
        </w:pict>
      </w:r>
      <w:r w:rsidRPr="00A12B1D">
        <w:rPr>
          <w:noProof/>
          <w:color w:val="000000"/>
          <w:sz w:val="28"/>
        </w:rPr>
        <w:pict>
          <v:shape id="Text Box 1585" o:spid="_x0000_s1476" type="#_x0000_t202" style="position:absolute;margin-left:284.05pt;margin-top:298.1pt;width:78.1pt;height:61.7pt;z-index:253549056;visibility:visible" o:regroupid="4" filled="f" stroked="f">
            <v:textbox style="mso-rotate-with-shape:t">
              <w:txbxContent>
                <w:p w:rsidR="00392BC7" w:rsidRDefault="00392BC7">
                  <w:pPr>
                    <w:pStyle w:val="1"/>
                    <w:spacing w:line="240" w:lineRule="auto"/>
                    <w:jc w:val="center"/>
                    <w:textAlignment w:val="auto"/>
                    <w:rPr>
                      <w:rFonts w:ascii="Times New Roman" w:hAnsi="Times New Roman"/>
                      <w:sz w:val="18"/>
                      <w:szCs w:val="18"/>
                    </w:rPr>
                  </w:pPr>
                </w:p>
                <w:p w:rsidR="00CD673F" w:rsidRDefault="00392BC7">
                  <w:pPr>
                    <w:pStyle w:val="1"/>
                    <w:spacing w:line="240" w:lineRule="auto"/>
                    <w:jc w:val="center"/>
                    <w:textAlignment w:val="auto"/>
                    <w:rPr>
                      <w:rFonts w:ascii="Times New Roman" w:hAnsi="Times New Roman"/>
                      <w:sz w:val="18"/>
                      <w:szCs w:val="18"/>
                    </w:rPr>
                  </w:pPr>
                  <w:r>
                    <w:rPr>
                      <w:rFonts w:ascii="Times New Roman" w:hAnsi="Times New Roman" w:hint="eastAsia"/>
                      <w:sz w:val="18"/>
                      <w:szCs w:val="18"/>
                    </w:rPr>
                    <w:t>W</w:t>
                  </w:r>
                  <w:r w:rsidR="00CD673F">
                    <w:rPr>
                      <w:rFonts w:ascii="Times New Roman" w:hAnsi="Times New Roman"/>
                      <w:sz w:val="18"/>
                      <w:szCs w:val="18"/>
                    </w:rPr>
                    <w:t>ithin the prescribed deadline</w:t>
                  </w:r>
                </w:p>
              </w:txbxContent>
            </v:textbox>
          </v:shape>
        </w:pict>
      </w:r>
      <w:r w:rsidRPr="00A12B1D">
        <w:rPr>
          <w:noProof/>
          <w:color w:val="000000"/>
          <w:sz w:val="28"/>
        </w:rPr>
        <w:pict>
          <v:shape id="Text Box 1579" o:spid="_x0000_s1475" type="#_x0000_t202" style="position:absolute;margin-left:40.4pt;margin-top:235.1pt;width:84pt;height:40.75pt;z-index:253548032;visibility:visible" o:regroupid="4" filled="f" stroked="f">
            <v:textbox style="mso-rotate-with-shape:t">
              <w:txbxContent>
                <w:p w:rsidR="00CD673F" w:rsidRDefault="00CD673F">
                  <w:pPr>
                    <w:pStyle w:val="a4"/>
                    <w:rPr>
                      <w:rFonts w:ascii="Times New Roman" w:hAnsi="Times New Roman"/>
                      <w:sz w:val="20"/>
                    </w:rPr>
                  </w:pPr>
                  <w:r>
                    <w:rPr>
                      <w:rFonts w:ascii="Times New Roman" w:hAnsi="Times New Roman" w:hint="eastAsia"/>
                      <w:sz w:val="18"/>
                      <w:szCs w:val="18"/>
                    </w:rPr>
                    <w:t>A</w:t>
                  </w:r>
                  <w:r>
                    <w:rPr>
                      <w:rFonts w:ascii="Times New Roman" w:hAnsi="Times New Roman"/>
                      <w:sz w:val="18"/>
                      <w:szCs w:val="18"/>
                    </w:rPr>
                    <w:t xml:space="preserve">ll </w:t>
                  </w:r>
                  <w:r>
                    <w:rPr>
                      <w:rFonts w:ascii="Times New Roman" w:hAnsi="Times New Roman" w:hint="eastAsia"/>
                      <w:sz w:val="18"/>
                      <w:szCs w:val="18"/>
                    </w:rPr>
                    <w:t>required information</w:t>
                  </w:r>
                  <w:r>
                    <w:rPr>
                      <w:rFonts w:ascii="Times New Roman" w:hAnsi="Times New Roman"/>
                      <w:sz w:val="18"/>
                      <w:szCs w:val="18"/>
                    </w:rPr>
                    <w:t xml:space="preserve"> </w:t>
                  </w:r>
                  <w:r>
                    <w:rPr>
                      <w:rFonts w:ascii="Times New Roman" w:hAnsi="Times New Roman" w:hint="eastAsia"/>
                      <w:sz w:val="18"/>
                      <w:szCs w:val="18"/>
                    </w:rPr>
                    <w:t>has been</w:t>
                  </w:r>
                  <w:r>
                    <w:rPr>
                      <w:rFonts w:ascii="Times New Roman" w:hAnsi="Times New Roman"/>
                      <w:sz w:val="18"/>
                      <w:szCs w:val="18"/>
                    </w:rPr>
                    <w:t xml:space="preserve"> provided</w:t>
                  </w:r>
                </w:p>
              </w:txbxContent>
            </v:textbox>
          </v:shape>
        </w:pict>
      </w:r>
      <w:r w:rsidRPr="00A12B1D">
        <w:rPr>
          <w:noProof/>
          <w:color w:val="000000"/>
          <w:sz w:val="28"/>
        </w:rPr>
        <w:pict>
          <v:group id="Group 608" o:spid="_x0000_s1472" style="position:absolute;margin-left:255.4pt;margin-top:221.65pt;width:128.6pt;height:56.3pt;z-index:253547008" coordorigin="5108,4985" coordsize="2572,1126" o:regroupid="4">
            <v:rect id="Rectangle 1565" o:spid="_x0000_s1473" style="position:absolute;left:5108;top:4985;width:2507;height:1057;visibility:visible" strokeweight=".08811mm">
              <v:textbox style="mso-rotate-with-shape:t" inset="0,0,0,0"/>
            </v:rect>
            <v:shape id="Text Box 1578" o:spid="_x0000_s1474" type="#_x0000_t202" style="position:absolute;left:5108;top:4985;width:2572;height:1126;visibility:visible" filled="f" stroked="f">
              <v:textbox style="mso-rotate-with-shape:t">
                <w:txbxContent>
                  <w:p w:rsidR="00CD673F" w:rsidRDefault="00CD673F">
                    <w:r>
                      <w:rPr>
                        <w:color w:val="000000"/>
                        <w:sz w:val="20"/>
                      </w:rPr>
                      <w:t>The applicant shall make corrections within one month upon receipt of the notification of rectification.</w:t>
                    </w:r>
                  </w:p>
                </w:txbxContent>
              </v:textbox>
            </v:shape>
          </v:group>
        </w:pict>
      </w:r>
      <w:r w:rsidRPr="00A12B1D">
        <w:rPr>
          <w:noProof/>
          <w:color w:val="000000"/>
          <w:sz w:val="28"/>
        </w:rPr>
        <w:pict>
          <v:shape id="Freeform 1569" o:spid="_x0000_s1471" style="position:absolute;margin-left:274.4pt;margin-top:298.1pt;width:97.75pt;height:64.95pt;z-index:253545984;visibility:visible" coordsize="1955,1136" o:spt="100" o:regroupid="4" adj="0,,0" path="m,566l976,r979,566l976,1136,,566xe" strokeweight=".08811mm">
            <v:stroke joinstyle="round"/>
            <v:formulas/>
            <v:path arrowok="t" o:connecttype="custom" o:connectlocs="620713,0;1241426,412431;620713,824861;0,412431;394153133,0;788306266,299470250;394153133,598939774;0,299470250;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noProof/>
          <w:color w:val="000000"/>
          <w:sz w:val="28"/>
        </w:rPr>
        <w:pict>
          <v:shape id="Freeform 1564" o:spid="_x0000_s1470" style="position:absolute;margin-left:19.6pt;margin-top:220.2pt;width:102pt;height:70.85pt;z-index:253544960;visibility:visible" coordsize="1983,1417" o:spt="100" o:regroupid="4" adj="0,,0" path="m,708l990,r993,708l990,1417,,708xe" strokeweight=".08811mm">
            <v:stroke joinstyle="round"/>
            <v:formulas/>
            <v:path arrowok="t" o:connecttype="custom" o:connectlocs="647702,0;1295403,449899;647702,899797;0,449899;423114085,0;846227517,285686481;423114085,571372327;0,285686481;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17"/>
          </v:shape>
        </w:pict>
      </w:r>
      <w:r w:rsidRPr="00A12B1D">
        <w:rPr>
          <w:noProof/>
          <w:color w:val="000000"/>
          <w:sz w:val="28"/>
        </w:rPr>
        <w:pict>
          <v:rect id="Rectangle 389" o:spid="_x0000_s1469" style="position:absolute;margin-left:263.8pt;margin-top:399.9pt;width:119pt;height:29.45pt;z-index:253543936;visibility:visible" o:regroupid="4" strokeweight=".26467mm">
            <v:textbox style="mso-rotate-with-shape:t">
              <w:txbxContent>
                <w:p w:rsidR="00CD673F" w:rsidRDefault="00CD673F">
                  <w:pPr>
                    <w:jc w:val="center"/>
                    <w:rPr>
                      <w:sz w:val="20"/>
                    </w:rPr>
                  </w:pPr>
                  <w:r>
                    <w:rPr>
                      <w:sz w:val="20"/>
                    </w:rPr>
                    <w:t>Reject</w:t>
                  </w:r>
                </w:p>
              </w:txbxContent>
            </v:textbox>
          </v:rect>
        </w:pict>
      </w:r>
      <w:r w:rsidRPr="00A12B1D">
        <w:rPr>
          <w:noProof/>
          <w:color w:val="000000"/>
          <w:sz w:val="28"/>
        </w:rPr>
        <w:pict>
          <v:rect id="Rectangle 1606" o:spid="_x0000_s1468" style="position:absolute;margin-left:296.7pt;margin-top:614.5pt;width:53.95pt;height:14.4pt;z-index:253542912;visibility:visible" o:regroupid="4" filled="f" stroked="f">
            <v:textbox style="mso-rotate-with-shape:t" inset="0,0,0,0">
              <w:txbxContent>
                <w:p w:rsidR="00CD673F" w:rsidRDefault="00CD673F">
                  <w:pPr>
                    <w:jc w:val="center"/>
                    <w:rPr>
                      <w:sz w:val="20"/>
                    </w:rPr>
                  </w:pPr>
                  <w:r>
                    <w:rPr>
                      <w:sz w:val="20"/>
                    </w:rPr>
                    <w:t>Reject</w:t>
                  </w:r>
                </w:p>
              </w:txbxContent>
            </v:textbox>
          </v:rect>
        </w:pict>
      </w:r>
      <w:r w:rsidRPr="00A12B1D">
        <w:rPr>
          <w:noProof/>
          <w:color w:val="000000"/>
          <w:sz w:val="28"/>
        </w:rPr>
        <w:pict>
          <v:rect id="Rectangle 1605" o:spid="_x0000_s1467" style="position:absolute;margin-left:266.3pt;margin-top:608.45pt;width:113.35pt;height:28.35pt;z-index:253541888;visibility:visible" o:regroupid="4" strokeweight=".08811mm">
            <v:textbox style="mso-rotate-with-shape:t" inset="0,0,0,0"/>
          </v:rect>
        </w:pict>
      </w:r>
      <w:r w:rsidRPr="00A12B1D">
        <w:rPr>
          <w:noProof/>
          <w:color w:val="000000"/>
          <w:sz w:val="28"/>
        </w:rPr>
        <w:pict>
          <v:shape id="Freeform 1603" o:spid="_x0000_s1465" style="position:absolute;margin-left:132.6pt;margin-top:517.6pt;width:97.75pt;height:56.8pt;z-index:253539840;visibility:visible" coordsize="1955,1136" o:spt="100" o:regroupid="4" adj="0,,0" path="m,566l976,r979,566l976,1136,,566xe" strokeweight=".08811mm">
            <v:stroke joinstyle="round"/>
            <v:formulas/>
            <v:path arrowok="t" o:connecttype="custom" o:connectlocs="620713,0;1241426,360681;620713,721361;0,360681;394153133,0;788306266,229032733;394153133,458064832;0,229032733;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55,1136"/>
          </v:shape>
        </w:pict>
      </w:r>
      <w:r w:rsidRPr="00A12B1D">
        <w:rPr>
          <w:noProof/>
          <w:color w:val="000000"/>
          <w:sz w:val="28"/>
        </w:rPr>
        <w:pict>
          <v:rect id="Rectangle 1602" o:spid="_x0000_s1464" style="position:absolute;margin-left:286.9pt;margin-top:527.95pt;width:72.65pt;height:43.8pt;z-index:253538816;visibility:visible" o:regroupid="4" filled="f" stroked="f">
            <v:textbox style="mso-rotate-with-shape:t" inset="0,0,0,0">
              <w:txbxContent>
                <w:p w:rsidR="00CD673F" w:rsidRDefault="00CD673F">
                  <w:pPr>
                    <w:spacing w:line="180" w:lineRule="exact"/>
                    <w:jc w:val="center"/>
                    <w:rPr>
                      <w:sz w:val="16"/>
                      <w:szCs w:val="16"/>
                    </w:rPr>
                  </w:pPr>
                  <w:r>
                    <w:rPr>
                      <w:sz w:val="16"/>
                      <w:szCs w:val="16"/>
                    </w:rPr>
                    <w:t xml:space="preserve">Apply for a </w:t>
                  </w:r>
                  <w:r>
                    <w:rPr>
                      <w:sz w:val="16"/>
                      <w:szCs w:val="16"/>
                    </w:rPr>
                    <w:br/>
                    <w:t>secondary review within the prescribed deadline</w:t>
                  </w:r>
                </w:p>
              </w:txbxContent>
            </v:textbox>
          </v:rect>
        </w:pict>
      </w:r>
      <w:r w:rsidRPr="00A12B1D">
        <w:rPr>
          <w:noProof/>
          <w:color w:val="000000"/>
          <w:sz w:val="28"/>
        </w:rPr>
        <w:pict>
          <v:shape id="Freeform 1601" o:spid="_x0000_s1463" style="position:absolute;margin-left:265.95pt;margin-top:521.55pt;width:113.35pt;height:48.35pt;z-index:253537792;visibility:visible" coordsize="2267,1136" o:spt="100" o:regroupid="4" adj="0,,0" path="m,566l1133,,2267,566,1133,1136,,566xe" strokeweight=".08811mm">
            <v:stroke joinstyle="round"/>
            <v:formulas/>
            <v:path arrowok="t" o:connecttype="custom" o:connectlocs="719775,0;1439549,307024;719775,614047;0,307024;457058357,0;914116079,165957009;457058357,331913477;0,16595700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2267,1136"/>
          </v:shape>
        </w:pict>
      </w:r>
      <w:r w:rsidRPr="00A12B1D">
        <w:rPr>
          <w:noProof/>
          <w:color w:val="000000"/>
          <w:sz w:val="28"/>
        </w:rPr>
        <w:pict>
          <v:rect id="Rectangle 1600" o:spid="_x0000_s1462" style="position:absolute;margin-left:267.4pt;margin-top:452.15pt;width:114pt;height:45.8pt;z-index:253536768;visibility:visible" o:regroupid="4" filled="f" stroked="f">
            <v:textbox style="mso-rotate-with-shape:t" inset="0,0,0,0">
              <w:txbxContent>
                <w:p w:rsidR="00CD673F" w:rsidRDefault="00CD673F">
                  <w:r>
                    <w:rPr>
                      <w:color w:val="000000"/>
                      <w:sz w:val="20"/>
                    </w:rPr>
                    <w:t>The applicant shall resubmit the application within two months upon receipt of the rejection.</w:t>
                  </w:r>
                </w:p>
              </w:txbxContent>
            </v:textbox>
          </v:rect>
        </w:pict>
      </w:r>
      <w:r w:rsidRPr="00A12B1D">
        <w:rPr>
          <w:noProof/>
          <w:color w:val="000000"/>
          <w:sz w:val="28"/>
        </w:rPr>
        <w:pict>
          <v:shape id="Text Box 1577" o:spid="_x0000_s1461" type="#_x0000_t202" style="position:absolute;margin-left:11.15pt;margin-top:86.95pt;width:114pt;height:32.6pt;z-index:253535744;visibility:visible" o:regroupid="4" filled="f" stroked="f">
            <v:textbox style="mso-rotate-with-shape:t">
              <w:txbxContent>
                <w:p w:rsidR="00CD673F" w:rsidRDefault="00CD673F">
                  <w:r>
                    <w:rPr>
                      <w:color w:val="000000"/>
                      <w:sz w:val="20"/>
                    </w:rPr>
                    <w:t>Accept the application and charge approval fee.</w:t>
                  </w:r>
                </w:p>
              </w:txbxContent>
            </v:textbox>
          </v:shape>
        </w:pict>
      </w:r>
      <w:r w:rsidRPr="00A12B1D">
        <w:rPr>
          <w:noProof/>
          <w:color w:val="000000"/>
          <w:sz w:val="28"/>
        </w:rPr>
        <w:pict>
          <v:shape id="Text Box 1576" o:spid="_x0000_s1460" type="#_x0000_t202" style="position:absolute;margin-left:178.4pt;margin-top:45pt;width:276pt;height:139.75pt;z-index:253534720;visibility:visible" o:regroupid="4" filled="f" stroked="f">
            <v:textbox style="mso-rotate-with-shape:t">
              <w:txbxContent>
                <w:p w:rsidR="00CD673F" w:rsidRDefault="00CD673F">
                  <w:pPr>
                    <w:pStyle w:val="Standard"/>
                    <w:tabs>
                      <w:tab w:val="left" w:pos="2013"/>
                      <w:tab w:val="left" w:pos="12600"/>
                    </w:tabs>
                    <w:spacing w:line="220" w:lineRule="exact"/>
                    <w:ind w:left="238" w:hanging="238"/>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Application form for compliance approval for self-use CTRFD.</w:t>
                  </w:r>
                </w:p>
                <w:p w:rsidR="00CD673F" w:rsidRDefault="00CD673F">
                  <w:pPr>
                    <w:pStyle w:val="Standard"/>
                    <w:tabs>
                      <w:tab w:val="left" w:pos="2013"/>
                      <w:tab w:val="left" w:pos="12600"/>
                    </w:tabs>
                    <w:spacing w:line="220" w:lineRule="exact"/>
                    <w:ind w:left="238" w:hanging="238"/>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To-be-approved CTRFD.</w:t>
                  </w:r>
                </w:p>
                <w:p w:rsidR="00CD673F" w:rsidRDefault="00CD673F">
                  <w:pPr>
                    <w:pStyle w:val="Standard"/>
                    <w:spacing w:line="220" w:lineRule="exact"/>
                    <w:ind w:left="238" w:hanging="238"/>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Technical specifications or catalogue, which shall technical standards such as the frequency and output power, in Chinese or English.</w:t>
                  </w:r>
                </w:p>
                <w:p w:rsidR="00CD673F" w:rsidRDefault="00CD673F">
                  <w:pPr>
                    <w:pStyle w:val="Standard"/>
                    <w:spacing w:line="220" w:lineRule="exact"/>
                    <w:ind w:left="238" w:hanging="238"/>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Identification documents for device source.</w:t>
                  </w:r>
                </w:p>
                <w:p w:rsidR="00CD673F" w:rsidRDefault="00CD673F">
                  <w:pPr>
                    <w:pStyle w:val="Standard"/>
                    <w:spacing w:line="220" w:lineRule="exact"/>
                    <w:ind w:left="238" w:hanging="238"/>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 xml:space="preserve">Applicant who is a natural </w:t>
                  </w:r>
                  <w:proofErr w:type="gramStart"/>
                  <w:r>
                    <w:rPr>
                      <w:rFonts w:ascii="Times New Roman" w:hAnsi="Times New Roman"/>
                      <w:sz w:val="20"/>
                      <w:szCs w:val="20"/>
                    </w:rPr>
                    <w:t>persons</w:t>
                  </w:r>
                  <w:proofErr w:type="gramEnd"/>
                  <w:r>
                    <w:rPr>
                      <w:rFonts w:ascii="Times New Roman" w:hAnsi="Times New Roman"/>
                      <w:sz w:val="20"/>
                      <w:szCs w:val="20"/>
                    </w:rPr>
                    <w:t xml:space="preserve"> of the country shall submit </w:t>
                  </w:r>
                  <w:r w:rsidR="00801620" w:rsidRPr="00A44A4B">
                    <w:rPr>
                      <w:sz w:val="20"/>
                      <w:szCs w:val="26"/>
                    </w:rPr>
                    <w:t xml:space="preserve">two </w:t>
                  </w:r>
                  <w:r w:rsidR="00801620" w:rsidRPr="00A44A4B">
                    <w:rPr>
                      <w:kern w:val="2"/>
                      <w:sz w:val="20"/>
                      <w:szCs w:val="26"/>
                    </w:rPr>
                    <w:t>forms of identification</w:t>
                  </w:r>
                  <w:r>
                    <w:rPr>
                      <w:rFonts w:ascii="Times New Roman" w:hAnsi="Times New Roman"/>
                      <w:sz w:val="20"/>
                      <w:szCs w:val="20"/>
                    </w:rPr>
                    <w:t xml:space="preserve"> of the Republic of China, whereas a domestic incorporate or non-incorporate organization or foreign manufacturer shall submit </w:t>
                  </w:r>
                  <w:r>
                    <w:rPr>
                      <w:rFonts w:ascii="Times New Roman" w:hAnsi="Times New Roman" w:hint="eastAsia"/>
                      <w:sz w:val="20"/>
                      <w:szCs w:val="20"/>
                    </w:rPr>
                    <w:t xml:space="preserve">the </w:t>
                  </w:r>
                  <w:r>
                    <w:rPr>
                      <w:rFonts w:ascii="Times New Roman" w:hAnsi="Times New Roman"/>
                      <w:sz w:val="20"/>
                      <w:szCs w:val="20"/>
                    </w:rPr>
                    <w:t>company registration certificate.</w:t>
                  </w:r>
                </w:p>
                <w:p w:rsidR="00CD673F" w:rsidRDefault="00CD673F">
                  <w:pPr>
                    <w:spacing w:line="220" w:lineRule="exact"/>
                    <w:ind w:left="238" w:hanging="238"/>
                    <w:rPr>
                      <w:sz w:val="20"/>
                    </w:rPr>
                  </w:pPr>
                </w:p>
              </w:txbxContent>
            </v:textbox>
          </v:shape>
        </w:pict>
      </w:r>
      <w:r w:rsidRPr="00A12B1D">
        <w:rPr>
          <w:noProof/>
          <w:color w:val="000000"/>
          <w:sz w:val="28"/>
        </w:rPr>
        <w:pict>
          <v:rect id="Rectangle 1571" o:spid="_x0000_s1459" style="position:absolute;margin-left:28.9pt;margin-top:599.2pt;width:77.95pt;height:26.75pt;z-index:253533696;visibility:visible" o:regroupid="4" filled="f" stroked="f">
            <v:textbox style="mso-rotate-with-shape:t" inset="0,0,0,0">
              <w:txbxContent>
                <w:p w:rsidR="00CD673F" w:rsidRDefault="00CD673F">
                  <w:r>
                    <w:rPr>
                      <w:color w:val="000000"/>
                      <w:sz w:val="18"/>
                      <w:szCs w:val="18"/>
                    </w:rPr>
                    <w:t>Issuance of Approval Certificate and Label</w:t>
                  </w:r>
                </w:p>
              </w:txbxContent>
            </v:textbox>
          </v:rect>
        </w:pict>
      </w:r>
      <w:r w:rsidRPr="00A12B1D">
        <w:rPr>
          <w:noProof/>
          <w:color w:val="000000"/>
          <w:sz w:val="28"/>
        </w:rPr>
        <w:pict>
          <v:rect id="Rectangle 1570" o:spid="_x0000_s1458" style="position:absolute;margin-left:24.25pt;margin-top:593.5pt;width:87.8pt;height:37pt;z-index:253532672;visibility:visible" o:regroupid="4" strokeweight=".08811mm">
            <v:textbox style="mso-rotate-with-shape:t" inset="0,0,0,0"/>
          </v:rect>
        </w:pict>
      </w:r>
      <w:r w:rsidRPr="00A12B1D">
        <w:rPr>
          <w:noProof/>
          <w:color w:val="000000"/>
          <w:sz w:val="28"/>
        </w:rPr>
        <w:pict>
          <v:rect id="Rectangle 1568" o:spid="_x0000_s1457" style="position:absolute;margin-left:18.15pt;margin-top:450.55pt;width:102.7pt;height:49.45pt;z-index:253531648;visibility:visible" o:regroupid="4" filled="f" stroked="f">
            <v:textbox style="mso-rotate-with-shape:t" inset="0,0,0,0">
              <w:txbxContent>
                <w:p w:rsidR="00CD673F" w:rsidRDefault="00CD673F">
                  <w:pPr>
                    <w:jc w:val="center"/>
                  </w:pPr>
                  <w:r>
                    <w:rPr>
                      <w:color w:val="000000"/>
                      <w:sz w:val="20"/>
                    </w:rPr>
                    <w:t>Equipment and Information Approval or Technical Specifications Examination</w:t>
                  </w:r>
                </w:p>
              </w:txbxContent>
            </v:textbox>
          </v:rect>
        </w:pict>
      </w:r>
      <w:r w:rsidRPr="00A12B1D">
        <w:rPr>
          <w:noProof/>
          <w:color w:val="000000"/>
          <w:sz w:val="28"/>
        </w:rPr>
        <w:pict>
          <v:shape id="Freeform 1567" o:spid="_x0000_s1456" style="position:absolute;margin-left:1.3pt;margin-top:429.35pt;width:132pt;height:87.3pt;z-index:253530624;visibility:visible" coordsize="1983,1420" o:spt="100" o:regroupid="4" adj="0,,0" path="m,711l990,r993,711l990,1420,,711xe" strokeweight=".08811mm">
            <v:stroke joinstyle="round"/>
            <v:formulas/>
            <v:path arrowok="t" o:connecttype="custom" o:connectlocs="838198,0;1676396,554355;838198,1108710;0,554355;708599015,0;1417198031,432830280;708599015,865660560;0,432830280;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0,90,180,270,0,90,180,270,0,90,180" textboxrect="0,0,1983,1420"/>
          </v:shape>
        </w:pict>
      </w:r>
      <w:r w:rsidRPr="00A12B1D">
        <w:rPr>
          <w:noProof/>
          <w:color w:val="000000"/>
          <w:sz w:val="28"/>
        </w:rPr>
        <w:pict>
          <v:rect id="Rectangle 1563" o:spid="_x0000_s1455" style="position:absolute;margin-left:10.4pt;margin-top:70.45pt;width:120pt;height:65.2pt;z-index:253529600;visibility:visible" o:regroupid="4" strokeweight=".08811mm">
            <v:textbox style="mso-rotate-with-shape:t" inset="0,0,0,0"/>
          </v:rect>
        </w:pict>
      </w:r>
      <w:r w:rsidRPr="00A12B1D">
        <w:rPr>
          <w:noProof/>
          <w:color w:val="000000"/>
          <w:sz w:val="28"/>
        </w:rPr>
        <w:pict>
          <v:rect id="Rectangle 1562" o:spid="_x0000_s1454" style="position:absolute;margin-left:178.4pt;margin-top:45pt;width:276pt;height:139.75pt;z-index:253528576;visibility:visible" o:regroupid="4" strokeweight=".08811mm">
            <v:textbox style="mso-rotate-with-shape:t" inset="0,0,0,0"/>
          </v:rect>
        </w:pict>
      </w:r>
      <w:r w:rsidRPr="00A12B1D">
        <w:rPr>
          <w:noProof/>
          <w:color w:val="000000"/>
          <w:sz w:val="28"/>
        </w:rPr>
        <w:pict>
          <v:rect id="Rectangle 1558" o:spid="_x0000_s1451" style="position:absolute;margin-left:263.8pt;margin-top:452.15pt;width:119pt;height:45.8pt;z-index:253525504;visibility:visible" o:regroupid="4" strokeweight=".08811mm">
            <v:textbox style="mso-rotate-with-shape:t" inset="0,0,0,0"/>
          </v:rect>
        </w:pict>
      </w:r>
      <w:r w:rsidR="00CD3EC2">
        <w:rPr>
          <w:color w:val="000000"/>
          <w:sz w:val="28"/>
        </w:rPr>
        <w:t xml:space="preserve">      </w:t>
      </w:r>
    </w:p>
    <w:p w:rsidR="00FE551B" w:rsidRDefault="00CD3EC2">
      <w:pPr>
        <w:pageBreakBefore/>
      </w:pPr>
      <w:r>
        <w:rPr>
          <w:color w:val="000000"/>
          <w:sz w:val="28"/>
        </w:rPr>
        <w:lastRenderedPageBreak/>
        <w:t>Annex I</w:t>
      </w:r>
      <w:r>
        <w:rPr>
          <w:rFonts w:eastAsia="標楷體"/>
          <w:color w:val="000000"/>
          <w:sz w:val="32"/>
          <w:szCs w:val="32"/>
        </w:rPr>
        <w:t xml:space="preserve">           </w:t>
      </w:r>
      <w:r>
        <w:rPr>
          <w:color w:val="000000"/>
          <w:sz w:val="32"/>
        </w:rPr>
        <w:t>Application Form for Type Approval for CTRFD</w:t>
      </w:r>
    </w:p>
    <w:p w:rsidR="00FE551B" w:rsidRDefault="00CD3EC2">
      <w:pPr>
        <w:ind w:right="141"/>
        <w:jc w:val="right"/>
        <w:rPr>
          <w:rFonts w:eastAsia="標楷體"/>
          <w:color w:val="000000"/>
          <w:szCs w:val="24"/>
        </w:rPr>
      </w:pPr>
      <w:r>
        <w:rPr>
          <w:rFonts w:eastAsia="標楷體"/>
          <w:color w:val="000000"/>
          <w:szCs w:val="24"/>
        </w:rPr>
        <w:t xml:space="preserve">    </w:t>
      </w:r>
    </w:p>
    <w:p w:rsidR="00FE551B" w:rsidRDefault="00CD3EC2">
      <w:pPr>
        <w:ind w:right="141"/>
        <w:jc w:val="right"/>
        <w:rPr>
          <w:color w:val="000000"/>
        </w:rPr>
      </w:pPr>
      <w:r>
        <w:rPr>
          <w:color w:val="000000"/>
        </w:rPr>
        <w:t>Date of Application:                (</w:t>
      </w:r>
      <w:proofErr w:type="spellStart"/>
      <w:r>
        <w:rPr>
          <w:color w:val="000000"/>
        </w:rPr>
        <w:t>dd</w:t>
      </w:r>
      <w:proofErr w:type="spellEnd"/>
      <w:r>
        <w:rPr>
          <w:color w:val="000000"/>
        </w:rPr>
        <w:t>/mm/</w:t>
      </w:r>
      <w:proofErr w:type="spellStart"/>
      <w:r>
        <w:rPr>
          <w:color w:val="000000"/>
        </w:rPr>
        <w:t>yyyy</w:t>
      </w:r>
      <w:proofErr w:type="spellEnd"/>
      <w:r>
        <w:rPr>
          <w:color w:val="000000"/>
        </w:rPr>
        <w:t>)</w:t>
      </w:r>
    </w:p>
    <w:tbl>
      <w:tblPr>
        <w:tblW w:w="9695" w:type="dxa"/>
        <w:tblLayout w:type="fixed"/>
        <w:tblCellMar>
          <w:left w:w="10" w:type="dxa"/>
          <w:right w:w="10" w:type="dxa"/>
        </w:tblCellMar>
        <w:tblLook w:val="04A0"/>
      </w:tblPr>
      <w:tblGrid>
        <w:gridCol w:w="1668"/>
        <w:gridCol w:w="2835"/>
        <w:gridCol w:w="5192"/>
      </w:tblGrid>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Cs w:val="24"/>
              </w:rPr>
              <w:t>Applicant</w:t>
            </w: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Domestic 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Permanent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ID Number of the Republic of China</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Domestic 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VAT Number</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Domestic 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VAT Number</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Foreign Manufacturer</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Registration Certificate Issuance Unit</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b/>
                <w:color w:val="000000"/>
                <w:szCs w:val="24"/>
              </w:rPr>
            </w:pPr>
            <w:r>
              <w:rPr>
                <w:rFonts w:ascii="Times New Roman" w:hAnsi="Times New Roman"/>
                <w:b/>
                <w:color w:val="000000"/>
                <w:szCs w:val="24"/>
              </w:rPr>
              <w:t>Contact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Contact Person</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Address</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E-Mail</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Telephone Number</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Fax Number</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Manufacturer</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Equipment Name</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Brand</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Model</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bl>
    <w:p w:rsidR="00FE551B" w:rsidRDefault="00CD3EC2">
      <w:r>
        <w:rPr>
          <w:color w:val="000000"/>
          <w:szCs w:val="24"/>
        </w:rPr>
        <w:t>Applicant's Company Seal:</w:t>
      </w:r>
      <w:r>
        <w:rPr>
          <w:rFonts w:eastAsia="標楷體"/>
          <w:color w:val="000000"/>
          <w:szCs w:val="24"/>
        </w:rPr>
        <w:t xml:space="preserve">                        </w:t>
      </w:r>
      <w:r>
        <w:rPr>
          <w:color w:val="000000"/>
          <w:szCs w:val="24"/>
        </w:rPr>
        <w:t>Seal and Signature of Person in Charge:</w:t>
      </w:r>
    </w:p>
    <w:tbl>
      <w:tblPr>
        <w:tblW w:w="9667" w:type="dxa"/>
        <w:tblLayout w:type="fixed"/>
        <w:tblCellMar>
          <w:left w:w="10" w:type="dxa"/>
          <w:right w:w="10" w:type="dxa"/>
        </w:tblCellMar>
        <w:tblLook w:val="04A0"/>
      </w:tblPr>
      <w:tblGrid>
        <w:gridCol w:w="595"/>
        <w:gridCol w:w="9072"/>
      </w:tblGrid>
      <w:tr w:rsidR="00FE551B" w:rsidTr="00FE551B">
        <w:trPr>
          <w:cantSplit/>
          <w:trHeight w:val="1134"/>
        </w:trPr>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snapToGrid w:val="0"/>
              <w:ind w:left="113" w:right="113"/>
              <w:jc w:val="center"/>
            </w:pPr>
            <w:r>
              <w:rPr>
                <w:color w:val="000000"/>
                <w:szCs w:val="24"/>
              </w:rPr>
              <w:lastRenderedPageBreak/>
              <w:t>Letter of Attorney (if any)</w:t>
            </w:r>
          </w:p>
        </w:tc>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WHEREAS, the Company (I), ___________________________</w:t>
            </w:r>
            <w:proofErr w:type="gramStart"/>
            <w:r>
              <w:rPr>
                <w:rFonts w:ascii="Times New Roman" w:hAnsi="Times New Roman"/>
                <w:color w:val="000000"/>
                <w:szCs w:val="24"/>
              </w:rPr>
              <w:t>_(</w:t>
            </w:r>
            <w:proofErr w:type="gramEnd"/>
            <w:r>
              <w:rPr>
                <w:rFonts w:ascii="Times New Roman" w:hAnsi="Times New Roman"/>
                <w:color w:val="000000"/>
                <w:szCs w:val="24"/>
              </w:rPr>
              <w:t>name of the company or person), hereby applies for an approval certificate for CTRFD and has commissioned ____________________________(name of the company or person) to handle all relevant affairs, including those related to the provision of missing or supplementary  information , official letters and CTRFD approval certificate.</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Commissioned Unit:____________________________(name of the company or person)</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VAT Number (or ID Number of the Republic of China):</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Address of Commissioned Unit:</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Please send the report (original copy), official letter and certificate to: ____________________________(name of the company or person)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w:t>
            </w:r>
          </w:p>
          <w:p w:rsidR="00FE551B" w:rsidRDefault="00CD3EC2">
            <w:pPr>
              <w:pStyle w:val="Standard"/>
              <w:spacing w:before="60" w:line="240" w:lineRule="atLeast"/>
              <w:jc w:val="both"/>
              <w:rPr>
                <w:rFonts w:ascii="Times New Roman" w:hAnsi="Times New Roman"/>
                <w:b/>
                <w:color w:val="000000"/>
                <w:szCs w:val="24"/>
              </w:rPr>
            </w:pPr>
            <w:r>
              <w:rPr>
                <w:rFonts w:ascii="Times New Roman" w:hAnsi="Times New Roman"/>
                <w:b/>
                <w:color w:val="000000"/>
                <w:szCs w:val="24"/>
              </w:rPr>
              <w:t>Certified by</w:t>
            </w:r>
          </w:p>
          <w:p w:rsidR="00FE551B" w:rsidRDefault="00CD3EC2">
            <w:pPr>
              <w:spacing w:before="60" w:line="240" w:lineRule="atLeast"/>
              <w:jc w:val="both"/>
            </w:pPr>
            <w:r>
              <w:rPr>
                <w:color w:val="000000"/>
                <w:szCs w:val="24"/>
              </w:rPr>
              <w:t>Seal and Signature of the Applicant Company / Applicant:</w:t>
            </w:r>
          </w:p>
          <w:p w:rsidR="00FE551B" w:rsidRDefault="00FE551B">
            <w:pPr>
              <w:spacing w:before="60" w:line="240" w:lineRule="atLeast"/>
              <w:jc w:val="both"/>
              <w:rPr>
                <w:rFonts w:eastAsia="標楷體"/>
                <w:color w:val="000000"/>
                <w:szCs w:val="24"/>
              </w:rPr>
            </w:pPr>
          </w:p>
        </w:tc>
      </w:tr>
    </w:tbl>
    <w:p w:rsidR="00FE551B" w:rsidRDefault="00FE551B">
      <w:pPr>
        <w:spacing w:before="60" w:line="240" w:lineRule="atLeast"/>
        <w:jc w:val="both"/>
        <w:rPr>
          <w:rFonts w:eastAsia="標楷體"/>
          <w:color w:val="000000"/>
          <w:sz w:val="28"/>
          <w:szCs w:val="28"/>
        </w:rPr>
      </w:pP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Attachment(s) (original copy or photocopy):</w:t>
      </w:r>
    </w:p>
    <w:tbl>
      <w:tblPr>
        <w:tblW w:w="9649" w:type="dxa"/>
        <w:tblInd w:w="45" w:type="dxa"/>
        <w:tblLayout w:type="fixed"/>
        <w:tblCellMar>
          <w:left w:w="10" w:type="dxa"/>
          <w:right w:w="10" w:type="dxa"/>
        </w:tblCellMar>
        <w:tblLook w:val="04A0"/>
      </w:tblPr>
      <w:tblGrid>
        <w:gridCol w:w="294"/>
        <w:gridCol w:w="8788"/>
        <w:gridCol w:w="567"/>
      </w:tblGrid>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1.</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User manual or instructions in Chinese or English.………………………………………</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2.</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Technical Specifications in Chinese or English</w:t>
            </w:r>
            <w:proofErr w:type="gramStart"/>
            <w:r>
              <w:rPr>
                <w:rFonts w:ascii="Times New Roman" w:hAnsi="Times New Roman"/>
                <w:color w:val="000000"/>
                <w:szCs w:val="24"/>
              </w:rPr>
              <w:t>..</w:t>
            </w:r>
            <w:proofErr w:type="gramEnd"/>
            <w:r>
              <w:rPr>
                <w:rFonts w:ascii="Times New Roman" w:hAnsi="Times New Roman"/>
                <w:color w:val="000000"/>
                <w:szCs w:val="24"/>
              </w:rPr>
              <w:t>…………………………………………</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3.</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Circuit diagram or block diagram.………………………………………………………</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4.</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Examination report of device sample.……………………………………………………</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5.</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Color photos or pictures of the device sample (of six sides of the sample and its accessories). The photos or pictures shall be minimum 4” x 6</w:t>
            </w:r>
            <w:r w:rsidR="00136CBB">
              <w:rPr>
                <w:rFonts w:ascii="Times New Roman" w:hAnsi="Times New Roman"/>
                <w:color w:val="000000"/>
                <w:szCs w:val="24"/>
              </w:rPr>
              <w:t>”</w:t>
            </w:r>
            <w:r>
              <w:rPr>
                <w:rFonts w:ascii="Times New Roman" w:hAnsi="Times New Roman"/>
                <w:color w:val="000000"/>
                <w:szCs w:val="24"/>
              </w:rPr>
              <w:t>. …………………………</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6.</w:t>
            </w:r>
          </w:p>
        </w:tc>
        <w:tc>
          <w:tcPr>
            <w:tcW w:w="8788" w:type="dxa"/>
            <w:shd w:val="clear" w:color="auto" w:fill="auto"/>
            <w:tcMar>
              <w:top w:w="55" w:type="dxa"/>
              <w:left w:w="55" w:type="dxa"/>
              <w:bottom w:w="55" w:type="dxa"/>
              <w:right w:w="55" w:type="dxa"/>
            </w:tcMar>
          </w:tcPr>
          <w:p w:rsidR="00FE551B" w:rsidRDefault="00CD3EC2" w:rsidP="00801620">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 xml:space="preserve">Applicant who is a natural persons of the country shall submit </w:t>
            </w:r>
            <w:r w:rsidR="00A12B1D" w:rsidRPr="00A12B1D">
              <w:rPr>
                <w:rFonts w:hint="eastAsia"/>
                <w:szCs w:val="24"/>
              </w:rPr>
              <w:t xml:space="preserve">two </w:t>
            </w:r>
            <w:r w:rsidR="00A12B1D" w:rsidRPr="00A12B1D">
              <w:rPr>
                <w:rFonts w:hint="eastAsia"/>
                <w:kern w:val="2"/>
                <w:szCs w:val="24"/>
              </w:rPr>
              <w:t>forms of identification</w:t>
            </w:r>
            <w:r w:rsidR="00801620">
              <w:rPr>
                <w:rFonts w:ascii="Times New Roman" w:hAnsi="Times New Roman" w:hint="eastAsia"/>
                <w:color w:val="000000"/>
                <w:szCs w:val="24"/>
              </w:rPr>
              <w:t xml:space="preserve"> </w:t>
            </w:r>
            <w:r>
              <w:rPr>
                <w:rFonts w:ascii="Times New Roman" w:hAnsi="Times New Roman"/>
                <w:color w:val="000000"/>
                <w:szCs w:val="24"/>
              </w:rPr>
              <w:t xml:space="preserve">of the Republic of China, whereas a domestic incorporate or non-incorporate organization or foreign manufacturer shall submit </w:t>
            </w:r>
            <w:r w:rsidR="00136CBB">
              <w:rPr>
                <w:rFonts w:ascii="Times New Roman" w:hAnsi="Times New Roman" w:hint="eastAsia"/>
                <w:color w:val="000000"/>
                <w:szCs w:val="24"/>
              </w:rPr>
              <w:t xml:space="preserve">the </w:t>
            </w:r>
            <w:r>
              <w:rPr>
                <w:rFonts w:ascii="Times New Roman" w:hAnsi="Times New Roman"/>
                <w:color w:val="000000"/>
                <w:szCs w:val="24"/>
              </w:rPr>
              <w:t>company registration certificate.…………………………………………………………………………………</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r w:rsidR="00FE551B" w:rsidTr="00FE551B">
        <w:tc>
          <w:tcPr>
            <w:tcW w:w="294"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7.</w:t>
            </w:r>
          </w:p>
        </w:tc>
        <w:tc>
          <w:tcPr>
            <w:tcW w:w="8788" w:type="dxa"/>
            <w:shd w:val="clear" w:color="auto" w:fill="auto"/>
            <w:tcMar>
              <w:top w:w="55" w:type="dxa"/>
              <w:left w:w="55" w:type="dxa"/>
              <w:bottom w:w="55" w:type="dxa"/>
              <w:right w:w="55" w:type="dxa"/>
            </w:tcMar>
          </w:tcPr>
          <w:p w:rsidR="00FE551B" w:rsidRDefault="00CD3EC2">
            <w:pPr>
              <w:pStyle w:val="Standard"/>
              <w:spacing w:before="60" w:line="240" w:lineRule="atLeast"/>
              <w:ind w:right="153"/>
              <w:rPr>
                <w:rFonts w:ascii="Times New Roman" w:hAnsi="Times New Roman"/>
                <w:color w:val="000000"/>
                <w:szCs w:val="24"/>
              </w:rPr>
            </w:pPr>
            <w:r>
              <w:rPr>
                <w:rFonts w:ascii="Times New Roman" w:hAnsi="Times New Roman"/>
                <w:color w:val="000000"/>
                <w:szCs w:val="24"/>
              </w:rPr>
              <w:t>CD. ………………………………………………………………………………………</w:t>
            </w:r>
          </w:p>
        </w:tc>
        <w:tc>
          <w:tcPr>
            <w:tcW w:w="567" w:type="dxa"/>
            <w:shd w:val="clear" w:color="auto" w:fill="auto"/>
            <w:tcMar>
              <w:top w:w="55" w:type="dxa"/>
              <w:left w:w="55" w:type="dxa"/>
              <w:bottom w:w="55" w:type="dxa"/>
              <w:right w:w="55" w:type="dxa"/>
            </w:tcMar>
            <w:vAlign w:val="bottom"/>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 )</w:t>
            </w:r>
          </w:p>
        </w:tc>
      </w:tr>
    </w:tbl>
    <w:p w:rsidR="00FE551B" w:rsidRDefault="00FE551B">
      <w:pPr>
        <w:rPr>
          <w:rFonts w:eastAsia="標楷體"/>
          <w:color w:val="000000"/>
          <w:szCs w:val="24"/>
        </w:rPr>
      </w:pPr>
    </w:p>
    <w:p w:rsidR="00FE551B" w:rsidRDefault="00CD3EC2">
      <w:r>
        <w:rPr>
          <w:b/>
          <w:color w:val="000000"/>
          <w:szCs w:val="24"/>
        </w:rPr>
        <w:t>The applicant certifies that all statements on this form are accurate and true. If there is any mistake or false information, the applicant will be solely liable for all legal consequences without objection.</w:t>
      </w:r>
    </w:p>
    <w:p w:rsidR="00FE551B" w:rsidRDefault="00FE551B">
      <w:pPr>
        <w:rPr>
          <w:rFonts w:eastAsia="標楷體"/>
          <w:color w:val="000000"/>
          <w:szCs w:val="24"/>
        </w:rPr>
      </w:pPr>
    </w:p>
    <w:p w:rsidR="00FE551B" w:rsidRDefault="00CD3EC2">
      <w:pPr>
        <w:pStyle w:val="Standard"/>
        <w:rPr>
          <w:rFonts w:hint="eastAsia"/>
        </w:rPr>
      </w:pPr>
      <w:r>
        <w:rPr>
          <w:rFonts w:ascii="新細明體" w:hAnsi="新細明體" w:cs="新細明體"/>
          <w:color w:val="000000"/>
          <w:szCs w:val="24"/>
        </w:rPr>
        <w:t>※</w:t>
      </w:r>
      <w:r>
        <w:rPr>
          <w:rFonts w:ascii="Times New Roman" w:hAnsi="Times New Roman"/>
          <w:color w:val="000000"/>
          <w:szCs w:val="24"/>
        </w:rPr>
        <w:t>Documents itemized from 1 to 6 will be returned when issuing the type approval certificate.</w:t>
      </w:r>
    </w:p>
    <w:p w:rsidR="00FE551B" w:rsidRDefault="00CD3EC2">
      <w:pPr>
        <w:pStyle w:val="Standard"/>
        <w:ind w:left="242" w:hanging="242"/>
        <w:rPr>
          <w:rFonts w:hint="eastAsia"/>
        </w:rPr>
      </w:pPr>
      <w:r>
        <w:rPr>
          <w:rFonts w:ascii="新細明體" w:hAnsi="新細明體" w:cs="新細明體"/>
          <w:color w:val="000000"/>
          <w:szCs w:val="24"/>
        </w:rPr>
        <w:t>※</w:t>
      </w:r>
      <w:r>
        <w:rPr>
          <w:rFonts w:ascii="Times New Roman" w:hAnsi="Times New Roman"/>
          <w:color w:val="000000"/>
          <w:szCs w:val="24"/>
        </w:rPr>
        <w:t xml:space="preserve">Domestic natural persons who apply for a secondary review shall be </w:t>
      </w:r>
      <w:r w:rsidR="00136CBB">
        <w:rPr>
          <w:rFonts w:ascii="Times New Roman" w:hAnsi="Times New Roman" w:hint="eastAsia"/>
          <w:color w:val="000000"/>
          <w:szCs w:val="24"/>
        </w:rPr>
        <w:t>over</w:t>
      </w:r>
      <w:r w:rsidR="00136CBB">
        <w:rPr>
          <w:rFonts w:ascii="Times New Roman" w:hAnsi="Times New Roman"/>
          <w:color w:val="000000"/>
          <w:szCs w:val="24"/>
        </w:rPr>
        <w:t xml:space="preserve"> </w:t>
      </w:r>
      <w:r>
        <w:rPr>
          <w:rFonts w:ascii="Times New Roman" w:hAnsi="Times New Roman"/>
          <w:color w:val="000000"/>
          <w:szCs w:val="24"/>
        </w:rPr>
        <w:t xml:space="preserve">20 years old, and shall apply for it at the counter of certification body </w:t>
      </w:r>
      <w:r w:rsidR="00136CBB">
        <w:rPr>
          <w:rFonts w:ascii="Times New Roman" w:hAnsi="Times New Roman" w:hint="eastAsia"/>
          <w:color w:val="000000"/>
          <w:szCs w:val="24"/>
        </w:rPr>
        <w:t xml:space="preserve">along </w:t>
      </w:r>
      <w:r>
        <w:rPr>
          <w:rFonts w:ascii="Times New Roman" w:hAnsi="Times New Roman"/>
          <w:color w:val="000000"/>
          <w:szCs w:val="24"/>
        </w:rPr>
        <w:t xml:space="preserve">with </w:t>
      </w:r>
      <w:r w:rsidR="00136CBB">
        <w:rPr>
          <w:rFonts w:ascii="Times New Roman" w:hAnsi="Times New Roman"/>
          <w:color w:val="000000"/>
          <w:szCs w:val="24"/>
        </w:rPr>
        <w:t xml:space="preserve">two </w:t>
      </w:r>
      <w:r w:rsidR="00136CBB">
        <w:rPr>
          <w:rFonts w:ascii="Times New Roman" w:hAnsi="Times New Roman" w:hint="eastAsia"/>
          <w:color w:val="000000"/>
          <w:szCs w:val="24"/>
        </w:rPr>
        <w:t>forms of identification</w:t>
      </w:r>
      <w:r>
        <w:rPr>
          <w:rFonts w:ascii="Times New Roman" w:hAnsi="Times New Roman"/>
          <w:color w:val="000000"/>
          <w:szCs w:val="24"/>
        </w:rPr>
        <w:t>.</w:t>
      </w:r>
    </w:p>
    <w:p w:rsidR="00FE551B" w:rsidRDefault="00FE551B">
      <w:pPr>
        <w:spacing w:line="240" w:lineRule="atLeast"/>
        <w:jc w:val="both"/>
        <w:rPr>
          <w:rFonts w:eastAsia="標楷體"/>
          <w:color w:val="000000"/>
          <w:szCs w:val="24"/>
        </w:rPr>
      </w:pPr>
    </w:p>
    <w:p w:rsidR="00FE551B" w:rsidRDefault="00FE551B">
      <w:pPr>
        <w:spacing w:line="240" w:lineRule="atLeast"/>
        <w:jc w:val="both"/>
        <w:rPr>
          <w:rFonts w:eastAsia="標楷體"/>
          <w:color w:val="000000"/>
          <w:szCs w:val="24"/>
        </w:rPr>
      </w:pPr>
    </w:p>
    <w:p w:rsidR="00FE551B" w:rsidRDefault="00CD3EC2">
      <w:r>
        <w:rPr>
          <w:color w:val="000000"/>
          <w:szCs w:val="24"/>
        </w:rPr>
        <w:t>Applicant's Company Seal:                      Seal and Signature of Person in Charge:</w:t>
      </w:r>
    </w:p>
    <w:p w:rsidR="00FE551B" w:rsidRDefault="00CD3EC2">
      <w:pPr>
        <w:pageBreakBefore/>
        <w:spacing w:after="120"/>
      </w:pPr>
      <w:r>
        <w:rPr>
          <w:color w:val="000000"/>
          <w:sz w:val="28"/>
        </w:rPr>
        <w:lastRenderedPageBreak/>
        <w:t>Annex II</w:t>
      </w:r>
      <w:r>
        <w:rPr>
          <w:rFonts w:eastAsia="標楷體"/>
          <w:color w:val="000000"/>
        </w:rPr>
        <w:t xml:space="preserve">             </w:t>
      </w:r>
      <w:r>
        <w:rPr>
          <w:color w:val="000000"/>
          <w:sz w:val="32"/>
        </w:rPr>
        <w:t>Application Form for DoC for CTRFD</w:t>
      </w:r>
    </w:p>
    <w:tbl>
      <w:tblPr>
        <w:tblW w:w="9695" w:type="dxa"/>
        <w:tblCellMar>
          <w:left w:w="10" w:type="dxa"/>
          <w:right w:w="10" w:type="dxa"/>
        </w:tblCellMar>
        <w:tblLook w:val="04A0"/>
      </w:tblPr>
      <w:tblGrid>
        <w:gridCol w:w="9695"/>
      </w:tblGrid>
      <w:tr w:rsidR="00FE551B">
        <w:trPr>
          <w:trHeight w:val="1020"/>
        </w:trPr>
        <w:tc>
          <w:tcPr>
            <w:tcW w:w="96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E551B" w:rsidRDefault="00CD3EC2">
            <w:pPr>
              <w:spacing w:line="0" w:lineRule="atLeast"/>
            </w:pPr>
            <w:r>
              <w:rPr>
                <w:b/>
                <w:color w:val="000000"/>
              </w:rPr>
              <w:t>This DoC shall only be signed after all documents prescribed in Article 9 of Compliance Approval Regulations on Controlled Telecommunications Radio-Frequency Devices are provided.</w:t>
            </w:r>
          </w:p>
        </w:tc>
      </w:tr>
    </w:tbl>
    <w:p w:rsidR="00FE551B" w:rsidRDefault="00CD3EC2">
      <w:pPr>
        <w:ind w:right="141"/>
        <w:jc w:val="right"/>
        <w:rPr>
          <w:color w:val="000000"/>
        </w:rPr>
      </w:pPr>
      <w:r>
        <w:rPr>
          <w:color w:val="000000"/>
        </w:rPr>
        <w:t>Date of Application:                (</w:t>
      </w:r>
      <w:proofErr w:type="spellStart"/>
      <w:r>
        <w:rPr>
          <w:color w:val="000000"/>
        </w:rPr>
        <w:t>dd</w:t>
      </w:r>
      <w:proofErr w:type="spellEnd"/>
      <w:r>
        <w:rPr>
          <w:color w:val="000000"/>
        </w:rPr>
        <w:t>/mm/</w:t>
      </w:r>
      <w:proofErr w:type="spellStart"/>
      <w:r>
        <w:rPr>
          <w:color w:val="000000"/>
        </w:rPr>
        <w:t>yyyy</w:t>
      </w:r>
      <w:proofErr w:type="spellEnd"/>
      <w:r>
        <w:rPr>
          <w:color w:val="000000"/>
        </w:rPr>
        <w:t>)</w:t>
      </w:r>
    </w:p>
    <w:tbl>
      <w:tblPr>
        <w:tblW w:w="9695" w:type="dxa"/>
        <w:tblLayout w:type="fixed"/>
        <w:tblCellMar>
          <w:left w:w="10" w:type="dxa"/>
          <w:right w:w="10" w:type="dxa"/>
        </w:tblCellMar>
        <w:tblLook w:val="04A0"/>
      </w:tblPr>
      <w:tblGrid>
        <w:gridCol w:w="1668"/>
        <w:gridCol w:w="2835"/>
        <w:gridCol w:w="850"/>
        <w:gridCol w:w="1985"/>
        <w:gridCol w:w="2357"/>
      </w:tblGrid>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jc w:val="both"/>
              <w:rPr>
                <w:b/>
                <w:color w:val="000000"/>
                <w:szCs w:val="24"/>
              </w:rPr>
            </w:pPr>
            <w:r>
              <w:rPr>
                <w:b/>
                <w:color w:val="000000"/>
                <w:szCs w:val="24"/>
              </w:rPr>
              <w:t>Applicant</w:t>
            </w:r>
          </w:p>
        </w:tc>
      </w:tr>
      <w:tr w:rsidR="00FE551B" w:rsidTr="00FE551B">
        <w:trPr>
          <w:trHeight w:val="22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Permanent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ID Number of the Republic of China</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VAT Number</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VAT Number</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Foreign Manufacturer</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Registration Certificate Issuance Unit</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Contact Information</w:t>
            </w:r>
          </w:p>
        </w:tc>
      </w:tr>
      <w:tr w:rsidR="00FE551B" w:rsidTr="00FE551B">
        <w:trPr>
          <w:trHeight w:val="22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Contact Person</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Address</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E-Mail</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Telephone Number</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Fax Number</w:t>
            </w:r>
          </w:p>
        </w:tc>
        <w:tc>
          <w:tcPr>
            <w:tcW w:w="8027" w:type="dxa"/>
            <w:gridSpan w:val="4"/>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22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Manufacturer</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Equipment Name</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color w:val="000000"/>
                <w:szCs w:val="24"/>
              </w:rPr>
              <w:t>Brand</w:t>
            </w:r>
          </w:p>
        </w:tc>
        <w:tc>
          <w:tcPr>
            <w:tcW w:w="368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CD3EC2">
            <w:pPr>
              <w:snapToGrid w:val="0"/>
            </w:pPr>
            <w:r>
              <w:rPr>
                <w:color w:val="000000"/>
                <w:szCs w:val="24"/>
              </w:rPr>
              <w:t>Model</w:t>
            </w:r>
          </w:p>
        </w:tc>
        <w:tc>
          <w:tcPr>
            <w:tcW w:w="235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color w:val="000000"/>
                <w:szCs w:val="24"/>
              </w:rPr>
              <w:t>Transmission Power</w:t>
            </w:r>
          </w:p>
        </w:tc>
        <w:tc>
          <w:tcPr>
            <w:tcW w:w="368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CD3EC2">
            <w:pPr>
              <w:snapToGrid w:val="0"/>
            </w:pPr>
            <w:r>
              <w:rPr>
                <w:color w:val="000000"/>
                <w:szCs w:val="24"/>
              </w:rPr>
              <w:t>Work Frequency</w:t>
            </w:r>
          </w:p>
        </w:tc>
        <w:tc>
          <w:tcPr>
            <w:tcW w:w="235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22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Examination Body</w:t>
            </w:r>
          </w:p>
        </w:tc>
        <w:tc>
          <w:tcPr>
            <w:tcW w:w="368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CD3EC2">
            <w:pPr>
              <w:snapToGrid w:val="0"/>
            </w:pPr>
            <w:r>
              <w:rPr>
                <w:color w:val="000000"/>
                <w:szCs w:val="24"/>
              </w:rPr>
              <w:t>Number of Examination Report</w:t>
            </w:r>
          </w:p>
        </w:tc>
        <w:tc>
          <w:tcPr>
            <w:tcW w:w="2357"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bl>
    <w:p w:rsidR="00FE551B" w:rsidRDefault="00FE551B">
      <w:pPr>
        <w:rPr>
          <w:rFonts w:eastAsia="標楷體"/>
          <w:color w:val="000000"/>
          <w:sz w:val="28"/>
          <w:szCs w:val="28"/>
        </w:rPr>
      </w:pPr>
    </w:p>
    <w:p w:rsidR="00FE551B" w:rsidRDefault="00CD3EC2">
      <w:pPr>
        <w:spacing w:line="0" w:lineRule="atLeast"/>
      </w:pPr>
      <w:r>
        <w:rPr>
          <w:color w:val="000000"/>
          <w:szCs w:val="24"/>
        </w:rPr>
        <w:t>Applicant's Company Seal:                         Seal and Signature of Person in Charge:</w:t>
      </w:r>
    </w:p>
    <w:tbl>
      <w:tblPr>
        <w:tblW w:w="9667" w:type="dxa"/>
        <w:tblLayout w:type="fixed"/>
        <w:tblCellMar>
          <w:left w:w="10" w:type="dxa"/>
          <w:right w:w="10" w:type="dxa"/>
        </w:tblCellMar>
        <w:tblLook w:val="04A0"/>
      </w:tblPr>
      <w:tblGrid>
        <w:gridCol w:w="595"/>
        <w:gridCol w:w="9072"/>
      </w:tblGrid>
      <w:tr w:rsidR="00FE551B" w:rsidTr="00FE551B">
        <w:trPr>
          <w:cantSplit/>
          <w:trHeight w:val="1134"/>
        </w:trPr>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snapToGrid w:val="0"/>
              <w:jc w:val="center"/>
              <w:rPr>
                <w:color w:val="000000"/>
                <w:szCs w:val="24"/>
              </w:rPr>
            </w:pPr>
            <w:r>
              <w:rPr>
                <w:color w:val="000000"/>
                <w:szCs w:val="24"/>
              </w:rPr>
              <w:lastRenderedPageBreak/>
              <w:t>Letter of Attorney (if any)</w:t>
            </w:r>
          </w:p>
        </w:tc>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WHEREAS, the Company (I), ____________________________ (name of the company or person), hereby applies for an approval certificate for CTRFD and has commissioned ____________________________ (name of the company or person) to handle all relevant affairs, including those related to the provision of missing or supplementary information, official letters and CTRFD approval certificate.</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Commissioned Unit:____________________________(name of the company or person)</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VAT Number (or ID Number of the Republic of China):</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Address of Commissioned Unit:</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Please send the report (original copy), official letter and certificate to: ____________________________(name of the company or person)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Certified by</w:t>
            </w:r>
          </w:p>
          <w:p w:rsidR="00FE551B" w:rsidRDefault="00CD3EC2">
            <w:pPr>
              <w:spacing w:before="60" w:line="240" w:lineRule="atLeast"/>
              <w:jc w:val="both"/>
              <w:rPr>
                <w:color w:val="000000"/>
                <w:szCs w:val="24"/>
              </w:rPr>
            </w:pPr>
            <w:r>
              <w:rPr>
                <w:color w:val="000000"/>
                <w:szCs w:val="24"/>
              </w:rPr>
              <w:t>Seal and Signature of the Applicant Company / Applicant:</w:t>
            </w:r>
          </w:p>
          <w:p w:rsidR="00FE551B" w:rsidRDefault="00FE551B">
            <w:pPr>
              <w:spacing w:before="60" w:line="240" w:lineRule="atLeast"/>
              <w:jc w:val="both"/>
              <w:rPr>
                <w:color w:val="000000"/>
                <w:szCs w:val="24"/>
              </w:rPr>
            </w:pPr>
          </w:p>
        </w:tc>
      </w:tr>
    </w:tbl>
    <w:p w:rsidR="00FE551B" w:rsidRDefault="00FE551B">
      <w:pPr>
        <w:spacing w:before="60" w:line="240" w:lineRule="atLeast"/>
        <w:jc w:val="both"/>
        <w:rPr>
          <w:rFonts w:eastAsia="標楷體"/>
          <w:color w:val="000000"/>
          <w:sz w:val="28"/>
          <w:szCs w:val="28"/>
        </w:rPr>
      </w:pP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Attachment(s) (original copy or photocopy):</w:t>
      </w:r>
    </w:p>
    <w:tbl>
      <w:tblPr>
        <w:tblW w:w="9649" w:type="dxa"/>
        <w:tblInd w:w="45" w:type="dxa"/>
        <w:tblLayout w:type="fixed"/>
        <w:tblCellMar>
          <w:left w:w="10" w:type="dxa"/>
          <w:right w:w="10" w:type="dxa"/>
        </w:tblCellMar>
        <w:tblLook w:val="04A0"/>
      </w:tblPr>
      <w:tblGrid>
        <w:gridCol w:w="436"/>
        <w:gridCol w:w="8505"/>
        <w:gridCol w:w="708"/>
      </w:tblGrid>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1.</w:t>
            </w:r>
          </w:p>
        </w:tc>
        <w:tc>
          <w:tcPr>
            <w:tcW w:w="8505"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 xml:space="preserve">User manual or instructions in Chinese or </w:t>
            </w:r>
            <w:proofErr w:type="gramStart"/>
            <w:r>
              <w:rPr>
                <w:rFonts w:ascii="Times New Roman" w:hAnsi="Times New Roman"/>
                <w:color w:val="000000"/>
                <w:szCs w:val="24"/>
              </w:rPr>
              <w:t>English.……………………………………</w:t>
            </w:r>
            <w:proofErr w:type="gramEnd"/>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2.</w:t>
            </w:r>
          </w:p>
        </w:tc>
        <w:tc>
          <w:tcPr>
            <w:tcW w:w="8505"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Technical Specifications in Chinese or English</w:t>
            </w:r>
            <w:proofErr w:type="gramStart"/>
            <w:r>
              <w:rPr>
                <w:rFonts w:ascii="Times New Roman" w:hAnsi="Times New Roman"/>
                <w:color w:val="000000"/>
                <w:szCs w:val="24"/>
              </w:rPr>
              <w:t>..</w:t>
            </w:r>
            <w:proofErr w:type="gramEnd"/>
            <w:r>
              <w:rPr>
                <w:rFonts w:ascii="Times New Roman" w:hAnsi="Times New Roman"/>
                <w:color w:val="000000"/>
                <w:szCs w:val="24"/>
              </w:rPr>
              <w:t>………………………………………</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3.</w:t>
            </w:r>
          </w:p>
        </w:tc>
        <w:tc>
          <w:tcPr>
            <w:tcW w:w="8505"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Circuit diagram or block diagram.……………………………………………………</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4.</w:t>
            </w:r>
          </w:p>
        </w:tc>
        <w:tc>
          <w:tcPr>
            <w:tcW w:w="8505"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Examination report of device sample.…………………………………………………</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5.</w:t>
            </w:r>
          </w:p>
        </w:tc>
        <w:tc>
          <w:tcPr>
            <w:tcW w:w="8505" w:type="dxa"/>
            <w:shd w:val="clear" w:color="auto" w:fill="auto"/>
            <w:tcMar>
              <w:top w:w="55" w:type="dxa"/>
              <w:left w:w="55" w:type="dxa"/>
              <w:bottom w:w="55" w:type="dxa"/>
              <w:right w:w="55" w:type="dxa"/>
            </w:tcMar>
          </w:tcPr>
          <w:p w:rsidR="00FE551B" w:rsidRDefault="00CD3EC2" w:rsidP="00B46651">
            <w:pPr>
              <w:pStyle w:val="Standard"/>
              <w:spacing w:before="60"/>
              <w:ind w:right="152"/>
              <w:rPr>
                <w:rFonts w:ascii="Times New Roman" w:hAnsi="Times New Roman"/>
                <w:color w:val="000000"/>
                <w:szCs w:val="24"/>
              </w:rPr>
            </w:pPr>
            <w:r>
              <w:rPr>
                <w:rFonts w:ascii="Times New Roman" w:hAnsi="Times New Roman"/>
                <w:color w:val="000000"/>
                <w:szCs w:val="24"/>
              </w:rPr>
              <w:t>Color photos or pictures of the device sample (of six sides of the sample and its accessories). The photos or pictures shall be minimum 4” x 6</w:t>
            </w:r>
            <w:r w:rsidR="00B46651">
              <w:rPr>
                <w:rFonts w:ascii="Times New Roman" w:hAnsi="Times New Roman"/>
                <w:color w:val="000000"/>
                <w:szCs w:val="24"/>
              </w:rPr>
              <w:t>”</w:t>
            </w:r>
            <w:r>
              <w:rPr>
                <w:rFonts w:ascii="Times New Roman" w:hAnsi="Times New Roman"/>
                <w:color w:val="000000"/>
                <w:szCs w:val="24"/>
              </w:rPr>
              <w:t>………………………</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6.</w:t>
            </w:r>
          </w:p>
        </w:tc>
        <w:tc>
          <w:tcPr>
            <w:tcW w:w="8505" w:type="dxa"/>
            <w:shd w:val="clear" w:color="auto" w:fill="auto"/>
            <w:tcMar>
              <w:top w:w="55" w:type="dxa"/>
              <w:left w:w="55" w:type="dxa"/>
              <w:bottom w:w="55" w:type="dxa"/>
              <w:right w:w="55" w:type="dxa"/>
            </w:tcMar>
          </w:tcPr>
          <w:p w:rsidR="00FE551B" w:rsidRDefault="00CD3EC2" w:rsidP="00801620">
            <w:pPr>
              <w:pStyle w:val="Standard"/>
              <w:spacing w:before="60"/>
              <w:ind w:right="152"/>
              <w:rPr>
                <w:rFonts w:ascii="Times New Roman" w:hAnsi="Times New Roman"/>
                <w:color w:val="000000"/>
                <w:szCs w:val="24"/>
              </w:rPr>
            </w:pPr>
            <w:r>
              <w:rPr>
                <w:rFonts w:ascii="Times New Roman" w:hAnsi="Times New Roman"/>
                <w:color w:val="000000"/>
                <w:szCs w:val="24"/>
              </w:rPr>
              <w:t xml:space="preserve">Applicant who is a natural persons of the country shall submit </w:t>
            </w:r>
            <w:r w:rsidR="00801620" w:rsidRPr="00801620">
              <w:rPr>
                <w:szCs w:val="24"/>
              </w:rPr>
              <w:t xml:space="preserve">two </w:t>
            </w:r>
            <w:r w:rsidR="00801620" w:rsidRPr="00801620">
              <w:rPr>
                <w:kern w:val="2"/>
                <w:szCs w:val="24"/>
              </w:rPr>
              <w:t>forms of identification</w:t>
            </w:r>
            <w:r>
              <w:rPr>
                <w:rFonts w:ascii="Times New Roman" w:hAnsi="Times New Roman"/>
                <w:color w:val="000000"/>
                <w:szCs w:val="24"/>
              </w:rPr>
              <w:t xml:space="preserve"> of the Republic of China, whereas a domestic incorporate or non-incorporate organization or foreign manufacturer shall submit </w:t>
            </w:r>
            <w:r w:rsidR="00B46651">
              <w:rPr>
                <w:rFonts w:ascii="Times New Roman" w:hAnsi="Times New Roman" w:hint="eastAsia"/>
                <w:color w:val="000000"/>
                <w:szCs w:val="24"/>
              </w:rPr>
              <w:t xml:space="preserve">the </w:t>
            </w:r>
            <w:r>
              <w:rPr>
                <w:rFonts w:ascii="Times New Roman" w:hAnsi="Times New Roman"/>
                <w:color w:val="000000"/>
                <w:szCs w:val="24"/>
              </w:rPr>
              <w:t>company registration certificate.………………………………………………………………………………</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4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7.</w:t>
            </w:r>
          </w:p>
        </w:tc>
        <w:tc>
          <w:tcPr>
            <w:tcW w:w="8505"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CD. ……………………………………………………………………………………</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bl>
    <w:p w:rsidR="00FE551B" w:rsidRDefault="00FE551B">
      <w:pPr>
        <w:spacing w:line="0" w:lineRule="atLeast"/>
        <w:rPr>
          <w:rFonts w:eastAsia="標楷體"/>
          <w:b/>
          <w:color w:val="000000"/>
          <w:sz w:val="28"/>
          <w:szCs w:val="28"/>
        </w:rPr>
      </w:pPr>
    </w:p>
    <w:p w:rsidR="00FE551B" w:rsidRDefault="00CD3EC2">
      <w:pPr>
        <w:pStyle w:val="Standard"/>
        <w:spacing w:line="240" w:lineRule="atLeast"/>
        <w:jc w:val="both"/>
        <w:rPr>
          <w:rFonts w:ascii="Times New Roman" w:hAnsi="Times New Roman"/>
          <w:b/>
          <w:color w:val="000000"/>
          <w:szCs w:val="24"/>
        </w:rPr>
      </w:pPr>
      <w:r>
        <w:rPr>
          <w:rFonts w:ascii="Times New Roman" w:hAnsi="Times New Roman"/>
          <w:b/>
          <w:color w:val="000000"/>
          <w:szCs w:val="24"/>
        </w:rPr>
        <w:t>The applicant certifies that all statements on this form are accurate and true. If there is any mistake or false information, the applicant will be solely liable for all legal consequences without objection.</w:t>
      </w:r>
    </w:p>
    <w:p w:rsidR="00FE551B" w:rsidRDefault="00FE551B">
      <w:pPr>
        <w:pStyle w:val="Standard"/>
        <w:spacing w:before="120" w:after="120"/>
        <w:rPr>
          <w:rFonts w:ascii="Times New Roman" w:hAnsi="Times New Roman"/>
          <w:color w:val="000000"/>
          <w:szCs w:val="24"/>
        </w:rPr>
      </w:pPr>
    </w:p>
    <w:p w:rsidR="00FE551B" w:rsidRDefault="00CD3EC2">
      <w:pPr>
        <w:pStyle w:val="Standard"/>
        <w:spacing w:before="120" w:after="120"/>
        <w:rPr>
          <w:rFonts w:hint="eastAsia"/>
        </w:rPr>
      </w:pPr>
      <w:r>
        <w:rPr>
          <w:rFonts w:ascii="新細明體" w:hAnsi="新細明體" w:cs="新細明體"/>
          <w:color w:val="000000"/>
          <w:szCs w:val="24"/>
        </w:rPr>
        <w:t>※</w:t>
      </w:r>
      <w:r>
        <w:rPr>
          <w:rFonts w:ascii="Times New Roman" w:hAnsi="Times New Roman"/>
          <w:color w:val="000000"/>
          <w:szCs w:val="24"/>
        </w:rPr>
        <w:t>Documents itemized from 1 to 6 have been verified and returned.</w:t>
      </w:r>
    </w:p>
    <w:p w:rsidR="00FE551B" w:rsidRDefault="00CD3EC2">
      <w:pPr>
        <w:pStyle w:val="Standard"/>
        <w:spacing w:before="120" w:after="120"/>
        <w:rPr>
          <w:rFonts w:hint="eastAsia"/>
        </w:rPr>
      </w:pPr>
      <w:r>
        <w:rPr>
          <w:rFonts w:ascii="新細明體" w:hAnsi="新細明體" w:cs="新細明體"/>
          <w:color w:val="000000"/>
          <w:szCs w:val="24"/>
        </w:rPr>
        <w:t>※</w:t>
      </w:r>
      <w:r>
        <w:rPr>
          <w:rFonts w:ascii="Times New Roman" w:hAnsi="Times New Roman"/>
          <w:color w:val="000000"/>
          <w:szCs w:val="24"/>
        </w:rPr>
        <w:t xml:space="preserve">Domestic natural persons who apply for a secondary review shall be </w:t>
      </w:r>
      <w:r w:rsidR="00B46651">
        <w:rPr>
          <w:rFonts w:ascii="Times New Roman" w:hAnsi="Times New Roman" w:hint="eastAsia"/>
          <w:color w:val="000000"/>
          <w:szCs w:val="24"/>
        </w:rPr>
        <w:t>over</w:t>
      </w:r>
      <w:r w:rsidR="00B46651">
        <w:rPr>
          <w:rFonts w:ascii="Times New Roman" w:hAnsi="Times New Roman"/>
          <w:color w:val="000000"/>
          <w:szCs w:val="24"/>
        </w:rPr>
        <w:t xml:space="preserve"> </w:t>
      </w:r>
      <w:r>
        <w:rPr>
          <w:rFonts w:ascii="Times New Roman" w:hAnsi="Times New Roman"/>
          <w:color w:val="000000"/>
          <w:szCs w:val="24"/>
        </w:rPr>
        <w:t xml:space="preserve">20 years old, and shall apply for it at the counter of certification body with </w:t>
      </w:r>
      <w:r w:rsidR="00B46651">
        <w:rPr>
          <w:rFonts w:ascii="Times New Roman" w:hAnsi="Times New Roman" w:hint="eastAsia"/>
          <w:color w:val="000000"/>
          <w:szCs w:val="24"/>
        </w:rPr>
        <w:t xml:space="preserve">along </w:t>
      </w:r>
      <w:r w:rsidR="00B46651">
        <w:rPr>
          <w:rFonts w:ascii="Times New Roman" w:hAnsi="Times New Roman"/>
          <w:color w:val="000000"/>
          <w:szCs w:val="24"/>
        </w:rPr>
        <w:t xml:space="preserve">with two </w:t>
      </w:r>
      <w:r w:rsidR="00B46651">
        <w:rPr>
          <w:rFonts w:ascii="Times New Roman" w:hAnsi="Times New Roman" w:hint="eastAsia"/>
          <w:color w:val="000000"/>
          <w:szCs w:val="24"/>
        </w:rPr>
        <w:t>forms of identification</w:t>
      </w:r>
      <w:r>
        <w:rPr>
          <w:rFonts w:ascii="Times New Roman" w:hAnsi="Times New Roman"/>
          <w:color w:val="000000"/>
          <w:szCs w:val="24"/>
        </w:rPr>
        <w:t>.</w:t>
      </w:r>
    </w:p>
    <w:p w:rsidR="00FE551B" w:rsidRDefault="00FE551B">
      <w:pPr>
        <w:pStyle w:val="Standard"/>
        <w:spacing w:before="120" w:line="240" w:lineRule="atLeast"/>
        <w:jc w:val="both"/>
        <w:rPr>
          <w:rFonts w:ascii="Times New Roman" w:hAnsi="Times New Roman"/>
          <w:color w:val="000000"/>
          <w:szCs w:val="24"/>
        </w:rPr>
      </w:pPr>
    </w:p>
    <w:p w:rsidR="00FE551B" w:rsidRDefault="00CD3EC2">
      <w:pPr>
        <w:pStyle w:val="Standard"/>
        <w:spacing w:before="120" w:line="240" w:lineRule="atLeast"/>
        <w:jc w:val="both"/>
        <w:rPr>
          <w:rFonts w:ascii="Times New Roman" w:hAnsi="Times New Roman"/>
          <w:color w:val="000000"/>
          <w:szCs w:val="24"/>
        </w:rPr>
      </w:pPr>
      <w:r>
        <w:rPr>
          <w:rFonts w:ascii="Times New Roman" w:hAnsi="Times New Roman"/>
          <w:color w:val="000000"/>
          <w:szCs w:val="24"/>
        </w:rPr>
        <w:t>Applicant's Company Seal:                      Seal and Signature of Person in Charge:</w:t>
      </w:r>
    </w:p>
    <w:p w:rsidR="00FE551B" w:rsidRDefault="00FE551B">
      <w:pPr>
        <w:spacing w:before="120" w:line="240" w:lineRule="atLeast"/>
        <w:jc w:val="both"/>
        <w:rPr>
          <w:rFonts w:eastAsia="標楷體"/>
          <w:color w:val="000000"/>
          <w:szCs w:val="24"/>
        </w:rPr>
      </w:pPr>
    </w:p>
    <w:p w:rsidR="00FE551B" w:rsidRPr="007B038E" w:rsidRDefault="00FE551B">
      <w:pPr>
        <w:spacing w:before="120" w:line="240" w:lineRule="atLeast"/>
        <w:jc w:val="both"/>
        <w:rPr>
          <w:rFonts w:eastAsia="標楷體"/>
          <w:color w:val="000000"/>
          <w:szCs w:val="24"/>
        </w:rPr>
      </w:pPr>
    </w:p>
    <w:p w:rsidR="00FE551B" w:rsidRDefault="00FE551B">
      <w:pPr>
        <w:spacing w:before="120" w:line="240" w:lineRule="atLeast"/>
        <w:jc w:val="both"/>
        <w:rPr>
          <w:rFonts w:eastAsia="標楷體"/>
          <w:color w:val="000000"/>
          <w:szCs w:val="24"/>
        </w:rPr>
      </w:pPr>
    </w:p>
    <w:p w:rsidR="00FE551B" w:rsidRDefault="00FE551B">
      <w:pPr>
        <w:spacing w:before="120" w:line="240" w:lineRule="atLeast"/>
        <w:jc w:val="both"/>
        <w:rPr>
          <w:rFonts w:eastAsia="標楷體"/>
          <w:color w:val="000000"/>
          <w:szCs w:val="24"/>
        </w:rPr>
      </w:pPr>
    </w:p>
    <w:p w:rsidR="00FE551B" w:rsidRDefault="00CD3EC2">
      <w:pPr>
        <w:pStyle w:val="Standard"/>
        <w:spacing w:before="120" w:line="240" w:lineRule="atLeast"/>
        <w:jc w:val="both"/>
        <w:rPr>
          <w:rFonts w:hint="eastAsia"/>
        </w:rPr>
      </w:pPr>
      <w:r>
        <w:rPr>
          <w:rFonts w:ascii="Times New Roman" w:hAnsi="Times New Roman"/>
          <w:color w:val="000000"/>
          <w:sz w:val="28"/>
        </w:rPr>
        <w:t>Annex III.</w:t>
      </w:r>
      <w:r>
        <w:rPr>
          <w:rFonts w:ascii="Times New Roman" w:hAnsi="Times New Roman"/>
          <w:color w:val="000000"/>
        </w:rPr>
        <w:t xml:space="preserve">             </w:t>
      </w:r>
      <w:r>
        <w:rPr>
          <w:rFonts w:ascii="Times New Roman" w:hAnsi="Times New Roman"/>
          <w:color w:val="000000"/>
          <w:sz w:val="32"/>
        </w:rPr>
        <w:t>Application Form for Simplified DoC for CTRFD</w:t>
      </w:r>
    </w:p>
    <w:tbl>
      <w:tblPr>
        <w:tblW w:w="9695" w:type="dxa"/>
        <w:tblCellMar>
          <w:left w:w="10" w:type="dxa"/>
          <w:right w:w="10" w:type="dxa"/>
        </w:tblCellMar>
        <w:tblLook w:val="04A0"/>
      </w:tblPr>
      <w:tblGrid>
        <w:gridCol w:w="9695"/>
      </w:tblGrid>
      <w:tr w:rsidR="00FE551B">
        <w:trPr>
          <w:trHeight w:val="964"/>
        </w:trPr>
        <w:tc>
          <w:tcPr>
            <w:tcW w:w="96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E551B" w:rsidRDefault="00CD3EC2">
            <w:pPr>
              <w:spacing w:line="0" w:lineRule="atLeast"/>
            </w:pPr>
            <w:r>
              <w:rPr>
                <w:rFonts w:ascii="Songti TC" w:hAnsi="Songti TC"/>
                <w:b/>
                <w:color w:val="000000"/>
              </w:rPr>
              <w:t>This simplified DoC shall only be signed after all documents prescribed in Article 10 of Compliance Approval Regulations on Controlled Telecommunications Radio-Frequency Devices are provided</w:t>
            </w:r>
          </w:p>
        </w:tc>
      </w:tr>
    </w:tbl>
    <w:p w:rsidR="00FE551B" w:rsidRDefault="00CD3EC2">
      <w:pPr>
        <w:ind w:right="141"/>
        <w:jc w:val="right"/>
        <w:rPr>
          <w:color w:val="000000"/>
        </w:rPr>
      </w:pPr>
      <w:r>
        <w:rPr>
          <w:color w:val="000000"/>
        </w:rPr>
        <w:t>Date of Application:                (</w:t>
      </w:r>
      <w:proofErr w:type="spellStart"/>
      <w:r>
        <w:rPr>
          <w:color w:val="000000"/>
        </w:rPr>
        <w:t>dd</w:t>
      </w:r>
      <w:proofErr w:type="spellEnd"/>
      <w:r>
        <w:rPr>
          <w:color w:val="000000"/>
        </w:rPr>
        <w:t>/mm/</w:t>
      </w:r>
      <w:proofErr w:type="spellStart"/>
      <w:r>
        <w:rPr>
          <w:color w:val="000000"/>
        </w:rPr>
        <w:t>yyyy</w:t>
      </w:r>
      <w:proofErr w:type="spellEnd"/>
      <w:r>
        <w:rPr>
          <w:color w:val="000000"/>
        </w:rPr>
        <w:t>)</w:t>
      </w:r>
    </w:p>
    <w:tbl>
      <w:tblPr>
        <w:tblW w:w="9695" w:type="dxa"/>
        <w:tblLayout w:type="fixed"/>
        <w:tblCellMar>
          <w:left w:w="10" w:type="dxa"/>
          <w:right w:w="10" w:type="dxa"/>
        </w:tblCellMar>
        <w:tblLook w:val="04A0"/>
      </w:tblPr>
      <w:tblGrid>
        <w:gridCol w:w="1668"/>
        <w:gridCol w:w="2835"/>
        <w:gridCol w:w="850"/>
        <w:gridCol w:w="1985"/>
        <w:gridCol w:w="2357"/>
      </w:tblGrid>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jc w:val="both"/>
              <w:rPr>
                <w:b/>
                <w:color w:val="000000"/>
                <w:szCs w:val="24"/>
              </w:rPr>
            </w:pPr>
            <w:r>
              <w:rPr>
                <w:b/>
                <w:color w:val="000000"/>
                <w:szCs w:val="24"/>
              </w:rPr>
              <w:t>Applicant</w:t>
            </w:r>
          </w:p>
        </w:tc>
      </w:tr>
      <w:tr w:rsidR="00FE551B" w:rsidTr="00FE551B">
        <w:trPr>
          <w:trHeight w:val="17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Permanent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ID Number of the Republic of China</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VAT Number</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Domestic 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VAT Number</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pPr>
            <w:r>
              <w:rPr>
                <w:rFonts w:ascii="Wingdings 2" w:eastAsia="Wingdings 2" w:hAnsi="Wingdings 2" w:cs="Wingdings 2"/>
                <w:color w:val="000000"/>
                <w:szCs w:val="24"/>
              </w:rPr>
              <w:t></w:t>
            </w:r>
            <w:r>
              <w:rPr>
                <w:color w:val="000000"/>
                <w:szCs w:val="24"/>
              </w:rPr>
              <w:t>Foreign Manufacturer</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Registration Certificate Issuance Unit</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Contact Information</w:t>
            </w:r>
          </w:p>
        </w:tc>
      </w:tr>
      <w:tr w:rsidR="00FE551B" w:rsidTr="00FE551B">
        <w:trPr>
          <w:trHeight w:val="170"/>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Contact Person</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Address</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E-Mail</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Telephone Number</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Fax Number</w:t>
            </w:r>
          </w:p>
        </w:tc>
        <w:tc>
          <w:tcPr>
            <w:tcW w:w="8027" w:type="dxa"/>
            <w:gridSpan w:val="4"/>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397"/>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170"/>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Manufacturer</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Equipment Name</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rPr>
                <w:color w:val="000000"/>
                <w:szCs w:val="24"/>
              </w:rPr>
            </w:pPr>
            <w:r>
              <w:rPr>
                <w:color w:val="000000"/>
                <w:szCs w:val="24"/>
              </w:rPr>
              <w:t>Brand</w:t>
            </w:r>
          </w:p>
        </w:tc>
        <w:tc>
          <w:tcPr>
            <w:tcW w:w="368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Model</w:t>
            </w:r>
          </w:p>
        </w:tc>
        <w:tc>
          <w:tcPr>
            <w:tcW w:w="235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Transmission Power</w:t>
            </w:r>
          </w:p>
        </w:tc>
        <w:tc>
          <w:tcPr>
            <w:tcW w:w="368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Work Frequency</w:t>
            </w:r>
          </w:p>
        </w:tc>
        <w:tc>
          <w:tcPr>
            <w:tcW w:w="235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r w:rsidR="00FE551B" w:rsidTr="00FE551B">
        <w:trPr>
          <w:trHeight w:val="170"/>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Testing Laboratory</w:t>
            </w:r>
          </w:p>
        </w:tc>
        <w:tc>
          <w:tcPr>
            <w:tcW w:w="368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c>
          <w:tcPr>
            <w:tcW w:w="198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Test Report Number</w:t>
            </w:r>
          </w:p>
        </w:tc>
        <w:tc>
          <w:tcPr>
            <w:tcW w:w="2357"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rPr>
                <w:rFonts w:eastAsia="標楷體"/>
                <w:color w:val="000000"/>
                <w:szCs w:val="24"/>
              </w:rPr>
            </w:pPr>
          </w:p>
        </w:tc>
      </w:tr>
    </w:tbl>
    <w:p w:rsidR="00FE551B" w:rsidRDefault="00FE551B">
      <w:pPr>
        <w:rPr>
          <w:rFonts w:eastAsia="標楷體"/>
          <w:color w:val="000000"/>
          <w:szCs w:val="24"/>
        </w:rPr>
      </w:pPr>
    </w:p>
    <w:p w:rsidR="00FE551B" w:rsidRDefault="00CD3EC2">
      <w:pPr>
        <w:pStyle w:val="Standard"/>
        <w:rPr>
          <w:rFonts w:ascii="Times New Roman" w:hAnsi="Times New Roman"/>
          <w:color w:val="000000"/>
          <w:szCs w:val="24"/>
        </w:rPr>
      </w:pPr>
      <w:r>
        <w:rPr>
          <w:rFonts w:ascii="Times New Roman" w:hAnsi="Times New Roman"/>
          <w:color w:val="000000"/>
          <w:szCs w:val="24"/>
        </w:rPr>
        <w:t>Applicant's Company Seal:                      Seal and Signature of Person in Charge:</w:t>
      </w:r>
    </w:p>
    <w:tbl>
      <w:tblPr>
        <w:tblW w:w="9667" w:type="dxa"/>
        <w:tblLayout w:type="fixed"/>
        <w:tblCellMar>
          <w:left w:w="10" w:type="dxa"/>
          <w:right w:w="10" w:type="dxa"/>
        </w:tblCellMar>
        <w:tblLook w:val="04A0"/>
      </w:tblPr>
      <w:tblGrid>
        <w:gridCol w:w="595"/>
        <w:gridCol w:w="9072"/>
      </w:tblGrid>
      <w:tr w:rsidR="00FE551B" w:rsidTr="00FE551B">
        <w:trPr>
          <w:cantSplit/>
          <w:trHeight w:val="1134"/>
        </w:trPr>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snapToGrid w:val="0"/>
              <w:jc w:val="center"/>
            </w:pPr>
            <w:r>
              <w:rPr>
                <w:color w:val="000000"/>
                <w:szCs w:val="24"/>
              </w:rPr>
              <w:lastRenderedPageBreak/>
              <w:t>Letter of Attorney (if any)</w:t>
            </w:r>
          </w:p>
        </w:tc>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WHEREAS, the Company (I), ____________________________ (name of the company or person), hereby applies for an approval certificate for CTRFD and has commissioned ____________________________ (name of the company or person) to handle all relevant affairs, including those related to the provision of missing or supplementary information, official letters and CTRFD approval certificate.</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Commissioned Unit:____________________________(name of the company or person)</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VAT Number (or ID Number of the Republic of China):</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Address of Commissioned Unit:</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Please send the report (original copy), official letter and certificate to: ____________________________(name of the company or person)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Certified by</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Seal and Signature of the Applicant Company / Applicant:</w:t>
            </w:r>
          </w:p>
          <w:p w:rsidR="00FE551B" w:rsidRDefault="00FE551B">
            <w:pPr>
              <w:pStyle w:val="Standard"/>
              <w:spacing w:before="60" w:line="240" w:lineRule="atLeast"/>
              <w:jc w:val="both"/>
              <w:rPr>
                <w:rFonts w:ascii="Times New Roman" w:hAnsi="Times New Roman"/>
                <w:color w:val="000000"/>
                <w:szCs w:val="24"/>
              </w:rPr>
            </w:pPr>
          </w:p>
        </w:tc>
      </w:tr>
    </w:tbl>
    <w:p w:rsidR="00FE551B" w:rsidRDefault="00FE551B">
      <w:pPr>
        <w:spacing w:before="60" w:line="240" w:lineRule="atLeast"/>
        <w:jc w:val="both"/>
        <w:rPr>
          <w:rFonts w:eastAsia="標楷體"/>
          <w:color w:val="000000"/>
          <w:sz w:val="28"/>
          <w:szCs w:val="28"/>
        </w:rPr>
      </w:pP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Attachment(s)</w:t>
      </w:r>
      <w:proofErr w:type="gramStart"/>
      <w:r>
        <w:rPr>
          <w:rFonts w:ascii="Times New Roman" w:hAnsi="Times New Roman"/>
          <w:color w:val="000000"/>
          <w:szCs w:val="24"/>
        </w:rPr>
        <w:t>（</w:t>
      </w:r>
      <w:proofErr w:type="gramEnd"/>
      <w:r>
        <w:rPr>
          <w:rFonts w:ascii="Times New Roman" w:hAnsi="Times New Roman"/>
          <w:color w:val="000000"/>
          <w:szCs w:val="24"/>
        </w:rPr>
        <w:t>original copy or photocopy):</w:t>
      </w:r>
    </w:p>
    <w:tbl>
      <w:tblPr>
        <w:tblW w:w="9649" w:type="dxa"/>
        <w:tblInd w:w="45" w:type="dxa"/>
        <w:tblLayout w:type="fixed"/>
        <w:tblCellMar>
          <w:left w:w="10" w:type="dxa"/>
          <w:right w:w="10" w:type="dxa"/>
        </w:tblCellMar>
        <w:tblLook w:val="04A0"/>
      </w:tblPr>
      <w:tblGrid>
        <w:gridCol w:w="436"/>
        <w:gridCol w:w="8505"/>
        <w:gridCol w:w="708"/>
      </w:tblGrid>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1.</w:t>
            </w:r>
          </w:p>
        </w:tc>
        <w:tc>
          <w:tcPr>
            <w:tcW w:w="8505" w:type="dxa"/>
            <w:shd w:val="clear" w:color="auto" w:fill="auto"/>
            <w:tcMar>
              <w:top w:w="55" w:type="dxa"/>
              <w:left w:w="55" w:type="dxa"/>
              <w:bottom w:w="55" w:type="dxa"/>
              <w:right w:w="55" w:type="dxa"/>
            </w:tcMar>
          </w:tcPr>
          <w:p w:rsidR="00FE551B" w:rsidRDefault="00CD3EC2">
            <w:pPr>
              <w:pStyle w:val="Standard"/>
              <w:spacing w:before="60" w:line="240" w:lineRule="atLeast"/>
              <w:ind w:right="152"/>
              <w:rPr>
                <w:rFonts w:ascii="Times New Roman" w:hAnsi="Times New Roman"/>
                <w:color w:val="000000"/>
                <w:szCs w:val="24"/>
              </w:rPr>
            </w:pPr>
            <w:r>
              <w:rPr>
                <w:rFonts w:ascii="Times New Roman" w:hAnsi="Times New Roman"/>
                <w:color w:val="000000"/>
                <w:szCs w:val="24"/>
              </w:rPr>
              <w:t xml:space="preserve">User manual or instructions in Chinese or </w:t>
            </w:r>
            <w:proofErr w:type="gramStart"/>
            <w:r>
              <w:rPr>
                <w:rFonts w:ascii="Times New Roman" w:hAnsi="Times New Roman"/>
                <w:color w:val="000000"/>
                <w:szCs w:val="24"/>
              </w:rPr>
              <w:t>English.……………………………………</w:t>
            </w:r>
            <w:proofErr w:type="gramEnd"/>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2.</w:t>
            </w:r>
          </w:p>
        </w:tc>
        <w:tc>
          <w:tcPr>
            <w:tcW w:w="8505" w:type="dxa"/>
            <w:shd w:val="clear" w:color="auto" w:fill="auto"/>
            <w:tcMar>
              <w:top w:w="55" w:type="dxa"/>
              <w:left w:w="55" w:type="dxa"/>
              <w:bottom w:w="55" w:type="dxa"/>
              <w:right w:w="55" w:type="dxa"/>
            </w:tcMar>
          </w:tcPr>
          <w:p w:rsidR="00FE551B" w:rsidRDefault="00CD3EC2">
            <w:pPr>
              <w:pStyle w:val="Standard"/>
              <w:spacing w:before="60" w:line="240" w:lineRule="atLeast"/>
              <w:ind w:right="152"/>
              <w:rPr>
                <w:rFonts w:ascii="Times New Roman" w:hAnsi="Times New Roman"/>
                <w:color w:val="000000"/>
                <w:szCs w:val="24"/>
              </w:rPr>
            </w:pPr>
            <w:r>
              <w:rPr>
                <w:rFonts w:ascii="Times New Roman" w:hAnsi="Times New Roman"/>
                <w:color w:val="000000"/>
                <w:szCs w:val="24"/>
              </w:rPr>
              <w:t>Technical Specifications in Chinese or English</w:t>
            </w:r>
            <w:proofErr w:type="gramStart"/>
            <w:r>
              <w:rPr>
                <w:rFonts w:ascii="Times New Roman" w:hAnsi="Times New Roman"/>
                <w:color w:val="000000"/>
                <w:szCs w:val="24"/>
              </w:rPr>
              <w:t>..</w:t>
            </w:r>
            <w:proofErr w:type="gramEnd"/>
            <w:r>
              <w:rPr>
                <w:rFonts w:ascii="Times New Roman" w:hAnsi="Times New Roman"/>
                <w:color w:val="000000"/>
                <w:szCs w:val="24"/>
              </w:rPr>
              <w:t>………………………………………</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3.</w:t>
            </w:r>
          </w:p>
        </w:tc>
        <w:tc>
          <w:tcPr>
            <w:tcW w:w="8505" w:type="dxa"/>
            <w:shd w:val="clear" w:color="auto" w:fill="auto"/>
            <w:tcMar>
              <w:top w:w="55" w:type="dxa"/>
              <w:left w:w="55" w:type="dxa"/>
              <w:bottom w:w="55" w:type="dxa"/>
              <w:right w:w="55" w:type="dxa"/>
            </w:tcMar>
          </w:tcPr>
          <w:p w:rsidR="00FE551B" w:rsidRDefault="00CD3EC2">
            <w:pPr>
              <w:pStyle w:val="Standard"/>
              <w:spacing w:before="60" w:line="240" w:lineRule="atLeast"/>
              <w:ind w:right="152"/>
              <w:rPr>
                <w:rFonts w:ascii="Times New Roman" w:hAnsi="Times New Roman"/>
                <w:color w:val="000000"/>
                <w:szCs w:val="24"/>
              </w:rPr>
            </w:pPr>
            <w:r>
              <w:rPr>
                <w:rFonts w:ascii="Times New Roman" w:hAnsi="Times New Roman"/>
                <w:color w:val="000000"/>
                <w:szCs w:val="24"/>
              </w:rPr>
              <w:t>Color photos or pictures of the device sample (of six sides of the sample and its accessories). The photos or pictures shall be minimum 4” x 6”</w:t>
            </w:r>
            <w:proofErr w:type="gramStart"/>
            <w:r>
              <w:rPr>
                <w:rFonts w:ascii="Times New Roman" w:hAnsi="Times New Roman"/>
                <w:color w:val="000000"/>
                <w:szCs w:val="24"/>
              </w:rPr>
              <w:t>.………………………</w:t>
            </w:r>
            <w:proofErr w:type="gramEnd"/>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4.</w:t>
            </w:r>
          </w:p>
        </w:tc>
        <w:tc>
          <w:tcPr>
            <w:tcW w:w="8505" w:type="dxa"/>
            <w:shd w:val="clear" w:color="auto" w:fill="auto"/>
            <w:tcMar>
              <w:top w:w="55" w:type="dxa"/>
              <w:left w:w="55" w:type="dxa"/>
              <w:bottom w:w="55" w:type="dxa"/>
              <w:right w:w="55" w:type="dxa"/>
            </w:tcMar>
          </w:tcPr>
          <w:p w:rsidR="00FE551B" w:rsidRDefault="00CD3EC2" w:rsidP="00801620">
            <w:pPr>
              <w:pStyle w:val="Standard"/>
              <w:spacing w:before="60" w:line="240" w:lineRule="atLeast"/>
              <w:ind w:right="152"/>
              <w:rPr>
                <w:rFonts w:ascii="Times New Roman" w:hAnsi="Times New Roman"/>
                <w:color w:val="000000"/>
                <w:szCs w:val="24"/>
              </w:rPr>
            </w:pPr>
            <w:r>
              <w:rPr>
                <w:rFonts w:ascii="Times New Roman" w:hAnsi="Times New Roman"/>
                <w:color w:val="000000"/>
                <w:szCs w:val="24"/>
              </w:rPr>
              <w:t xml:space="preserve">Applicant who is a natural persons of the country shall submit </w:t>
            </w:r>
            <w:r w:rsidR="00801620" w:rsidRPr="00801620">
              <w:rPr>
                <w:szCs w:val="24"/>
              </w:rPr>
              <w:t xml:space="preserve">two </w:t>
            </w:r>
            <w:r w:rsidR="00801620" w:rsidRPr="00801620">
              <w:rPr>
                <w:kern w:val="2"/>
                <w:szCs w:val="24"/>
              </w:rPr>
              <w:t>forms of identification</w:t>
            </w:r>
            <w:r>
              <w:rPr>
                <w:rFonts w:ascii="Times New Roman" w:hAnsi="Times New Roman"/>
                <w:color w:val="000000"/>
                <w:szCs w:val="24"/>
              </w:rPr>
              <w:t xml:space="preserve"> of the Republic of China, whereas a domestic incorporate or non-incorporate organization or foreign manufacturer shall submit </w:t>
            </w:r>
            <w:r w:rsidR="00801620">
              <w:rPr>
                <w:rFonts w:ascii="Times New Roman" w:hAnsi="Times New Roman" w:hint="eastAsia"/>
                <w:color w:val="000000"/>
                <w:szCs w:val="24"/>
              </w:rPr>
              <w:t xml:space="preserve">the </w:t>
            </w:r>
            <w:r>
              <w:rPr>
                <w:rFonts w:ascii="Times New Roman" w:hAnsi="Times New Roman"/>
                <w:color w:val="000000"/>
                <w:szCs w:val="24"/>
              </w:rPr>
              <w:t>company registration certificate.………………………………………………………………………………</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4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line="240" w:lineRule="atLeast"/>
              <w:jc w:val="right"/>
              <w:rPr>
                <w:rFonts w:ascii="Times New Roman" w:hAnsi="Times New Roman"/>
                <w:color w:val="000000"/>
                <w:szCs w:val="24"/>
              </w:rPr>
            </w:pPr>
            <w:r>
              <w:rPr>
                <w:rFonts w:ascii="Times New Roman" w:hAnsi="Times New Roman"/>
                <w:color w:val="000000"/>
                <w:szCs w:val="24"/>
              </w:rPr>
              <w:t>5.</w:t>
            </w:r>
          </w:p>
        </w:tc>
        <w:tc>
          <w:tcPr>
            <w:tcW w:w="8505" w:type="dxa"/>
            <w:shd w:val="clear" w:color="auto" w:fill="auto"/>
            <w:tcMar>
              <w:top w:w="55" w:type="dxa"/>
              <w:left w:w="55" w:type="dxa"/>
              <w:bottom w:w="55" w:type="dxa"/>
              <w:right w:w="55" w:type="dxa"/>
            </w:tcMar>
          </w:tcPr>
          <w:p w:rsidR="00FE551B" w:rsidRDefault="00CD3EC2">
            <w:pPr>
              <w:pStyle w:val="Standard"/>
              <w:spacing w:before="60" w:line="240" w:lineRule="atLeast"/>
              <w:ind w:right="152"/>
              <w:rPr>
                <w:rFonts w:ascii="Times New Roman" w:hAnsi="Times New Roman"/>
                <w:color w:val="000000"/>
                <w:szCs w:val="24"/>
              </w:rPr>
            </w:pPr>
            <w:r>
              <w:rPr>
                <w:rFonts w:ascii="Times New Roman" w:hAnsi="Times New Roman"/>
                <w:color w:val="000000"/>
                <w:szCs w:val="24"/>
              </w:rPr>
              <w:t>CD. ……………………………………………………………………………………</w:t>
            </w:r>
          </w:p>
        </w:tc>
        <w:tc>
          <w:tcPr>
            <w:tcW w:w="708" w:type="dxa"/>
            <w:shd w:val="clear" w:color="auto" w:fill="auto"/>
            <w:tcMar>
              <w:top w:w="55" w:type="dxa"/>
              <w:left w:w="55" w:type="dxa"/>
              <w:bottom w:w="55" w:type="dxa"/>
              <w:right w:w="55" w:type="dxa"/>
            </w:tcMar>
            <w:vAlign w:val="bottom"/>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w:t>
            </w:r>
          </w:p>
        </w:tc>
      </w:tr>
    </w:tbl>
    <w:p w:rsidR="00FE551B" w:rsidRDefault="00FE551B">
      <w:pPr>
        <w:spacing w:line="0" w:lineRule="atLeast"/>
        <w:rPr>
          <w:rFonts w:eastAsia="標楷體"/>
          <w:b/>
          <w:color w:val="000000"/>
          <w:szCs w:val="24"/>
        </w:rPr>
      </w:pPr>
    </w:p>
    <w:p w:rsidR="00FE551B" w:rsidRDefault="00CD3EC2">
      <w:pPr>
        <w:pStyle w:val="Standard"/>
        <w:spacing w:line="240" w:lineRule="atLeast"/>
        <w:jc w:val="both"/>
        <w:rPr>
          <w:rFonts w:ascii="Times New Roman" w:hAnsi="Times New Roman"/>
          <w:b/>
          <w:color w:val="000000"/>
          <w:szCs w:val="24"/>
        </w:rPr>
      </w:pPr>
      <w:proofErr w:type="gramStart"/>
      <w:r>
        <w:rPr>
          <w:rFonts w:ascii="Times New Roman" w:hAnsi="Times New Roman"/>
          <w:b/>
          <w:color w:val="000000"/>
          <w:szCs w:val="24"/>
        </w:rPr>
        <w:t>he</w:t>
      </w:r>
      <w:proofErr w:type="gramEnd"/>
      <w:r>
        <w:rPr>
          <w:rFonts w:ascii="Times New Roman" w:hAnsi="Times New Roman"/>
          <w:b/>
          <w:color w:val="000000"/>
          <w:szCs w:val="24"/>
        </w:rPr>
        <w:t xml:space="preserve"> applicant certifies that all statements on this form are accurate and true. If there is any mistake or false information, the applicant will be solely liable for all legal consequences without objection.</w:t>
      </w:r>
    </w:p>
    <w:p w:rsidR="00FE551B" w:rsidRDefault="00FE551B">
      <w:pPr>
        <w:pStyle w:val="Standard"/>
        <w:rPr>
          <w:rFonts w:ascii="Times New Roman" w:hAnsi="Times New Roman"/>
          <w:color w:val="000000"/>
          <w:szCs w:val="24"/>
        </w:rPr>
      </w:pPr>
    </w:p>
    <w:p w:rsidR="00FE551B" w:rsidRDefault="00CD3EC2">
      <w:pPr>
        <w:pStyle w:val="Standard"/>
        <w:rPr>
          <w:rFonts w:hint="eastAsia"/>
        </w:rPr>
      </w:pPr>
      <w:r>
        <w:rPr>
          <w:rFonts w:ascii="新細明體" w:hAnsi="新細明體" w:cs="新細明體"/>
          <w:color w:val="000000"/>
          <w:szCs w:val="24"/>
        </w:rPr>
        <w:t>※</w:t>
      </w:r>
      <w:r>
        <w:rPr>
          <w:rFonts w:ascii="Times New Roman" w:hAnsi="Times New Roman"/>
          <w:color w:val="000000"/>
          <w:szCs w:val="24"/>
        </w:rPr>
        <w:t>Documents itemized from 1 to 4 have been verified and returned.</w:t>
      </w:r>
    </w:p>
    <w:p w:rsidR="00FE551B" w:rsidRDefault="00CD3EC2">
      <w:pPr>
        <w:pStyle w:val="Standard"/>
        <w:ind w:left="242" w:hanging="242"/>
        <w:rPr>
          <w:rFonts w:hint="eastAsia"/>
        </w:rPr>
      </w:pPr>
      <w:r>
        <w:rPr>
          <w:rFonts w:ascii="新細明體" w:hAnsi="新細明體" w:cs="新細明體"/>
          <w:color w:val="000000"/>
          <w:szCs w:val="24"/>
        </w:rPr>
        <w:t>※</w:t>
      </w:r>
      <w:r>
        <w:rPr>
          <w:rFonts w:ascii="Times New Roman" w:hAnsi="Times New Roman"/>
          <w:color w:val="000000"/>
          <w:szCs w:val="24"/>
        </w:rPr>
        <w:t xml:space="preserve">Domestic natural persons who apply for a secondary review shall be </w:t>
      </w:r>
      <w:r w:rsidR="00B46651">
        <w:rPr>
          <w:rFonts w:ascii="Times New Roman" w:hAnsi="Times New Roman" w:hint="eastAsia"/>
          <w:color w:val="000000"/>
          <w:szCs w:val="24"/>
        </w:rPr>
        <w:t>over</w:t>
      </w:r>
      <w:r w:rsidR="00B46651">
        <w:rPr>
          <w:rFonts w:ascii="Times New Roman" w:hAnsi="Times New Roman"/>
          <w:color w:val="000000"/>
          <w:szCs w:val="24"/>
        </w:rPr>
        <w:t xml:space="preserve"> </w:t>
      </w:r>
      <w:r>
        <w:rPr>
          <w:rFonts w:ascii="Times New Roman" w:hAnsi="Times New Roman"/>
          <w:color w:val="000000"/>
          <w:szCs w:val="24"/>
        </w:rPr>
        <w:t xml:space="preserve">20 years old, and shall apply for it at the counter of certification body </w:t>
      </w:r>
      <w:r w:rsidR="00B46651">
        <w:rPr>
          <w:rFonts w:ascii="Times New Roman" w:hAnsi="Times New Roman" w:hint="eastAsia"/>
          <w:color w:val="000000"/>
          <w:szCs w:val="24"/>
        </w:rPr>
        <w:t xml:space="preserve">along </w:t>
      </w:r>
      <w:r>
        <w:rPr>
          <w:rFonts w:ascii="Times New Roman" w:hAnsi="Times New Roman"/>
          <w:color w:val="000000"/>
          <w:szCs w:val="24"/>
        </w:rPr>
        <w:t xml:space="preserve">with </w:t>
      </w:r>
      <w:r w:rsidR="00B46651">
        <w:rPr>
          <w:rFonts w:ascii="Times New Roman" w:hAnsi="Times New Roman"/>
          <w:color w:val="000000"/>
          <w:szCs w:val="24"/>
        </w:rPr>
        <w:t xml:space="preserve">two </w:t>
      </w:r>
      <w:r w:rsidR="00B46651">
        <w:rPr>
          <w:rFonts w:ascii="Times New Roman" w:hAnsi="Times New Roman" w:hint="eastAsia"/>
          <w:color w:val="000000"/>
          <w:szCs w:val="24"/>
        </w:rPr>
        <w:t>forms of identification</w:t>
      </w:r>
      <w:r>
        <w:rPr>
          <w:rFonts w:ascii="Times New Roman" w:hAnsi="Times New Roman"/>
          <w:color w:val="000000"/>
          <w:szCs w:val="24"/>
        </w:rPr>
        <w:t>.</w:t>
      </w:r>
    </w:p>
    <w:p w:rsidR="00FE551B" w:rsidRDefault="00FE551B">
      <w:pPr>
        <w:pStyle w:val="Standard"/>
        <w:rPr>
          <w:rFonts w:ascii="Times New Roman" w:hAnsi="Times New Roman"/>
          <w:color w:val="000000"/>
          <w:szCs w:val="24"/>
        </w:rPr>
      </w:pPr>
    </w:p>
    <w:p w:rsidR="00FE551B" w:rsidRDefault="00CD3EC2">
      <w:pPr>
        <w:pStyle w:val="Standard"/>
        <w:spacing w:before="120" w:line="240" w:lineRule="atLeast"/>
        <w:jc w:val="both"/>
        <w:rPr>
          <w:rFonts w:ascii="Times New Roman" w:hAnsi="Times New Roman"/>
          <w:color w:val="000000"/>
          <w:szCs w:val="24"/>
        </w:rPr>
      </w:pPr>
      <w:r>
        <w:rPr>
          <w:rFonts w:ascii="Times New Roman" w:hAnsi="Times New Roman"/>
          <w:color w:val="000000"/>
          <w:szCs w:val="24"/>
        </w:rPr>
        <w:t>Applicant's Company Seal:                      Seal and Signature of Person in Charge:</w:t>
      </w:r>
    </w:p>
    <w:p w:rsidR="00FE551B" w:rsidRDefault="00FE551B">
      <w:pPr>
        <w:pStyle w:val="Standard"/>
        <w:spacing w:before="120" w:line="240" w:lineRule="atLeast"/>
        <w:jc w:val="both"/>
        <w:rPr>
          <w:rFonts w:ascii="Times New Roman" w:hAnsi="Times New Roman"/>
          <w:color w:val="000000"/>
          <w:szCs w:val="24"/>
        </w:rPr>
      </w:pPr>
    </w:p>
    <w:p w:rsidR="00FE551B" w:rsidRDefault="00FE551B">
      <w:pPr>
        <w:pageBreakBefore/>
        <w:widowControl/>
        <w:suppressAutoHyphens w:val="0"/>
        <w:rPr>
          <w:color w:val="000000"/>
        </w:rPr>
      </w:pPr>
    </w:p>
    <w:p w:rsidR="00FE551B" w:rsidRDefault="00CD3EC2">
      <w:pPr>
        <w:pStyle w:val="Standard"/>
        <w:spacing w:line="240" w:lineRule="atLeast"/>
        <w:ind w:left="2125" w:hanging="2125"/>
        <w:jc w:val="both"/>
        <w:rPr>
          <w:rFonts w:hint="eastAsia"/>
        </w:rPr>
      </w:pPr>
      <w:r>
        <w:rPr>
          <w:rFonts w:ascii="Times New Roman" w:hAnsi="Times New Roman"/>
          <w:color w:val="000000"/>
          <w:sz w:val="28"/>
        </w:rPr>
        <w:t xml:space="preserve">Annex IV. </w:t>
      </w:r>
      <w:r>
        <w:rPr>
          <w:rFonts w:ascii="Times New Roman" w:hAnsi="Times New Roman"/>
          <w:color w:val="000000"/>
          <w:sz w:val="32"/>
        </w:rPr>
        <w:t xml:space="preserve">         Application Form for Step-by-Step Compliance Approval for CTRFD</w:t>
      </w:r>
    </w:p>
    <w:p w:rsidR="00FE551B" w:rsidRDefault="00CD3EC2">
      <w:pPr>
        <w:pStyle w:val="Standard"/>
        <w:ind w:right="141"/>
        <w:jc w:val="right"/>
        <w:rPr>
          <w:rFonts w:ascii="Times New Roman" w:hAnsi="Times New Roman"/>
          <w:color w:val="000000"/>
        </w:rPr>
      </w:pPr>
      <w:r>
        <w:rPr>
          <w:rFonts w:ascii="Times New Roman" w:hAnsi="Times New Roman"/>
          <w:color w:val="000000"/>
        </w:rPr>
        <w:t>Date of Application:                (</w:t>
      </w:r>
      <w:proofErr w:type="spellStart"/>
      <w:r>
        <w:rPr>
          <w:rFonts w:ascii="Times New Roman" w:hAnsi="Times New Roman"/>
          <w:color w:val="000000"/>
        </w:rPr>
        <w:t>dd</w:t>
      </w:r>
      <w:proofErr w:type="spellEnd"/>
      <w:r>
        <w:rPr>
          <w:rFonts w:ascii="Times New Roman" w:hAnsi="Times New Roman"/>
          <w:color w:val="000000"/>
        </w:rPr>
        <w:t>/mm/</w:t>
      </w:r>
      <w:proofErr w:type="spellStart"/>
      <w:r>
        <w:rPr>
          <w:rFonts w:ascii="Times New Roman" w:hAnsi="Times New Roman"/>
          <w:color w:val="000000"/>
        </w:rPr>
        <w:t>yyyy</w:t>
      </w:r>
      <w:proofErr w:type="spellEnd"/>
      <w:r>
        <w:rPr>
          <w:rFonts w:ascii="Times New Roman" w:hAnsi="Times New Roman"/>
          <w:color w:val="000000"/>
        </w:rPr>
        <w:t>)</w:t>
      </w:r>
    </w:p>
    <w:tbl>
      <w:tblPr>
        <w:tblW w:w="9695" w:type="dxa"/>
        <w:tblLayout w:type="fixed"/>
        <w:tblCellMar>
          <w:left w:w="10" w:type="dxa"/>
          <w:right w:w="10" w:type="dxa"/>
        </w:tblCellMar>
        <w:tblLook w:val="04A0"/>
      </w:tblPr>
      <w:tblGrid>
        <w:gridCol w:w="1668"/>
        <w:gridCol w:w="2835"/>
        <w:gridCol w:w="5192"/>
      </w:tblGrid>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jc w:val="both"/>
              <w:rPr>
                <w:b/>
                <w:color w:val="000000"/>
                <w:szCs w:val="24"/>
              </w:rPr>
            </w:pPr>
            <w:r>
              <w:rPr>
                <w:b/>
                <w:color w:val="000000"/>
                <w:szCs w:val="24"/>
              </w:rPr>
              <w:t>Applicant</w:t>
            </w: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jc w:val="both"/>
            </w:pPr>
            <w:r>
              <w:rPr>
                <w:rFonts w:ascii="Wingdings 2" w:eastAsia="Wingdings 2" w:hAnsi="Wingdings 2" w:cs="Wingdings 2"/>
                <w:color w:val="000000"/>
                <w:szCs w:val="24"/>
              </w:rPr>
              <w:t></w:t>
            </w:r>
            <w:r>
              <w:rPr>
                <w:color w:val="000000"/>
                <w:szCs w:val="24"/>
              </w:rPr>
              <w:t>Domestic 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Permanent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ID Number of the Republic of China</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jc w:val="both"/>
            </w:pPr>
            <w:r>
              <w:rPr>
                <w:rFonts w:ascii="Wingdings 2" w:eastAsia="Wingdings 2" w:hAnsi="Wingdings 2" w:cs="Wingdings 2"/>
                <w:color w:val="000000"/>
                <w:szCs w:val="24"/>
              </w:rPr>
              <w:t></w:t>
            </w:r>
            <w:r>
              <w:rPr>
                <w:color w:val="000000"/>
                <w:szCs w:val="24"/>
              </w:rPr>
              <w:t>Domestic 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VAT Number</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jc w:val="both"/>
            </w:pPr>
            <w:r>
              <w:rPr>
                <w:rFonts w:ascii="Wingdings 2" w:eastAsia="Wingdings 2" w:hAnsi="Wingdings 2" w:cs="Wingdings 2"/>
                <w:color w:val="000000"/>
                <w:szCs w:val="24"/>
              </w:rPr>
              <w:t></w:t>
            </w:r>
            <w:r>
              <w:rPr>
                <w:color w:val="000000"/>
                <w:szCs w:val="24"/>
              </w:rPr>
              <w:t>Domestic 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VAT Number</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napToGrid w:val="0"/>
              <w:jc w:val="both"/>
            </w:pPr>
            <w:r>
              <w:rPr>
                <w:rFonts w:ascii="Wingdings 2" w:eastAsia="Wingdings 2" w:hAnsi="Wingdings 2" w:cs="Wingdings 2"/>
                <w:color w:val="000000"/>
                <w:szCs w:val="24"/>
              </w:rPr>
              <w:t></w:t>
            </w:r>
            <w:r>
              <w:rPr>
                <w:color w:val="000000"/>
                <w:szCs w:val="24"/>
              </w:rPr>
              <w:t>Foreign Manufacturer</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rPr>
                <w:rFonts w:ascii="Times New Roman" w:hAnsi="Times New Roman"/>
                <w:color w:val="000000"/>
                <w:szCs w:val="24"/>
              </w:rPr>
            </w:pPr>
            <w:r>
              <w:rPr>
                <w:rFonts w:ascii="Times New Roman" w:hAnsi="Times New Roman"/>
                <w:color w:val="000000"/>
                <w:szCs w:val="24"/>
              </w:rPr>
              <w:t>Registration Certificate Issuance Unit</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napToGrid w:val="0"/>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rPr>
                <w:color w:val="000000"/>
                <w:szCs w:val="24"/>
              </w:rPr>
            </w:pPr>
            <w:r>
              <w:rPr>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Contact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Contact Person</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Address</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E-Mail</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Telephone Number</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Fax Number</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Manufacturer</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Equipment Name</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napToGrid w:val="0"/>
              <w:jc w:val="both"/>
              <w:rPr>
                <w:color w:val="000000"/>
                <w:szCs w:val="24"/>
              </w:rPr>
            </w:pPr>
            <w:r>
              <w:rPr>
                <w:color w:val="000000"/>
                <w:szCs w:val="24"/>
              </w:rPr>
              <w:t>Brand</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ascii="Times New Roman" w:hAnsi="Times New Roman"/>
                <w:color w:val="000000"/>
                <w:szCs w:val="24"/>
              </w:rPr>
            </w:pPr>
            <w:r>
              <w:rPr>
                <w:rFonts w:ascii="Times New Roman" w:hAnsi="Times New Roman"/>
                <w:color w:val="000000"/>
                <w:szCs w:val="24"/>
              </w:rPr>
              <w:t>Model Number</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napToGrid w:val="0"/>
              <w:jc w:val="both"/>
              <w:rPr>
                <w:rFonts w:hint="eastAsia"/>
              </w:rPr>
            </w:pPr>
            <w:r>
              <w:rPr>
                <w:rFonts w:ascii="Times New Roman" w:hAnsi="Times New Roman"/>
                <w:color w:val="000000"/>
                <w:szCs w:val="24"/>
              </w:rPr>
              <w:t>Equipment Serial Number</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snapToGrid w:val="0"/>
              <w:jc w:val="both"/>
              <w:rPr>
                <w:rFonts w:eastAsia="標楷體"/>
                <w:color w:val="000000"/>
                <w:szCs w:val="24"/>
              </w:rPr>
            </w:pPr>
          </w:p>
        </w:tc>
      </w:tr>
    </w:tbl>
    <w:p w:rsidR="00FE551B" w:rsidRDefault="00CD3EC2">
      <w:pPr>
        <w:pStyle w:val="Standard"/>
        <w:rPr>
          <w:rFonts w:ascii="Times New Roman" w:hAnsi="Times New Roman"/>
          <w:color w:val="000000"/>
          <w:szCs w:val="24"/>
        </w:rPr>
      </w:pPr>
      <w:r>
        <w:rPr>
          <w:rFonts w:ascii="Times New Roman" w:hAnsi="Times New Roman"/>
          <w:color w:val="000000"/>
          <w:szCs w:val="24"/>
        </w:rPr>
        <w:t>Applicant's Company Seal:                      Seal and Signature of Person in Charge:</w:t>
      </w:r>
    </w:p>
    <w:tbl>
      <w:tblPr>
        <w:tblW w:w="9667" w:type="dxa"/>
        <w:tblLayout w:type="fixed"/>
        <w:tblCellMar>
          <w:left w:w="10" w:type="dxa"/>
          <w:right w:w="10" w:type="dxa"/>
        </w:tblCellMar>
        <w:tblLook w:val="04A0"/>
      </w:tblPr>
      <w:tblGrid>
        <w:gridCol w:w="595"/>
        <w:gridCol w:w="9072"/>
      </w:tblGrid>
      <w:tr w:rsidR="00FE551B" w:rsidTr="00FE551B">
        <w:trPr>
          <w:cantSplit/>
          <w:trHeight w:val="1134"/>
        </w:trPr>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snapToGrid w:val="0"/>
              <w:jc w:val="center"/>
            </w:pPr>
            <w:r>
              <w:rPr>
                <w:color w:val="000000"/>
                <w:szCs w:val="24"/>
              </w:rPr>
              <w:lastRenderedPageBreak/>
              <w:t>Letter of Attorney (if any)</w:t>
            </w:r>
          </w:p>
        </w:tc>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WHEREAS, the Company (I), ____________________________ (name of the company or person), hereby applies for an approval certificate for CTRFD and has commissioned ____________________________ (name of the company or person) to handle all relevant affairs, including those related to the provision of missing or supplementary information, official letters and CTRFD approval certificate.</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Commissioned Unit:____________________________(name of the company or person)</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VAT Number (or ID Number of the Republic of China):</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Address of Commissioned Unit:</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Please send the report (original copy), official letter and certificate to: ____________________________(name of the company or person)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Certified by</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Seal and Signature of the Applicant Company / Applicant:</w:t>
            </w:r>
          </w:p>
          <w:p w:rsidR="00FE551B" w:rsidRDefault="00FE551B">
            <w:pPr>
              <w:spacing w:before="60" w:line="240" w:lineRule="atLeast"/>
              <w:jc w:val="both"/>
              <w:rPr>
                <w:rFonts w:eastAsia="標楷體"/>
                <w:color w:val="000000"/>
                <w:szCs w:val="24"/>
              </w:rPr>
            </w:pPr>
          </w:p>
        </w:tc>
      </w:tr>
    </w:tbl>
    <w:p w:rsidR="00FE551B" w:rsidRDefault="00FE551B">
      <w:pPr>
        <w:spacing w:line="240" w:lineRule="atLeast"/>
        <w:jc w:val="both"/>
        <w:rPr>
          <w:rFonts w:eastAsia="標楷體"/>
          <w:color w:val="000000"/>
          <w:sz w:val="32"/>
          <w:szCs w:val="32"/>
        </w:rPr>
      </w:pP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Attached equipment and documents (original copy or photocopy):</w:t>
      </w:r>
    </w:p>
    <w:tbl>
      <w:tblPr>
        <w:tblW w:w="9508" w:type="dxa"/>
        <w:tblInd w:w="45" w:type="dxa"/>
        <w:tblLayout w:type="fixed"/>
        <w:tblCellMar>
          <w:left w:w="10" w:type="dxa"/>
          <w:right w:w="10" w:type="dxa"/>
        </w:tblCellMar>
        <w:tblLook w:val="04A0"/>
      </w:tblPr>
      <w:tblGrid>
        <w:gridCol w:w="436"/>
        <w:gridCol w:w="8646"/>
        <w:gridCol w:w="426"/>
      </w:tblGrid>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1.</w:t>
            </w:r>
          </w:p>
        </w:tc>
        <w:tc>
          <w:tcPr>
            <w:tcW w:w="8646"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 xml:space="preserve">To-be-approved </w:t>
            </w:r>
            <w:proofErr w:type="gramStart"/>
            <w:r>
              <w:rPr>
                <w:rFonts w:ascii="Times New Roman" w:hAnsi="Times New Roman"/>
                <w:color w:val="000000"/>
                <w:szCs w:val="24"/>
              </w:rPr>
              <w:t>CTRFD.………………………………………………………………</w:t>
            </w:r>
            <w:proofErr w:type="gramEnd"/>
          </w:p>
        </w:tc>
        <w:tc>
          <w:tcPr>
            <w:tcW w:w="426"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2.</w:t>
            </w:r>
          </w:p>
        </w:tc>
        <w:tc>
          <w:tcPr>
            <w:tcW w:w="8646"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 xml:space="preserve">User manual or instructions in Chinese or </w:t>
            </w:r>
            <w:proofErr w:type="gramStart"/>
            <w:r>
              <w:rPr>
                <w:rFonts w:ascii="Times New Roman" w:hAnsi="Times New Roman"/>
                <w:color w:val="000000"/>
                <w:szCs w:val="24"/>
              </w:rPr>
              <w:t>English.……………………………………</w:t>
            </w:r>
            <w:proofErr w:type="gramEnd"/>
          </w:p>
        </w:tc>
        <w:tc>
          <w:tcPr>
            <w:tcW w:w="426"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3.</w:t>
            </w:r>
          </w:p>
        </w:tc>
        <w:tc>
          <w:tcPr>
            <w:tcW w:w="8646"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Technical specifications or catalogue, which shall technical standards such as the frequency and output power, in Chinese or English. ……………………………………</w:t>
            </w:r>
          </w:p>
        </w:tc>
        <w:tc>
          <w:tcPr>
            <w:tcW w:w="426"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4.</w:t>
            </w:r>
          </w:p>
        </w:tc>
        <w:tc>
          <w:tcPr>
            <w:tcW w:w="8646" w:type="dxa"/>
            <w:shd w:val="clear" w:color="auto" w:fill="auto"/>
            <w:tcMar>
              <w:top w:w="55" w:type="dxa"/>
              <w:left w:w="55" w:type="dxa"/>
              <w:bottom w:w="55" w:type="dxa"/>
              <w:right w:w="55" w:type="dxa"/>
            </w:tcMar>
          </w:tcPr>
          <w:p w:rsidR="00FE551B" w:rsidRDefault="00CD3EC2">
            <w:pPr>
              <w:pStyle w:val="Standard"/>
              <w:spacing w:before="60"/>
              <w:ind w:right="152"/>
              <w:rPr>
                <w:rFonts w:ascii="Times New Roman" w:hAnsi="Times New Roman"/>
                <w:color w:val="000000"/>
                <w:szCs w:val="24"/>
              </w:rPr>
            </w:pPr>
            <w:r>
              <w:rPr>
                <w:rFonts w:ascii="Times New Roman" w:hAnsi="Times New Roman"/>
                <w:color w:val="000000"/>
                <w:szCs w:val="24"/>
              </w:rPr>
              <w:t>Identification documents for device source.……………………………………………</w:t>
            </w:r>
          </w:p>
        </w:tc>
        <w:tc>
          <w:tcPr>
            <w:tcW w:w="426" w:type="dxa"/>
            <w:shd w:val="clear" w:color="auto" w:fill="auto"/>
            <w:tcMar>
              <w:top w:w="55" w:type="dxa"/>
              <w:left w:w="55" w:type="dxa"/>
              <w:bottom w:w="55" w:type="dxa"/>
              <w:right w:w="55" w:type="dxa"/>
            </w:tcMar>
            <w:vAlign w:val="bottom"/>
          </w:tcPr>
          <w:p w:rsidR="00FE551B" w:rsidRDefault="00CD3EC2">
            <w:pPr>
              <w:pStyle w:val="Standard"/>
              <w:spacing w:before="60"/>
              <w:jc w:val="both"/>
              <w:rPr>
                <w:rFonts w:ascii="Times New Roman" w:hAnsi="Times New Roman"/>
                <w:color w:val="000000"/>
                <w:szCs w:val="24"/>
              </w:rPr>
            </w:pPr>
            <w:r>
              <w:rPr>
                <w:rFonts w:ascii="Times New Roman" w:hAnsi="Times New Roman"/>
                <w:color w:val="000000"/>
                <w:szCs w:val="24"/>
              </w:rPr>
              <w:t>( )</w:t>
            </w:r>
          </w:p>
        </w:tc>
      </w:tr>
      <w:tr w:rsidR="00FE551B" w:rsidTr="00FE551B">
        <w:tc>
          <w:tcPr>
            <w:tcW w:w="436" w:type="dxa"/>
            <w:shd w:val="clear" w:color="auto" w:fill="auto"/>
            <w:tcMar>
              <w:top w:w="55" w:type="dxa"/>
              <w:left w:w="55" w:type="dxa"/>
              <w:bottom w:w="55" w:type="dxa"/>
              <w:right w:w="55" w:type="dxa"/>
            </w:tcMar>
          </w:tcPr>
          <w:p w:rsidR="00FE551B" w:rsidRDefault="00CD3EC2">
            <w:pPr>
              <w:pStyle w:val="Standard"/>
              <w:spacing w:before="60"/>
              <w:jc w:val="right"/>
              <w:rPr>
                <w:rFonts w:ascii="Times New Roman" w:hAnsi="Times New Roman"/>
                <w:color w:val="000000"/>
                <w:szCs w:val="24"/>
              </w:rPr>
            </w:pPr>
            <w:r>
              <w:rPr>
                <w:rFonts w:ascii="Times New Roman" w:hAnsi="Times New Roman"/>
                <w:color w:val="000000"/>
                <w:szCs w:val="24"/>
              </w:rPr>
              <w:t>5.</w:t>
            </w:r>
          </w:p>
        </w:tc>
        <w:tc>
          <w:tcPr>
            <w:tcW w:w="8646" w:type="dxa"/>
            <w:shd w:val="clear" w:color="auto" w:fill="auto"/>
            <w:tcMar>
              <w:top w:w="55" w:type="dxa"/>
              <w:left w:w="55" w:type="dxa"/>
              <w:bottom w:w="55" w:type="dxa"/>
              <w:right w:w="55" w:type="dxa"/>
            </w:tcMar>
          </w:tcPr>
          <w:p w:rsidR="00FE551B" w:rsidRDefault="00CD3EC2" w:rsidP="00801620">
            <w:pPr>
              <w:pStyle w:val="Standard"/>
              <w:spacing w:before="60"/>
              <w:ind w:right="152"/>
              <w:jc w:val="both"/>
              <w:rPr>
                <w:rFonts w:hint="eastAsia"/>
              </w:rPr>
            </w:pPr>
            <w:r>
              <w:rPr>
                <w:rFonts w:ascii="Times New Roman" w:hAnsi="Times New Roman"/>
                <w:color w:val="000000"/>
                <w:szCs w:val="24"/>
              </w:rPr>
              <w:t xml:space="preserve">Applicant who is a natural persons of the country shall submit </w:t>
            </w:r>
            <w:r w:rsidR="00801620" w:rsidRPr="00801620">
              <w:rPr>
                <w:szCs w:val="24"/>
              </w:rPr>
              <w:t xml:space="preserve">two </w:t>
            </w:r>
            <w:r w:rsidR="00801620" w:rsidRPr="00801620">
              <w:rPr>
                <w:kern w:val="2"/>
                <w:szCs w:val="24"/>
              </w:rPr>
              <w:t>forms of identification</w:t>
            </w:r>
            <w:r>
              <w:rPr>
                <w:rFonts w:ascii="Times New Roman" w:hAnsi="Times New Roman"/>
                <w:color w:val="000000"/>
                <w:szCs w:val="24"/>
              </w:rPr>
              <w:t xml:space="preserve"> of the Republic of China, whereas a domestic incorporate or non-incorporate organization or foreign manufacturer shall submit </w:t>
            </w:r>
            <w:r w:rsidR="00B46651">
              <w:rPr>
                <w:rFonts w:ascii="Times New Roman" w:hAnsi="Times New Roman" w:hint="eastAsia"/>
                <w:color w:val="000000"/>
                <w:szCs w:val="24"/>
              </w:rPr>
              <w:t xml:space="preserve">the </w:t>
            </w:r>
            <w:r>
              <w:rPr>
                <w:rFonts w:ascii="Times New Roman" w:hAnsi="Times New Roman"/>
                <w:color w:val="000000"/>
                <w:szCs w:val="24"/>
              </w:rPr>
              <w:t xml:space="preserve">company registration </w:t>
            </w:r>
            <w:r w:rsidR="00B46651">
              <w:rPr>
                <w:rFonts w:ascii="Times New Roman" w:hAnsi="Times New Roman" w:hint="eastAsia"/>
                <w:color w:val="000000"/>
                <w:szCs w:val="24"/>
              </w:rPr>
              <w:t>c</w:t>
            </w:r>
            <w:r>
              <w:rPr>
                <w:rFonts w:ascii="Times New Roman" w:hAnsi="Times New Roman"/>
                <w:color w:val="000000"/>
                <w:szCs w:val="24"/>
              </w:rPr>
              <w:t>ertificate.………………………………………………………………………………</w:t>
            </w:r>
          </w:p>
        </w:tc>
        <w:tc>
          <w:tcPr>
            <w:tcW w:w="426" w:type="dxa"/>
            <w:shd w:val="clear" w:color="auto" w:fill="auto"/>
            <w:tcMar>
              <w:top w:w="55" w:type="dxa"/>
              <w:left w:w="55" w:type="dxa"/>
              <w:bottom w:w="55" w:type="dxa"/>
              <w:right w:w="55" w:type="dxa"/>
            </w:tcMar>
            <w:vAlign w:val="bottom"/>
          </w:tcPr>
          <w:p w:rsidR="00FE551B" w:rsidRDefault="00CD3EC2">
            <w:pPr>
              <w:pStyle w:val="Standard"/>
              <w:spacing w:before="20"/>
              <w:jc w:val="both"/>
              <w:rPr>
                <w:rFonts w:ascii="Times New Roman" w:hAnsi="Times New Roman"/>
                <w:color w:val="000000"/>
                <w:szCs w:val="24"/>
              </w:rPr>
            </w:pPr>
            <w:r>
              <w:rPr>
                <w:rFonts w:ascii="Times New Roman" w:hAnsi="Times New Roman"/>
                <w:color w:val="000000"/>
                <w:szCs w:val="24"/>
              </w:rPr>
              <w:t>( )</w:t>
            </w:r>
          </w:p>
        </w:tc>
      </w:tr>
    </w:tbl>
    <w:p w:rsidR="00FE551B" w:rsidRDefault="00FE551B">
      <w:pPr>
        <w:spacing w:line="0" w:lineRule="atLeast"/>
        <w:rPr>
          <w:rFonts w:eastAsia="標楷體"/>
          <w:color w:val="000000"/>
          <w:szCs w:val="24"/>
        </w:rPr>
      </w:pPr>
    </w:p>
    <w:p w:rsidR="00FE551B" w:rsidRDefault="00CD3EC2">
      <w:pPr>
        <w:pStyle w:val="Standard"/>
        <w:spacing w:line="240" w:lineRule="atLeast"/>
        <w:jc w:val="both"/>
        <w:rPr>
          <w:rFonts w:ascii="Times New Roman" w:hAnsi="Times New Roman"/>
          <w:b/>
          <w:color w:val="000000"/>
          <w:szCs w:val="24"/>
        </w:rPr>
      </w:pPr>
      <w:r>
        <w:rPr>
          <w:rFonts w:ascii="Times New Roman" w:hAnsi="Times New Roman"/>
          <w:b/>
          <w:color w:val="000000"/>
          <w:szCs w:val="24"/>
        </w:rPr>
        <w:t>The applicant certifies that all statements on this form are accurate and true. If there is any mistake or false information, the applicant will be solely liable for all legal consequences without objection.</w:t>
      </w:r>
    </w:p>
    <w:p w:rsidR="00FE551B" w:rsidRDefault="00FE551B">
      <w:pPr>
        <w:pStyle w:val="Standard"/>
        <w:rPr>
          <w:rFonts w:ascii="Times New Roman" w:hAnsi="Times New Roman"/>
          <w:color w:val="000000"/>
          <w:szCs w:val="24"/>
        </w:rPr>
      </w:pPr>
    </w:p>
    <w:p w:rsidR="00FE551B" w:rsidRDefault="00CD3EC2">
      <w:pPr>
        <w:pStyle w:val="Standard"/>
        <w:rPr>
          <w:rFonts w:hint="eastAsia"/>
        </w:rPr>
      </w:pPr>
      <w:r>
        <w:rPr>
          <w:rFonts w:ascii="新細明體" w:hAnsi="新細明體" w:cs="新細明體"/>
          <w:color w:val="000000"/>
          <w:szCs w:val="24"/>
        </w:rPr>
        <w:t>※</w:t>
      </w:r>
      <w:r>
        <w:rPr>
          <w:rFonts w:ascii="Times New Roman" w:hAnsi="Times New Roman"/>
          <w:color w:val="000000"/>
          <w:szCs w:val="24"/>
        </w:rPr>
        <w:t>Equipment itemized in 1 has been verified / tested and returned.</w:t>
      </w:r>
      <w:r>
        <w:rPr>
          <w:rFonts w:ascii="Times New Roman" w:hAnsi="Times New Roman"/>
          <w:color w:val="000000"/>
          <w:szCs w:val="24"/>
        </w:rPr>
        <w:t>。</w:t>
      </w:r>
    </w:p>
    <w:p w:rsidR="00FE551B" w:rsidRDefault="00CD3EC2">
      <w:pPr>
        <w:pStyle w:val="Standard"/>
        <w:ind w:left="242" w:hanging="242"/>
        <w:rPr>
          <w:rFonts w:hint="eastAsia"/>
        </w:rPr>
      </w:pPr>
      <w:r>
        <w:rPr>
          <w:rFonts w:ascii="新細明體" w:hAnsi="新細明體" w:cs="新細明體"/>
          <w:color w:val="000000"/>
          <w:szCs w:val="24"/>
        </w:rPr>
        <w:t>※</w:t>
      </w:r>
      <w:r>
        <w:rPr>
          <w:rFonts w:ascii="Times New Roman" w:hAnsi="Times New Roman"/>
          <w:color w:val="000000"/>
          <w:szCs w:val="24"/>
        </w:rPr>
        <w:t xml:space="preserve">Domestic natural persons who apply for a secondary review shall be </w:t>
      </w:r>
      <w:r w:rsidR="00B46651">
        <w:rPr>
          <w:rFonts w:ascii="Times New Roman" w:hAnsi="Times New Roman" w:hint="eastAsia"/>
          <w:color w:val="000000"/>
          <w:szCs w:val="24"/>
        </w:rPr>
        <w:t>over</w:t>
      </w:r>
      <w:r w:rsidR="00B46651">
        <w:rPr>
          <w:rFonts w:ascii="Times New Roman" w:hAnsi="Times New Roman"/>
          <w:color w:val="000000"/>
          <w:szCs w:val="24"/>
        </w:rPr>
        <w:t xml:space="preserve"> </w:t>
      </w:r>
      <w:r>
        <w:rPr>
          <w:rFonts w:ascii="Times New Roman" w:hAnsi="Times New Roman"/>
          <w:color w:val="000000"/>
          <w:szCs w:val="24"/>
        </w:rPr>
        <w:t xml:space="preserve">20 years old, and shall apply for it at the counter of certification body </w:t>
      </w:r>
      <w:r w:rsidR="00B46651">
        <w:rPr>
          <w:rFonts w:ascii="Times New Roman" w:hAnsi="Times New Roman" w:hint="eastAsia"/>
          <w:color w:val="000000"/>
          <w:szCs w:val="24"/>
        </w:rPr>
        <w:t xml:space="preserve">along </w:t>
      </w:r>
      <w:r>
        <w:rPr>
          <w:rFonts w:ascii="Times New Roman" w:hAnsi="Times New Roman"/>
          <w:color w:val="000000"/>
          <w:szCs w:val="24"/>
        </w:rPr>
        <w:t xml:space="preserve">with </w:t>
      </w:r>
      <w:r w:rsidR="00B46651">
        <w:rPr>
          <w:rFonts w:ascii="Times New Roman" w:hAnsi="Times New Roman"/>
          <w:color w:val="000000"/>
          <w:szCs w:val="24"/>
        </w:rPr>
        <w:t xml:space="preserve">two </w:t>
      </w:r>
      <w:r w:rsidR="00B46651">
        <w:rPr>
          <w:rFonts w:ascii="Times New Roman" w:hAnsi="Times New Roman" w:hint="eastAsia"/>
          <w:color w:val="000000"/>
          <w:szCs w:val="24"/>
        </w:rPr>
        <w:t>forms of identification</w:t>
      </w:r>
      <w:r>
        <w:rPr>
          <w:rFonts w:ascii="Times New Roman" w:hAnsi="Times New Roman"/>
          <w:color w:val="000000"/>
          <w:szCs w:val="24"/>
        </w:rPr>
        <w:t>.</w:t>
      </w:r>
    </w:p>
    <w:p w:rsidR="00FE551B" w:rsidRDefault="00FE551B">
      <w:pPr>
        <w:pStyle w:val="Standard"/>
        <w:spacing w:line="240" w:lineRule="atLeast"/>
        <w:jc w:val="both"/>
        <w:rPr>
          <w:rFonts w:ascii="Times New Roman" w:hAnsi="Times New Roman"/>
          <w:color w:val="000000"/>
          <w:szCs w:val="24"/>
        </w:rPr>
      </w:pPr>
    </w:p>
    <w:p w:rsidR="00FE551B" w:rsidRDefault="00FE551B">
      <w:pPr>
        <w:pStyle w:val="Standard"/>
        <w:spacing w:line="240" w:lineRule="atLeast"/>
        <w:jc w:val="both"/>
        <w:rPr>
          <w:rFonts w:ascii="Times New Roman" w:hAnsi="Times New Roman"/>
          <w:color w:val="000000"/>
          <w:szCs w:val="24"/>
        </w:rPr>
      </w:pPr>
    </w:p>
    <w:p w:rsidR="00FE551B" w:rsidRDefault="00CD3EC2">
      <w:pPr>
        <w:pStyle w:val="Standard"/>
        <w:rPr>
          <w:rFonts w:ascii="Times New Roman" w:hAnsi="Times New Roman"/>
          <w:color w:val="000000"/>
          <w:szCs w:val="24"/>
        </w:rPr>
      </w:pPr>
      <w:r>
        <w:rPr>
          <w:rFonts w:ascii="Times New Roman" w:hAnsi="Times New Roman"/>
          <w:color w:val="000000"/>
          <w:szCs w:val="24"/>
        </w:rPr>
        <w:t>Applicant's Company Seal:                      Seal and Signature of Person in Charge:</w:t>
      </w:r>
    </w:p>
    <w:p w:rsidR="00FE551B" w:rsidRDefault="00FE551B">
      <w:pPr>
        <w:pageBreakBefore/>
        <w:widowControl/>
        <w:suppressAutoHyphens w:val="0"/>
        <w:rPr>
          <w:color w:val="000000"/>
          <w:sz w:val="28"/>
        </w:rPr>
      </w:pPr>
    </w:p>
    <w:p w:rsidR="00FE551B" w:rsidRDefault="00CD3EC2">
      <w:pPr>
        <w:ind w:right="141"/>
      </w:pPr>
      <w:r>
        <w:rPr>
          <w:color w:val="000000"/>
          <w:sz w:val="28"/>
        </w:rPr>
        <w:t xml:space="preserve">Annex V. </w:t>
      </w:r>
      <w:r>
        <w:rPr>
          <w:color w:val="000000"/>
          <w:sz w:val="32"/>
        </w:rPr>
        <w:t xml:space="preserve">     Application Form for the Approval for Self-Use CTRFD</w:t>
      </w:r>
    </w:p>
    <w:p w:rsidR="00FE551B" w:rsidRDefault="00CD3EC2">
      <w:pPr>
        <w:pStyle w:val="Standard"/>
        <w:ind w:right="141"/>
        <w:jc w:val="right"/>
        <w:rPr>
          <w:rFonts w:ascii="Times New Roman" w:hAnsi="Times New Roman"/>
          <w:color w:val="000000"/>
        </w:rPr>
      </w:pPr>
      <w:r>
        <w:rPr>
          <w:rFonts w:ascii="Times New Roman" w:hAnsi="Times New Roman"/>
          <w:color w:val="000000"/>
        </w:rPr>
        <w:t>Date of Application:                (</w:t>
      </w:r>
      <w:proofErr w:type="spellStart"/>
      <w:r>
        <w:rPr>
          <w:rFonts w:ascii="Times New Roman" w:hAnsi="Times New Roman"/>
          <w:color w:val="000000"/>
        </w:rPr>
        <w:t>dd</w:t>
      </w:r>
      <w:proofErr w:type="spellEnd"/>
      <w:r>
        <w:rPr>
          <w:rFonts w:ascii="Times New Roman" w:hAnsi="Times New Roman"/>
          <w:color w:val="000000"/>
        </w:rPr>
        <w:t>/mm/</w:t>
      </w:r>
      <w:proofErr w:type="spellStart"/>
      <w:r>
        <w:rPr>
          <w:rFonts w:ascii="Times New Roman" w:hAnsi="Times New Roman"/>
          <w:color w:val="000000"/>
        </w:rPr>
        <w:t>yyyy</w:t>
      </w:r>
      <w:proofErr w:type="spellEnd"/>
      <w:r>
        <w:rPr>
          <w:rFonts w:ascii="Times New Roman" w:hAnsi="Times New Roman"/>
          <w:color w:val="000000"/>
        </w:rPr>
        <w:t>)</w:t>
      </w:r>
    </w:p>
    <w:tbl>
      <w:tblPr>
        <w:tblW w:w="9695" w:type="dxa"/>
        <w:tblLayout w:type="fixed"/>
        <w:tblCellMar>
          <w:left w:w="10" w:type="dxa"/>
          <w:right w:w="10" w:type="dxa"/>
        </w:tblCellMar>
        <w:tblLook w:val="04A0"/>
      </w:tblPr>
      <w:tblGrid>
        <w:gridCol w:w="1668"/>
        <w:gridCol w:w="2835"/>
        <w:gridCol w:w="5192"/>
      </w:tblGrid>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Cs w:val="24"/>
              </w:rPr>
              <w:t>Applicant</w:t>
            </w: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jc w:val="both"/>
            </w:pPr>
            <w:r>
              <w:rPr>
                <w:rFonts w:ascii="Wingdings 2" w:eastAsia="Wingdings 2" w:hAnsi="Wingdings 2" w:cs="Wingdings 2"/>
                <w:color w:val="000000"/>
                <w:szCs w:val="24"/>
              </w:rPr>
              <w:t></w:t>
            </w:r>
            <w:r>
              <w:rPr>
                <w:color w:val="000000"/>
                <w:szCs w:val="24"/>
              </w:rPr>
              <w:t>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Permanent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color w:val="000000"/>
                <w:szCs w:val="24"/>
              </w:rPr>
              <w:t>ID Number of the Republic of China or Passport Number</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jc w:val="both"/>
            </w:pPr>
            <w:r>
              <w:rPr>
                <w:rFonts w:ascii="Wingdings 2" w:eastAsia="Wingdings 2" w:hAnsi="Wingdings 2" w:cs="Wingdings 2"/>
                <w:color w:val="000000"/>
                <w:szCs w:val="24"/>
              </w:rPr>
              <w:t></w:t>
            </w:r>
            <w:r>
              <w:rPr>
                <w:color w:val="000000"/>
                <w:szCs w:val="24"/>
              </w:rPr>
              <w:t>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VAT Number</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jc w:val="both"/>
            </w:pPr>
            <w:r>
              <w:rPr>
                <w:rFonts w:ascii="Wingdings 2" w:eastAsia="Wingdings 2" w:hAnsi="Wingdings 2" w:cs="Wingdings 2"/>
                <w:color w:val="000000"/>
                <w:szCs w:val="24"/>
              </w:rPr>
              <w:t></w:t>
            </w:r>
            <w:r>
              <w:rPr>
                <w:color w:val="000000"/>
                <w:szCs w:val="24"/>
              </w:rPr>
              <w:t>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Company (Business) Name</w:t>
            </w:r>
          </w:p>
        </w:tc>
        <w:tc>
          <w:tcPr>
            <w:tcW w:w="5192"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Office Address</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Registration Certificate Issuance Unit</w:t>
            </w:r>
          </w:p>
        </w:tc>
        <w:tc>
          <w:tcPr>
            <w:tcW w:w="5192"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jc w:val="both"/>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spacing w:before="60" w:line="240" w:lineRule="atLeast"/>
            </w:pPr>
            <w:r>
              <w:rPr>
                <w:color w:val="000000"/>
                <w:szCs w:val="24"/>
              </w:rPr>
              <w:t>Person in charge</w:t>
            </w:r>
          </w:p>
        </w:tc>
        <w:tc>
          <w:tcPr>
            <w:tcW w:w="5192"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Cs w:val="24"/>
              </w:rPr>
              <w:t>Contact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Contact Person</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Address</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E-Mail</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Telephone Number</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Fax Number</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969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397"/>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Manufacturer</w:t>
            </w:r>
          </w:p>
        </w:tc>
        <w:tc>
          <w:tcPr>
            <w:tcW w:w="8027"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Equipment Name</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Brand</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Model Number</w:t>
            </w:r>
          </w:p>
        </w:tc>
        <w:tc>
          <w:tcPr>
            <w:tcW w:w="8027"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r w:rsidR="00FE551B" w:rsidTr="00FE551B">
        <w:trPr>
          <w:trHeight w:val="397"/>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Equipment Serial Number</w:t>
            </w:r>
          </w:p>
        </w:tc>
        <w:tc>
          <w:tcPr>
            <w:tcW w:w="8027" w:type="dxa"/>
            <w:gridSpan w:val="2"/>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jc w:val="both"/>
              <w:rPr>
                <w:rFonts w:eastAsia="標楷體"/>
                <w:color w:val="000000"/>
                <w:szCs w:val="24"/>
              </w:rPr>
            </w:pPr>
          </w:p>
        </w:tc>
      </w:tr>
    </w:tbl>
    <w:p w:rsidR="00FE551B" w:rsidRDefault="00FE551B">
      <w:pPr>
        <w:spacing w:line="240" w:lineRule="atLeast"/>
        <w:jc w:val="both"/>
        <w:rPr>
          <w:rFonts w:eastAsia="標楷體"/>
          <w:color w:val="000000"/>
          <w:sz w:val="28"/>
          <w:szCs w:val="28"/>
        </w:rPr>
      </w:pPr>
    </w:p>
    <w:p w:rsidR="00FE551B" w:rsidRDefault="00CD3EC2">
      <w:pPr>
        <w:pStyle w:val="Standard"/>
        <w:rPr>
          <w:rFonts w:ascii="Times New Roman" w:hAnsi="Times New Roman"/>
          <w:color w:val="000000"/>
          <w:szCs w:val="24"/>
        </w:rPr>
      </w:pPr>
      <w:r>
        <w:rPr>
          <w:rFonts w:ascii="Times New Roman" w:hAnsi="Times New Roman"/>
          <w:color w:val="000000"/>
          <w:szCs w:val="24"/>
        </w:rPr>
        <w:t>Applicant's Company Seal:                      Seal and Signature of Person in Charge:</w:t>
      </w:r>
    </w:p>
    <w:tbl>
      <w:tblPr>
        <w:tblW w:w="9667" w:type="dxa"/>
        <w:tblLayout w:type="fixed"/>
        <w:tblCellMar>
          <w:left w:w="10" w:type="dxa"/>
          <w:right w:w="10" w:type="dxa"/>
        </w:tblCellMar>
        <w:tblLook w:val="04A0"/>
      </w:tblPr>
      <w:tblGrid>
        <w:gridCol w:w="595"/>
        <w:gridCol w:w="9072"/>
      </w:tblGrid>
      <w:tr w:rsidR="00FE551B" w:rsidTr="00FE551B">
        <w:trPr>
          <w:cantSplit/>
          <w:trHeight w:val="1134"/>
        </w:trPr>
        <w:tc>
          <w:tcPr>
            <w:tcW w:w="5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51B" w:rsidRDefault="00CD3EC2">
            <w:pPr>
              <w:jc w:val="center"/>
            </w:pPr>
            <w:r>
              <w:rPr>
                <w:color w:val="000000"/>
                <w:szCs w:val="24"/>
              </w:rPr>
              <w:lastRenderedPageBreak/>
              <w:t>Letter of Attorney (if any)</w:t>
            </w:r>
          </w:p>
        </w:tc>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WHEREAS, the Company (I), ____________________________ (name of the company or person), hereby applies for an approval certificate for CTRFD and has commissioned ____________________________ (name of the company or person) to handle all relevant affairs, including those related to the provision of missing or supplementary information, official letters and CTRFD approval certificate.</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Commissioned Unit:____________________________(name of the company or person)</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VAT Number (or ID Number of the Republic of China or Passport Number):</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Address of Commissioned Unit:</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Please send the report (original copy), official letter and certificate to: ____________________________(name of the company or person)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 xml:space="preserve">      </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Certified by</w:t>
            </w:r>
          </w:p>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Seal and Signature of the Applicant Company / Applicant:</w:t>
            </w:r>
          </w:p>
          <w:p w:rsidR="00FE551B" w:rsidRDefault="00FE551B">
            <w:pPr>
              <w:pStyle w:val="Standard"/>
              <w:spacing w:before="60" w:line="240" w:lineRule="atLeast"/>
              <w:jc w:val="both"/>
              <w:rPr>
                <w:rFonts w:ascii="Times New Roman" w:hAnsi="Times New Roman"/>
                <w:color w:val="000000"/>
                <w:szCs w:val="24"/>
              </w:rPr>
            </w:pPr>
          </w:p>
        </w:tc>
      </w:tr>
    </w:tbl>
    <w:p w:rsidR="00FE551B" w:rsidRDefault="00CD3EC2">
      <w:pPr>
        <w:pStyle w:val="Standard"/>
        <w:spacing w:before="60" w:line="240" w:lineRule="atLeast"/>
        <w:jc w:val="both"/>
        <w:rPr>
          <w:rFonts w:ascii="Times New Roman" w:hAnsi="Times New Roman"/>
          <w:color w:val="000000"/>
          <w:szCs w:val="24"/>
        </w:rPr>
      </w:pPr>
      <w:r>
        <w:rPr>
          <w:rFonts w:ascii="Times New Roman" w:hAnsi="Times New Roman"/>
          <w:color w:val="000000"/>
          <w:szCs w:val="24"/>
        </w:rPr>
        <w:t>Attached equipment and documents (original copy or photocopy):</w:t>
      </w:r>
    </w:p>
    <w:tbl>
      <w:tblPr>
        <w:tblW w:w="9649" w:type="dxa"/>
        <w:tblInd w:w="45" w:type="dxa"/>
        <w:tblLayout w:type="fixed"/>
        <w:tblCellMar>
          <w:left w:w="10" w:type="dxa"/>
          <w:right w:w="10" w:type="dxa"/>
        </w:tblCellMar>
        <w:tblLook w:val="04A0"/>
      </w:tblPr>
      <w:tblGrid>
        <w:gridCol w:w="436"/>
        <w:gridCol w:w="8646"/>
        <w:gridCol w:w="567"/>
      </w:tblGrid>
      <w:tr w:rsidR="00FE551B" w:rsidTr="00FE551B">
        <w:trPr>
          <w:trHeight w:val="57"/>
        </w:trPr>
        <w:tc>
          <w:tcPr>
            <w:tcW w:w="436" w:type="dxa"/>
            <w:shd w:val="clear" w:color="auto" w:fill="auto"/>
            <w:tcMar>
              <w:top w:w="55" w:type="dxa"/>
              <w:left w:w="55" w:type="dxa"/>
              <w:bottom w:w="55" w:type="dxa"/>
              <w:right w:w="55" w:type="dxa"/>
            </w:tcMar>
          </w:tcPr>
          <w:p w:rsidR="00FE551B" w:rsidRDefault="00CD3EC2">
            <w:pPr>
              <w:pStyle w:val="Standard"/>
              <w:jc w:val="right"/>
              <w:rPr>
                <w:rFonts w:ascii="Times New Roman" w:hAnsi="Times New Roman"/>
                <w:color w:val="000000"/>
                <w:szCs w:val="24"/>
              </w:rPr>
            </w:pPr>
            <w:r>
              <w:rPr>
                <w:rFonts w:ascii="Times New Roman" w:hAnsi="Times New Roman"/>
                <w:color w:val="000000"/>
                <w:szCs w:val="24"/>
              </w:rPr>
              <w:t>1.</w:t>
            </w:r>
          </w:p>
        </w:tc>
        <w:tc>
          <w:tcPr>
            <w:tcW w:w="8646" w:type="dxa"/>
            <w:shd w:val="clear" w:color="auto" w:fill="auto"/>
            <w:tcMar>
              <w:top w:w="55" w:type="dxa"/>
              <w:left w:w="55" w:type="dxa"/>
              <w:bottom w:w="55" w:type="dxa"/>
              <w:right w:w="55" w:type="dxa"/>
            </w:tcMar>
          </w:tcPr>
          <w:p w:rsidR="00FE551B" w:rsidRDefault="00CD3EC2">
            <w:pPr>
              <w:pStyle w:val="Standard"/>
              <w:ind w:right="152"/>
              <w:rPr>
                <w:rFonts w:ascii="Times New Roman" w:hAnsi="Times New Roman"/>
                <w:color w:val="000000"/>
                <w:szCs w:val="24"/>
              </w:rPr>
            </w:pPr>
            <w:r>
              <w:rPr>
                <w:rFonts w:ascii="Times New Roman" w:hAnsi="Times New Roman"/>
                <w:color w:val="000000"/>
                <w:szCs w:val="24"/>
              </w:rPr>
              <w:t xml:space="preserve">To-be-approved </w:t>
            </w:r>
            <w:proofErr w:type="gramStart"/>
            <w:r>
              <w:rPr>
                <w:rFonts w:ascii="Times New Roman" w:hAnsi="Times New Roman"/>
                <w:color w:val="000000"/>
                <w:szCs w:val="24"/>
              </w:rPr>
              <w:t>CTRFD.………………………………………………………………</w:t>
            </w:r>
            <w:proofErr w:type="gramEnd"/>
          </w:p>
        </w:tc>
        <w:tc>
          <w:tcPr>
            <w:tcW w:w="567" w:type="dxa"/>
            <w:shd w:val="clear" w:color="auto" w:fill="auto"/>
            <w:tcMar>
              <w:top w:w="55" w:type="dxa"/>
              <w:left w:w="55" w:type="dxa"/>
              <w:bottom w:w="55" w:type="dxa"/>
              <w:right w:w="55" w:type="dxa"/>
            </w:tcMar>
            <w:vAlign w:val="bottom"/>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 )</w:t>
            </w:r>
          </w:p>
        </w:tc>
      </w:tr>
      <w:tr w:rsidR="00FE551B" w:rsidTr="00FE551B">
        <w:trPr>
          <w:trHeight w:val="57"/>
        </w:trPr>
        <w:tc>
          <w:tcPr>
            <w:tcW w:w="436" w:type="dxa"/>
            <w:shd w:val="clear" w:color="auto" w:fill="auto"/>
            <w:tcMar>
              <w:top w:w="55" w:type="dxa"/>
              <w:left w:w="55" w:type="dxa"/>
              <w:bottom w:w="55" w:type="dxa"/>
              <w:right w:w="55" w:type="dxa"/>
            </w:tcMar>
          </w:tcPr>
          <w:p w:rsidR="00FE551B" w:rsidRDefault="00CD3EC2">
            <w:pPr>
              <w:pStyle w:val="Standard"/>
              <w:jc w:val="right"/>
              <w:rPr>
                <w:rFonts w:ascii="Times New Roman" w:hAnsi="Times New Roman"/>
                <w:color w:val="000000"/>
                <w:szCs w:val="24"/>
              </w:rPr>
            </w:pPr>
            <w:r>
              <w:rPr>
                <w:rFonts w:ascii="Times New Roman" w:hAnsi="Times New Roman"/>
                <w:color w:val="000000"/>
                <w:szCs w:val="24"/>
              </w:rPr>
              <w:t>2.</w:t>
            </w:r>
          </w:p>
        </w:tc>
        <w:tc>
          <w:tcPr>
            <w:tcW w:w="8646" w:type="dxa"/>
            <w:shd w:val="clear" w:color="auto" w:fill="auto"/>
            <w:tcMar>
              <w:top w:w="55" w:type="dxa"/>
              <w:left w:w="55" w:type="dxa"/>
              <w:bottom w:w="55" w:type="dxa"/>
              <w:right w:w="55" w:type="dxa"/>
            </w:tcMar>
          </w:tcPr>
          <w:p w:rsidR="00FE551B" w:rsidRDefault="00CD3EC2">
            <w:pPr>
              <w:pStyle w:val="Standard"/>
              <w:ind w:right="152"/>
              <w:rPr>
                <w:rFonts w:ascii="Times New Roman" w:hAnsi="Times New Roman"/>
                <w:color w:val="000000"/>
                <w:szCs w:val="24"/>
              </w:rPr>
            </w:pPr>
            <w:r>
              <w:rPr>
                <w:rFonts w:ascii="Times New Roman" w:hAnsi="Times New Roman"/>
                <w:color w:val="000000"/>
                <w:szCs w:val="24"/>
              </w:rPr>
              <w:t xml:space="preserve">Technical specifications or catalogue, which shall technical standards such as the frequency and output power, in Chinese or </w:t>
            </w:r>
            <w:proofErr w:type="gramStart"/>
            <w:r>
              <w:rPr>
                <w:rFonts w:ascii="Times New Roman" w:hAnsi="Times New Roman"/>
                <w:color w:val="000000"/>
                <w:szCs w:val="24"/>
              </w:rPr>
              <w:t>English.……………………………………</w:t>
            </w:r>
            <w:proofErr w:type="gramEnd"/>
          </w:p>
        </w:tc>
        <w:tc>
          <w:tcPr>
            <w:tcW w:w="567" w:type="dxa"/>
            <w:shd w:val="clear" w:color="auto" w:fill="auto"/>
            <w:tcMar>
              <w:top w:w="55" w:type="dxa"/>
              <w:left w:w="55" w:type="dxa"/>
              <w:bottom w:w="55" w:type="dxa"/>
              <w:right w:w="55" w:type="dxa"/>
            </w:tcMar>
            <w:vAlign w:val="bottom"/>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 )</w:t>
            </w:r>
          </w:p>
        </w:tc>
      </w:tr>
      <w:tr w:rsidR="00FE551B" w:rsidTr="00FE551B">
        <w:trPr>
          <w:trHeight w:val="57"/>
        </w:trPr>
        <w:tc>
          <w:tcPr>
            <w:tcW w:w="436" w:type="dxa"/>
            <w:shd w:val="clear" w:color="auto" w:fill="auto"/>
            <w:tcMar>
              <w:top w:w="55" w:type="dxa"/>
              <w:left w:w="55" w:type="dxa"/>
              <w:bottom w:w="55" w:type="dxa"/>
              <w:right w:w="55" w:type="dxa"/>
            </w:tcMar>
          </w:tcPr>
          <w:p w:rsidR="00FE551B" w:rsidRDefault="00CD3EC2">
            <w:pPr>
              <w:pStyle w:val="Standard"/>
              <w:jc w:val="right"/>
              <w:rPr>
                <w:rFonts w:ascii="Times New Roman" w:hAnsi="Times New Roman"/>
                <w:color w:val="000000"/>
                <w:szCs w:val="24"/>
              </w:rPr>
            </w:pPr>
            <w:r>
              <w:rPr>
                <w:rFonts w:ascii="Times New Roman" w:hAnsi="Times New Roman"/>
                <w:color w:val="000000"/>
                <w:szCs w:val="24"/>
              </w:rPr>
              <w:t>3.</w:t>
            </w:r>
          </w:p>
        </w:tc>
        <w:tc>
          <w:tcPr>
            <w:tcW w:w="8646" w:type="dxa"/>
            <w:shd w:val="clear" w:color="auto" w:fill="auto"/>
            <w:tcMar>
              <w:top w:w="55" w:type="dxa"/>
              <w:left w:w="55" w:type="dxa"/>
              <w:bottom w:w="55" w:type="dxa"/>
              <w:right w:w="55" w:type="dxa"/>
            </w:tcMar>
          </w:tcPr>
          <w:p w:rsidR="00FE551B" w:rsidRDefault="00CD3EC2">
            <w:pPr>
              <w:pStyle w:val="Standard"/>
              <w:ind w:right="152"/>
              <w:rPr>
                <w:rFonts w:ascii="Times New Roman" w:hAnsi="Times New Roman"/>
                <w:color w:val="000000"/>
                <w:szCs w:val="24"/>
              </w:rPr>
            </w:pPr>
            <w:r>
              <w:rPr>
                <w:rFonts w:ascii="Times New Roman" w:hAnsi="Times New Roman"/>
                <w:color w:val="000000"/>
                <w:szCs w:val="24"/>
              </w:rPr>
              <w:t>Identification documents for device source.……………………………………………</w:t>
            </w:r>
          </w:p>
        </w:tc>
        <w:tc>
          <w:tcPr>
            <w:tcW w:w="567" w:type="dxa"/>
            <w:shd w:val="clear" w:color="auto" w:fill="auto"/>
            <w:tcMar>
              <w:top w:w="55" w:type="dxa"/>
              <w:left w:w="55" w:type="dxa"/>
              <w:bottom w:w="55" w:type="dxa"/>
              <w:right w:w="55" w:type="dxa"/>
            </w:tcMar>
            <w:vAlign w:val="bottom"/>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 )</w:t>
            </w:r>
          </w:p>
        </w:tc>
      </w:tr>
      <w:tr w:rsidR="00FE551B" w:rsidTr="00FE551B">
        <w:trPr>
          <w:trHeight w:val="57"/>
        </w:trPr>
        <w:tc>
          <w:tcPr>
            <w:tcW w:w="436" w:type="dxa"/>
            <w:shd w:val="clear" w:color="auto" w:fill="auto"/>
            <w:tcMar>
              <w:top w:w="55" w:type="dxa"/>
              <w:left w:w="55" w:type="dxa"/>
              <w:bottom w:w="55" w:type="dxa"/>
              <w:right w:w="55" w:type="dxa"/>
            </w:tcMar>
          </w:tcPr>
          <w:p w:rsidR="00FE551B" w:rsidRDefault="00CD3EC2">
            <w:pPr>
              <w:pStyle w:val="Standard"/>
              <w:jc w:val="right"/>
              <w:rPr>
                <w:rFonts w:ascii="Times New Roman" w:hAnsi="Times New Roman"/>
                <w:color w:val="000000"/>
                <w:szCs w:val="24"/>
              </w:rPr>
            </w:pPr>
            <w:r>
              <w:rPr>
                <w:rFonts w:ascii="Times New Roman" w:hAnsi="Times New Roman"/>
                <w:color w:val="000000"/>
                <w:szCs w:val="24"/>
              </w:rPr>
              <w:t>4.</w:t>
            </w:r>
          </w:p>
        </w:tc>
        <w:tc>
          <w:tcPr>
            <w:tcW w:w="8646" w:type="dxa"/>
            <w:shd w:val="clear" w:color="auto" w:fill="auto"/>
            <w:tcMar>
              <w:top w:w="55" w:type="dxa"/>
              <w:left w:w="55" w:type="dxa"/>
              <w:bottom w:w="55" w:type="dxa"/>
              <w:right w:w="55" w:type="dxa"/>
            </w:tcMar>
          </w:tcPr>
          <w:p w:rsidR="00FE551B" w:rsidRDefault="00CD3EC2" w:rsidP="00801620">
            <w:pPr>
              <w:pStyle w:val="Standard"/>
              <w:jc w:val="both"/>
              <w:rPr>
                <w:rFonts w:ascii="Times New Roman" w:hAnsi="Times New Roman"/>
                <w:color w:val="000000"/>
                <w:szCs w:val="24"/>
              </w:rPr>
            </w:pPr>
            <w:r>
              <w:rPr>
                <w:rFonts w:ascii="Times New Roman" w:hAnsi="Times New Roman"/>
                <w:color w:val="000000"/>
                <w:szCs w:val="24"/>
              </w:rPr>
              <w:t xml:space="preserve">Applicant who is a natural </w:t>
            </w:r>
            <w:proofErr w:type="gramStart"/>
            <w:r>
              <w:rPr>
                <w:rFonts w:ascii="Times New Roman" w:hAnsi="Times New Roman"/>
                <w:color w:val="000000"/>
                <w:szCs w:val="24"/>
              </w:rPr>
              <w:t>persons</w:t>
            </w:r>
            <w:proofErr w:type="gramEnd"/>
            <w:r>
              <w:rPr>
                <w:rFonts w:ascii="Times New Roman" w:hAnsi="Times New Roman"/>
                <w:color w:val="000000"/>
                <w:szCs w:val="24"/>
              </w:rPr>
              <w:t xml:space="preserve"> of the country shall submit </w:t>
            </w:r>
            <w:r w:rsidR="00801620" w:rsidRPr="00801620">
              <w:rPr>
                <w:szCs w:val="24"/>
              </w:rPr>
              <w:t xml:space="preserve">two </w:t>
            </w:r>
            <w:r w:rsidR="00801620" w:rsidRPr="00801620">
              <w:rPr>
                <w:kern w:val="2"/>
                <w:szCs w:val="24"/>
              </w:rPr>
              <w:t>forms of identification</w:t>
            </w:r>
            <w:r>
              <w:rPr>
                <w:rFonts w:ascii="Times New Roman" w:hAnsi="Times New Roman"/>
                <w:color w:val="000000"/>
                <w:szCs w:val="24"/>
              </w:rPr>
              <w:t xml:space="preserve"> of the Republic of China, whereas a domestic incorporate or non-incorporate organization or foreign manufacturer shall submit </w:t>
            </w:r>
            <w:r w:rsidR="00B46651">
              <w:rPr>
                <w:rFonts w:ascii="Times New Roman" w:hAnsi="Times New Roman" w:hint="eastAsia"/>
                <w:color w:val="000000"/>
                <w:szCs w:val="24"/>
              </w:rPr>
              <w:t xml:space="preserve">the </w:t>
            </w:r>
            <w:r>
              <w:rPr>
                <w:rFonts w:ascii="Times New Roman" w:hAnsi="Times New Roman"/>
                <w:color w:val="000000"/>
                <w:szCs w:val="24"/>
              </w:rPr>
              <w:t>company registration certificate. ………………………………………………………………………………</w:t>
            </w:r>
          </w:p>
        </w:tc>
        <w:tc>
          <w:tcPr>
            <w:tcW w:w="567" w:type="dxa"/>
            <w:shd w:val="clear" w:color="auto" w:fill="auto"/>
            <w:tcMar>
              <w:top w:w="55" w:type="dxa"/>
              <w:left w:w="55" w:type="dxa"/>
              <w:bottom w:w="55" w:type="dxa"/>
              <w:right w:w="55" w:type="dxa"/>
            </w:tcMar>
            <w:vAlign w:val="bottom"/>
          </w:tcPr>
          <w:p w:rsidR="00FE551B" w:rsidRDefault="00CD3EC2">
            <w:pPr>
              <w:pStyle w:val="Standard"/>
              <w:jc w:val="both"/>
              <w:rPr>
                <w:rFonts w:ascii="Times New Roman" w:hAnsi="Times New Roman"/>
                <w:color w:val="000000"/>
                <w:szCs w:val="24"/>
              </w:rPr>
            </w:pPr>
            <w:r>
              <w:rPr>
                <w:rFonts w:ascii="Times New Roman" w:hAnsi="Times New Roman"/>
                <w:color w:val="000000"/>
                <w:szCs w:val="24"/>
              </w:rPr>
              <w:t>( )</w:t>
            </w:r>
          </w:p>
        </w:tc>
      </w:tr>
    </w:tbl>
    <w:p w:rsidR="00FE551B" w:rsidRDefault="00FE551B">
      <w:pPr>
        <w:spacing w:line="240" w:lineRule="atLeast"/>
        <w:jc w:val="both"/>
        <w:rPr>
          <w:rFonts w:eastAsia="標楷體"/>
          <w:b/>
          <w:color w:val="000000"/>
          <w:sz w:val="28"/>
          <w:szCs w:val="28"/>
        </w:rPr>
      </w:pPr>
    </w:p>
    <w:p w:rsidR="00FE551B" w:rsidRDefault="00CD3EC2">
      <w:pPr>
        <w:pStyle w:val="Standard"/>
        <w:spacing w:line="240" w:lineRule="atLeast"/>
        <w:jc w:val="both"/>
        <w:rPr>
          <w:rFonts w:ascii="Times New Roman" w:hAnsi="Times New Roman"/>
          <w:b/>
          <w:color w:val="000000"/>
          <w:szCs w:val="24"/>
        </w:rPr>
      </w:pPr>
      <w:r>
        <w:rPr>
          <w:rFonts w:ascii="Times New Roman" w:hAnsi="Times New Roman"/>
          <w:b/>
          <w:color w:val="000000"/>
          <w:szCs w:val="24"/>
        </w:rPr>
        <w:t>The applicant certifies that all statements on this form are accurate and true. If there is any mistake or false information, the applicant will be solely liable for all legal consequences without objection.</w:t>
      </w:r>
    </w:p>
    <w:p w:rsidR="00FE551B" w:rsidRDefault="00CD3EC2">
      <w:pPr>
        <w:pStyle w:val="Standard"/>
        <w:spacing w:before="120" w:after="120" w:line="240" w:lineRule="atLeast"/>
        <w:jc w:val="both"/>
        <w:rPr>
          <w:rFonts w:hint="eastAsia"/>
        </w:rPr>
      </w:pPr>
      <w:r>
        <w:rPr>
          <w:rFonts w:ascii="新細明體" w:hAnsi="新細明體" w:cs="新細明體"/>
          <w:color w:val="000000"/>
          <w:szCs w:val="24"/>
        </w:rPr>
        <w:t>※</w:t>
      </w:r>
      <w:r>
        <w:rPr>
          <w:rFonts w:ascii="Times New Roman" w:hAnsi="Times New Roman"/>
          <w:color w:val="000000"/>
          <w:szCs w:val="24"/>
        </w:rPr>
        <w:t>Equipment itemized in 1 has been verified / tested and returned.</w:t>
      </w:r>
      <w:r>
        <w:rPr>
          <w:rFonts w:ascii="Times New Roman" w:hAnsi="Times New Roman"/>
          <w:color w:val="000000"/>
          <w:szCs w:val="24"/>
        </w:rPr>
        <w:t>。</w:t>
      </w:r>
    </w:p>
    <w:p w:rsidR="00FE551B" w:rsidRDefault="00CD3EC2">
      <w:pPr>
        <w:pStyle w:val="Standard"/>
        <w:spacing w:before="120" w:after="120" w:line="240" w:lineRule="atLeast"/>
        <w:ind w:left="242" w:hanging="242"/>
        <w:jc w:val="both"/>
        <w:rPr>
          <w:rFonts w:hint="eastAsia"/>
        </w:rPr>
      </w:pPr>
      <w:r>
        <w:rPr>
          <w:rFonts w:ascii="新細明體" w:hAnsi="新細明體" w:cs="新細明體"/>
          <w:color w:val="000000"/>
          <w:szCs w:val="24"/>
        </w:rPr>
        <w:t>※</w:t>
      </w:r>
      <w:r>
        <w:rPr>
          <w:rFonts w:ascii="Times New Roman" w:hAnsi="Times New Roman"/>
          <w:color w:val="000000"/>
          <w:szCs w:val="24"/>
        </w:rPr>
        <w:t xml:space="preserve">Natural persons who apply for the approval certificate shall apply for it at certification body's counter </w:t>
      </w:r>
      <w:r w:rsidR="00B46651">
        <w:rPr>
          <w:rFonts w:ascii="Times New Roman" w:hAnsi="Times New Roman" w:hint="eastAsia"/>
          <w:color w:val="000000"/>
          <w:szCs w:val="24"/>
        </w:rPr>
        <w:t xml:space="preserve">along </w:t>
      </w:r>
      <w:r>
        <w:rPr>
          <w:rFonts w:ascii="Times New Roman" w:hAnsi="Times New Roman"/>
          <w:color w:val="000000"/>
          <w:szCs w:val="24"/>
        </w:rPr>
        <w:t xml:space="preserve">with </w:t>
      </w:r>
      <w:r w:rsidR="00B46651">
        <w:rPr>
          <w:rFonts w:ascii="Times New Roman" w:hAnsi="Times New Roman"/>
          <w:color w:val="000000"/>
          <w:szCs w:val="24"/>
        </w:rPr>
        <w:t xml:space="preserve">two </w:t>
      </w:r>
      <w:r w:rsidR="00B46651">
        <w:rPr>
          <w:rFonts w:ascii="Times New Roman" w:hAnsi="Times New Roman" w:hint="eastAsia"/>
          <w:color w:val="000000"/>
          <w:szCs w:val="24"/>
        </w:rPr>
        <w:t>forms of identification</w:t>
      </w:r>
      <w:r>
        <w:rPr>
          <w:rFonts w:ascii="Times New Roman" w:hAnsi="Times New Roman"/>
          <w:color w:val="000000"/>
          <w:szCs w:val="24"/>
        </w:rPr>
        <w:t>.</w:t>
      </w:r>
    </w:p>
    <w:p w:rsidR="00FE551B" w:rsidRDefault="00CD3EC2">
      <w:pPr>
        <w:spacing w:before="120" w:after="120" w:line="320" w:lineRule="exact"/>
        <w:jc w:val="both"/>
      </w:pPr>
      <w:r>
        <w:rPr>
          <w:color w:val="000000"/>
          <w:szCs w:val="24"/>
        </w:rPr>
        <w:t xml:space="preserve">Applicant's Seal and Signature:  </w:t>
      </w:r>
      <w:r>
        <w:rPr>
          <w:rFonts w:eastAsia="標楷體"/>
          <w:color w:val="000000"/>
          <w:szCs w:val="24"/>
        </w:rPr>
        <w:t xml:space="preserve">       </w:t>
      </w:r>
      <w:r>
        <w:rPr>
          <w:rFonts w:eastAsia="標楷體"/>
          <w:color w:val="000000"/>
          <w:szCs w:val="24"/>
        </w:rPr>
        <w:tab/>
      </w:r>
      <w:r>
        <w:rPr>
          <w:rFonts w:eastAsia="標楷體"/>
          <w:color w:val="000000"/>
          <w:szCs w:val="24"/>
        </w:rPr>
        <w:tab/>
      </w:r>
      <w:r>
        <w:rPr>
          <w:rFonts w:eastAsia="標楷體"/>
          <w:color w:val="000000"/>
          <w:szCs w:val="24"/>
        </w:rPr>
        <w:tab/>
      </w:r>
    </w:p>
    <w:p w:rsidR="00FE551B" w:rsidRDefault="00CD3EC2">
      <w:pPr>
        <w:spacing w:line="240" w:lineRule="atLeast"/>
        <w:jc w:val="both"/>
        <w:rPr>
          <w:rFonts w:eastAsia="標楷體"/>
          <w:color w:val="000000"/>
          <w:szCs w:val="24"/>
        </w:rPr>
      </w:pPr>
      <w:r>
        <w:rPr>
          <w:rFonts w:eastAsia="標楷體"/>
          <w:color w:val="000000"/>
          <w:szCs w:val="24"/>
        </w:rPr>
        <w:t>…………………………………………………………………………………………………………</w:t>
      </w:r>
    </w:p>
    <w:p w:rsidR="00FE551B" w:rsidRDefault="00CD3EC2">
      <w:pPr>
        <w:pStyle w:val="Standard"/>
        <w:spacing w:line="300" w:lineRule="atLeast"/>
        <w:jc w:val="center"/>
        <w:rPr>
          <w:rFonts w:ascii="Times New Roman" w:hAnsi="Times New Roman"/>
          <w:color w:val="000000"/>
        </w:rPr>
      </w:pPr>
      <w:r>
        <w:rPr>
          <w:rFonts w:ascii="Times New Roman" w:hAnsi="Times New Roman"/>
          <w:color w:val="000000"/>
        </w:rPr>
        <w:t>(The following fields will be filled in by the Commission)</w:t>
      </w:r>
    </w:p>
    <w:tbl>
      <w:tblPr>
        <w:tblW w:w="9747" w:type="dxa"/>
        <w:tblCellMar>
          <w:left w:w="10" w:type="dxa"/>
          <w:right w:w="10" w:type="dxa"/>
        </w:tblCellMar>
        <w:tblLook w:val="04A0"/>
      </w:tblPr>
      <w:tblGrid>
        <w:gridCol w:w="2436"/>
        <w:gridCol w:w="2437"/>
        <w:gridCol w:w="2437"/>
        <w:gridCol w:w="2437"/>
      </w:tblGrid>
      <w:tr w:rsidR="00FE551B">
        <w:tc>
          <w:tcPr>
            <w:tcW w:w="9747"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E551B" w:rsidRDefault="00CD3EC2">
            <w:pPr>
              <w:spacing w:line="300" w:lineRule="atLeast"/>
              <w:jc w:val="center"/>
              <w:rPr>
                <w:color w:val="000000"/>
              </w:rPr>
            </w:pPr>
            <w:r>
              <w:rPr>
                <w:color w:val="000000"/>
              </w:rPr>
              <w:t>Columns of Review (to be filled in by the handling unit)</w:t>
            </w:r>
          </w:p>
        </w:tc>
      </w:tr>
      <w:tr w:rsidR="00FE551B">
        <w:trPr>
          <w:trHeight w:val="1279"/>
        </w:trPr>
        <w:tc>
          <w:tcPr>
            <w:tcW w:w="974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line="240" w:lineRule="atLeast"/>
              <w:rPr>
                <w:rFonts w:ascii="Times New Roman" w:hAnsi="Times New Roman"/>
                <w:color w:val="000000"/>
              </w:rPr>
            </w:pPr>
            <w:r>
              <w:rPr>
                <w:rFonts w:ascii="Times New Roman" w:hAnsi="Times New Roman"/>
                <w:color w:val="000000"/>
              </w:rPr>
              <w:t>Approval Results:</w:t>
            </w:r>
          </w:p>
          <w:p w:rsidR="00FE551B" w:rsidRDefault="00CD3EC2">
            <w:pPr>
              <w:pStyle w:val="Standard"/>
              <w:spacing w:line="240" w:lineRule="atLeast"/>
              <w:ind w:left="708" w:hanging="708"/>
              <w:rPr>
                <w:rFonts w:hint="eastAsia"/>
              </w:rPr>
            </w:pPr>
            <w:r>
              <w:rPr>
                <w:rFonts w:ascii="Times New Roman" w:hAnsi="Times New Roman"/>
                <w:color w:val="000000"/>
              </w:rPr>
              <w:t xml:space="preserve">  1.</w:t>
            </w:r>
            <w:r>
              <w:rPr>
                <w:rFonts w:ascii="Wingdings 2" w:eastAsia="Wingdings 2" w:hAnsi="Wingdings 2" w:cs="Wingdings 2"/>
                <w:color w:val="000000"/>
              </w:rPr>
              <w:t></w:t>
            </w:r>
            <w:r>
              <w:rPr>
                <w:rFonts w:ascii="Times New Roman" w:hAnsi="Times New Roman"/>
                <w:color w:val="000000"/>
              </w:rPr>
              <w:tab/>
              <w:t>Pass, the approval certificate and label (</w:t>
            </w:r>
            <w:proofErr w:type="spellStart"/>
            <w:r>
              <w:rPr>
                <w:rFonts w:ascii="Times New Roman" w:hAnsi="Times New Roman"/>
                <w:color w:val="000000"/>
              </w:rPr>
              <w:t>AAxxYYyyyZS</w:t>
            </w:r>
            <w:proofErr w:type="spellEnd"/>
            <w:r>
              <w:rPr>
                <w:rFonts w:ascii="Times New Roman" w:hAnsi="Times New Roman"/>
                <w:color w:val="000000"/>
              </w:rPr>
              <w:t xml:space="preserve">) for self-use CTRFD are hereby issued.      </w:t>
            </w:r>
          </w:p>
          <w:p w:rsidR="00FE551B" w:rsidRDefault="00CD3EC2">
            <w:pPr>
              <w:pStyle w:val="Standard"/>
              <w:spacing w:line="240" w:lineRule="atLeast"/>
              <w:ind w:left="708" w:hanging="708"/>
              <w:rPr>
                <w:rFonts w:hint="eastAsia"/>
              </w:rPr>
            </w:pPr>
            <w:r>
              <w:rPr>
                <w:rFonts w:ascii="Times New Roman" w:hAnsi="Times New Roman"/>
                <w:color w:val="000000"/>
              </w:rPr>
              <w:t xml:space="preserve">  2.</w:t>
            </w:r>
            <w:r>
              <w:rPr>
                <w:rFonts w:ascii="Wingdings 2" w:eastAsia="Wingdings 2" w:hAnsi="Wingdings 2" w:cs="Wingdings 2"/>
                <w:color w:val="000000"/>
              </w:rPr>
              <w:t></w:t>
            </w:r>
            <w:r>
              <w:rPr>
                <w:rFonts w:ascii="Times New Roman" w:hAnsi="Times New Roman"/>
                <w:color w:val="000000"/>
              </w:rPr>
              <w:tab/>
              <w:t>The prerequisite document(s) is missing or incomplete (list the missing / required document). The applicant shall submit the document(s) within a month. Those who fail to do so or the document remains incomplete after the submission will be rejected.</w:t>
            </w:r>
          </w:p>
          <w:p w:rsidR="00FE551B" w:rsidRDefault="00CD3EC2">
            <w:pPr>
              <w:spacing w:line="240" w:lineRule="atLeast"/>
              <w:ind w:left="708" w:hanging="708"/>
            </w:pPr>
            <w:r>
              <w:rPr>
                <w:color w:val="000000"/>
              </w:rPr>
              <w:t xml:space="preserve">  3.</w:t>
            </w:r>
            <w:r>
              <w:rPr>
                <w:rFonts w:ascii="Wingdings 2" w:eastAsia="Wingdings 2" w:hAnsi="Wingdings 2" w:cs="Wingdings 2"/>
                <w:color w:val="000000"/>
              </w:rPr>
              <w:t></w:t>
            </w:r>
            <w:r>
              <w:rPr>
                <w:color w:val="000000"/>
              </w:rPr>
              <w:tab/>
              <w:t>Disqualified (list reasons for disqualification). The applicant shall make correction within two months and apply for a secondary review.</w:t>
            </w:r>
          </w:p>
        </w:tc>
      </w:tr>
      <w:tr w:rsidR="00FE551B">
        <w:tc>
          <w:tcPr>
            <w:tcW w:w="24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E551B" w:rsidRDefault="00CD3EC2">
            <w:pPr>
              <w:pStyle w:val="Standard"/>
              <w:snapToGrid w:val="0"/>
              <w:jc w:val="center"/>
              <w:rPr>
                <w:rFonts w:ascii="Times New Roman" w:hAnsi="Times New Roman"/>
                <w:color w:val="000000"/>
              </w:rPr>
            </w:pPr>
            <w:r>
              <w:rPr>
                <w:rFonts w:ascii="Times New Roman" w:hAnsi="Times New Roman"/>
                <w:color w:val="000000"/>
              </w:rPr>
              <w:t>Undertaken by</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551B" w:rsidRDefault="00CD3EC2">
            <w:pPr>
              <w:pStyle w:val="Standard"/>
              <w:snapToGrid w:val="0"/>
              <w:jc w:val="center"/>
              <w:rPr>
                <w:rFonts w:ascii="Times New Roman" w:hAnsi="Times New Roman"/>
                <w:color w:val="000000"/>
              </w:rPr>
            </w:pPr>
            <w:r>
              <w:rPr>
                <w:rFonts w:ascii="Times New Roman" w:hAnsi="Times New Roman"/>
                <w:color w:val="000000"/>
              </w:rPr>
              <w:t>Approved by</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551B" w:rsidRDefault="00CD3EC2">
            <w:pPr>
              <w:pStyle w:val="Standard"/>
              <w:snapToGrid w:val="0"/>
              <w:jc w:val="center"/>
              <w:rPr>
                <w:rFonts w:ascii="Times New Roman" w:hAnsi="Times New Roman"/>
                <w:color w:val="000000"/>
              </w:rPr>
            </w:pPr>
            <w:r>
              <w:rPr>
                <w:rFonts w:ascii="Times New Roman" w:hAnsi="Times New Roman"/>
                <w:color w:val="000000"/>
              </w:rPr>
              <w:t>Direct Supervisor</w:t>
            </w:r>
          </w:p>
        </w:tc>
        <w:tc>
          <w:tcPr>
            <w:tcW w:w="24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napToGrid w:val="0"/>
              <w:jc w:val="center"/>
              <w:rPr>
                <w:rFonts w:ascii="Times New Roman" w:hAnsi="Times New Roman"/>
                <w:color w:val="000000"/>
              </w:rPr>
            </w:pPr>
            <w:r>
              <w:rPr>
                <w:rFonts w:ascii="Times New Roman" w:hAnsi="Times New Roman"/>
                <w:color w:val="000000"/>
              </w:rPr>
              <w:t>Department Head</w:t>
            </w:r>
          </w:p>
        </w:tc>
      </w:tr>
      <w:tr w:rsidR="00FE551B">
        <w:trPr>
          <w:trHeight w:val="850"/>
        </w:trPr>
        <w:tc>
          <w:tcPr>
            <w:tcW w:w="243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E551B" w:rsidRDefault="00FE551B">
            <w:pPr>
              <w:spacing w:line="300" w:lineRule="atLeast"/>
              <w:jc w:val="center"/>
              <w:rPr>
                <w:rFonts w:eastAsia="標楷體"/>
                <w:color w:val="000000"/>
                <w:szCs w:val="24"/>
              </w:rPr>
            </w:pPr>
          </w:p>
        </w:tc>
        <w:tc>
          <w:tcPr>
            <w:tcW w:w="243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E551B" w:rsidRDefault="00FE551B">
            <w:pPr>
              <w:spacing w:line="300" w:lineRule="atLeast"/>
              <w:jc w:val="center"/>
              <w:rPr>
                <w:rFonts w:eastAsia="標楷體"/>
                <w:color w:val="000000"/>
                <w:szCs w:val="24"/>
              </w:rPr>
            </w:pPr>
          </w:p>
        </w:tc>
        <w:tc>
          <w:tcPr>
            <w:tcW w:w="243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E551B" w:rsidRDefault="00FE551B">
            <w:pPr>
              <w:spacing w:line="300" w:lineRule="atLeast"/>
              <w:jc w:val="center"/>
              <w:rPr>
                <w:rFonts w:eastAsia="標楷體"/>
                <w:color w:val="000000"/>
                <w:szCs w:val="24"/>
              </w:rPr>
            </w:pPr>
          </w:p>
        </w:tc>
        <w:tc>
          <w:tcPr>
            <w:tcW w:w="243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spacing w:line="300" w:lineRule="atLeast"/>
              <w:jc w:val="center"/>
              <w:rPr>
                <w:rFonts w:eastAsia="標楷體"/>
                <w:color w:val="000000"/>
                <w:szCs w:val="24"/>
              </w:rPr>
            </w:pPr>
          </w:p>
        </w:tc>
      </w:tr>
    </w:tbl>
    <w:p w:rsidR="00FE551B" w:rsidRDefault="00CD3EC2">
      <w:pPr>
        <w:pStyle w:val="Standard"/>
        <w:ind w:left="1652" w:hanging="1652"/>
        <w:rPr>
          <w:rFonts w:ascii="Times New Roman" w:hAnsi="Times New Roman"/>
          <w:color w:val="000000"/>
          <w:sz w:val="28"/>
        </w:rPr>
      </w:pPr>
      <w:r>
        <w:rPr>
          <w:rFonts w:ascii="Times New Roman" w:hAnsi="Times New Roman"/>
          <w:color w:val="000000"/>
          <w:sz w:val="28"/>
        </w:rPr>
        <w:lastRenderedPageBreak/>
        <w:t xml:space="preserve">Annex VI.       </w:t>
      </w:r>
      <w:proofErr w:type="gramStart"/>
      <w:r>
        <w:rPr>
          <w:rFonts w:ascii="Times New Roman" w:hAnsi="Times New Roman"/>
          <w:color w:val="000000"/>
          <w:sz w:val="28"/>
        </w:rPr>
        <w:t>Application Form for the renewal (reissue) of Approval Certificate for CTRFD.</w:t>
      </w:r>
      <w:proofErr w:type="gramEnd"/>
    </w:p>
    <w:p w:rsidR="00FE551B" w:rsidRDefault="00CD3EC2">
      <w:pPr>
        <w:jc w:val="right"/>
      </w:pPr>
      <w:r>
        <w:rPr>
          <w:rFonts w:eastAsia="標楷體"/>
          <w:color w:val="000000"/>
          <w:szCs w:val="24"/>
        </w:rPr>
        <w:t xml:space="preserve"> </w:t>
      </w:r>
      <w:r>
        <w:rPr>
          <w:color w:val="000000"/>
        </w:rPr>
        <w:t>Date of Application:                (</w:t>
      </w:r>
      <w:proofErr w:type="spellStart"/>
      <w:r>
        <w:rPr>
          <w:color w:val="000000"/>
        </w:rPr>
        <w:t>dd</w:t>
      </w:r>
      <w:proofErr w:type="spellEnd"/>
      <w:r>
        <w:rPr>
          <w:color w:val="000000"/>
        </w:rPr>
        <w:t>/mm/</w:t>
      </w:r>
      <w:proofErr w:type="spellStart"/>
      <w:r>
        <w:rPr>
          <w:color w:val="000000"/>
        </w:rPr>
        <w:t>yyyy</w:t>
      </w:r>
      <w:proofErr w:type="spellEnd"/>
      <w:r>
        <w:rPr>
          <w:color w:val="000000"/>
        </w:rPr>
        <w:t>)</w:t>
      </w:r>
    </w:p>
    <w:tbl>
      <w:tblPr>
        <w:tblW w:w="9695" w:type="dxa"/>
        <w:tblLayout w:type="fixed"/>
        <w:tblCellMar>
          <w:left w:w="10" w:type="dxa"/>
          <w:right w:w="10" w:type="dxa"/>
        </w:tblCellMar>
        <w:tblLook w:val="04A0"/>
      </w:tblPr>
      <w:tblGrid>
        <w:gridCol w:w="1668"/>
        <w:gridCol w:w="2835"/>
        <w:gridCol w:w="850"/>
        <w:gridCol w:w="1985"/>
        <w:gridCol w:w="2357"/>
      </w:tblGrid>
      <w:tr w:rsidR="00FE551B" w:rsidTr="00FE551B">
        <w:trPr>
          <w:trHeight w:val="340"/>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Cs w:val="24"/>
              </w:rPr>
              <w:t>Applicant</w:t>
            </w: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Natural Person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r>
              <w:rPr>
                <w:color w:val="000000"/>
                <w:szCs w:val="24"/>
              </w:rPr>
              <w:t>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r>
              <w:rPr>
                <w:color w:val="000000"/>
                <w:szCs w:val="24"/>
              </w:rPr>
              <w:t>Permanent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color w:val="000000"/>
                <w:szCs w:val="24"/>
              </w:rPr>
              <w:t>ID Number of the Republic of China or Passport Number</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VAT Number</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r>
              <w:rPr>
                <w:rFonts w:ascii="Wingdings 2" w:eastAsia="Wingdings 2" w:hAnsi="Wingdings 2" w:cs="Wingdings 2"/>
                <w:color w:val="000000"/>
                <w:szCs w:val="24"/>
              </w:rPr>
              <w:t></w:t>
            </w:r>
            <w:r>
              <w:rPr>
                <w:color w:val="000000"/>
                <w:szCs w:val="24"/>
              </w:rPr>
              <w:t>Non-Incorporate Organization</w:t>
            </w:r>
          </w:p>
        </w:tc>
        <w:tc>
          <w:tcPr>
            <w:tcW w:w="2835"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before="60" w:line="240" w:lineRule="atLeast"/>
              <w:rPr>
                <w:rFonts w:ascii="Times New Roman" w:hAnsi="Times New Roman"/>
                <w:color w:val="000000"/>
                <w:szCs w:val="24"/>
              </w:rPr>
            </w:pPr>
            <w:r>
              <w:rPr>
                <w:rFonts w:ascii="Times New Roman" w:hAnsi="Times New Roman"/>
                <w:color w:val="000000"/>
                <w:szCs w:val="24"/>
              </w:rPr>
              <w:t>Company (Business) Name</w:t>
            </w:r>
          </w:p>
        </w:tc>
        <w:tc>
          <w:tcPr>
            <w:tcW w:w="5192" w:type="dxa"/>
            <w:gridSpan w:val="3"/>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Office Address</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Registration Certificate Issuance Unit</w:t>
            </w:r>
          </w:p>
        </w:tc>
        <w:tc>
          <w:tcPr>
            <w:tcW w:w="5192" w:type="dxa"/>
            <w:gridSpan w:val="3"/>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2835"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spacing w:before="60" w:line="240" w:lineRule="atLeast"/>
            </w:pPr>
            <w:r>
              <w:rPr>
                <w:color w:val="000000"/>
                <w:szCs w:val="24"/>
              </w:rPr>
              <w:t>Person in charge</w:t>
            </w:r>
          </w:p>
        </w:tc>
        <w:tc>
          <w:tcPr>
            <w:tcW w:w="5192" w:type="dxa"/>
            <w:gridSpan w:val="3"/>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Cs w:val="24"/>
              </w:rPr>
              <w:t>Contact Information</w:t>
            </w:r>
          </w:p>
        </w:tc>
      </w:tr>
      <w:tr w:rsidR="00FE551B" w:rsidTr="00FE551B">
        <w:trPr>
          <w:trHeight w:val="340"/>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Contact Person</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Address</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E-Mail</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Telephone Number</w:t>
            </w:r>
          </w:p>
        </w:tc>
        <w:tc>
          <w:tcPr>
            <w:tcW w:w="368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E551B" w:rsidRDefault="00CD3EC2">
            <w:r>
              <w:rPr>
                <w:color w:val="000000"/>
                <w:szCs w:val="24"/>
              </w:rPr>
              <w:t>Fax Number</w:t>
            </w:r>
          </w:p>
        </w:tc>
        <w:tc>
          <w:tcPr>
            <w:tcW w:w="235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969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ascii="Times New Roman" w:hAnsi="Times New Roman"/>
                <w:b/>
                <w:color w:val="000000"/>
                <w:szCs w:val="24"/>
              </w:rPr>
            </w:pPr>
            <w:r>
              <w:rPr>
                <w:rFonts w:ascii="Times New Roman" w:hAnsi="Times New Roman"/>
                <w:b/>
                <w:color w:val="000000"/>
                <w:szCs w:val="24"/>
              </w:rPr>
              <w:t>Equipment Information</w:t>
            </w:r>
          </w:p>
        </w:tc>
      </w:tr>
      <w:tr w:rsidR="00FE551B" w:rsidTr="00FE551B">
        <w:trPr>
          <w:trHeight w:val="340"/>
        </w:trPr>
        <w:tc>
          <w:tcPr>
            <w:tcW w:w="1668"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Manufacturer</w:t>
            </w:r>
          </w:p>
        </w:tc>
        <w:tc>
          <w:tcPr>
            <w:tcW w:w="8027"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Equipment Name</w:t>
            </w:r>
          </w:p>
        </w:tc>
        <w:tc>
          <w:tcPr>
            <w:tcW w:w="8027" w:type="dxa"/>
            <w:gridSpan w:val="4"/>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Brand</w:t>
            </w:r>
          </w:p>
        </w:tc>
        <w:tc>
          <w:tcPr>
            <w:tcW w:w="368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c>
          <w:tcPr>
            <w:tcW w:w="198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rsidR="00FE551B" w:rsidRDefault="00CD3EC2">
            <w:r>
              <w:rPr>
                <w:color w:val="000000"/>
                <w:szCs w:val="24"/>
              </w:rPr>
              <w:t>Model</w:t>
            </w:r>
          </w:p>
        </w:tc>
        <w:tc>
          <w:tcPr>
            <w:tcW w:w="2357"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r w:rsidR="00FE551B" w:rsidTr="00FE551B">
        <w:trPr>
          <w:trHeight w:val="340"/>
        </w:trPr>
        <w:tc>
          <w:tcPr>
            <w:tcW w:w="9695"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rFonts w:eastAsia="標楷體"/>
                <w:b/>
                <w:color w:val="000000"/>
                <w:szCs w:val="24"/>
              </w:rPr>
              <w:t>Approval Details</w:t>
            </w:r>
          </w:p>
        </w:tc>
      </w:tr>
      <w:tr w:rsidR="00FE551B" w:rsidTr="00FE551B">
        <w:trPr>
          <w:trHeight w:val="170"/>
        </w:trPr>
        <w:tc>
          <w:tcPr>
            <w:tcW w:w="1668"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r>
              <w:rPr>
                <w:color w:val="000000"/>
                <w:szCs w:val="24"/>
              </w:rPr>
              <w:t>Approval Type</w:t>
            </w:r>
          </w:p>
        </w:tc>
        <w:tc>
          <w:tcPr>
            <w:tcW w:w="3685" w:type="dxa"/>
            <w:gridSpan w:val="2"/>
            <w:tcBorders>
              <w:top w:val="single" w:sz="2" w:space="0" w:color="000000"/>
              <w:left w:val="single" w:sz="12" w:space="0" w:color="000000"/>
              <w:bottom w:val="single" w:sz="2" w:space="0" w:color="000000"/>
            </w:tcBorders>
            <w:shd w:val="clear" w:color="auto" w:fill="auto"/>
            <w:tcMar>
              <w:top w:w="0" w:type="dxa"/>
              <w:left w:w="108" w:type="dxa"/>
              <w:bottom w:w="0" w:type="dxa"/>
              <w:right w:w="108" w:type="dxa"/>
            </w:tcMar>
          </w:tcPr>
          <w:p w:rsidR="00FE551B" w:rsidRDefault="00CD3EC2">
            <w:pPr>
              <w:pStyle w:val="Standard"/>
              <w:rPr>
                <w:rFonts w:hint="eastAsia"/>
              </w:rPr>
            </w:pPr>
            <w:r>
              <w:rPr>
                <w:rFonts w:ascii="Wingdings 2" w:eastAsia="Wingdings 2" w:hAnsi="Wingdings 2" w:cs="Wingdings 2"/>
                <w:color w:val="000000"/>
                <w:szCs w:val="24"/>
              </w:rPr>
              <w:t></w:t>
            </w:r>
            <w:r>
              <w:rPr>
                <w:rFonts w:ascii="Times New Roman" w:hAnsi="Times New Roman"/>
                <w:color w:val="000000"/>
                <w:szCs w:val="24"/>
              </w:rPr>
              <w:t xml:space="preserve"> Type Approval</w:t>
            </w:r>
          </w:p>
          <w:p w:rsidR="00FE551B" w:rsidRDefault="00CD3EC2">
            <w:pPr>
              <w:pStyle w:val="Standard"/>
              <w:rPr>
                <w:rFonts w:hint="eastAsia"/>
              </w:rPr>
            </w:pPr>
            <w:r>
              <w:rPr>
                <w:rFonts w:ascii="Wingdings 2" w:eastAsia="Wingdings 2" w:hAnsi="Wingdings 2" w:cs="Wingdings 2"/>
                <w:color w:val="000000"/>
                <w:szCs w:val="24"/>
              </w:rPr>
              <w:t></w:t>
            </w:r>
            <w:r>
              <w:rPr>
                <w:rFonts w:ascii="Times New Roman" w:hAnsi="Times New Roman"/>
                <w:color w:val="000000"/>
                <w:szCs w:val="24"/>
              </w:rPr>
              <w:t xml:space="preserve"> DoC</w:t>
            </w:r>
          </w:p>
          <w:p w:rsidR="00FE551B" w:rsidRDefault="00CD3EC2">
            <w:pPr>
              <w:pStyle w:val="Standard"/>
              <w:rPr>
                <w:rFonts w:hint="eastAsia"/>
              </w:rPr>
            </w:pPr>
            <w:r>
              <w:rPr>
                <w:rFonts w:ascii="Wingdings 2" w:eastAsia="Wingdings 2" w:hAnsi="Wingdings 2" w:cs="Wingdings 2"/>
                <w:color w:val="000000"/>
                <w:szCs w:val="24"/>
              </w:rPr>
              <w:t></w:t>
            </w:r>
            <w:r>
              <w:rPr>
                <w:rFonts w:ascii="Times New Roman" w:hAnsi="Times New Roman"/>
                <w:color w:val="000000"/>
                <w:szCs w:val="24"/>
              </w:rPr>
              <w:t xml:space="preserve"> Simplified DoC</w:t>
            </w:r>
          </w:p>
        </w:tc>
        <w:tc>
          <w:tcPr>
            <w:tcW w:w="4342" w:type="dxa"/>
            <w:gridSpan w:val="2"/>
            <w:tcBorders>
              <w:top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hint="eastAsia"/>
              </w:rPr>
            </w:pPr>
            <w:r>
              <w:rPr>
                <w:rFonts w:ascii="Wingdings 2" w:eastAsia="Wingdings 2" w:hAnsi="Wingdings 2" w:cs="Wingdings 2"/>
                <w:color w:val="000000"/>
                <w:szCs w:val="24"/>
              </w:rPr>
              <w:t></w:t>
            </w:r>
            <w:r>
              <w:rPr>
                <w:rFonts w:ascii="Times New Roman" w:hAnsi="Times New Roman"/>
                <w:color w:val="000000"/>
                <w:szCs w:val="24"/>
              </w:rPr>
              <w:t xml:space="preserve"> Step-by-step compliance approval</w:t>
            </w:r>
          </w:p>
          <w:p w:rsidR="00FE551B" w:rsidRDefault="00CD3EC2">
            <w:pPr>
              <w:pStyle w:val="Standard"/>
              <w:rPr>
                <w:rFonts w:hint="eastAsia"/>
              </w:rPr>
            </w:pPr>
            <w:r>
              <w:rPr>
                <w:rFonts w:ascii="Wingdings 2" w:eastAsia="Wingdings 2" w:hAnsi="Wingdings 2" w:cs="Wingdings 2"/>
                <w:color w:val="000000"/>
                <w:szCs w:val="24"/>
              </w:rPr>
              <w:t></w:t>
            </w:r>
            <w:r>
              <w:rPr>
                <w:rFonts w:ascii="Times New Roman" w:hAnsi="Times New Roman"/>
                <w:color w:val="000000"/>
                <w:szCs w:val="24"/>
              </w:rPr>
              <w:t xml:space="preserve"> Approval for self-use CTRFD</w:t>
            </w:r>
          </w:p>
        </w:tc>
      </w:tr>
      <w:tr w:rsidR="00FE551B" w:rsidTr="00FE551B">
        <w:trPr>
          <w:trHeight w:val="170"/>
        </w:trPr>
        <w:tc>
          <w:tcPr>
            <w:tcW w:w="1668"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Cs w:val="24"/>
              </w:rPr>
            </w:pPr>
            <w:r>
              <w:rPr>
                <w:rFonts w:ascii="Times New Roman" w:hAnsi="Times New Roman"/>
                <w:color w:val="000000"/>
                <w:szCs w:val="24"/>
              </w:rPr>
              <w:t>Approval or DoC label</w:t>
            </w:r>
          </w:p>
        </w:tc>
        <w:tc>
          <w:tcPr>
            <w:tcW w:w="8027" w:type="dxa"/>
            <w:gridSpan w:val="4"/>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FE551B">
            <w:pPr>
              <w:rPr>
                <w:rFonts w:eastAsia="標楷體"/>
                <w:color w:val="000000"/>
                <w:szCs w:val="24"/>
              </w:rPr>
            </w:pPr>
          </w:p>
        </w:tc>
      </w:tr>
    </w:tbl>
    <w:p w:rsidR="00FE551B" w:rsidRDefault="00FE551B">
      <w:pPr>
        <w:rPr>
          <w:rFonts w:eastAsia="標楷體"/>
          <w:color w:val="000000"/>
          <w:sz w:val="28"/>
          <w:szCs w:val="28"/>
        </w:rPr>
      </w:pPr>
    </w:p>
    <w:p w:rsidR="00FE551B" w:rsidRDefault="00FE551B">
      <w:pPr>
        <w:rPr>
          <w:rFonts w:eastAsia="標楷體"/>
          <w:color w:val="000000"/>
          <w:sz w:val="28"/>
          <w:szCs w:val="28"/>
        </w:rPr>
      </w:pPr>
    </w:p>
    <w:p w:rsidR="00FE551B" w:rsidRDefault="00FE551B">
      <w:pPr>
        <w:rPr>
          <w:rFonts w:eastAsia="標楷體"/>
          <w:color w:val="000000"/>
          <w:sz w:val="28"/>
          <w:szCs w:val="28"/>
        </w:rPr>
      </w:pPr>
    </w:p>
    <w:p w:rsidR="00FE551B" w:rsidRDefault="00FE551B">
      <w:pPr>
        <w:rPr>
          <w:rFonts w:eastAsia="標楷體"/>
          <w:color w:val="000000"/>
          <w:sz w:val="28"/>
          <w:szCs w:val="28"/>
        </w:rPr>
      </w:pPr>
    </w:p>
    <w:p w:rsidR="00FE551B" w:rsidRDefault="00CD3EC2">
      <w:pPr>
        <w:pStyle w:val="Standard"/>
        <w:rPr>
          <w:rFonts w:ascii="Times New Roman" w:hAnsi="Times New Roman"/>
          <w:color w:val="000000"/>
          <w:szCs w:val="24"/>
        </w:rPr>
      </w:pPr>
      <w:r>
        <w:rPr>
          <w:rFonts w:ascii="Times New Roman" w:hAnsi="Times New Roman"/>
          <w:color w:val="000000"/>
          <w:szCs w:val="24"/>
        </w:rPr>
        <w:t>Applicant's Company Seal:                      Seal and Signature of Person in Charge:</w:t>
      </w:r>
    </w:p>
    <w:p w:rsidR="00FE551B" w:rsidRDefault="00FE551B">
      <w:pPr>
        <w:rPr>
          <w:rFonts w:eastAsia="標楷體"/>
          <w:color w:val="000000"/>
          <w:sz w:val="32"/>
          <w:szCs w:val="32"/>
        </w:rPr>
      </w:pPr>
    </w:p>
    <w:p w:rsidR="00FE551B" w:rsidRDefault="00FE551B">
      <w:pPr>
        <w:rPr>
          <w:rFonts w:eastAsia="標楷體"/>
          <w:color w:val="000000"/>
          <w:sz w:val="32"/>
          <w:szCs w:val="32"/>
        </w:rPr>
      </w:pPr>
    </w:p>
    <w:tbl>
      <w:tblPr>
        <w:tblW w:w="9695" w:type="dxa"/>
        <w:tblLayout w:type="fixed"/>
        <w:tblCellMar>
          <w:left w:w="10" w:type="dxa"/>
          <w:right w:w="10" w:type="dxa"/>
        </w:tblCellMar>
        <w:tblLook w:val="04A0"/>
      </w:tblPr>
      <w:tblGrid>
        <w:gridCol w:w="675"/>
        <w:gridCol w:w="1276"/>
        <w:gridCol w:w="1418"/>
        <w:gridCol w:w="6326"/>
      </w:tblGrid>
      <w:tr w:rsidR="00FE551B" w:rsidTr="00FE551B">
        <w:trPr>
          <w:trHeight w:val="397"/>
        </w:trPr>
        <w:tc>
          <w:tcPr>
            <w:tcW w:w="969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jc w:val="both"/>
            </w:pPr>
            <w:r>
              <w:rPr>
                <w:b/>
                <w:color w:val="000000"/>
                <w:sz w:val="22"/>
                <w:szCs w:val="22"/>
              </w:rPr>
              <w:lastRenderedPageBreak/>
              <w:t>Application Details</w:t>
            </w:r>
          </w:p>
        </w:tc>
      </w:tr>
      <w:tr w:rsidR="00FE551B" w:rsidTr="00FE551B">
        <w:trPr>
          <w:trHeight w:val="397"/>
        </w:trPr>
        <w:tc>
          <w:tcPr>
            <w:tcW w:w="9695" w:type="dxa"/>
            <w:gridSpan w:val="4"/>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jc w:val="both"/>
              <w:rPr>
                <w:rFonts w:hint="eastAsia"/>
              </w:rPr>
            </w:pPr>
            <w:r>
              <w:rPr>
                <w:rFonts w:ascii="Wingdings 2" w:eastAsia="Wingdings 2" w:hAnsi="Wingdings 2" w:cs="Wingdings 2"/>
                <w:color w:val="000000"/>
                <w:sz w:val="22"/>
              </w:rPr>
              <w:t></w:t>
            </w:r>
            <w:r>
              <w:rPr>
                <w:rFonts w:ascii="Times New Roman" w:hAnsi="Times New Roman"/>
                <w:color w:val="000000"/>
                <w:sz w:val="22"/>
              </w:rPr>
              <w:t>Loss or damage of approval certificate.</w:t>
            </w:r>
          </w:p>
        </w:tc>
      </w:tr>
      <w:tr w:rsidR="00FE551B" w:rsidTr="00FE551B">
        <w:trPr>
          <w:trHeight w:val="20"/>
        </w:trPr>
        <w:tc>
          <w:tcPr>
            <w:tcW w:w="1951" w:type="dxa"/>
            <w:gridSpan w:val="2"/>
            <w:vMerge w:val="restart"/>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ind w:left="283" w:hanging="283"/>
            </w:pPr>
            <w:r>
              <w:rPr>
                <w:rFonts w:ascii="Wingdings 2" w:eastAsia="Wingdings 2" w:hAnsi="Wingdings 2" w:cs="Wingdings 2"/>
                <w:color w:val="000000"/>
                <w:sz w:val="22"/>
                <w:szCs w:val="22"/>
              </w:rPr>
              <w:t></w:t>
            </w:r>
            <w:r>
              <w:rPr>
                <w:color w:val="000000"/>
                <w:sz w:val="22"/>
                <w:szCs w:val="22"/>
              </w:rPr>
              <w:t>Amendments to descriptions of approval certificate.</w:t>
            </w:r>
          </w:p>
        </w:tc>
        <w:tc>
          <w:tcPr>
            <w:tcW w:w="7744"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rFonts w:ascii="Wingdings 2" w:eastAsia="Wingdings 2" w:hAnsi="Wingdings 2" w:cs="Wingdings 2"/>
                <w:color w:val="000000"/>
                <w:sz w:val="22"/>
                <w:szCs w:val="22"/>
              </w:rPr>
              <w:t></w:t>
            </w:r>
            <w:r>
              <w:rPr>
                <w:color w:val="000000"/>
                <w:sz w:val="22"/>
                <w:szCs w:val="22"/>
              </w:rPr>
              <w:t>Change or creation to the manufacturer.</w:t>
            </w:r>
          </w:p>
        </w:tc>
      </w:tr>
      <w:tr w:rsidR="00FE551B" w:rsidTr="00FE551B">
        <w:trPr>
          <w:trHeight w:val="20"/>
        </w:trPr>
        <w:tc>
          <w:tcPr>
            <w:tcW w:w="1951" w:type="dxa"/>
            <w:gridSpan w:val="2"/>
            <w:vMerge/>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ind w:left="283" w:hanging="283"/>
              <w:rPr>
                <w:color w:val="000000"/>
                <w:sz w:val="22"/>
                <w:szCs w:val="22"/>
              </w:rPr>
            </w:pPr>
          </w:p>
        </w:tc>
        <w:tc>
          <w:tcPr>
            <w:tcW w:w="7744"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r>
              <w:rPr>
                <w:rFonts w:ascii="Wingdings 2" w:eastAsia="Wingdings 2" w:hAnsi="Wingdings 2" w:cs="Wingdings 2"/>
                <w:color w:val="000000"/>
                <w:sz w:val="22"/>
                <w:szCs w:val="22"/>
              </w:rPr>
              <w:t></w:t>
            </w:r>
            <w:r>
              <w:rPr>
                <w:color w:val="000000"/>
                <w:sz w:val="22"/>
                <w:szCs w:val="22"/>
              </w:rPr>
              <w:t>Change to the applicant's name or address.</w:t>
            </w:r>
          </w:p>
        </w:tc>
      </w:tr>
      <w:tr w:rsidR="00FE551B" w:rsidTr="00FE551B">
        <w:trPr>
          <w:trHeight w:val="20"/>
        </w:trPr>
        <w:tc>
          <w:tcPr>
            <w:tcW w:w="1951" w:type="dxa"/>
            <w:gridSpan w:val="2"/>
            <w:vMerge/>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ind w:left="283" w:hanging="283"/>
              <w:rPr>
                <w:color w:val="000000"/>
                <w:sz w:val="22"/>
                <w:szCs w:val="22"/>
              </w:rPr>
            </w:pPr>
          </w:p>
        </w:tc>
        <w:tc>
          <w:tcPr>
            <w:tcW w:w="7744"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ind w:left="202" w:hanging="202"/>
            </w:pPr>
            <w:r>
              <w:rPr>
                <w:rFonts w:ascii="Wingdings 2" w:eastAsia="Wingdings 2" w:hAnsi="Wingdings 2" w:cs="Wingdings 2"/>
                <w:color w:val="000000"/>
                <w:sz w:val="22"/>
                <w:szCs w:val="22"/>
              </w:rPr>
              <w:t></w:t>
            </w:r>
            <w:r>
              <w:rPr>
                <w:color w:val="000000"/>
                <w:sz w:val="22"/>
                <w:szCs w:val="22"/>
              </w:rPr>
              <w:t>The applicant reports corporate merger or division to the central competent authority, and the central competent authority agrees that the surviving or newly incorporated company is eligible to use the original approval certificate.</w:t>
            </w:r>
          </w:p>
        </w:tc>
      </w:tr>
      <w:tr w:rsidR="00FE551B" w:rsidTr="00FE551B">
        <w:trPr>
          <w:trHeight w:val="20"/>
        </w:trPr>
        <w:tc>
          <w:tcPr>
            <w:tcW w:w="1951" w:type="dxa"/>
            <w:gridSpan w:val="2"/>
            <w:vMerge/>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FE551B">
            <w:pPr>
              <w:rPr>
                <w:rFonts w:eastAsia="標楷體"/>
                <w:color w:val="000000"/>
                <w:sz w:val="22"/>
                <w:szCs w:val="22"/>
              </w:rPr>
            </w:pPr>
          </w:p>
        </w:tc>
        <w:tc>
          <w:tcPr>
            <w:tcW w:w="7744"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ind w:left="316" w:hanging="316"/>
              <w:rPr>
                <w:rFonts w:ascii="Times New Roman" w:hAnsi="Times New Roman"/>
                <w:color w:val="000000"/>
                <w:sz w:val="22"/>
              </w:rPr>
            </w:pPr>
            <w:r>
              <w:rPr>
                <w:rFonts w:ascii="Times New Roman" w:hAnsi="Times New Roman"/>
                <w:color w:val="000000"/>
                <w:sz w:val="22"/>
              </w:rPr>
              <w:t>Descriptions of Amendment(s):</w:t>
            </w:r>
          </w:p>
          <w:p w:rsidR="00FE551B" w:rsidRDefault="00FE551B">
            <w:pPr>
              <w:rPr>
                <w:rFonts w:eastAsia="標楷體"/>
                <w:color w:val="000000"/>
                <w:sz w:val="22"/>
                <w:szCs w:val="22"/>
              </w:rPr>
            </w:pPr>
          </w:p>
        </w:tc>
      </w:tr>
      <w:tr w:rsidR="00FE551B" w:rsidTr="00FE551B">
        <w:trPr>
          <w:trHeight w:val="397"/>
        </w:trPr>
        <w:tc>
          <w:tcPr>
            <w:tcW w:w="9695"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ind w:left="362" w:hanging="362"/>
              <w:jc w:val="both"/>
              <w:rPr>
                <w:rFonts w:ascii="Times New Roman" w:hAnsi="Times New Roman"/>
                <w:b/>
                <w:color w:val="000000"/>
                <w:sz w:val="22"/>
              </w:rPr>
            </w:pPr>
            <w:r>
              <w:rPr>
                <w:rFonts w:ascii="Times New Roman" w:hAnsi="Times New Roman"/>
                <w:b/>
                <w:color w:val="000000"/>
                <w:sz w:val="22"/>
              </w:rPr>
              <w:t>Attachment(s)</w:t>
            </w:r>
          </w:p>
        </w:tc>
      </w:tr>
      <w:tr w:rsidR="00FE551B" w:rsidTr="00FE551B">
        <w:trPr>
          <w:trHeight w:val="20"/>
        </w:trPr>
        <w:tc>
          <w:tcPr>
            <w:tcW w:w="3369"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 w:val="22"/>
              </w:rPr>
            </w:pPr>
            <w:r>
              <w:rPr>
                <w:rFonts w:ascii="Times New Roman" w:hAnsi="Times New Roman"/>
                <w:color w:val="000000"/>
                <w:sz w:val="22"/>
              </w:rPr>
              <w:t>Loss or damage of approval certificate.</w:t>
            </w:r>
          </w:p>
        </w:tc>
        <w:tc>
          <w:tcPr>
            <w:tcW w:w="632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rPr>
                <w:rFonts w:ascii="Times New Roman" w:hAnsi="Times New Roman"/>
                <w:color w:val="000000"/>
                <w:sz w:val="22"/>
              </w:rPr>
            </w:pPr>
            <w:r>
              <w:rPr>
                <w:rFonts w:ascii="Times New Roman" w:hAnsi="Times New Roman"/>
                <w:color w:val="000000"/>
                <w:sz w:val="22"/>
              </w:rPr>
              <w:t>Application form for certificate renewal (reissue)……………… ( )</w:t>
            </w:r>
          </w:p>
        </w:tc>
      </w:tr>
      <w:tr w:rsidR="00FE551B" w:rsidTr="00FE551B">
        <w:trPr>
          <w:trHeight w:val="20"/>
        </w:trPr>
        <w:tc>
          <w:tcPr>
            <w:tcW w:w="3369"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rPr>
                <w:rFonts w:ascii="Times New Roman" w:hAnsi="Times New Roman"/>
                <w:color w:val="000000"/>
                <w:sz w:val="22"/>
              </w:rPr>
            </w:pPr>
            <w:r>
              <w:rPr>
                <w:rFonts w:ascii="Times New Roman" w:hAnsi="Times New Roman"/>
                <w:color w:val="000000"/>
                <w:sz w:val="22"/>
              </w:rPr>
              <w:t>Change or creation to the manufacturer.</w:t>
            </w:r>
          </w:p>
        </w:tc>
        <w:tc>
          <w:tcPr>
            <w:tcW w:w="632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before="40" w:line="320" w:lineRule="exact"/>
              <w:rPr>
                <w:rFonts w:hint="eastAsia"/>
              </w:rPr>
            </w:pPr>
            <w:r>
              <w:rPr>
                <w:rFonts w:ascii="Times New Roman" w:hAnsi="Times New Roman"/>
                <w:color w:val="000000"/>
                <w:sz w:val="22"/>
              </w:rPr>
              <w:t>Application form for certificate renewal (reissue)……………… ( )</w:t>
            </w:r>
          </w:p>
          <w:p w:rsidR="00FE551B" w:rsidRDefault="00CD3EC2">
            <w:pPr>
              <w:pStyle w:val="Standard"/>
              <w:spacing w:before="40" w:line="320" w:lineRule="exact"/>
              <w:jc w:val="both"/>
              <w:rPr>
                <w:rFonts w:hint="eastAsia"/>
              </w:rPr>
            </w:pPr>
            <w:r>
              <w:rPr>
                <w:rFonts w:ascii="Times New Roman" w:hAnsi="Times New Roman"/>
                <w:color w:val="000000"/>
                <w:sz w:val="22"/>
              </w:rPr>
              <w:t>Device production outsourcing documents, and DoC that complies with technical specifications.…………………………………… ( )</w:t>
            </w:r>
          </w:p>
        </w:tc>
      </w:tr>
      <w:tr w:rsidR="00FE551B" w:rsidTr="00FE551B">
        <w:trPr>
          <w:trHeight w:val="20"/>
        </w:trPr>
        <w:tc>
          <w:tcPr>
            <w:tcW w:w="3369"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rPr>
                <w:rFonts w:ascii="Times New Roman" w:hAnsi="Times New Roman"/>
                <w:color w:val="000000"/>
                <w:sz w:val="22"/>
              </w:rPr>
            </w:pPr>
            <w:r>
              <w:rPr>
                <w:rFonts w:ascii="Times New Roman" w:hAnsi="Times New Roman"/>
                <w:color w:val="000000"/>
                <w:sz w:val="22"/>
              </w:rPr>
              <w:t>Change to the applicant's name or address.</w:t>
            </w:r>
          </w:p>
        </w:tc>
        <w:tc>
          <w:tcPr>
            <w:tcW w:w="632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before="40" w:line="320" w:lineRule="exact"/>
              <w:jc w:val="both"/>
              <w:rPr>
                <w:rFonts w:hint="eastAsia"/>
              </w:rPr>
            </w:pPr>
            <w:r>
              <w:rPr>
                <w:rFonts w:ascii="Times New Roman" w:hAnsi="Times New Roman"/>
                <w:color w:val="000000"/>
                <w:sz w:val="22"/>
              </w:rPr>
              <w:t>Application form for certificate renewal (reissue)……………… ( )</w:t>
            </w:r>
          </w:p>
          <w:p w:rsidR="00FE551B" w:rsidRDefault="00CD3EC2">
            <w:pPr>
              <w:pStyle w:val="Standard"/>
              <w:spacing w:before="40" w:line="320" w:lineRule="exact"/>
              <w:jc w:val="both"/>
              <w:rPr>
                <w:rFonts w:hint="eastAsia"/>
              </w:rPr>
            </w:pPr>
            <w:r>
              <w:rPr>
                <w:rFonts w:ascii="Times New Roman" w:hAnsi="Times New Roman"/>
                <w:color w:val="000000"/>
                <w:sz w:val="22"/>
              </w:rPr>
              <w:t>Applicant who is a natural person shall provide personal identifications (</w:t>
            </w:r>
            <w:r w:rsidR="00A12B1D" w:rsidRPr="00A12B1D">
              <w:rPr>
                <w:rFonts w:ascii="Times New Roman" w:hAnsi="Times New Roman"/>
                <w:color w:val="000000"/>
                <w:sz w:val="22"/>
                <w:szCs w:val="24"/>
              </w:rPr>
              <w:t>two forms of identification</w:t>
            </w:r>
            <w:r>
              <w:rPr>
                <w:rFonts w:ascii="Times New Roman" w:hAnsi="Times New Roman"/>
                <w:color w:val="000000"/>
                <w:sz w:val="22"/>
              </w:rPr>
              <w:t xml:space="preserve">), whereas a incorporate or non-incorporate </w:t>
            </w:r>
            <w:proofErr w:type="gramStart"/>
            <w:r>
              <w:rPr>
                <w:rFonts w:ascii="Times New Roman" w:hAnsi="Times New Roman"/>
                <w:color w:val="000000"/>
                <w:sz w:val="22"/>
              </w:rPr>
              <w:t>organization  shall</w:t>
            </w:r>
            <w:proofErr w:type="gramEnd"/>
            <w:r>
              <w:rPr>
                <w:rFonts w:ascii="Times New Roman" w:hAnsi="Times New Roman"/>
                <w:color w:val="000000"/>
                <w:sz w:val="22"/>
              </w:rPr>
              <w:t xml:space="preserve"> submit company registration certificate. ………………………………………………………( )</w:t>
            </w:r>
          </w:p>
        </w:tc>
      </w:tr>
      <w:tr w:rsidR="00FE551B" w:rsidTr="00FE551B">
        <w:trPr>
          <w:trHeight w:val="20"/>
        </w:trPr>
        <w:tc>
          <w:tcPr>
            <w:tcW w:w="3369"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Standard"/>
              <w:rPr>
                <w:rFonts w:ascii="Times New Roman" w:hAnsi="Times New Roman"/>
                <w:color w:val="000000"/>
                <w:sz w:val="22"/>
              </w:rPr>
            </w:pPr>
            <w:r>
              <w:rPr>
                <w:rFonts w:ascii="Times New Roman" w:hAnsi="Times New Roman"/>
                <w:color w:val="000000"/>
                <w:sz w:val="22"/>
              </w:rPr>
              <w:t>The applicant reports corporate merger or division to the central competent authority, and the central competent authority agrees that the surviving or newly incorporated company is eligible to use the original approval certificate.</w:t>
            </w:r>
          </w:p>
        </w:tc>
        <w:tc>
          <w:tcPr>
            <w:tcW w:w="6326"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before="40" w:line="320" w:lineRule="exact"/>
              <w:jc w:val="both"/>
              <w:rPr>
                <w:rFonts w:hint="eastAsia"/>
              </w:rPr>
            </w:pPr>
            <w:r>
              <w:rPr>
                <w:rFonts w:ascii="Times New Roman" w:hAnsi="Times New Roman"/>
                <w:color w:val="000000"/>
                <w:sz w:val="22"/>
              </w:rPr>
              <w:t>Application form for certificate renewal (reissue)……………… ( )</w:t>
            </w:r>
          </w:p>
          <w:p w:rsidR="00FE551B" w:rsidRDefault="00CD3EC2">
            <w:pPr>
              <w:pStyle w:val="Standard"/>
              <w:spacing w:before="40" w:line="320" w:lineRule="exact"/>
              <w:jc w:val="both"/>
              <w:rPr>
                <w:rFonts w:hint="eastAsia"/>
              </w:rPr>
            </w:pPr>
            <w:r>
              <w:rPr>
                <w:rFonts w:ascii="Times New Roman" w:hAnsi="Times New Roman"/>
                <w:color w:val="000000"/>
                <w:sz w:val="22"/>
              </w:rPr>
              <w:t>Company or business registration certificate / document……… ( )</w:t>
            </w:r>
          </w:p>
          <w:p w:rsidR="00FE551B" w:rsidRDefault="00CD3EC2">
            <w:pPr>
              <w:pStyle w:val="Standard"/>
              <w:spacing w:before="40" w:line="320" w:lineRule="exact"/>
              <w:jc w:val="both"/>
              <w:rPr>
                <w:rFonts w:hint="eastAsia"/>
              </w:rPr>
            </w:pPr>
            <w:r>
              <w:rPr>
                <w:rFonts w:ascii="Times New Roman" w:hAnsi="Times New Roman"/>
                <w:color w:val="000000"/>
                <w:sz w:val="22"/>
              </w:rPr>
              <w:t>Competent authority's letter of consent………………………… ( )</w:t>
            </w:r>
          </w:p>
        </w:tc>
      </w:tr>
      <w:tr w:rsidR="00FE551B" w:rsidTr="00FE551B">
        <w:trPr>
          <w:cantSplit/>
          <w:trHeight w:val="20"/>
        </w:trPr>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551B" w:rsidRDefault="00CD3EC2">
            <w:pPr>
              <w:pStyle w:val="a5"/>
              <w:snapToGrid w:val="0"/>
              <w:spacing w:before="0" w:line="240" w:lineRule="auto"/>
              <w:ind w:left="0"/>
              <w:jc w:val="center"/>
            </w:pPr>
            <w:r>
              <w:rPr>
                <w:rFonts w:ascii="Times New Roman" w:hAnsi="Times New Roman"/>
                <w:b/>
                <w:color w:val="000000"/>
                <w:sz w:val="22"/>
                <w:szCs w:val="22"/>
                <w:u w:val="none"/>
              </w:rPr>
              <w:t>Letter of Attorney (if any)</w:t>
            </w:r>
          </w:p>
        </w:tc>
        <w:tc>
          <w:tcPr>
            <w:tcW w:w="902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E551B" w:rsidRDefault="00CD3EC2">
            <w:pPr>
              <w:pStyle w:val="Standard"/>
              <w:spacing w:line="280" w:lineRule="exact"/>
              <w:jc w:val="both"/>
              <w:rPr>
                <w:rFonts w:ascii="Times New Roman" w:hAnsi="Times New Roman"/>
                <w:color w:val="000000"/>
                <w:sz w:val="22"/>
              </w:rPr>
            </w:pPr>
            <w:r>
              <w:rPr>
                <w:rFonts w:ascii="Times New Roman" w:hAnsi="Times New Roman"/>
                <w:color w:val="000000"/>
                <w:sz w:val="22"/>
              </w:rPr>
              <w:t>WHEREAS, the Company (I), ___________________________</w:t>
            </w:r>
            <w:proofErr w:type="gramStart"/>
            <w:r>
              <w:rPr>
                <w:rFonts w:ascii="Times New Roman" w:hAnsi="Times New Roman"/>
                <w:color w:val="000000"/>
                <w:sz w:val="22"/>
              </w:rPr>
              <w:t>_(</w:t>
            </w:r>
            <w:proofErr w:type="gramEnd"/>
            <w:r>
              <w:rPr>
                <w:rFonts w:ascii="Times New Roman" w:hAnsi="Times New Roman"/>
                <w:color w:val="000000"/>
                <w:sz w:val="22"/>
              </w:rPr>
              <w:t>name of the company or person), hereby applies for an approval certificate for CTRFD and has commissioned ____________________________(name of the company or person) to handle all relevant affairs, including those related to the provision of missing or supplementary  information , official letters and CTRFD approval certificate.</w:t>
            </w:r>
          </w:p>
          <w:p w:rsidR="00FE551B" w:rsidRDefault="00CD3EC2">
            <w:pPr>
              <w:pStyle w:val="Standard"/>
              <w:spacing w:line="280" w:lineRule="exact"/>
              <w:ind w:left="317"/>
              <w:jc w:val="both"/>
              <w:rPr>
                <w:rFonts w:ascii="Times New Roman" w:hAnsi="Times New Roman"/>
                <w:color w:val="000000"/>
                <w:sz w:val="22"/>
              </w:rPr>
            </w:pPr>
            <w:r>
              <w:rPr>
                <w:rFonts w:ascii="Times New Roman" w:hAnsi="Times New Roman"/>
                <w:color w:val="000000"/>
                <w:sz w:val="22"/>
              </w:rPr>
              <w:t>Commissioned Unit: ___________________________(name of the company or person)</w:t>
            </w:r>
          </w:p>
          <w:p w:rsidR="00FE551B" w:rsidRDefault="00CD3EC2">
            <w:pPr>
              <w:pStyle w:val="Standard"/>
              <w:spacing w:line="280" w:lineRule="exact"/>
              <w:ind w:left="317"/>
              <w:jc w:val="both"/>
              <w:rPr>
                <w:rFonts w:ascii="Times New Roman" w:hAnsi="Times New Roman"/>
                <w:color w:val="000000"/>
                <w:sz w:val="22"/>
              </w:rPr>
            </w:pPr>
            <w:r>
              <w:rPr>
                <w:rFonts w:ascii="Times New Roman" w:hAnsi="Times New Roman"/>
                <w:color w:val="000000"/>
                <w:sz w:val="22"/>
              </w:rPr>
              <w:t>VAT Number (or ID Number of the Republic of China or Passport Number):</w:t>
            </w:r>
          </w:p>
          <w:p w:rsidR="00FE551B" w:rsidRDefault="00CD3EC2">
            <w:pPr>
              <w:pStyle w:val="Standard"/>
              <w:spacing w:line="280" w:lineRule="exact"/>
              <w:ind w:left="317"/>
              <w:jc w:val="both"/>
              <w:rPr>
                <w:rFonts w:ascii="Times New Roman" w:hAnsi="Times New Roman"/>
                <w:color w:val="000000"/>
                <w:sz w:val="22"/>
              </w:rPr>
            </w:pPr>
            <w:r>
              <w:rPr>
                <w:rFonts w:ascii="Times New Roman" w:hAnsi="Times New Roman"/>
                <w:color w:val="000000"/>
                <w:sz w:val="22"/>
              </w:rPr>
              <w:t>Address of Commissioned Unit:</w:t>
            </w:r>
          </w:p>
          <w:p w:rsidR="00FE551B" w:rsidRDefault="00CD3EC2">
            <w:pPr>
              <w:pStyle w:val="Standard"/>
              <w:spacing w:line="280" w:lineRule="exact"/>
              <w:ind w:left="317"/>
              <w:jc w:val="both"/>
              <w:rPr>
                <w:rFonts w:ascii="Times New Roman" w:hAnsi="Times New Roman"/>
                <w:color w:val="000000"/>
                <w:sz w:val="22"/>
              </w:rPr>
            </w:pPr>
            <w:r>
              <w:rPr>
                <w:rFonts w:ascii="Times New Roman" w:hAnsi="Times New Roman"/>
                <w:color w:val="000000"/>
                <w:sz w:val="22"/>
              </w:rPr>
              <w:t xml:space="preserve">Please send the report (original copy), official letter and certificate to: ___________________________(name of the company or person)        </w:t>
            </w:r>
          </w:p>
          <w:p w:rsidR="00FE551B" w:rsidRDefault="00CD3EC2">
            <w:pPr>
              <w:pStyle w:val="Standard"/>
              <w:spacing w:line="280" w:lineRule="exact"/>
              <w:jc w:val="both"/>
              <w:rPr>
                <w:rFonts w:ascii="Times New Roman" w:hAnsi="Times New Roman"/>
                <w:b/>
                <w:color w:val="000000"/>
                <w:sz w:val="22"/>
              </w:rPr>
            </w:pPr>
            <w:r>
              <w:rPr>
                <w:rFonts w:ascii="Times New Roman" w:hAnsi="Times New Roman"/>
                <w:b/>
                <w:color w:val="000000"/>
                <w:sz w:val="22"/>
              </w:rPr>
              <w:t>Certified by</w:t>
            </w:r>
          </w:p>
          <w:p w:rsidR="00FE551B" w:rsidRDefault="00CD3EC2">
            <w:pPr>
              <w:pStyle w:val="Standard"/>
              <w:spacing w:line="280" w:lineRule="exact"/>
              <w:jc w:val="both"/>
              <w:rPr>
                <w:rFonts w:ascii="Times New Roman" w:hAnsi="Times New Roman"/>
                <w:color w:val="000000"/>
                <w:sz w:val="22"/>
              </w:rPr>
            </w:pPr>
            <w:r>
              <w:rPr>
                <w:rFonts w:ascii="Times New Roman" w:hAnsi="Times New Roman"/>
                <w:color w:val="000000"/>
                <w:sz w:val="22"/>
              </w:rPr>
              <w:t>Seal and Signature of the Applicant Company / Applicant:</w:t>
            </w:r>
          </w:p>
          <w:p w:rsidR="00FE551B" w:rsidRDefault="00FE551B">
            <w:pPr>
              <w:pStyle w:val="Standard"/>
              <w:spacing w:line="280" w:lineRule="exact"/>
              <w:jc w:val="both"/>
              <w:rPr>
                <w:rFonts w:ascii="Times New Roman" w:hAnsi="Times New Roman"/>
                <w:color w:val="000000"/>
                <w:sz w:val="22"/>
              </w:rPr>
            </w:pPr>
          </w:p>
        </w:tc>
      </w:tr>
    </w:tbl>
    <w:p w:rsidR="00FE551B" w:rsidRDefault="00CD3EC2">
      <w:pPr>
        <w:pStyle w:val="Standard"/>
        <w:spacing w:line="240" w:lineRule="atLeast"/>
        <w:jc w:val="both"/>
        <w:rPr>
          <w:rFonts w:ascii="Times New Roman" w:hAnsi="Times New Roman"/>
          <w:b/>
          <w:color w:val="000000"/>
          <w:szCs w:val="24"/>
        </w:rPr>
      </w:pPr>
      <w:r>
        <w:rPr>
          <w:rFonts w:ascii="Times New Roman" w:hAnsi="Times New Roman"/>
          <w:b/>
          <w:color w:val="000000"/>
          <w:szCs w:val="24"/>
        </w:rPr>
        <w:t>The applicant certifies that all statements on this form are accurate and true. If there is any mistake or false information, the applicant will be solely liable for all legal consequences without objection.</w:t>
      </w:r>
    </w:p>
    <w:p w:rsidR="00FE551B" w:rsidRDefault="00CD3EC2">
      <w:pPr>
        <w:pStyle w:val="Standard"/>
        <w:ind w:left="242" w:hanging="242"/>
        <w:rPr>
          <w:rFonts w:hint="eastAsia"/>
        </w:rPr>
      </w:pPr>
      <w:r>
        <w:rPr>
          <w:rFonts w:ascii="新細明體" w:hAnsi="新細明體" w:cs="新細明體"/>
          <w:color w:val="000000"/>
          <w:szCs w:val="24"/>
        </w:rPr>
        <w:t>※</w:t>
      </w:r>
      <w:r>
        <w:rPr>
          <w:rFonts w:ascii="Times New Roman" w:hAnsi="Times New Roman"/>
          <w:color w:val="000000"/>
          <w:szCs w:val="24"/>
        </w:rPr>
        <w:t xml:space="preserve">Applications for renewal (reissue) of type approval certificate shall be submitted to the certification body at its counters; applicant who is a natural </w:t>
      </w:r>
      <w:proofErr w:type="gramStart"/>
      <w:r>
        <w:rPr>
          <w:rFonts w:ascii="Times New Roman" w:hAnsi="Times New Roman"/>
          <w:color w:val="000000"/>
          <w:szCs w:val="24"/>
        </w:rPr>
        <w:t>persons</w:t>
      </w:r>
      <w:proofErr w:type="gramEnd"/>
      <w:r>
        <w:rPr>
          <w:rFonts w:ascii="Times New Roman" w:hAnsi="Times New Roman"/>
          <w:color w:val="000000"/>
          <w:szCs w:val="24"/>
        </w:rPr>
        <w:t xml:space="preserve"> shall provide </w:t>
      </w:r>
      <w:r w:rsidR="00801620" w:rsidRPr="00801620">
        <w:rPr>
          <w:szCs w:val="24"/>
        </w:rPr>
        <w:t xml:space="preserve">two </w:t>
      </w:r>
      <w:r w:rsidR="00801620" w:rsidRPr="00801620">
        <w:rPr>
          <w:kern w:val="2"/>
          <w:szCs w:val="24"/>
        </w:rPr>
        <w:t>forms of identification</w:t>
      </w:r>
      <w:r>
        <w:rPr>
          <w:rFonts w:ascii="Times New Roman" w:hAnsi="Times New Roman"/>
          <w:color w:val="000000"/>
          <w:szCs w:val="24"/>
        </w:rPr>
        <w:t xml:space="preserve">, whereas a incorporate or non-incorporate organization shall submit </w:t>
      </w:r>
      <w:r w:rsidR="00801620">
        <w:rPr>
          <w:rFonts w:ascii="Times New Roman" w:hAnsi="Times New Roman" w:hint="eastAsia"/>
          <w:color w:val="000000"/>
          <w:szCs w:val="24"/>
        </w:rPr>
        <w:t xml:space="preserve">the </w:t>
      </w:r>
      <w:r>
        <w:rPr>
          <w:rFonts w:ascii="Times New Roman" w:hAnsi="Times New Roman"/>
          <w:color w:val="000000"/>
          <w:szCs w:val="24"/>
        </w:rPr>
        <w:t>company registration certificate.</w:t>
      </w:r>
    </w:p>
    <w:p w:rsidR="00FE551B" w:rsidRDefault="00FE551B">
      <w:pPr>
        <w:pStyle w:val="Standard"/>
        <w:ind w:left="242" w:hanging="242"/>
        <w:rPr>
          <w:rFonts w:ascii="Times New Roman" w:hAnsi="Times New Roman"/>
          <w:color w:val="000000"/>
          <w:szCs w:val="24"/>
        </w:rPr>
      </w:pPr>
    </w:p>
    <w:p w:rsidR="00FE551B" w:rsidRDefault="00CD3EC2">
      <w:pPr>
        <w:pStyle w:val="Standard"/>
        <w:ind w:left="283" w:hanging="283"/>
        <w:rPr>
          <w:rFonts w:ascii="Times New Roman" w:hAnsi="Times New Roman"/>
          <w:color w:val="000000"/>
          <w:szCs w:val="24"/>
        </w:rPr>
      </w:pPr>
      <w:r>
        <w:rPr>
          <w:rFonts w:ascii="Times New Roman" w:hAnsi="Times New Roman"/>
          <w:color w:val="000000"/>
          <w:szCs w:val="24"/>
        </w:rPr>
        <w:t>Applicant's Company Seal:                      Seal and Signature of Person in Charge:</w:t>
      </w:r>
    </w:p>
    <w:p w:rsidR="00FE551B" w:rsidRDefault="00CD3EC2">
      <w:pPr>
        <w:spacing w:before="60" w:line="240" w:lineRule="atLeast"/>
        <w:jc w:val="both"/>
      </w:pPr>
      <w:r>
        <w:rPr>
          <w:color w:val="000000"/>
          <w:sz w:val="28"/>
        </w:rPr>
        <w:lastRenderedPageBreak/>
        <w:t xml:space="preserve">Annex VII.    </w:t>
      </w:r>
      <w:r>
        <w:rPr>
          <w:color w:val="000000"/>
          <w:sz w:val="32"/>
        </w:rPr>
        <w:t>CTRFD Type Approval Certificate</w:t>
      </w:r>
    </w:p>
    <w:p w:rsidR="00FE551B" w:rsidRDefault="00CD3EC2">
      <w:pPr>
        <w:pStyle w:val="Standard"/>
        <w:tabs>
          <w:tab w:val="left" w:pos="2013"/>
          <w:tab w:val="left" w:pos="12600"/>
        </w:tabs>
        <w:jc w:val="center"/>
        <w:rPr>
          <w:rFonts w:hint="eastAsia"/>
        </w:rPr>
      </w:pPr>
      <w:r>
        <w:rPr>
          <w:rFonts w:ascii="Times New Roman" w:hAnsi="Times New Roman"/>
          <w:color w:val="000000"/>
          <w:sz w:val="40"/>
        </w:rPr>
        <w:t>Name of Certification Body</w:t>
      </w:r>
    </w:p>
    <w:p w:rsidR="00FE551B" w:rsidRDefault="00CD3EC2">
      <w:pPr>
        <w:pStyle w:val="Standard"/>
        <w:tabs>
          <w:tab w:val="left" w:pos="2013"/>
          <w:tab w:val="left" w:pos="12600"/>
        </w:tabs>
        <w:jc w:val="center"/>
        <w:rPr>
          <w:rFonts w:ascii="Times New Roman" w:hAnsi="Times New Roman"/>
          <w:color w:val="000000"/>
          <w:sz w:val="40"/>
        </w:rPr>
      </w:pPr>
      <w:r>
        <w:rPr>
          <w:rFonts w:ascii="Times New Roman" w:hAnsi="Times New Roman"/>
          <w:color w:val="000000"/>
          <w:sz w:val="40"/>
        </w:rPr>
        <w:t>CTRFD Type Approval Certificate</w:t>
      </w:r>
    </w:p>
    <w:p w:rsidR="00FE551B" w:rsidRDefault="00FE551B">
      <w:pPr>
        <w:pStyle w:val="10"/>
        <w:tabs>
          <w:tab w:val="left" w:pos="2013"/>
          <w:tab w:val="left" w:pos="12600"/>
        </w:tabs>
        <w:spacing w:before="0"/>
        <w:ind w:left="0" w:firstLine="0"/>
        <w:jc w:val="both"/>
        <w:rPr>
          <w:rFonts w:ascii="Times New Roman" w:eastAsia="標楷體" w:hAnsi="Times New Roman"/>
          <w:b/>
          <w:color w:val="000000"/>
          <w:sz w:val="28"/>
        </w:rPr>
      </w:pP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1. Applicant:</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2. Address:</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3. Manufacturer:</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4. Device Name:</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 xml:space="preserve">5. Brand Name:    </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6. Model Number:</w:t>
      </w:r>
    </w:p>
    <w:p w:rsidR="00FE551B" w:rsidRDefault="00CD3EC2">
      <w:pPr>
        <w:pStyle w:val="10"/>
        <w:tabs>
          <w:tab w:val="left" w:pos="2013"/>
          <w:tab w:val="left" w:pos="12600"/>
        </w:tabs>
        <w:spacing w:before="0" w:line="360" w:lineRule="auto"/>
        <w:ind w:left="28" w:firstLine="0"/>
        <w:jc w:val="both"/>
      </w:pPr>
      <w:r>
        <w:rPr>
          <w:rFonts w:ascii="Times New Roman" w:hAnsi="Times New Roman"/>
          <w:color w:val="000000"/>
          <w:sz w:val="28"/>
        </w:rPr>
        <w:t>7. Transmission Power (Intensity of Electric Field):</w:t>
      </w:r>
    </w:p>
    <w:p w:rsidR="00FE551B" w:rsidRDefault="00A12B1D">
      <w:pPr>
        <w:pStyle w:val="10"/>
        <w:tabs>
          <w:tab w:val="left" w:pos="2013"/>
          <w:tab w:val="left" w:pos="12600"/>
        </w:tabs>
        <w:spacing w:before="0" w:line="360" w:lineRule="auto"/>
        <w:ind w:left="28" w:firstLine="0"/>
        <w:jc w:val="both"/>
      </w:pPr>
      <w:r w:rsidRPr="00A12B1D">
        <w:rPr>
          <w:rFonts w:ascii="Times New Roman" w:eastAsia="標楷體" w:hAnsi="Times New Roman"/>
          <w:color w:val="000000"/>
          <w:sz w:val="28"/>
        </w:rPr>
        <w:pict>
          <v:shape id="Text Box 554" o:spid="_x0000_s1523" type="#_x0000_t202" style="position:absolute;left:0;text-align:left;margin-left:348pt;margin-top:21.35pt;width:131.95pt;height:122.25pt;z-index:253324800;visibility:visible" filled="f" stroked="f">
            <v:textbox style="mso-rotate-with-shape:t">
              <w:txbxContent>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pPr>
                  <w:r>
                    <w:rPr>
                      <w:rFonts w:ascii="BiauKai" w:hAnsi="BiauKai"/>
                    </w:rPr>
                    <w:t>Stamp(s) of Certification Body</w:t>
                  </w:r>
                </w:p>
              </w:txbxContent>
            </v:textbox>
          </v:shape>
        </w:pict>
      </w:r>
      <w:r w:rsidR="00CD3EC2">
        <w:rPr>
          <w:rFonts w:ascii="Times New Roman" w:eastAsia="標楷體" w:hAnsi="Times New Roman"/>
          <w:color w:val="000000"/>
          <w:sz w:val="28"/>
        </w:rPr>
        <w:t>8.</w:t>
      </w:r>
      <w:r w:rsidR="00CD3EC2">
        <w:rPr>
          <w:rFonts w:ascii="Times New Roman" w:hAnsi="Times New Roman"/>
          <w:color w:val="000000"/>
          <w:sz w:val="28"/>
        </w:rPr>
        <w:t>Work Frequency</w:t>
      </w:r>
      <w:r w:rsidR="00CD3EC2">
        <w:rPr>
          <w:rFonts w:ascii="Times New Roman" w:hAnsi="Times New Roman"/>
          <w:color w:val="000000"/>
          <w:sz w:val="28"/>
        </w:rPr>
        <w:t>：</w:t>
      </w:r>
    </w:p>
    <w:p w:rsidR="00FE551B" w:rsidRDefault="00A12B1D">
      <w:pPr>
        <w:pStyle w:val="10"/>
        <w:tabs>
          <w:tab w:val="left" w:pos="2013"/>
          <w:tab w:val="left" w:pos="12600"/>
        </w:tabs>
        <w:spacing w:before="0" w:line="360" w:lineRule="auto"/>
        <w:ind w:left="28" w:firstLine="0"/>
        <w:jc w:val="both"/>
      </w:pPr>
      <w:r w:rsidRPr="00A12B1D">
        <w:rPr>
          <w:rFonts w:ascii="Times New Roman" w:hAnsi="Times New Roman"/>
          <w:color w:val="000000"/>
          <w:sz w:val="28"/>
        </w:rPr>
        <w:pict>
          <v:group id="Group 495" o:spid="_x0000_s1524" style="position:absolute;left:0;text-align:left;margin-left:159.95pt;margin-top:20.3pt;width:174.1pt;height:32.6pt;z-index:253323776" coordorigin="3199,406" coordsize="3482,652">
            <v:rect id="Rectangle 552" o:spid="_x0000_s1525" style="position:absolute;left:3199;top:406;width:3482;height:652;visibility:visible" filled="f" strokeweight=".26467mm">
              <v:textbox style="mso-rotate-with-shape:t" inset="0,0,0,0"/>
            </v:rect>
            <v:group id="Group 494" o:spid="_x0000_s1526" style="position:absolute;left:3199;top:406;width:3332;height:652" coordorigin="3199,406" coordsize="3332,652">
              <v:shape id="Text Box 551" o:spid="_x0000_s1527" type="#_x0000_t202" style="position:absolute;left:3199;top:406;width:691;height:652;visibility:visible" filled="f" stroked="f">
                <v:textbox style="mso-rotate-with-shape:t">
                  <w:txbxContent>
                    <w:p w:rsidR="00CD673F" w:rsidRDefault="00CD673F">
                      <w:pPr>
                        <w:pStyle w:val="1"/>
                        <w:spacing w:line="240" w:lineRule="auto"/>
                        <w:textAlignment w:val="auto"/>
                      </w:pPr>
                      <w:r>
                        <w:rPr>
                          <w:rFonts w:ascii="Times New Roman" w:eastAsia="新細明體" w:hAnsi="Times New Roman"/>
                          <w:noProof/>
                          <w:color w:val="FF0000"/>
                          <w:kern w:val="3"/>
                        </w:rPr>
                        <w:drawing>
                          <wp:inline distT="0" distB="0" distL="0" distR="0">
                            <wp:extent cx="279404" cy="279404"/>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79404" cy="279404"/>
                                    </a:xfrm>
                                    <a:prstGeom prst="rect">
                                      <a:avLst/>
                                    </a:prstGeom>
                                    <a:noFill/>
                                    <a:ln>
                                      <a:noFill/>
                                      <a:prstDash/>
                                    </a:ln>
                                  </pic:spPr>
                                </pic:pic>
                              </a:graphicData>
                            </a:graphic>
                          </wp:inline>
                        </w:drawing>
                      </w:r>
                    </w:p>
                    <w:p w:rsidR="00CD673F" w:rsidRDefault="00CD673F">
                      <w:pPr>
                        <w:spacing w:line="240" w:lineRule="atLeast"/>
                        <w:jc w:val="both"/>
                        <w:rPr>
                          <w:rFonts w:ascii="華康標楷體W6" w:eastAsia="華康標楷體W6" w:hAnsi="華康標楷體W6"/>
                        </w:rPr>
                      </w:pPr>
                    </w:p>
                    <w:p w:rsidR="00CD673F" w:rsidRDefault="00CD673F">
                      <w:pPr>
                        <w:rPr>
                          <w:rFonts w:eastAsia="標楷體"/>
                        </w:rPr>
                      </w:pPr>
                      <w:r>
                        <w:rPr>
                          <w:rFonts w:eastAsia="標楷體"/>
                        </w:rPr>
                        <w:t xml:space="preserve"> </w:t>
                      </w:r>
                    </w:p>
                  </w:txbxContent>
                </v:textbox>
              </v:shape>
              <v:shape id="Text Box 553" o:spid="_x0000_s1528" type="#_x0000_t202" style="position:absolute;left:3653;top:481;width:2878;height:497;visibility:visible" filled="f" stroked="f">
                <v:textbox style="mso-rotate-with-shape:t">
                  <w:txbxContent>
                    <w:p w:rsidR="00CD673F" w:rsidRDefault="00CD673F">
                      <w:proofErr w:type="spellStart"/>
                      <w:r>
                        <w:rPr>
                          <w:rFonts w:eastAsia="標楷體"/>
                          <w:sz w:val="28"/>
                        </w:rPr>
                        <w:t>CCXXxxYYyyyZzW</w:t>
                      </w:r>
                      <w:proofErr w:type="spellEnd"/>
                      <w:r>
                        <w:t xml:space="preserve"> </w:t>
                      </w:r>
                    </w:p>
                  </w:txbxContent>
                </v:textbox>
              </v:shape>
            </v:group>
          </v:group>
        </w:pict>
      </w:r>
      <w:r w:rsidR="00CD3EC2">
        <w:rPr>
          <w:rFonts w:ascii="Times New Roman" w:hAnsi="Times New Roman"/>
          <w:color w:val="000000"/>
          <w:sz w:val="28"/>
        </w:rPr>
        <w:t>9. Approval Date</w:t>
      </w:r>
      <w:r w:rsidR="00CD3EC2">
        <w:rPr>
          <w:rFonts w:ascii="Times New Roman" w:hAnsi="Times New Roman"/>
          <w:color w:val="000000"/>
          <w:sz w:val="28"/>
        </w:rPr>
        <w:t>：</w:t>
      </w:r>
      <w:r w:rsidR="00CD3EC2">
        <w:rPr>
          <w:rFonts w:ascii="Times New Roman" w:hAnsi="Times New Roman"/>
          <w:color w:val="000000"/>
          <w:sz w:val="28"/>
        </w:rPr>
        <w:t xml:space="preserve">  </w:t>
      </w:r>
      <w:r w:rsidR="00CD3EC2">
        <w:rPr>
          <w:rFonts w:ascii="Times New Roman" w:eastAsia="新細明體" w:hAnsi="Times New Roman"/>
          <w:color w:val="000000"/>
          <w:sz w:val="28"/>
        </w:rPr>
        <w:t xml:space="preserve">           </w:t>
      </w:r>
      <w:r w:rsidR="00CD3EC2">
        <w:rPr>
          <w:rFonts w:ascii="Times New Roman" w:hAnsi="Times New Roman"/>
          <w:color w:val="000000"/>
          <w:sz w:val="28"/>
        </w:rPr>
        <w:t xml:space="preserve"> (</w:t>
      </w:r>
      <w:proofErr w:type="spellStart"/>
      <w:proofErr w:type="gramStart"/>
      <w:r w:rsidR="00CD3EC2">
        <w:rPr>
          <w:rFonts w:ascii="Times New Roman" w:hAnsi="Times New Roman"/>
          <w:color w:val="000000"/>
          <w:sz w:val="28"/>
        </w:rPr>
        <w:t>dd</w:t>
      </w:r>
      <w:proofErr w:type="spellEnd"/>
      <w:r w:rsidR="00CD3EC2">
        <w:rPr>
          <w:rFonts w:ascii="Times New Roman" w:hAnsi="Times New Roman"/>
          <w:color w:val="000000"/>
          <w:sz w:val="28"/>
        </w:rPr>
        <w:t>/mm/</w:t>
      </w:r>
      <w:proofErr w:type="spellStart"/>
      <w:r w:rsidR="00CD3EC2">
        <w:rPr>
          <w:rFonts w:ascii="Times New Roman" w:hAnsi="Times New Roman"/>
          <w:color w:val="000000"/>
          <w:sz w:val="28"/>
        </w:rPr>
        <w:t>yyyy</w:t>
      </w:r>
      <w:proofErr w:type="spellEnd"/>
      <w:proofErr w:type="gramEnd"/>
      <w:r w:rsidR="00CD3EC2">
        <w:rPr>
          <w:rFonts w:ascii="Times New Roman" w:hAnsi="Times New Roman"/>
          <w:color w:val="000000"/>
          <w:sz w:val="28"/>
        </w:rPr>
        <w:t>)</w:t>
      </w:r>
    </w:p>
    <w:p w:rsidR="00FE551B" w:rsidRDefault="00CD3EC2">
      <w:pPr>
        <w:pStyle w:val="10"/>
        <w:tabs>
          <w:tab w:val="left" w:pos="2013"/>
          <w:tab w:val="left" w:pos="12600"/>
        </w:tabs>
        <w:spacing w:before="0" w:line="360" w:lineRule="auto"/>
        <w:ind w:left="28" w:firstLine="0"/>
        <w:jc w:val="both"/>
        <w:rPr>
          <w:rFonts w:ascii="Times New Roman" w:hAnsi="Times New Roman"/>
          <w:color w:val="000000"/>
          <w:sz w:val="28"/>
        </w:rPr>
      </w:pPr>
      <w:r>
        <w:rPr>
          <w:rFonts w:ascii="Times New Roman" w:hAnsi="Times New Roman"/>
          <w:color w:val="000000"/>
          <w:sz w:val="28"/>
        </w:rPr>
        <w:t>10. Approval Label:</w:t>
      </w:r>
      <w:r>
        <w:rPr>
          <w:rFonts w:ascii="Times New Roman" w:hAnsi="Times New Roman"/>
          <w:color w:val="000000"/>
          <w:sz w:val="28"/>
        </w:rPr>
        <w:t>：</w:t>
      </w:r>
    </w:p>
    <w:p w:rsidR="00FE551B" w:rsidRDefault="00CD3EC2">
      <w:pPr>
        <w:pStyle w:val="10"/>
        <w:tabs>
          <w:tab w:val="left" w:pos="12600"/>
        </w:tabs>
        <w:spacing w:before="0" w:line="360" w:lineRule="auto"/>
        <w:ind w:left="28" w:firstLine="0"/>
        <w:jc w:val="both"/>
        <w:rPr>
          <w:rFonts w:ascii="Times New Roman" w:hAnsi="Times New Roman"/>
          <w:color w:val="000000"/>
          <w:sz w:val="28"/>
        </w:rPr>
      </w:pPr>
      <w:r>
        <w:rPr>
          <w:rFonts w:ascii="Times New Roman" w:hAnsi="Times New Roman"/>
          <w:color w:val="000000"/>
          <w:sz w:val="28"/>
        </w:rPr>
        <w:t>11. Warning or Label Requirement(s):</w:t>
      </w:r>
    </w:p>
    <w:p w:rsidR="00FE551B" w:rsidRDefault="00CD3EC2">
      <w:pPr>
        <w:pStyle w:val="10"/>
        <w:tabs>
          <w:tab w:val="left" w:pos="12600"/>
        </w:tabs>
        <w:spacing w:before="0" w:line="360" w:lineRule="auto"/>
        <w:ind w:left="28" w:firstLine="0"/>
        <w:jc w:val="both"/>
      </w:pPr>
      <w:r>
        <w:rPr>
          <w:rFonts w:ascii="Times New Roman" w:hAnsi="Times New Roman"/>
          <w:color w:val="000000"/>
          <w:sz w:val="28"/>
        </w:rPr>
        <w:t>12. Special Remarks:</w:t>
      </w:r>
    </w:p>
    <w:p w:rsidR="00FE551B" w:rsidRDefault="00CD3EC2">
      <w:pPr>
        <w:tabs>
          <w:tab w:val="left" w:pos="1248"/>
        </w:tabs>
        <w:ind w:left="539" w:hanging="539"/>
        <w:rPr>
          <w:rFonts w:eastAsia="標楷體"/>
          <w:color w:val="000000"/>
          <w:sz w:val="28"/>
        </w:rPr>
      </w:pPr>
      <w:r>
        <w:rPr>
          <w:rFonts w:eastAsia="標楷體"/>
          <w:color w:val="000000"/>
          <w:sz w:val="28"/>
        </w:rPr>
        <w:tab/>
      </w:r>
      <w:r>
        <w:rPr>
          <w:rFonts w:eastAsia="標楷體"/>
          <w:color w:val="000000"/>
          <w:sz w:val="28"/>
        </w:rPr>
        <w:tab/>
      </w: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Descriptions:</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1.</w:t>
      </w:r>
      <w:r>
        <w:rPr>
          <w:rFonts w:ascii="Times New Roman" w:hAnsi="Times New Roman"/>
          <w:color w:val="000000"/>
        </w:rPr>
        <w:tab/>
        <w:t>The Company's (Center's) simplified type approval certificate is issued by a certification body commissioned by the National Communications Commission (Certificate Number: OOO; Address of Certification Body: OOOOOO; Telephone: OOO).</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Please produce above label, and affix or emboss the label </w:t>
      </w:r>
      <w:r w:rsidR="00B46651">
        <w:rPr>
          <w:rFonts w:ascii="Times New Roman" w:hAnsi="Times New Roman" w:hint="eastAsia"/>
          <w:color w:val="000000"/>
        </w:rPr>
        <w:t>o</w:t>
      </w:r>
      <w:r w:rsidR="00B46651">
        <w:rPr>
          <w:rFonts w:ascii="Times New Roman" w:hAnsi="Times New Roman"/>
          <w:color w:val="000000"/>
        </w:rPr>
        <w:t>n a</w:t>
      </w:r>
      <w:r w:rsidR="00B46651">
        <w:rPr>
          <w:rFonts w:ascii="Times New Roman" w:hAnsi="Times New Roman" w:hint="eastAsia"/>
          <w:color w:val="000000"/>
        </w:rPr>
        <w:t xml:space="preserve"> </w:t>
      </w:r>
      <w:r w:rsidR="00B46651">
        <w:rPr>
          <w:rFonts w:ascii="Times New Roman" w:hAnsi="Times New Roman"/>
          <w:color w:val="000000"/>
        </w:rPr>
        <w:t>noticeable</w:t>
      </w:r>
      <w:r w:rsidR="00B46651">
        <w:rPr>
          <w:rFonts w:ascii="Times New Roman" w:hAnsi="Times New Roman" w:hint="eastAsia"/>
          <w:color w:val="000000"/>
        </w:rPr>
        <w:t xml:space="preserve"> part</w:t>
      </w:r>
      <w:r>
        <w:rPr>
          <w:rFonts w:ascii="Times New Roman" w:hAnsi="Times New Roman"/>
          <w:color w:val="000000"/>
        </w:rPr>
        <w:t xml:space="preserve"> of the body of CTRFD before the public display or sale.</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3.</w:t>
      </w:r>
      <w:r>
        <w:rPr>
          <w:rFonts w:ascii="Times New Roman" w:hAnsi="Times New Roman"/>
          <w:color w:val="000000"/>
        </w:rPr>
        <w:tab/>
        <w:t>The production, import, sale and use of the equipment shall comply with provisions of Telecommunications Act.</w:t>
      </w:r>
    </w:p>
    <w:p w:rsidR="00FE551B" w:rsidRDefault="00CD3EC2">
      <w:pPr>
        <w:pStyle w:val="Standard"/>
        <w:spacing w:line="360" w:lineRule="atLeast"/>
        <w:rPr>
          <w:rFonts w:ascii="Times New Roman" w:hAnsi="Times New Roman"/>
          <w:color w:val="000000"/>
        </w:rPr>
      </w:pPr>
      <w:r>
        <w:rPr>
          <w:rFonts w:ascii="Times New Roman" w:hAnsi="Times New Roman"/>
          <w:color w:val="000000"/>
        </w:rPr>
        <w:t xml:space="preserve"> </w:t>
      </w: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Remarks:</w:t>
      </w: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FE551B">
      <w:pPr>
        <w:spacing w:before="60" w:line="240" w:lineRule="atLeast"/>
        <w:jc w:val="both"/>
        <w:rPr>
          <w:color w:val="000000"/>
          <w:sz w:val="28"/>
        </w:rPr>
      </w:pPr>
    </w:p>
    <w:p w:rsidR="00FE551B" w:rsidRDefault="00CD3EC2">
      <w:pPr>
        <w:spacing w:before="60" w:line="240" w:lineRule="atLeast"/>
        <w:jc w:val="both"/>
      </w:pPr>
      <w:r>
        <w:rPr>
          <w:color w:val="000000"/>
          <w:sz w:val="28"/>
        </w:rPr>
        <w:lastRenderedPageBreak/>
        <w:t xml:space="preserve">Annex VIII.  </w:t>
      </w:r>
      <w:r>
        <w:rPr>
          <w:color w:val="000000"/>
          <w:sz w:val="32"/>
        </w:rPr>
        <w:t>DoC Certificate for CTRFD</w:t>
      </w:r>
    </w:p>
    <w:p w:rsidR="00FE551B" w:rsidRDefault="00CD3EC2">
      <w:pPr>
        <w:pStyle w:val="Standard"/>
        <w:tabs>
          <w:tab w:val="left" w:pos="2013"/>
          <w:tab w:val="left" w:pos="12600"/>
        </w:tabs>
        <w:jc w:val="center"/>
        <w:rPr>
          <w:rFonts w:hint="eastAsia"/>
        </w:rPr>
      </w:pPr>
      <w:r>
        <w:rPr>
          <w:rFonts w:ascii="Times New Roman" w:hAnsi="Times New Roman"/>
          <w:color w:val="000000"/>
          <w:sz w:val="40"/>
        </w:rPr>
        <w:t>Name of Certification Body</w:t>
      </w:r>
    </w:p>
    <w:p w:rsidR="00FE551B" w:rsidRDefault="00CD3EC2">
      <w:pPr>
        <w:pStyle w:val="10"/>
        <w:tabs>
          <w:tab w:val="left" w:pos="2013"/>
          <w:tab w:val="left" w:pos="12600"/>
        </w:tabs>
        <w:spacing w:before="0"/>
        <w:ind w:left="0" w:firstLine="0"/>
        <w:jc w:val="center"/>
      </w:pPr>
      <w:r>
        <w:rPr>
          <w:rFonts w:ascii="Times New Roman" w:hAnsi="Times New Roman"/>
          <w:color w:val="000000"/>
          <w:sz w:val="40"/>
        </w:rPr>
        <w:t>DoC Certificate for CTRFD</w:t>
      </w:r>
    </w:p>
    <w:p w:rsidR="00FE551B" w:rsidRDefault="00FE551B">
      <w:pPr>
        <w:spacing w:line="0" w:lineRule="atLeast"/>
        <w:rPr>
          <w:rFonts w:eastAsia="標楷體"/>
          <w:b/>
          <w:color w:val="000000"/>
          <w:sz w:val="28"/>
        </w:rPr>
      </w:pP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1. Applicant:</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2. Address:</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3. Manufacturer:</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4. Device Name:</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5. Brand Name:</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6. Model Number:</w:t>
      </w:r>
    </w:p>
    <w:p w:rsidR="00FE551B" w:rsidRDefault="00CD3EC2">
      <w:pPr>
        <w:pStyle w:val="Standard"/>
        <w:tabs>
          <w:tab w:val="left" w:pos="2013"/>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7. Transmission Power (Intensity of Electric Field):</w:t>
      </w:r>
    </w:p>
    <w:p w:rsidR="00FE551B" w:rsidRDefault="00CD3EC2">
      <w:pPr>
        <w:pStyle w:val="10"/>
        <w:tabs>
          <w:tab w:val="left" w:pos="2013"/>
          <w:tab w:val="left" w:pos="12600"/>
        </w:tabs>
        <w:spacing w:before="0" w:line="560" w:lineRule="exact"/>
        <w:ind w:left="28" w:firstLine="0"/>
        <w:jc w:val="both"/>
      </w:pPr>
      <w:r>
        <w:rPr>
          <w:rFonts w:ascii="Times New Roman" w:hAnsi="Times New Roman"/>
          <w:color w:val="000000"/>
          <w:sz w:val="28"/>
        </w:rPr>
        <w:t>8. Work Frequency:</w:t>
      </w:r>
    </w:p>
    <w:p w:rsidR="00FE551B" w:rsidRDefault="00A12B1D">
      <w:pPr>
        <w:pStyle w:val="10"/>
        <w:tabs>
          <w:tab w:val="left" w:pos="2013"/>
          <w:tab w:val="left" w:pos="12600"/>
        </w:tabs>
        <w:spacing w:before="0" w:line="560" w:lineRule="exact"/>
        <w:ind w:left="28" w:firstLine="0"/>
        <w:jc w:val="both"/>
      </w:pPr>
      <w:r w:rsidRPr="00A12B1D">
        <w:rPr>
          <w:rFonts w:ascii="Times New Roman" w:eastAsia="標楷體" w:hAnsi="Times New Roman"/>
          <w:color w:val="000000"/>
          <w:sz w:val="28"/>
        </w:rPr>
        <w:pict>
          <v:shape id="Text Box 442" o:spid="_x0000_s1529" type="#_x0000_t202" style="position:absolute;left:0;text-align:left;margin-left:360.6pt;margin-top:10.15pt;width:131.95pt;height:122.25pt;z-index:253320704;visibility:visible" filled="f" stroked="f">
            <v:textbox style="mso-rotate-with-shape:t">
              <w:txbxContent>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pPr>
                  <w:r>
                    <w:rPr>
                      <w:rFonts w:ascii="BiauKai" w:hAnsi="BiauKai"/>
                    </w:rPr>
                    <w:t>Stamp(s) of Certification Body</w:t>
                  </w:r>
                </w:p>
              </w:txbxContent>
            </v:textbox>
          </v:shape>
        </w:pict>
      </w:r>
      <w:r w:rsidR="00CD3EC2">
        <w:rPr>
          <w:rFonts w:ascii="Times New Roman" w:eastAsia="標楷體" w:hAnsi="Times New Roman"/>
          <w:color w:val="000000"/>
          <w:sz w:val="28"/>
        </w:rPr>
        <w:t>9. Name of the Examination Body:</w:t>
      </w:r>
    </w:p>
    <w:p w:rsidR="00FE551B" w:rsidRDefault="00CD3EC2">
      <w:pPr>
        <w:pStyle w:val="10"/>
        <w:tabs>
          <w:tab w:val="left" w:pos="2013"/>
          <w:tab w:val="left" w:pos="12600"/>
        </w:tabs>
        <w:spacing w:before="0" w:line="560" w:lineRule="exact"/>
        <w:ind w:left="28" w:firstLine="0"/>
        <w:jc w:val="both"/>
        <w:rPr>
          <w:rFonts w:ascii="Times New Roman" w:hAnsi="Times New Roman"/>
          <w:color w:val="000000"/>
          <w:sz w:val="28"/>
        </w:rPr>
      </w:pPr>
      <w:r>
        <w:rPr>
          <w:rFonts w:ascii="Times New Roman" w:hAnsi="Times New Roman"/>
          <w:color w:val="000000"/>
          <w:sz w:val="28"/>
        </w:rPr>
        <w:t>10. Number of Examination Report:</w:t>
      </w:r>
    </w:p>
    <w:p w:rsidR="00FE551B" w:rsidRDefault="00CD3EC2">
      <w:pPr>
        <w:pStyle w:val="10"/>
        <w:tabs>
          <w:tab w:val="left" w:pos="2013"/>
          <w:tab w:val="left" w:pos="12600"/>
        </w:tabs>
        <w:spacing w:before="0" w:line="560" w:lineRule="exact"/>
        <w:ind w:left="28" w:firstLine="0"/>
        <w:jc w:val="both"/>
      </w:pPr>
      <w:r>
        <w:rPr>
          <w:rFonts w:ascii="Times New Roman" w:hAnsi="Times New Roman"/>
          <w:color w:val="000000"/>
          <w:sz w:val="28"/>
        </w:rPr>
        <w:t>11. Date of Register</w:t>
      </w:r>
      <w:r>
        <w:rPr>
          <w:rFonts w:ascii="Times New Roman" w:hAnsi="Times New Roman"/>
          <w:color w:val="000000"/>
          <w:sz w:val="28"/>
        </w:rPr>
        <w:t>：</w:t>
      </w:r>
      <w:r>
        <w:rPr>
          <w:rFonts w:ascii="Times New Roman" w:hAnsi="Times New Roman"/>
          <w:color w:val="000000"/>
          <w:sz w:val="28"/>
        </w:rPr>
        <w:t xml:space="preserve"> </w:t>
      </w:r>
      <w:r>
        <w:rPr>
          <w:rFonts w:ascii="Times New Roman" w:eastAsia="新細明體" w:hAnsi="Times New Roman"/>
          <w:color w:val="000000"/>
          <w:sz w:val="28"/>
        </w:rPr>
        <w:t xml:space="preserve">               </w:t>
      </w:r>
      <w:r>
        <w:rPr>
          <w:rFonts w:ascii="Times New Roman" w:hAnsi="Times New Roman"/>
          <w:color w:val="000000"/>
          <w:sz w:val="28"/>
        </w:rPr>
        <w:t xml:space="preserve"> (</w:t>
      </w:r>
      <w:proofErr w:type="spellStart"/>
      <w:proofErr w:type="gramStart"/>
      <w:r>
        <w:rPr>
          <w:rFonts w:ascii="Times New Roman" w:hAnsi="Times New Roman"/>
          <w:color w:val="000000"/>
          <w:sz w:val="28"/>
        </w:rPr>
        <w:t>dd</w:t>
      </w:r>
      <w:proofErr w:type="spellEnd"/>
      <w:r>
        <w:rPr>
          <w:rFonts w:ascii="Times New Roman" w:hAnsi="Times New Roman"/>
          <w:color w:val="000000"/>
          <w:sz w:val="28"/>
        </w:rPr>
        <w:t>/mm/</w:t>
      </w:r>
      <w:proofErr w:type="spellStart"/>
      <w:r>
        <w:rPr>
          <w:rFonts w:ascii="Times New Roman" w:hAnsi="Times New Roman"/>
          <w:color w:val="000000"/>
          <w:sz w:val="28"/>
        </w:rPr>
        <w:t>yyyy</w:t>
      </w:r>
      <w:proofErr w:type="spellEnd"/>
      <w:proofErr w:type="gramEnd"/>
      <w:r>
        <w:rPr>
          <w:rFonts w:ascii="Times New Roman" w:hAnsi="Times New Roman"/>
          <w:color w:val="000000"/>
          <w:sz w:val="28"/>
        </w:rPr>
        <w:t>)</w:t>
      </w:r>
    </w:p>
    <w:p w:rsidR="00FE551B" w:rsidRDefault="00A12B1D">
      <w:pPr>
        <w:pStyle w:val="10"/>
        <w:tabs>
          <w:tab w:val="left" w:pos="2013"/>
          <w:tab w:val="left" w:pos="12600"/>
        </w:tabs>
        <w:spacing w:before="0" w:line="560" w:lineRule="exact"/>
        <w:ind w:left="28" w:firstLine="0"/>
        <w:jc w:val="both"/>
      </w:pPr>
      <w:r w:rsidRPr="00A12B1D">
        <w:rPr>
          <w:rFonts w:ascii="Times New Roman" w:hAnsi="Times New Roman"/>
          <w:color w:val="000000"/>
          <w:sz w:val="28"/>
        </w:rPr>
        <w:pict>
          <v:group id="Group 501" o:spid="_x0000_s1530" style="position:absolute;left:0;text-align:left;margin-left:159.8pt;margin-top:6.15pt;width:174.1pt;height:32.6pt;z-index:253327872" coordorigin="3196,123" coordsize="3482,652">
            <v:rect id="Rectangle 552" o:spid="_x0000_s1531" style="position:absolute;left:3196;top:123;width:3482;height:652;visibility:visible" filled="f" strokeweight=".26467mm">
              <v:textbox style="mso-rotate-with-shape:t" inset="0,0,0,0"/>
            </v:rect>
            <v:group id="Group 503" o:spid="_x0000_s1532" style="position:absolute;left:3196;top:123;width:3332;height:652" coordorigin="3196,123" coordsize="3332,652">
              <v:shape id="Text Box 551" o:spid="_x0000_s1533" type="#_x0000_t202" style="position:absolute;left:3196;top:123;width:691;height:652;visibility:visible" filled="f" stroked="f">
                <v:textbox style="mso-rotate-with-shape:t">
                  <w:txbxContent>
                    <w:p w:rsidR="00CD673F" w:rsidRDefault="00CD673F">
                      <w:pPr>
                        <w:pStyle w:val="1"/>
                        <w:spacing w:line="240" w:lineRule="auto"/>
                        <w:textAlignment w:val="auto"/>
                      </w:pPr>
                      <w:r>
                        <w:rPr>
                          <w:rFonts w:ascii="Times New Roman" w:eastAsia="新細明體" w:hAnsi="Times New Roman"/>
                          <w:noProof/>
                          <w:color w:val="FF0000"/>
                          <w:kern w:val="3"/>
                        </w:rPr>
                        <w:drawing>
                          <wp:inline distT="0" distB="0" distL="0" distR="0">
                            <wp:extent cx="279404" cy="279404"/>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79404" cy="279404"/>
                                    </a:xfrm>
                                    <a:prstGeom prst="rect">
                                      <a:avLst/>
                                    </a:prstGeom>
                                    <a:noFill/>
                                    <a:ln>
                                      <a:noFill/>
                                      <a:prstDash/>
                                    </a:ln>
                                  </pic:spPr>
                                </pic:pic>
                              </a:graphicData>
                            </a:graphic>
                          </wp:inline>
                        </w:drawing>
                      </w:r>
                    </w:p>
                    <w:p w:rsidR="00CD673F" w:rsidRDefault="00CD673F">
                      <w:pPr>
                        <w:spacing w:line="240" w:lineRule="atLeast"/>
                        <w:jc w:val="both"/>
                        <w:rPr>
                          <w:rFonts w:ascii="華康標楷體W6" w:eastAsia="華康標楷體W6" w:hAnsi="華康標楷體W6"/>
                        </w:rPr>
                      </w:pPr>
                    </w:p>
                    <w:p w:rsidR="00CD673F" w:rsidRDefault="00CD673F">
                      <w:pPr>
                        <w:rPr>
                          <w:rFonts w:eastAsia="標楷體"/>
                        </w:rPr>
                      </w:pPr>
                      <w:r>
                        <w:rPr>
                          <w:rFonts w:eastAsia="標楷體"/>
                        </w:rPr>
                        <w:t xml:space="preserve"> </w:t>
                      </w:r>
                    </w:p>
                  </w:txbxContent>
                </v:textbox>
              </v:shape>
              <v:shape id="Text Box 553" o:spid="_x0000_s1534" type="#_x0000_t202" style="position:absolute;left:3650;top:198;width:2878;height:497;visibility:visible" filled="f" stroked="f">
                <v:textbox style="mso-rotate-with-shape:t">
                  <w:txbxContent>
                    <w:p w:rsidR="00CD673F" w:rsidRDefault="00CD673F">
                      <w:proofErr w:type="spellStart"/>
                      <w:r>
                        <w:rPr>
                          <w:rFonts w:eastAsia="標楷體"/>
                          <w:sz w:val="28"/>
                        </w:rPr>
                        <w:t>CCXXxxYYyyyZzW</w:t>
                      </w:r>
                      <w:proofErr w:type="spellEnd"/>
                      <w:r>
                        <w:t xml:space="preserve"> </w:t>
                      </w:r>
                    </w:p>
                  </w:txbxContent>
                </v:textbox>
              </v:shape>
            </v:group>
          </v:group>
        </w:pict>
      </w:r>
      <w:r w:rsidR="00CD3EC2">
        <w:rPr>
          <w:rFonts w:ascii="Times New Roman" w:hAnsi="Times New Roman"/>
          <w:color w:val="000000"/>
          <w:sz w:val="28"/>
        </w:rPr>
        <w:t xml:space="preserve">12. DoC Certificate </w:t>
      </w:r>
      <w:r w:rsidR="00CD3EC2">
        <w:rPr>
          <w:rFonts w:ascii="Times New Roman" w:eastAsia="新細明體" w:hAnsi="Times New Roman"/>
          <w:color w:val="000000"/>
          <w:sz w:val="28"/>
        </w:rPr>
        <w:t>Label</w:t>
      </w:r>
      <w:r w:rsidR="00CD3EC2">
        <w:rPr>
          <w:rFonts w:ascii="Times New Roman" w:hAnsi="Times New Roman"/>
          <w:color w:val="000000"/>
          <w:sz w:val="28"/>
        </w:rPr>
        <w:t>:</w:t>
      </w:r>
    </w:p>
    <w:p w:rsidR="00FE551B" w:rsidRDefault="00CD3EC2">
      <w:pPr>
        <w:pStyle w:val="Standard"/>
        <w:tabs>
          <w:tab w:val="left" w:pos="12600"/>
        </w:tabs>
        <w:spacing w:line="560" w:lineRule="exact"/>
        <w:ind w:left="28"/>
        <w:jc w:val="both"/>
        <w:rPr>
          <w:rFonts w:ascii="Times New Roman" w:hAnsi="Times New Roman"/>
          <w:color w:val="000000"/>
          <w:sz w:val="28"/>
        </w:rPr>
      </w:pPr>
      <w:r>
        <w:rPr>
          <w:rFonts w:ascii="Times New Roman" w:hAnsi="Times New Roman"/>
          <w:color w:val="000000"/>
          <w:sz w:val="28"/>
        </w:rPr>
        <w:t>13. Warning or Label Requirement(s)</w:t>
      </w:r>
    </w:p>
    <w:p w:rsidR="00FE551B" w:rsidRDefault="00CD3EC2">
      <w:pPr>
        <w:tabs>
          <w:tab w:val="left" w:pos="1248"/>
        </w:tabs>
        <w:spacing w:line="560" w:lineRule="exact"/>
        <w:ind w:left="539" w:hanging="539"/>
        <w:rPr>
          <w:color w:val="000000"/>
          <w:sz w:val="28"/>
        </w:rPr>
      </w:pPr>
      <w:r>
        <w:rPr>
          <w:color w:val="000000"/>
          <w:sz w:val="28"/>
        </w:rPr>
        <w:t>14. Special Remarks:</w:t>
      </w:r>
    </w:p>
    <w:p w:rsidR="00FE551B" w:rsidRDefault="00CD3EC2">
      <w:pPr>
        <w:tabs>
          <w:tab w:val="left" w:pos="1248"/>
        </w:tabs>
        <w:spacing w:line="560" w:lineRule="exact"/>
        <w:ind w:left="539" w:hanging="539"/>
        <w:rPr>
          <w:rFonts w:eastAsia="標楷體"/>
          <w:color w:val="000000"/>
          <w:sz w:val="28"/>
        </w:rPr>
      </w:pPr>
      <w:r>
        <w:rPr>
          <w:rFonts w:eastAsia="標楷體"/>
          <w:color w:val="000000"/>
          <w:sz w:val="28"/>
        </w:rPr>
        <w:tab/>
      </w:r>
      <w:r>
        <w:rPr>
          <w:rFonts w:eastAsia="標楷體"/>
          <w:color w:val="000000"/>
          <w:sz w:val="28"/>
        </w:rPr>
        <w:tab/>
      </w: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Descriptions:</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1.</w:t>
      </w:r>
      <w:r>
        <w:rPr>
          <w:rFonts w:ascii="Times New Roman" w:hAnsi="Times New Roman"/>
          <w:color w:val="000000"/>
        </w:rPr>
        <w:tab/>
        <w:t>The Company's (Center's) DoC certificate is issued by a certification body commissioned by the National Communications Commission (Certificate Number: OOO; Address of Certification Body: OOOOOO; Telephone: OOO</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Please produce above label, and affix or emboss the label </w:t>
      </w:r>
      <w:r w:rsidR="00B46651">
        <w:rPr>
          <w:rFonts w:ascii="Times New Roman" w:hAnsi="Times New Roman" w:hint="eastAsia"/>
          <w:color w:val="000000"/>
        </w:rPr>
        <w:t>o</w:t>
      </w:r>
      <w:r w:rsidR="00B46651">
        <w:rPr>
          <w:rFonts w:ascii="Times New Roman" w:hAnsi="Times New Roman"/>
          <w:color w:val="000000"/>
        </w:rPr>
        <w:t>n a</w:t>
      </w:r>
      <w:r w:rsidR="00B46651">
        <w:rPr>
          <w:rFonts w:ascii="Times New Roman" w:hAnsi="Times New Roman" w:hint="eastAsia"/>
          <w:color w:val="000000"/>
        </w:rPr>
        <w:t xml:space="preserve"> </w:t>
      </w:r>
      <w:r w:rsidR="00B46651">
        <w:rPr>
          <w:rFonts w:ascii="Times New Roman" w:hAnsi="Times New Roman"/>
          <w:color w:val="000000"/>
        </w:rPr>
        <w:t>noticeable</w:t>
      </w:r>
      <w:r w:rsidR="00B46651">
        <w:rPr>
          <w:rFonts w:ascii="Times New Roman" w:hAnsi="Times New Roman" w:hint="eastAsia"/>
          <w:color w:val="000000"/>
        </w:rPr>
        <w:t xml:space="preserve"> part</w:t>
      </w:r>
      <w:r w:rsidR="00B46651" w:rsidDel="00B46651">
        <w:rPr>
          <w:rFonts w:ascii="Times New Roman" w:hAnsi="Times New Roman"/>
          <w:color w:val="000000"/>
        </w:rPr>
        <w:t xml:space="preserve"> </w:t>
      </w:r>
      <w:r>
        <w:rPr>
          <w:rFonts w:ascii="Times New Roman" w:hAnsi="Times New Roman"/>
          <w:color w:val="000000"/>
        </w:rPr>
        <w:t>of the body of CTRFD before the public display or sale.</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3.</w:t>
      </w:r>
      <w:r>
        <w:rPr>
          <w:rFonts w:ascii="Times New Roman" w:hAnsi="Times New Roman"/>
          <w:color w:val="000000"/>
        </w:rPr>
        <w:tab/>
        <w:t>The production, import, sale and use of the equipment shall comply with provisions of Telecommunications Act.</w:t>
      </w:r>
    </w:p>
    <w:p w:rsidR="00FE551B" w:rsidRDefault="00FE551B">
      <w:pPr>
        <w:pStyle w:val="Standard"/>
        <w:spacing w:line="360" w:lineRule="atLeast"/>
        <w:rPr>
          <w:rFonts w:ascii="Times New Roman" w:hAnsi="Times New Roman"/>
          <w:color w:val="000000"/>
        </w:rPr>
      </w:pP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Remarks:</w:t>
      </w:r>
    </w:p>
    <w:p w:rsidR="00FE551B" w:rsidRDefault="00FE551B">
      <w:pPr>
        <w:pStyle w:val="Standard"/>
        <w:spacing w:before="60" w:line="240" w:lineRule="atLeast"/>
        <w:jc w:val="both"/>
        <w:rPr>
          <w:rFonts w:ascii="Times New Roman" w:hAnsi="Times New Roman"/>
          <w:color w:val="000000"/>
          <w:szCs w:val="20"/>
        </w:rPr>
      </w:pPr>
    </w:p>
    <w:p w:rsidR="00FE551B" w:rsidRDefault="00FE551B">
      <w:pPr>
        <w:pStyle w:val="Standard"/>
        <w:spacing w:before="60" w:line="240" w:lineRule="atLeast"/>
        <w:jc w:val="both"/>
        <w:rPr>
          <w:rFonts w:ascii="Times New Roman" w:hAnsi="Times New Roman"/>
          <w:color w:val="000000"/>
          <w:szCs w:val="20"/>
        </w:rPr>
      </w:pPr>
    </w:p>
    <w:p w:rsidR="00FE551B" w:rsidRDefault="00CD3EC2">
      <w:pPr>
        <w:pStyle w:val="Standard"/>
        <w:spacing w:before="60" w:line="240" w:lineRule="atLeast"/>
        <w:jc w:val="both"/>
        <w:rPr>
          <w:rFonts w:hint="eastAsia"/>
        </w:rPr>
      </w:pPr>
      <w:r>
        <w:rPr>
          <w:rFonts w:ascii="Times New Roman" w:hAnsi="Times New Roman"/>
          <w:color w:val="000000"/>
          <w:sz w:val="28"/>
        </w:rPr>
        <w:lastRenderedPageBreak/>
        <w:t xml:space="preserve">Annex IX.  </w:t>
      </w:r>
      <w:r>
        <w:rPr>
          <w:rFonts w:ascii="Times New Roman" w:hAnsi="Times New Roman"/>
          <w:color w:val="000000"/>
          <w:sz w:val="32"/>
        </w:rPr>
        <w:t>Simplified DoC Certificate for CTRFD</w:t>
      </w:r>
    </w:p>
    <w:p w:rsidR="00FE551B" w:rsidRDefault="00FE551B">
      <w:pPr>
        <w:pStyle w:val="Standard"/>
        <w:rPr>
          <w:rFonts w:ascii="Times New Roman" w:hAnsi="Times New Roman"/>
          <w:color w:val="000000"/>
          <w:sz w:val="28"/>
        </w:rPr>
      </w:pPr>
    </w:p>
    <w:p w:rsidR="00FE551B" w:rsidRDefault="00CD3EC2">
      <w:pPr>
        <w:pStyle w:val="Standard"/>
        <w:tabs>
          <w:tab w:val="left" w:pos="2013"/>
          <w:tab w:val="left" w:pos="12600"/>
        </w:tabs>
        <w:jc w:val="center"/>
        <w:rPr>
          <w:rFonts w:hint="eastAsia"/>
        </w:rPr>
      </w:pPr>
      <w:r>
        <w:rPr>
          <w:rFonts w:ascii="Times New Roman" w:hAnsi="Times New Roman"/>
          <w:color w:val="000000"/>
          <w:sz w:val="40"/>
        </w:rPr>
        <w:t>Name of Certification Body</w:t>
      </w:r>
    </w:p>
    <w:p w:rsidR="00FE551B" w:rsidRDefault="00CD3EC2">
      <w:pPr>
        <w:pStyle w:val="Standard"/>
        <w:tabs>
          <w:tab w:val="left" w:pos="2013"/>
          <w:tab w:val="left" w:pos="12600"/>
        </w:tabs>
        <w:jc w:val="center"/>
        <w:rPr>
          <w:rFonts w:hint="eastAsia"/>
        </w:rPr>
      </w:pPr>
      <w:r>
        <w:rPr>
          <w:rFonts w:ascii="Times New Roman" w:hAnsi="Times New Roman"/>
          <w:color w:val="000000"/>
          <w:sz w:val="40"/>
        </w:rPr>
        <w:t>Simplified DoC Certificate for CTRFD</w:t>
      </w:r>
    </w:p>
    <w:p w:rsidR="00FE551B" w:rsidRDefault="00FE551B">
      <w:pPr>
        <w:spacing w:line="0" w:lineRule="atLeast"/>
        <w:rPr>
          <w:rFonts w:eastAsia="標楷體"/>
          <w:b/>
          <w:color w:val="000000"/>
          <w:sz w:val="28"/>
        </w:rPr>
      </w:pP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1. Applicant:</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2. Address:</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3. Manufacturer:</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4. Device Name:</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5. Brand Name:</w:t>
      </w:r>
    </w:p>
    <w:p w:rsidR="00FE551B" w:rsidRDefault="00CD3EC2">
      <w:pPr>
        <w:pStyle w:val="10"/>
        <w:tabs>
          <w:tab w:val="left" w:pos="2013"/>
          <w:tab w:val="left" w:pos="12600"/>
        </w:tabs>
        <w:spacing w:before="0" w:line="360" w:lineRule="auto"/>
        <w:ind w:left="28" w:firstLine="0"/>
        <w:jc w:val="both"/>
      </w:pPr>
      <w:r>
        <w:rPr>
          <w:rFonts w:ascii="Times New Roman" w:hAnsi="Times New Roman"/>
          <w:color w:val="000000"/>
          <w:sz w:val="28"/>
        </w:rPr>
        <w:t>6. Model Number:</w:t>
      </w:r>
    </w:p>
    <w:p w:rsidR="00FE551B" w:rsidRDefault="00A12B1D">
      <w:pPr>
        <w:pStyle w:val="10"/>
        <w:tabs>
          <w:tab w:val="left" w:pos="2013"/>
          <w:tab w:val="left" w:pos="12600"/>
        </w:tabs>
        <w:spacing w:before="0" w:line="360" w:lineRule="auto"/>
        <w:ind w:left="28" w:firstLine="0"/>
        <w:jc w:val="both"/>
      </w:pPr>
      <w:r w:rsidRPr="00A12B1D">
        <w:rPr>
          <w:rFonts w:ascii="Times New Roman" w:eastAsia="標楷體" w:hAnsi="Times New Roman"/>
          <w:color w:val="000000"/>
          <w:sz w:val="28"/>
        </w:rPr>
        <w:pict>
          <v:shape id="Text Box 547" o:spid="_x0000_s1535" type="#_x0000_t202" style="position:absolute;left:0;text-align:left;margin-left:370.8pt;margin-top:21.95pt;width:131.95pt;height:122.25pt;z-index:253322752;visibility:visible" filled="f" stroked="f">
            <v:textbox style="mso-rotate-with-shape:t">
              <w:txbxContent>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rPr>
                      <w:rFonts w:ascii="細明體" w:eastAsia="細明體" w:hAnsi="細明體"/>
                    </w:rPr>
                  </w:pPr>
                </w:p>
                <w:p w:rsidR="00CD673F" w:rsidRDefault="00CD673F">
                  <w:pPr>
                    <w:pBdr>
                      <w:top w:val="dotted" w:sz="4" w:space="0" w:color="000000"/>
                      <w:left w:val="dotted" w:sz="4" w:space="0" w:color="000000"/>
                      <w:bottom w:val="dotted" w:sz="4" w:space="0" w:color="000000"/>
                      <w:right w:val="dotted" w:sz="4" w:space="0" w:color="000000"/>
                    </w:pBdr>
                  </w:pPr>
                  <w:r>
                    <w:rPr>
                      <w:rFonts w:ascii="BiauKai" w:hAnsi="BiauKai"/>
                    </w:rPr>
                    <w:t>Stamp(s) of Certification Body</w:t>
                  </w:r>
                </w:p>
              </w:txbxContent>
            </v:textbox>
          </v:shape>
        </w:pict>
      </w:r>
      <w:r w:rsidR="00CD3EC2">
        <w:rPr>
          <w:rFonts w:ascii="Times New Roman" w:eastAsia="標楷體" w:hAnsi="Times New Roman"/>
          <w:color w:val="000000"/>
          <w:sz w:val="28"/>
        </w:rPr>
        <w:t>7. Transmission Power (Intensity of Electric Field):</w:t>
      </w:r>
    </w:p>
    <w:p w:rsidR="00FE551B" w:rsidRDefault="00CD3EC2">
      <w:pPr>
        <w:pStyle w:val="Standard"/>
        <w:tabs>
          <w:tab w:val="left" w:pos="2013"/>
          <w:tab w:val="left" w:pos="12600"/>
        </w:tabs>
        <w:spacing w:line="360" w:lineRule="auto"/>
        <w:ind w:left="28"/>
        <w:jc w:val="both"/>
        <w:rPr>
          <w:rFonts w:ascii="Times New Roman" w:hAnsi="Times New Roman"/>
          <w:color w:val="000000"/>
          <w:sz w:val="28"/>
        </w:rPr>
      </w:pPr>
      <w:r>
        <w:rPr>
          <w:rFonts w:ascii="Times New Roman" w:hAnsi="Times New Roman"/>
          <w:color w:val="000000"/>
          <w:sz w:val="28"/>
        </w:rPr>
        <w:t>8. Work Frequency:</w:t>
      </w:r>
    </w:p>
    <w:p w:rsidR="00FE551B" w:rsidRDefault="00A12B1D">
      <w:pPr>
        <w:pStyle w:val="10"/>
        <w:tabs>
          <w:tab w:val="left" w:pos="2013"/>
          <w:tab w:val="left" w:pos="12600"/>
        </w:tabs>
        <w:spacing w:before="0" w:line="360" w:lineRule="auto"/>
        <w:ind w:left="28" w:firstLine="0"/>
        <w:jc w:val="both"/>
      </w:pPr>
      <w:r w:rsidRPr="00A12B1D">
        <w:rPr>
          <w:rFonts w:ascii="Times New Roman" w:eastAsia="標楷體" w:hAnsi="Times New Roman"/>
          <w:color w:val="000000"/>
          <w:sz w:val="28"/>
        </w:rPr>
        <w:pict>
          <v:group id="Group 496" o:spid="_x0000_s1536" style="position:absolute;left:0;text-align:left;margin-left:171.95pt;margin-top:26.4pt;width:174.1pt;height:32.6pt;z-index:253326848" coordorigin="3439,528" coordsize="3482,652">
            <v:rect id="Rectangle 552" o:spid="_x0000_s1537" style="position:absolute;left:3439;top:528;width:3482;height:652;visibility:visible" filled="f" strokeweight=".26467mm">
              <v:textbox style="mso-rotate-with-shape:t" inset="0,0,0,0"/>
            </v:rect>
            <v:group id="Group 498" o:spid="_x0000_s1538" style="position:absolute;left:3439;top:528;width:3332;height:652" coordorigin="3439,528" coordsize="3332,652">
              <v:shape id="Text Box 551" o:spid="_x0000_s1539" type="#_x0000_t202" style="position:absolute;left:3439;top:528;width:691;height:652;visibility:visible" filled="f" stroked="f">
                <v:textbox style="mso-rotate-with-shape:t">
                  <w:txbxContent>
                    <w:p w:rsidR="00CD673F" w:rsidRDefault="00CD673F">
                      <w:pPr>
                        <w:pStyle w:val="1"/>
                        <w:spacing w:line="240" w:lineRule="auto"/>
                        <w:textAlignment w:val="auto"/>
                      </w:pPr>
                      <w:r>
                        <w:rPr>
                          <w:rFonts w:ascii="Times New Roman" w:eastAsia="新細明體" w:hAnsi="Times New Roman"/>
                          <w:noProof/>
                          <w:color w:val="FF0000"/>
                          <w:kern w:val="3"/>
                        </w:rPr>
                        <w:drawing>
                          <wp:inline distT="0" distB="0" distL="0" distR="0">
                            <wp:extent cx="279404" cy="279404"/>
                            <wp:effectExtent l="0" t="0" r="0" b="0"/>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79404" cy="279404"/>
                                    </a:xfrm>
                                    <a:prstGeom prst="rect">
                                      <a:avLst/>
                                    </a:prstGeom>
                                    <a:noFill/>
                                    <a:ln>
                                      <a:noFill/>
                                      <a:prstDash/>
                                    </a:ln>
                                  </pic:spPr>
                                </pic:pic>
                              </a:graphicData>
                            </a:graphic>
                          </wp:inline>
                        </w:drawing>
                      </w:r>
                    </w:p>
                    <w:p w:rsidR="00CD673F" w:rsidRDefault="00CD673F">
                      <w:pPr>
                        <w:spacing w:line="240" w:lineRule="atLeast"/>
                        <w:jc w:val="both"/>
                        <w:rPr>
                          <w:rFonts w:ascii="華康標楷體W6" w:eastAsia="華康標楷體W6" w:hAnsi="華康標楷體W6"/>
                        </w:rPr>
                      </w:pPr>
                    </w:p>
                    <w:p w:rsidR="00CD673F" w:rsidRDefault="00CD673F">
                      <w:pPr>
                        <w:rPr>
                          <w:rFonts w:eastAsia="標楷體"/>
                        </w:rPr>
                      </w:pPr>
                      <w:r>
                        <w:rPr>
                          <w:rFonts w:eastAsia="標楷體"/>
                        </w:rPr>
                        <w:t xml:space="preserve"> </w:t>
                      </w:r>
                    </w:p>
                  </w:txbxContent>
                </v:textbox>
              </v:shape>
              <v:shape id="Text Box 553" o:spid="_x0000_s1540" type="#_x0000_t202" style="position:absolute;left:3893;top:603;width:2878;height:497;visibility:visible" filled="f" stroked="f">
                <v:textbox style="mso-rotate-with-shape:t">
                  <w:txbxContent>
                    <w:p w:rsidR="00CD673F" w:rsidRDefault="00CD673F">
                      <w:proofErr w:type="spellStart"/>
                      <w:r>
                        <w:rPr>
                          <w:rFonts w:eastAsia="標楷體"/>
                          <w:sz w:val="28"/>
                        </w:rPr>
                        <w:t>CCXXxxYYyyyZzW</w:t>
                      </w:r>
                      <w:proofErr w:type="spellEnd"/>
                      <w:r>
                        <w:t xml:space="preserve"> </w:t>
                      </w:r>
                    </w:p>
                  </w:txbxContent>
                </v:textbox>
              </v:shape>
            </v:group>
          </v:group>
        </w:pict>
      </w:r>
      <w:r w:rsidR="00CD3EC2">
        <w:rPr>
          <w:rFonts w:ascii="Times New Roman" w:hAnsi="Times New Roman"/>
          <w:color w:val="000000"/>
          <w:sz w:val="28"/>
        </w:rPr>
        <w:t>11. Date of Register</w:t>
      </w:r>
      <w:r w:rsidR="00CD3EC2">
        <w:rPr>
          <w:rFonts w:ascii="Times New Roman" w:hAnsi="Times New Roman"/>
          <w:color w:val="000000"/>
          <w:sz w:val="28"/>
        </w:rPr>
        <w:t>：</w:t>
      </w:r>
      <w:r w:rsidR="00CD3EC2">
        <w:rPr>
          <w:rFonts w:ascii="Times New Roman" w:hAnsi="Times New Roman"/>
          <w:color w:val="000000"/>
          <w:sz w:val="28"/>
        </w:rPr>
        <w:t xml:space="preserve"> </w:t>
      </w:r>
      <w:r w:rsidR="00CD3EC2">
        <w:rPr>
          <w:rFonts w:ascii="Times New Roman" w:eastAsia="新細明體" w:hAnsi="Times New Roman"/>
          <w:color w:val="000000"/>
          <w:sz w:val="28"/>
        </w:rPr>
        <w:t xml:space="preserve">          </w:t>
      </w:r>
      <w:r w:rsidR="00CD3EC2">
        <w:rPr>
          <w:rFonts w:ascii="Times New Roman" w:hAnsi="Times New Roman"/>
          <w:color w:val="000000"/>
          <w:sz w:val="28"/>
        </w:rPr>
        <w:t xml:space="preserve"> (</w:t>
      </w:r>
      <w:proofErr w:type="spellStart"/>
      <w:proofErr w:type="gramStart"/>
      <w:r w:rsidR="00CD3EC2">
        <w:rPr>
          <w:rFonts w:ascii="Times New Roman" w:hAnsi="Times New Roman"/>
          <w:color w:val="000000"/>
          <w:sz w:val="28"/>
        </w:rPr>
        <w:t>dd</w:t>
      </w:r>
      <w:proofErr w:type="spellEnd"/>
      <w:r w:rsidR="00CD3EC2">
        <w:rPr>
          <w:rFonts w:ascii="Times New Roman" w:hAnsi="Times New Roman"/>
          <w:color w:val="000000"/>
          <w:sz w:val="28"/>
        </w:rPr>
        <w:t>/mm/</w:t>
      </w:r>
      <w:proofErr w:type="spellStart"/>
      <w:r w:rsidR="00CD3EC2">
        <w:rPr>
          <w:rFonts w:ascii="Times New Roman" w:hAnsi="Times New Roman"/>
          <w:color w:val="000000"/>
          <w:sz w:val="28"/>
        </w:rPr>
        <w:t>yyyy</w:t>
      </w:r>
      <w:proofErr w:type="spellEnd"/>
      <w:proofErr w:type="gramEnd"/>
      <w:r w:rsidR="00CD3EC2">
        <w:rPr>
          <w:rFonts w:ascii="Times New Roman" w:hAnsi="Times New Roman"/>
          <w:color w:val="000000"/>
          <w:sz w:val="28"/>
        </w:rPr>
        <w:t>)</w:t>
      </w:r>
    </w:p>
    <w:p w:rsidR="00FE551B" w:rsidRDefault="00CD3EC2">
      <w:r>
        <w:rPr>
          <w:rFonts w:eastAsia="標楷體"/>
          <w:color w:val="000000"/>
          <w:sz w:val="28"/>
        </w:rPr>
        <w:t xml:space="preserve">10. </w:t>
      </w:r>
      <w:r>
        <w:rPr>
          <w:color w:val="000000"/>
          <w:sz w:val="28"/>
        </w:rPr>
        <w:t xml:space="preserve">DoC </w:t>
      </w:r>
      <w:r>
        <w:rPr>
          <w:rFonts w:eastAsia="華康中楷體"/>
          <w:color w:val="000000"/>
          <w:sz w:val="28"/>
        </w:rPr>
        <w:t>C</w:t>
      </w:r>
      <w:r>
        <w:rPr>
          <w:color w:val="000000"/>
          <w:sz w:val="28"/>
        </w:rPr>
        <w:t>ertificate</w:t>
      </w:r>
      <w:r>
        <w:rPr>
          <w:rFonts w:eastAsia="華康中楷體"/>
          <w:color w:val="000000"/>
          <w:sz w:val="28"/>
        </w:rPr>
        <w:t xml:space="preserve"> </w:t>
      </w:r>
      <w:r>
        <w:rPr>
          <w:color w:val="000000"/>
          <w:sz w:val="28"/>
        </w:rPr>
        <w:t>Label</w:t>
      </w:r>
      <w:r>
        <w:rPr>
          <w:rFonts w:eastAsia="華康中楷體"/>
          <w:color w:val="000000"/>
          <w:sz w:val="28"/>
        </w:rPr>
        <w:t>:</w:t>
      </w:r>
      <w:r>
        <w:rPr>
          <w:color w:val="000000"/>
        </w:rPr>
        <w:t xml:space="preserve"> </w:t>
      </w:r>
    </w:p>
    <w:p w:rsidR="00FE551B" w:rsidRDefault="00FE551B">
      <w:pPr>
        <w:pStyle w:val="10"/>
        <w:tabs>
          <w:tab w:val="left" w:pos="2013"/>
          <w:tab w:val="left" w:pos="12600"/>
        </w:tabs>
        <w:spacing w:before="0" w:line="360" w:lineRule="auto"/>
        <w:ind w:left="28" w:firstLine="0"/>
        <w:jc w:val="both"/>
        <w:rPr>
          <w:rFonts w:ascii="Times New Roman" w:hAnsi="Times New Roman"/>
          <w:color w:val="000000"/>
        </w:rPr>
      </w:pPr>
    </w:p>
    <w:p w:rsidR="00FE551B" w:rsidRDefault="00CD3EC2">
      <w:pPr>
        <w:pStyle w:val="10"/>
        <w:tabs>
          <w:tab w:val="left" w:pos="12600"/>
        </w:tabs>
        <w:spacing w:before="0" w:line="360" w:lineRule="auto"/>
        <w:ind w:left="28" w:firstLine="0"/>
        <w:jc w:val="both"/>
        <w:rPr>
          <w:rFonts w:ascii="Times New Roman" w:hAnsi="Times New Roman"/>
          <w:color w:val="000000"/>
          <w:sz w:val="28"/>
        </w:rPr>
      </w:pPr>
      <w:r>
        <w:rPr>
          <w:rFonts w:ascii="Times New Roman" w:hAnsi="Times New Roman"/>
          <w:color w:val="000000"/>
          <w:sz w:val="28"/>
        </w:rPr>
        <w:t>11. Warning or Label Requirement(s)</w:t>
      </w:r>
    </w:p>
    <w:p w:rsidR="00FE551B" w:rsidRDefault="00CD3EC2">
      <w:pPr>
        <w:pStyle w:val="10"/>
        <w:tabs>
          <w:tab w:val="left" w:pos="12600"/>
        </w:tabs>
        <w:spacing w:before="0" w:line="360" w:lineRule="auto"/>
        <w:ind w:left="28" w:firstLine="0"/>
        <w:jc w:val="both"/>
        <w:rPr>
          <w:rFonts w:ascii="Times New Roman" w:hAnsi="Times New Roman"/>
          <w:color w:val="000000"/>
          <w:sz w:val="28"/>
        </w:rPr>
      </w:pPr>
      <w:r>
        <w:rPr>
          <w:rFonts w:ascii="Times New Roman" w:hAnsi="Times New Roman"/>
          <w:color w:val="000000"/>
          <w:sz w:val="28"/>
        </w:rPr>
        <w:t>12. Special Remarks:</w:t>
      </w:r>
    </w:p>
    <w:p w:rsidR="00FE551B" w:rsidRDefault="00CD3EC2">
      <w:pPr>
        <w:tabs>
          <w:tab w:val="left" w:pos="1248"/>
        </w:tabs>
        <w:ind w:left="539" w:hanging="539"/>
        <w:rPr>
          <w:rFonts w:eastAsia="標楷體"/>
          <w:color w:val="000000"/>
          <w:sz w:val="28"/>
        </w:rPr>
      </w:pPr>
      <w:r>
        <w:rPr>
          <w:rFonts w:eastAsia="標楷體"/>
          <w:color w:val="000000"/>
          <w:sz w:val="28"/>
        </w:rPr>
        <w:tab/>
      </w:r>
      <w:r>
        <w:rPr>
          <w:rFonts w:eastAsia="標楷體"/>
          <w:color w:val="000000"/>
          <w:sz w:val="28"/>
        </w:rPr>
        <w:tab/>
      </w: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Descriptions:</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1.</w:t>
      </w:r>
      <w:r>
        <w:rPr>
          <w:rFonts w:ascii="Times New Roman" w:hAnsi="Times New Roman"/>
          <w:color w:val="000000"/>
        </w:rPr>
        <w:tab/>
        <w:t>The Company's (Center's) simplified DoC certificate is issued by a certification body commissioned by the National Communications Commission (Certificate Number: OOO; Address of Certification Body: OOOOOO; Telephone: OOO).</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Please produce above label, and affix or emboss the label </w:t>
      </w:r>
      <w:r w:rsidR="00B46651">
        <w:rPr>
          <w:rFonts w:ascii="Times New Roman" w:hAnsi="Times New Roman" w:hint="eastAsia"/>
          <w:color w:val="000000"/>
        </w:rPr>
        <w:t>o</w:t>
      </w:r>
      <w:r w:rsidR="00B46651">
        <w:rPr>
          <w:rFonts w:ascii="Times New Roman" w:hAnsi="Times New Roman"/>
          <w:color w:val="000000"/>
        </w:rPr>
        <w:t xml:space="preserve">n </w:t>
      </w:r>
      <w:r>
        <w:rPr>
          <w:rFonts w:ascii="Times New Roman" w:hAnsi="Times New Roman"/>
          <w:color w:val="000000"/>
        </w:rPr>
        <w:t>a</w:t>
      </w:r>
      <w:r w:rsidR="00B46651">
        <w:rPr>
          <w:rFonts w:ascii="Times New Roman" w:hAnsi="Times New Roman" w:hint="eastAsia"/>
          <w:color w:val="000000"/>
        </w:rPr>
        <w:t xml:space="preserve"> </w:t>
      </w:r>
      <w:r w:rsidR="00B46651">
        <w:rPr>
          <w:rFonts w:ascii="Times New Roman" w:hAnsi="Times New Roman"/>
          <w:color w:val="000000"/>
        </w:rPr>
        <w:t>noticeable</w:t>
      </w:r>
      <w:r w:rsidR="00B46651">
        <w:rPr>
          <w:rFonts w:ascii="Times New Roman" w:hAnsi="Times New Roman" w:hint="eastAsia"/>
          <w:color w:val="000000"/>
        </w:rPr>
        <w:t xml:space="preserve"> part</w:t>
      </w:r>
      <w:r>
        <w:rPr>
          <w:rFonts w:ascii="Times New Roman" w:hAnsi="Times New Roman"/>
          <w:color w:val="000000"/>
        </w:rPr>
        <w:t xml:space="preserve"> of the body of CTRFD before the public display or sale.</w:t>
      </w:r>
    </w:p>
    <w:p w:rsidR="00FE551B" w:rsidRDefault="00CD3EC2">
      <w:pPr>
        <w:pStyle w:val="Standard"/>
        <w:spacing w:line="360" w:lineRule="atLeast"/>
        <w:ind w:left="907" w:hanging="227"/>
        <w:rPr>
          <w:rFonts w:ascii="Times New Roman" w:hAnsi="Times New Roman"/>
          <w:color w:val="000000"/>
        </w:rPr>
      </w:pPr>
      <w:r>
        <w:rPr>
          <w:rFonts w:ascii="Times New Roman" w:hAnsi="Times New Roman"/>
          <w:color w:val="000000"/>
        </w:rPr>
        <w:t>3.</w:t>
      </w:r>
      <w:r>
        <w:rPr>
          <w:rFonts w:ascii="Times New Roman" w:hAnsi="Times New Roman"/>
          <w:color w:val="000000"/>
        </w:rPr>
        <w:tab/>
        <w:t>The production, import, sale and use of the equipment shall comply with provisions of Telecommunications Act.</w:t>
      </w:r>
    </w:p>
    <w:p w:rsidR="00FE551B" w:rsidRDefault="00FE551B">
      <w:pPr>
        <w:pStyle w:val="Standard"/>
        <w:spacing w:before="120" w:line="360" w:lineRule="atLeast"/>
        <w:jc w:val="both"/>
        <w:rPr>
          <w:rFonts w:ascii="Times New Roman" w:hAnsi="Times New Roman"/>
          <w:color w:val="000000"/>
        </w:rPr>
      </w:pPr>
    </w:p>
    <w:p w:rsidR="00FE551B" w:rsidRDefault="00CD3EC2">
      <w:pPr>
        <w:pStyle w:val="Standard"/>
        <w:spacing w:before="120" w:line="360" w:lineRule="atLeast"/>
        <w:jc w:val="both"/>
        <w:rPr>
          <w:rFonts w:ascii="Times New Roman" w:hAnsi="Times New Roman"/>
          <w:color w:val="000000"/>
        </w:rPr>
      </w:pPr>
      <w:r>
        <w:rPr>
          <w:rFonts w:ascii="Times New Roman" w:hAnsi="Times New Roman"/>
          <w:color w:val="000000"/>
        </w:rPr>
        <w:t>Remarks:</w:t>
      </w:r>
    </w:p>
    <w:p w:rsidR="00FE551B" w:rsidRDefault="00FE551B">
      <w:pPr>
        <w:widowControl/>
        <w:rPr>
          <w:rFonts w:eastAsia="標楷體"/>
          <w:color w:val="000000"/>
          <w:sz w:val="28"/>
        </w:rPr>
      </w:pPr>
    </w:p>
    <w:sectPr w:rsidR="00FE551B" w:rsidSect="00FE551B">
      <w:footerReference w:type="default" r:id="rId7"/>
      <w:pgSz w:w="11907" w:h="16840"/>
      <w:pgMar w:top="737" w:right="1134" w:bottom="737" w:left="113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35" w:rsidRDefault="00DA7135" w:rsidP="00FE551B">
      <w:r>
        <w:separator/>
      </w:r>
    </w:p>
  </w:endnote>
  <w:endnote w:type="continuationSeparator" w:id="0">
    <w:p w:rsidR="00DA7135" w:rsidRDefault="00DA7135" w:rsidP="00FE5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sig w:usb0="00000000" w:usb1="00000000" w:usb2="00000000" w:usb3="00000000" w:csb0="00000000" w:csb1="00000000"/>
  </w:font>
  <w:font w:name="BiauKai">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ongti TC">
    <w:altName w:val="Times New Roman"/>
    <w:charset w:val="00"/>
    <w:family w:val="auto"/>
    <w:pitch w:val="default"/>
    <w:sig w:usb0="00000000" w:usb1="00000000" w:usb2="00000000" w:usb3="00000000" w:csb0="00000000" w:csb1="00000000"/>
  </w:font>
  <w:font w:name="華康標楷體W6">
    <w:altName w:val="MS Gothic"/>
    <w:charset w:val="00"/>
    <w:family w:val="modern"/>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3F" w:rsidRDefault="00A12B1D">
    <w:pPr>
      <w:pStyle w:val="aa"/>
      <w:jc w:val="center"/>
    </w:pPr>
    <w:r>
      <w:rPr>
        <w:lang w:val="zh-TW"/>
      </w:rPr>
      <w:fldChar w:fldCharType="begin"/>
    </w:r>
    <w:r w:rsidR="00CD673F">
      <w:rPr>
        <w:lang w:val="zh-TW"/>
      </w:rPr>
      <w:instrText xml:space="preserve"> PAGE </w:instrText>
    </w:r>
    <w:r>
      <w:rPr>
        <w:lang w:val="zh-TW"/>
      </w:rPr>
      <w:fldChar w:fldCharType="separate"/>
    </w:r>
    <w:r w:rsidR="007B038E">
      <w:rPr>
        <w:noProof/>
        <w:lang w:val="zh-TW"/>
      </w:rPr>
      <w:t>10</w:t>
    </w:r>
    <w:r>
      <w:rPr>
        <w:lang w:val="zh-TW"/>
      </w:rPr>
      <w:fldChar w:fldCharType="end"/>
    </w:r>
  </w:p>
  <w:p w:rsidR="00CD673F" w:rsidRDefault="00CD67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35" w:rsidRDefault="00DA7135" w:rsidP="00FE551B">
      <w:r w:rsidRPr="00FE551B">
        <w:rPr>
          <w:color w:val="000000"/>
        </w:rPr>
        <w:separator/>
      </w:r>
    </w:p>
  </w:footnote>
  <w:footnote w:type="continuationSeparator" w:id="0">
    <w:p w:rsidR="00DA7135" w:rsidRDefault="00DA7135" w:rsidP="00FE5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defaultTabStop w:val="480"/>
  <w:autoHyphenation/>
  <w:characterSpacingControl w:val="doNotCompress"/>
  <w:hdrShapeDefaults>
    <o:shapedefaults v:ext="edit" spidmax="15362"/>
  </w:hdrShapeDefaults>
  <w:footnotePr>
    <w:footnote w:id="-1"/>
    <w:footnote w:id="0"/>
  </w:footnotePr>
  <w:endnotePr>
    <w:endnote w:id="-1"/>
    <w:endnote w:id="0"/>
  </w:endnotePr>
  <w:compat>
    <w:useFELayout/>
  </w:compat>
  <w:rsids>
    <w:rsidRoot w:val="002E1F62"/>
    <w:rsid w:val="00107EBA"/>
    <w:rsid w:val="00136CBB"/>
    <w:rsid w:val="002E1F62"/>
    <w:rsid w:val="00392BC7"/>
    <w:rsid w:val="004B7966"/>
    <w:rsid w:val="007B038E"/>
    <w:rsid w:val="00801620"/>
    <w:rsid w:val="00A12B1D"/>
    <w:rsid w:val="00A44A4B"/>
    <w:rsid w:val="00B46651"/>
    <w:rsid w:val="00BB1662"/>
    <w:rsid w:val="00CD3EC2"/>
    <w:rsid w:val="00CD673F"/>
    <w:rsid w:val="00DA7135"/>
    <w:rsid w:val="00DC6805"/>
    <w:rsid w:val="00F12BEB"/>
    <w:rsid w:val="00F45C18"/>
    <w:rsid w:val="00FE55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AutoShape 392"/>
        <o:r id="V:Rule16" type="connector" idref="#AutoShape 387"/>
        <o:r id="V:Rule18" type="connector" idref="#AutoShape 392"/>
        <o:r id="V:Rule19" type="connector" idref="#AutoShape 403"/>
        <o:r id="V:Rule20" type="connector" idref="#AutoShape 426"/>
        <o:r id="V:Rule21" type="connector" idref="#AutoShape 428"/>
        <o:r id="V:Rule22" type="connector" idref="#AutoShape 405"/>
        <o:r id="V:Rule23" type="connector" idref="#AutoShape 402"/>
        <o:r id="V:Rule24" type="connector" idref="#AutoShape 391"/>
        <o:r id="V:Rule25" type="connector" idref="#AutoShape 407"/>
        <o:r id="V:Rule26" type="connector" idref="#AutoShape 392"/>
        <o:r id="V:Rule27" type="connector" idref="#AutoShape 404"/>
        <o:r id="V:Rule28" type="connector" idref="#AutoShape 400"/>
        <o:r id="V:Rule29" type="connector" idref="#AutoShape 399"/>
        <o:r id="V:Rule30" type="connector" idref="#AutoShape 395"/>
        <o:r id="V:Rule31" type="connector" idref="#AutoShape 394"/>
        <o:r id="V:Rule32" type="connector" idref="#AutoShape 387"/>
        <o:r id="V:Rule33" type="connector" idref="#AutoShape 387"/>
        <o:r id="V:Rule34" type="connector" idref="#AutoShape 406"/>
        <o:r id="V:Rule79" type="connector" idref="#AutoShape 500"/>
        <o:r id="V:Rule83" type="connector" idref="#AutoShape 509"/>
        <o:r id="V:Rule84" type="connector" idref="#AutoShape 506"/>
        <o:r id="V:Rule85" type="connector" idref="#AutoShape 578"/>
        <o:r id="V:Rule87" type="connector" idref="#AutoShape 499"/>
        <o:r id="V:Rule89" type="connector" idref="#AutoShape 582"/>
        <o:r id="V:Rule92" type="connector" idref="#AutoShape 507"/>
        <o:r id="V:Rule93" type="connector" idref="#AutoShape 502"/>
        <o:r id="V:Rule94" type="connector" idref="#AutoShape 394"/>
        <o:r id="V:Rule95" type="connector" idref="#AutoShape 517"/>
        <o:r id="V:Rule96" type="connector" idref="#AutoShape 498"/>
        <o:r id="V:Rule97" type="connector" idref="#AutoShape 584"/>
        <o:r id="V:Rule99" type="connector" idref="#AutoShape 539"/>
        <o:r id="V:Rule102" type="connector" idref="#AutoShape 520"/>
        <o:r id="V:Rule104" type="connector" idref="#AutoShape 406"/>
        <o:r id="V:Rule105" type="connector" idref="#AutoShape 575"/>
        <o:r id="V:Rule106" type="connector" idref="#AutoShape 403"/>
        <o:r id="V:Rule107" type="connector" idref="#AutoShape 580"/>
        <o:r id="V:Rule110" type="connector" idref="#AutoShape 576"/>
        <o:r id="V:Rule111" type="connector" idref="#AutoShape 390"/>
        <o:r id="V:Rule112" type="connector" idref="#AutoShape 512"/>
        <o:r id="V:Rule113" type="connector" idref="#AutoShape 531"/>
        <o:r id="V:Rule114" type="connector" idref="#AutoShape 508"/>
        <o:r id="V:Rule115" type="connector" idref="#AutoShape 523"/>
        <o:r id="V:Rule116" type="connector" idref="#AutoShape 534"/>
        <o:r id="V:Rule118" type="connector" idref="#AutoShape 544"/>
        <o:r id="V:Rule119" type="connector" idref="#AutoShape 518"/>
        <o:r id="V:Rule122" type="connector" idref="#AutoShape 583"/>
        <o:r id="V:Rule123" type="connector" idref="#AutoShape 399"/>
        <o:r id="V:Rule124" type="connector" idref="#AutoShape 426"/>
        <o:r id="V:Rule125" type="connector" idref="#AutoShape 395"/>
        <o:r id="V:Rule126" type="connector" idref="#AutoShape 585"/>
        <o:r id="V:Rule128" type="connector" idref="#AutoShape 505"/>
        <o:r id="V:Rule129" type="connector" idref="#AutoShape 521"/>
        <o:r id="V:Rule130" type="connector" idref="#AutoShape 428"/>
        <o:r id="V:Rule131" type="connector" idref="#AutoShape 514"/>
        <o:r id="V:Rule132" type="connector" idref="#AutoShape 522"/>
        <o:r id="V:Rule133" type="connector" idref="#AutoShape 405"/>
        <o:r id="V:Rule134" type="connector" idref="#AutoShape 402"/>
        <o:r id="V:Rule137" type="connector" idref="#AutoShape 519"/>
        <o:r id="V:Rule138" type="connector" idref="#AutoShape 510"/>
        <o:r id="V:Rule139" type="connector" idref="#AutoShape 387"/>
        <o:r id="V:Rule140" type="connector" idref="#AutoShape 392"/>
        <o:r id="V:Rule141" type="connector" idref="#AutoShape 529"/>
        <o:r id="V:Rule142" type="connector" idref="#AutoShape 404"/>
        <o:r id="V:Rule143" type="connector" idref="#AutoShape 579"/>
        <o:r id="V:Rule144" type="connector" idref="#AutoShape 400"/>
        <o:r id="V:Rule145" type="connector" idref="#AutoShape 516"/>
        <o:r id="V:Rule146" type="connector" idref="#AutoShape 525"/>
        <o:r id="V:Rule147" type="connector" idref="#AutoShape 407"/>
        <o:r id="V:Rule148" type="connector" idref="#AutoShape 526"/>
        <o:r id="V:Rule149" type="connector" idref="#AutoShape 581"/>
        <o:r id="V:Rule150" type="connector" idref="#AutoShape 391"/>
        <o:r id="V:Rule151" type="connector" idref="#AutoShape 542"/>
        <o:r id="V:Rule152" type="connector" idref="#AutoShape 503"/>
        <o:r id="V:Rule153" type="connector" idref="#AutoShape 524"/>
        <o:r id="V:Rule154" type="connector" idref="#AutoShape 1610"/>
        <o:r id="V:Rule155" type="connector" idref="#AutoShape 537"/>
        <o:r id="V:Rule156" type="connector" idref="#AutoShape 57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51B"/>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FE551B"/>
    <w:pPr>
      <w:widowControl w:val="0"/>
      <w:suppressAutoHyphens/>
      <w:spacing w:line="360" w:lineRule="atLeast"/>
    </w:pPr>
    <w:rPr>
      <w:rFonts w:ascii="細明體" w:eastAsia="細明體" w:hAnsi="細明體"/>
      <w:sz w:val="24"/>
    </w:rPr>
  </w:style>
  <w:style w:type="paragraph" w:customStyle="1" w:styleId="10">
    <w:name w:val="樣式1"/>
    <w:basedOn w:val="a"/>
    <w:rsid w:val="00FE551B"/>
    <w:pPr>
      <w:widowControl/>
      <w:autoSpaceDE w:val="0"/>
      <w:spacing w:before="240"/>
      <w:ind w:left="1191" w:hanging="1191"/>
      <w:textAlignment w:val="center"/>
    </w:pPr>
    <w:rPr>
      <w:rFonts w:ascii="華康中楷體" w:eastAsia="華康中楷體" w:hAnsi="華康中楷體"/>
      <w:kern w:val="0"/>
    </w:rPr>
  </w:style>
  <w:style w:type="paragraph" w:styleId="a3">
    <w:name w:val="Block Text"/>
    <w:basedOn w:val="a"/>
    <w:rsid w:val="00FE551B"/>
    <w:pPr>
      <w:spacing w:line="400" w:lineRule="atLeast"/>
      <w:ind w:left="692" w:right="159" w:hanging="480"/>
      <w:jc w:val="both"/>
    </w:pPr>
    <w:rPr>
      <w:rFonts w:ascii="標楷體" w:eastAsia="標楷體" w:hAnsi="標楷體"/>
    </w:rPr>
  </w:style>
  <w:style w:type="paragraph" w:styleId="a4">
    <w:name w:val="Body Text"/>
    <w:basedOn w:val="a"/>
    <w:rsid w:val="00FE551B"/>
    <w:rPr>
      <w:rFonts w:ascii="標楷體" w:eastAsia="標楷體" w:hAnsi="標楷體"/>
      <w:color w:val="000000"/>
    </w:rPr>
  </w:style>
  <w:style w:type="paragraph" w:customStyle="1" w:styleId="l1">
    <w:name w:val="l1"/>
    <w:basedOn w:val="a"/>
    <w:rsid w:val="00FE551B"/>
    <w:pPr>
      <w:spacing w:before="120" w:line="360" w:lineRule="atLeast"/>
      <w:ind w:left="958" w:hanging="958"/>
    </w:pPr>
    <w:rPr>
      <w:rFonts w:ascii="華康中楷體" w:eastAsia="華康中楷體" w:hAnsi="華康中楷體"/>
      <w:kern w:val="0"/>
    </w:rPr>
  </w:style>
  <w:style w:type="paragraph" w:styleId="2">
    <w:name w:val="Body Text 2"/>
    <w:basedOn w:val="a"/>
    <w:rsid w:val="00FE551B"/>
    <w:rPr>
      <w:rFonts w:eastAsia="標楷體"/>
      <w:sz w:val="20"/>
    </w:rPr>
  </w:style>
  <w:style w:type="paragraph" w:styleId="a5">
    <w:name w:val="Body Text Indent"/>
    <w:basedOn w:val="a"/>
    <w:rsid w:val="00FE551B"/>
    <w:pPr>
      <w:spacing w:before="40" w:line="320" w:lineRule="exact"/>
      <w:ind w:left="630"/>
    </w:pPr>
    <w:rPr>
      <w:rFonts w:ascii="細明體" w:eastAsia="細明體" w:hAnsi="細明體"/>
      <w:u w:val="single"/>
    </w:rPr>
  </w:style>
  <w:style w:type="paragraph" w:styleId="3">
    <w:name w:val="Body Text 3"/>
    <w:basedOn w:val="a"/>
    <w:rsid w:val="00FE551B"/>
    <w:rPr>
      <w:rFonts w:ascii="標楷體" w:eastAsia="標楷體" w:hAnsi="標楷體"/>
      <w:color w:val="FF0000"/>
    </w:rPr>
  </w:style>
  <w:style w:type="paragraph" w:styleId="a6">
    <w:name w:val="Balloon Text"/>
    <w:basedOn w:val="a"/>
    <w:rsid w:val="00FE551B"/>
    <w:rPr>
      <w:rFonts w:ascii="Cambria" w:hAnsi="Cambria"/>
      <w:sz w:val="18"/>
      <w:szCs w:val="18"/>
    </w:rPr>
  </w:style>
  <w:style w:type="character" w:customStyle="1" w:styleId="a7">
    <w:name w:val="註解方塊文字 字元"/>
    <w:basedOn w:val="a0"/>
    <w:rsid w:val="00FE551B"/>
    <w:rPr>
      <w:rFonts w:ascii="Cambria" w:eastAsia="新細明體" w:hAnsi="Cambria" w:cs="Times New Roman"/>
      <w:kern w:val="3"/>
      <w:sz w:val="18"/>
      <w:szCs w:val="18"/>
    </w:rPr>
  </w:style>
  <w:style w:type="paragraph" w:styleId="a8">
    <w:name w:val="header"/>
    <w:basedOn w:val="a"/>
    <w:rsid w:val="00FE551B"/>
    <w:pPr>
      <w:tabs>
        <w:tab w:val="center" w:pos="4153"/>
        <w:tab w:val="right" w:pos="8306"/>
      </w:tabs>
      <w:snapToGrid w:val="0"/>
    </w:pPr>
    <w:rPr>
      <w:sz w:val="20"/>
    </w:rPr>
  </w:style>
  <w:style w:type="character" w:customStyle="1" w:styleId="a9">
    <w:name w:val="頁首 字元"/>
    <w:basedOn w:val="a0"/>
    <w:rsid w:val="00FE551B"/>
    <w:rPr>
      <w:kern w:val="3"/>
    </w:rPr>
  </w:style>
  <w:style w:type="paragraph" w:styleId="aa">
    <w:name w:val="footer"/>
    <w:basedOn w:val="a"/>
    <w:rsid w:val="00FE551B"/>
    <w:pPr>
      <w:tabs>
        <w:tab w:val="center" w:pos="4153"/>
        <w:tab w:val="right" w:pos="8306"/>
      </w:tabs>
      <w:snapToGrid w:val="0"/>
    </w:pPr>
    <w:rPr>
      <w:sz w:val="20"/>
    </w:rPr>
  </w:style>
  <w:style w:type="character" w:customStyle="1" w:styleId="ab">
    <w:name w:val="頁尾 字元"/>
    <w:basedOn w:val="a0"/>
    <w:rsid w:val="00FE551B"/>
    <w:rPr>
      <w:kern w:val="3"/>
    </w:rPr>
  </w:style>
  <w:style w:type="paragraph" w:styleId="ac">
    <w:name w:val="List Paragraph"/>
    <w:basedOn w:val="a"/>
    <w:rsid w:val="00FE551B"/>
    <w:pPr>
      <w:ind w:left="480"/>
    </w:pPr>
  </w:style>
  <w:style w:type="character" w:styleId="ad">
    <w:name w:val="annotation reference"/>
    <w:basedOn w:val="a0"/>
    <w:rsid w:val="00FE551B"/>
    <w:rPr>
      <w:sz w:val="18"/>
      <w:szCs w:val="18"/>
    </w:rPr>
  </w:style>
  <w:style w:type="paragraph" w:styleId="ae">
    <w:name w:val="annotation text"/>
    <w:basedOn w:val="a"/>
    <w:rsid w:val="00FE551B"/>
  </w:style>
  <w:style w:type="character" w:customStyle="1" w:styleId="af">
    <w:name w:val="註解文字 字元"/>
    <w:basedOn w:val="a0"/>
    <w:rsid w:val="00FE551B"/>
    <w:rPr>
      <w:kern w:val="3"/>
      <w:sz w:val="24"/>
    </w:rPr>
  </w:style>
  <w:style w:type="paragraph" w:styleId="af0">
    <w:name w:val="annotation subject"/>
    <w:basedOn w:val="ae"/>
    <w:next w:val="ae"/>
    <w:rsid w:val="00FE551B"/>
    <w:rPr>
      <w:b/>
      <w:bCs/>
    </w:rPr>
  </w:style>
  <w:style w:type="character" w:customStyle="1" w:styleId="af1">
    <w:name w:val="註解主旨 字元"/>
    <w:basedOn w:val="af"/>
    <w:rsid w:val="00FE551B"/>
    <w:rPr>
      <w:b/>
      <w:bCs/>
      <w:kern w:val="3"/>
      <w:sz w:val="24"/>
    </w:rPr>
  </w:style>
  <w:style w:type="paragraph" w:styleId="af2">
    <w:name w:val="Revision"/>
    <w:rsid w:val="00FE551B"/>
    <w:pPr>
      <w:suppressAutoHyphens/>
    </w:pPr>
    <w:rPr>
      <w:kern w:val="3"/>
      <w:sz w:val="24"/>
    </w:rPr>
  </w:style>
  <w:style w:type="character" w:customStyle="1" w:styleId="af3">
    <w:name w:val="本文 字元"/>
    <w:basedOn w:val="a0"/>
    <w:rsid w:val="00FE551B"/>
    <w:rPr>
      <w:rFonts w:ascii="標楷體" w:eastAsia="標楷體" w:hAnsi="標楷體"/>
      <w:color w:val="000000"/>
      <w:kern w:val="3"/>
      <w:sz w:val="24"/>
    </w:rPr>
  </w:style>
  <w:style w:type="paragraph" w:customStyle="1" w:styleId="Standard">
    <w:name w:val="Standard"/>
    <w:rsid w:val="00FE551B"/>
    <w:pPr>
      <w:widowControl w:val="0"/>
      <w:suppressAutoHyphens/>
      <w:overflowPunct w:val="0"/>
      <w:autoSpaceDE w:val="0"/>
    </w:pPr>
    <w:rPr>
      <w:rFonts w:ascii="Times" w:hAnsi="Times"/>
      <w:kern w:val="3"/>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n\Desktop\&#36865;&#22996;&#21729;&#26371;\&#32763;&#35695;\&#32102;paul\2-CTRFD-&#23529;&#39511;&#36774;&#27861;&#38468;&#20214;&#25991;&#23383;&#27284;%20(&#33521;&#2599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2-CTRFD-審驗辦法附件文字檔 (英文)</Template>
  <TotalTime>18</TotalTime>
  <Pages>20</Pages>
  <Words>3482</Words>
  <Characters>19850</Characters>
  <Application>Microsoft Office Word</Application>
  <DocSecurity>0</DocSecurity>
  <Lines>165</Lines>
  <Paragraphs>46</Paragraphs>
  <ScaleCrop>false</ScaleCrop>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交通部電信總局　　公告</dc:title>
  <dc:creator>射頻與資源管理處射頻管制與認證科姜政男</dc:creator>
  <cp:lastModifiedBy>射頻與資源管理處射頻管制與認證科姜政男</cp:lastModifiedBy>
  <cp:revision>2</cp:revision>
  <cp:lastPrinted>2017-01-24T05:35:00Z</cp:lastPrinted>
  <dcterms:created xsi:type="dcterms:W3CDTF">2017-07-03T09:35:00Z</dcterms:created>
  <dcterms:modified xsi:type="dcterms:W3CDTF">2017-07-03T09:35:00Z</dcterms:modified>
</cp:coreProperties>
</file>