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99" w:rsidRPr="0012103F" w:rsidRDefault="00962099" w:rsidP="00962099">
      <w:pPr>
        <w:pStyle w:val="05"/>
        <w:ind w:firstLine="0"/>
      </w:pPr>
      <w:bookmarkStart w:id="0" w:name="_Toc295219230"/>
      <w:bookmarkStart w:id="1" w:name="_Toc295220118"/>
      <w:bookmarkStart w:id="2" w:name="_Toc295317257"/>
      <w:bookmarkStart w:id="3" w:name="_Toc292371465"/>
      <w:bookmarkStart w:id="4" w:name="_Toc292371466"/>
      <w:bookmarkStart w:id="5" w:name="_Toc292371467"/>
      <w:bookmarkStart w:id="6" w:name="_Toc292371468"/>
      <w:bookmarkStart w:id="7" w:name="_Toc292371469"/>
      <w:bookmarkStart w:id="8" w:name="_Toc292371470"/>
      <w:bookmarkStart w:id="9" w:name="_Toc292371476"/>
      <w:bookmarkStart w:id="10" w:name="_Toc292371487"/>
      <w:bookmarkStart w:id="11" w:name="_Toc292371488"/>
      <w:bookmarkStart w:id="12" w:name="_Toc292371489"/>
      <w:bookmarkStart w:id="13" w:name="_Toc292371490"/>
      <w:bookmarkStart w:id="14" w:name="_Toc292371491"/>
      <w:bookmarkStart w:id="15" w:name="_Toc292371492"/>
      <w:bookmarkStart w:id="16" w:name="_Toc292371493"/>
      <w:bookmarkStart w:id="17" w:name="_Toc292371494"/>
      <w:bookmarkStart w:id="18" w:name="_Toc292371495"/>
      <w:bookmarkStart w:id="19" w:name="_Toc292371496"/>
      <w:bookmarkStart w:id="20" w:name="_Toc292371498"/>
      <w:bookmarkStart w:id="21" w:name="_Toc292371499"/>
      <w:bookmarkStart w:id="22" w:name="_Toc292371502"/>
      <w:bookmarkStart w:id="23" w:name="_Toc292371503"/>
      <w:bookmarkStart w:id="24" w:name="_Toc292371504"/>
      <w:bookmarkStart w:id="25" w:name="_Toc292371505"/>
      <w:bookmarkStart w:id="26" w:name="_Toc292371506"/>
      <w:bookmarkStart w:id="27" w:name="_Toc292371507"/>
      <w:bookmarkStart w:id="28" w:name="_Toc292371508"/>
      <w:bookmarkStart w:id="29" w:name="_Toc292371509"/>
      <w:bookmarkStart w:id="30" w:name="_Toc292371510"/>
      <w:bookmarkStart w:id="31" w:name="_Toc292371511"/>
      <w:bookmarkStart w:id="32" w:name="_Toc292371512"/>
      <w:bookmarkStart w:id="33" w:name="_Toc292371514"/>
      <w:bookmarkStart w:id="34" w:name="_Toc292371515"/>
      <w:bookmarkStart w:id="35" w:name="_Toc292371516"/>
      <w:bookmarkStart w:id="36" w:name="_Toc292371517"/>
      <w:bookmarkStart w:id="37" w:name="_Toc292371518"/>
      <w:bookmarkStart w:id="38" w:name="_Toc292371519"/>
      <w:bookmarkStart w:id="39" w:name="_Toc292371520"/>
      <w:bookmarkStart w:id="40" w:name="_Toc292371521"/>
      <w:bookmarkStart w:id="41" w:name="_Toc292371522"/>
      <w:bookmarkStart w:id="42" w:name="_Toc292371523"/>
      <w:bookmarkStart w:id="43" w:name="_Toc292371524"/>
      <w:bookmarkStart w:id="44" w:name="_Toc292371525"/>
      <w:bookmarkStart w:id="45" w:name="_Toc292371526"/>
      <w:bookmarkStart w:id="46" w:name="_Toc292371527"/>
      <w:bookmarkStart w:id="47" w:name="_Toc292371528"/>
      <w:bookmarkStart w:id="48" w:name="_Toc292371529"/>
      <w:bookmarkStart w:id="49" w:name="_Toc292371530"/>
      <w:bookmarkStart w:id="50" w:name="_Toc292371531"/>
      <w:bookmarkStart w:id="51" w:name="_Toc292371533"/>
      <w:bookmarkStart w:id="52" w:name="_Toc292371536"/>
      <w:bookmarkStart w:id="53" w:name="_Toc292371537"/>
      <w:bookmarkStart w:id="54" w:name="_Toc292371538"/>
      <w:bookmarkStart w:id="55" w:name="_Toc292371539"/>
      <w:bookmarkStart w:id="56" w:name="_Toc292371540"/>
      <w:bookmarkStart w:id="57" w:name="_Toc292371541"/>
      <w:bookmarkStart w:id="58" w:name="_Toc292371542"/>
      <w:bookmarkStart w:id="59" w:name="_Toc292371543"/>
      <w:bookmarkStart w:id="60" w:name="_Toc292371544"/>
      <w:bookmarkStart w:id="61" w:name="_Toc292371545"/>
      <w:bookmarkStart w:id="62" w:name="_Toc292371546"/>
      <w:bookmarkStart w:id="63" w:name="_Toc292371547"/>
      <w:bookmarkStart w:id="64" w:name="_Toc292371548"/>
      <w:bookmarkStart w:id="65" w:name="_Toc292371549"/>
      <w:bookmarkStart w:id="66" w:name="_Toc292371550"/>
      <w:bookmarkStart w:id="67" w:name="_Toc292371551"/>
      <w:bookmarkStart w:id="68" w:name="_Toc292371552"/>
      <w:bookmarkStart w:id="69" w:name="_Toc292371553"/>
      <w:bookmarkStart w:id="70" w:name="_Toc292371554"/>
      <w:bookmarkStart w:id="71" w:name="_Toc292371557"/>
      <w:bookmarkStart w:id="72" w:name="_Toc292371566"/>
      <w:bookmarkStart w:id="73" w:name="_Ref294599127"/>
      <w:bookmarkStart w:id="74" w:name="_Ref294599137"/>
      <w:bookmarkStart w:id="75" w:name="_Ref294599986"/>
      <w:bookmarkStart w:id="76" w:name="_Ref294599995"/>
      <w:bookmarkStart w:id="77" w:name="_Ref294600167"/>
      <w:bookmarkStart w:id="78" w:name="_Toc30427864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12103F">
        <w:t>安全功能介面表</w:t>
      </w:r>
      <w:bookmarkEnd w:id="73"/>
      <w:bookmarkEnd w:id="74"/>
      <w:bookmarkEnd w:id="75"/>
      <w:bookmarkEnd w:id="76"/>
      <w:bookmarkEnd w:id="77"/>
      <w:bookmarkEnd w:id="78"/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40"/>
        <w:gridCol w:w="1658"/>
        <w:gridCol w:w="1439"/>
        <w:gridCol w:w="3023"/>
        <w:gridCol w:w="3060"/>
        <w:gridCol w:w="3240"/>
      </w:tblGrid>
      <w:tr w:rsidR="00962099" w:rsidRPr="0012103F" w:rsidTr="00962099">
        <w:trPr>
          <w:trHeight w:val="1226"/>
          <w:tblHeader/>
        </w:trPr>
        <w:tc>
          <w:tcPr>
            <w:tcW w:w="1368" w:type="dxa"/>
            <w:shd w:val="clear" w:color="auto" w:fill="FFFF99"/>
            <w:vAlign w:val="center"/>
          </w:tcPr>
          <w:p w:rsidR="00962099" w:rsidRPr="0012103F" w:rsidRDefault="00962099" w:rsidP="00962099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功能介面</w:t>
            </w:r>
          </w:p>
          <w:p w:rsidR="00962099" w:rsidRPr="0012103F" w:rsidRDefault="00962099" w:rsidP="00962099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TSFI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962099" w:rsidRPr="0012103F" w:rsidRDefault="00962099" w:rsidP="00962099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目的</w:t>
            </w:r>
          </w:p>
          <w:p w:rsidR="00962099" w:rsidRPr="0012103F" w:rsidRDefault="00962099" w:rsidP="00962099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Purpose</w:t>
            </w:r>
          </w:p>
        </w:tc>
        <w:tc>
          <w:tcPr>
            <w:tcW w:w="1658" w:type="dxa"/>
            <w:shd w:val="clear" w:color="auto" w:fill="FFFF99"/>
          </w:tcPr>
          <w:p w:rsidR="00962099" w:rsidRPr="0012103F" w:rsidRDefault="00962099" w:rsidP="00962099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可執行的安全功能需求</w:t>
            </w:r>
          </w:p>
          <w:p w:rsidR="00962099" w:rsidRPr="0012103F" w:rsidRDefault="00962099" w:rsidP="00962099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SFR</w:t>
            </w:r>
          </w:p>
        </w:tc>
        <w:tc>
          <w:tcPr>
            <w:tcW w:w="1439" w:type="dxa"/>
            <w:shd w:val="clear" w:color="auto" w:fill="FFFF99"/>
            <w:vAlign w:val="center"/>
          </w:tcPr>
          <w:p w:rsidR="00962099" w:rsidRPr="0012103F" w:rsidRDefault="00962099" w:rsidP="00962099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操作方式</w:t>
            </w:r>
          </w:p>
          <w:p w:rsidR="00962099" w:rsidRPr="0012103F" w:rsidRDefault="00962099" w:rsidP="00962099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Method of Use</w:t>
            </w:r>
          </w:p>
        </w:tc>
        <w:tc>
          <w:tcPr>
            <w:tcW w:w="3023" w:type="dxa"/>
            <w:shd w:val="clear" w:color="auto" w:fill="FFFF99"/>
            <w:vAlign w:val="center"/>
          </w:tcPr>
          <w:p w:rsidR="00962099" w:rsidRPr="0012103F" w:rsidRDefault="00962099" w:rsidP="00962099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參數</w:t>
            </w:r>
          </w:p>
          <w:p w:rsidR="00962099" w:rsidRPr="0012103F" w:rsidRDefault="00962099" w:rsidP="00962099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Parameter</w:t>
            </w:r>
          </w:p>
        </w:tc>
        <w:tc>
          <w:tcPr>
            <w:tcW w:w="3060" w:type="dxa"/>
            <w:shd w:val="clear" w:color="auto" w:fill="FFFF99"/>
            <w:vAlign w:val="center"/>
          </w:tcPr>
          <w:p w:rsidR="00962099" w:rsidRPr="0012103F" w:rsidRDefault="00962099" w:rsidP="00962099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執行動作</w:t>
            </w:r>
          </w:p>
          <w:p w:rsidR="00962099" w:rsidRPr="0012103F" w:rsidRDefault="00962099" w:rsidP="00962099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Actions</w:t>
            </w:r>
          </w:p>
        </w:tc>
        <w:tc>
          <w:tcPr>
            <w:tcW w:w="3240" w:type="dxa"/>
            <w:shd w:val="clear" w:color="auto" w:fill="FFFF99"/>
            <w:vAlign w:val="center"/>
          </w:tcPr>
          <w:p w:rsidR="00962099" w:rsidRPr="0012103F" w:rsidRDefault="00962099" w:rsidP="00962099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錯誤訊息</w:t>
            </w:r>
          </w:p>
          <w:p w:rsidR="00962099" w:rsidRPr="0012103F" w:rsidRDefault="00962099" w:rsidP="00962099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Error Message</w:t>
            </w:r>
          </w:p>
        </w:tc>
      </w:tr>
      <w:tr w:rsidR="00962099" w:rsidRPr="0012103F" w:rsidTr="00962099">
        <w:tc>
          <w:tcPr>
            <w:tcW w:w="1368" w:type="dxa"/>
            <w:vAlign w:val="center"/>
          </w:tcPr>
          <w:p w:rsidR="00962099" w:rsidRPr="0012103F" w:rsidRDefault="00962099" w:rsidP="00962099">
            <w:pPr>
              <w:pStyle w:val="15alta"/>
              <w:ind w:leftChars="0" w:left="0"/>
              <w:rPr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962099" w:rsidRPr="0012103F" w:rsidRDefault="00962099" w:rsidP="00962099">
            <w:pPr>
              <w:pStyle w:val="15alta"/>
              <w:ind w:leftChars="0" w:left="0"/>
              <w:rPr>
                <w:lang w:eastAsia="zh-TW"/>
              </w:rPr>
            </w:pPr>
          </w:p>
        </w:tc>
        <w:tc>
          <w:tcPr>
            <w:tcW w:w="1658" w:type="dxa"/>
          </w:tcPr>
          <w:p w:rsidR="00962099" w:rsidRPr="0012103F" w:rsidRDefault="00962099" w:rsidP="00962099">
            <w:pPr>
              <w:pStyle w:val="15alta"/>
              <w:ind w:leftChars="0" w:left="0"/>
              <w:rPr>
                <w:lang w:eastAsia="zh-TW"/>
              </w:rPr>
            </w:pPr>
          </w:p>
        </w:tc>
        <w:tc>
          <w:tcPr>
            <w:tcW w:w="1439" w:type="dxa"/>
            <w:vAlign w:val="center"/>
          </w:tcPr>
          <w:p w:rsidR="00962099" w:rsidRPr="0012103F" w:rsidRDefault="00962099" w:rsidP="00962099">
            <w:pPr>
              <w:pStyle w:val="15alta"/>
              <w:ind w:leftChars="0" w:left="0"/>
              <w:rPr>
                <w:lang w:eastAsia="zh-TW"/>
              </w:rPr>
            </w:pPr>
          </w:p>
        </w:tc>
        <w:tc>
          <w:tcPr>
            <w:tcW w:w="3023" w:type="dxa"/>
          </w:tcPr>
          <w:p w:rsidR="00962099" w:rsidRPr="0012103F" w:rsidRDefault="00962099" w:rsidP="00962099">
            <w:pPr>
              <w:pStyle w:val="15alta"/>
              <w:spacing w:afterLines="0"/>
              <w:ind w:leftChars="12" w:left="34"/>
              <w:jc w:val="both"/>
              <w:rPr>
                <w:i/>
                <w:iCs/>
                <w:sz w:val="24"/>
                <w:szCs w:val="24"/>
                <w:lang w:eastAsia="zh-TW"/>
              </w:rPr>
            </w:pPr>
            <w:r w:rsidRPr="0012103F">
              <w:rPr>
                <w:i/>
                <w:iCs/>
                <w:sz w:val="24"/>
                <w:szCs w:val="24"/>
                <w:lang w:eastAsia="zh-TW"/>
              </w:rPr>
              <w:t>基礎型填寫說明：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12" w:left="34"/>
              <w:jc w:val="both"/>
              <w:rPr>
                <w:i/>
                <w:iCs/>
                <w:sz w:val="24"/>
                <w:szCs w:val="24"/>
                <w:lang w:eastAsia="zh-TW"/>
              </w:rPr>
            </w:pPr>
            <w:r w:rsidRPr="0012103F">
              <w:rPr>
                <w:i/>
                <w:iCs/>
                <w:sz w:val="24"/>
                <w:szCs w:val="24"/>
                <w:lang w:eastAsia="zh-TW"/>
              </w:rPr>
              <w:t>需提供此介面與安全功能相關之參數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(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)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12" w:left="34"/>
              <w:jc w:val="both"/>
              <w:rPr>
                <w:i/>
                <w:iCs/>
                <w:sz w:val="24"/>
                <w:szCs w:val="24"/>
                <w:lang w:eastAsia="zh-TW"/>
              </w:rPr>
            </w:pPr>
          </w:p>
          <w:p w:rsidR="00962099" w:rsidRPr="0012103F" w:rsidRDefault="00962099" w:rsidP="00962099">
            <w:pPr>
              <w:pStyle w:val="15alta"/>
              <w:spacing w:afterLines="0"/>
              <w:ind w:leftChars="12" w:left="34"/>
              <w:jc w:val="both"/>
              <w:rPr>
                <w:i/>
                <w:iCs/>
                <w:sz w:val="24"/>
                <w:szCs w:val="24"/>
                <w:lang w:eastAsia="zh-TW"/>
              </w:rPr>
            </w:pPr>
            <w:r w:rsidRPr="0012103F">
              <w:rPr>
                <w:i/>
                <w:iCs/>
                <w:sz w:val="24"/>
                <w:szCs w:val="24"/>
                <w:lang w:eastAsia="zh-TW"/>
              </w:rPr>
              <w:t>進階型填寫說明：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12" w:left="34"/>
              <w:jc w:val="both"/>
              <w:rPr>
                <w:i/>
                <w:iCs/>
                <w:sz w:val="24"/>
                <w:szCs w:val="24"/>
                <w:lang w:eastAsia="zh-TW"/>
              </w:rPr>
            </w:pPr>
            <w:r w:rsidRPr="0012103F">
              <w:rPr>
                <w:i/>
                <w:iCs/>
                <w:sz w:val="24"/>
                <w:szCs w:val="24"/>
                <w:lang w:eastAsia="zh-TW"/>
              </w:rPr>
              <w:t>需提供此介面的</w:t>
            </w:r>
            <w:r w:rsidRPr="0012103F">
              <w:rPr>
                <w:bCs/>
                <w:i/>
                <w:iCs/>
                <w:sz w:val="24"/>
                <w:szCs w:val="24"/>
                <w:lang w:eastAsia="zh-TW"/>
              </w:rPr>
              <w:t>所有參數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(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060" w:type="dxa"/>
          </w:tcPr>
          <w:p w:rsidR="00962099" w:rsidRPr="0012103F" w:rsidRDefault="00962099" w:rsidP="00962099">
            <w:pPr>
              <w:pStyle w:val="15alta"/>
              <w:spacing w:afterLines="0"/>
              <w:ind w:leftChars="12" w:left="34"/>
              <w:jc w:val="both"/>
              <w:rPr>
                <w:i/>
                <w:iCs/>
                <w:sz w:val="24"/>
                <w:szCs w:val="24"/>
                <w:lang w:eastAsia="zh-TW"/>
              </w:rPr>
            </w:pPr>
            <w:r w:rsidRPr="0012103F">
              <w:rPr>
                <w:i/>
                <w:iCs/>
                <w:sz w:val="24"/>
                <w:szCs w:val="24"/>
                <w:lang w:eastAsia="zh-TW"/>
              </w:rPr>
              <w:t>基礎型填寫說明：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12" w:left="34"/>
              <w:jc w:val="both"/>
              <w:rPr>
                <w:i/>
                <w:iCs/>
                <w:sz w:val="24"/>
                <w:szCs w:val="24"/>
                <w:lang w:eastAsia="zh-TW"/>
              </w:rPr>
            </w:pPr>
            <w:r w:rsidRPr="0012103F">
              <w:rPr>
                <w:i/>
                <w:iCs/>
                <w:sz w:val="24"/>
                <w:szCs w:val="24"/>
                <w:lang w:eastAsia="zh-TW"/>
              </w:rPr>
              <w:t>需提供此介面與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SFR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的預期動作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(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內容應與設計文件對應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)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12" w:left="34"/>
              <w:jc w:val="both"/>
              <w:rPr>
                <w:i/>
                <w:iCs/>
                <w:sz w:val="24"/>
                <w:szCs w:val="24"/>
                <w:lang w:eastAsia="zh-TW"/>
              </w:rPr>
            </w:pPr>
          </w:p>
          <w:p w:rsidR="00962099" w:rsidRPr="0012103F" w:rsidRDefault="00962099" w:rsidP="00962099">
            <w:pPr>
              <w:pStyle w:val="15alta"/>
              <w:spacing w:afterLines="0"/>
              <w:ind w:leftChars="12" w:left="34"/>
              <w:jc w:val="both"/>
              <w:rPr>
                <w:i/>
                <w:iCs/>
                <w:sz w:val="24"/>
                <w:szCs w:val="24"/>
                <w:lang w:eastAsia="zh-TW"/>
              </w:rPr>
            </w:pPr>
          </w:p>
          <w:p w:rsidR="00962099" w:rsidRPr="0012103F" w:rsidRDefault="00962099" w:rsidP="00962099">
            <w:pPr>
              <w:pStyle w:val="15alta"/>
              <w:spacing w:afterLines="0"/>
              <w:ind w:leftChars="12" w:left="34"/>
              <w:jc w:val="both"/>
              <w:rPr>
                <w:i/>
                <w:iCs/>
                <w:sz w:val="24"/>
                <w:szCs w:val="24"/>
                <w:lang w:eastAsia="zh-TW"/>
              </w:rPr>
            </w:pPr>
            <w:r w:rsidRPr="0012103F">
              <w:rPr>
                <w:i/>
                <w:iCs/>
                <w:sz w:val="24"/>
                <w:szCs w:val="24"/>
                <w:lang w:eastAsia="zh-TW"/>
              </w:rPr>
              <w:t>進階型填寫說明：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12" w:left="34"/>
              <w:jc w:val="both"/>
              <w:rPr>
                <w:i/>
                <w:iCs/>
                <w:sz w:val="24"/>
                <w:szCs w:val="24"/>
                <w:lang w:eastAsia="zh-TW"/>
              </w:rPr>
            </w:pPr>
            <w:r w:rsidRPr="0012103F">
              <w:rPr>
                <w:i/>
                <w:iCs/>
                <w:sz w:val="24"/>
                <w:szCs w:val="24"/>
                <w:lang w:eastAsia="zh-TW"/>
              </w:rPr>
              <w:t>需提供此介面的</w:t>
            </w:r>
            <w:r w:rsidRPr="0012103F">
              <w:rPr>
                <w:bCs/>
                <w:i/>
                <w:iCs/>
                <w:sz w:val="24"/>
                <w:szCs w:val="24"/>
                <w:lang w:eastAsia="zh-TW"/>
              </w:rPr>
              <w:t>所有預期動作，包括非執行</w:t>
            </w:r>
            <w:r w:rsidRPr="0012103F">
              <w:rPr>
                <w:bCs/>
                <w:i/>
                <w:iCs/>
                <w:sz w:val="24"/>
                <w:szCs w:val="24"/>
                <w:lang w:eastAsia="zh-TW"/>
              </w:rPr>
              <w:t>SFR</w:t>
            </w:r>
            <w:r w:rsidRPr="0012103F">
              <w:rPr>
                <w:bCs/>
                <w:i/>
                <w:iCs/>
                <w:sz w:val="24"/>
                <w:szCs w:val="24"/>
                <w:lang w:eastAsia="zh-TW"/>
              </w:rPr>
              <w:t>的動作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(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內容應與設計文件對應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240" w:type="dxa"/>
          </w:tcPr>
          <w:p w:rsidR="00962099" w:rsidRPr="0012103F" w:rsidRDefault="00962099" w:rsidP="00962099">
            <w:pPr>
              <w:pStyle w:val="15alta"/>
              <w:spacing w:afterLines="0"/>
              <w:ind w:leftChars="12" w:left="34"/>
              <w:jc w:val="both"/>
              <w:rPr>
                <w:i/>
                <w:iCs/>
                <w:sz w:val="24"/>
                <w:szCs w:val="24"/>
                <w:lang w:eastAsia="zh-TW"/>
              </w:rPr>
            </w:pPr>
            <w:r w:rsidRPr="0012103F">
              <w:rPr>
                <w:i/>
                <w:iCs/>
                <w:sz w:val="24"/>
                <w:szCs w:val="24"/>
                <w:lang w:eastAsia="zh-TW"/>
              </w:rPr>
              <w:t>基礎型填寫說明：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12" w:left="34"/>
              <w:jc w:val="both"/>
              <w:rPr>
                <w:i/>
                <w:iCs/>
                <w:sz w:val="24"/>
                <w:szCs w:val="24"/>
                <w:lang w:eastAsia="zh-TW"/>
              </w:rPr>
            </w:pPr>
            <w:r w:rsidRPr="0012103F">
              <w:rPr>
                <w:i/>
                <w:iCs/>
                <w:sz w:val="24"/>
                <w:szCs w:val="24"/>
                <w:lang w:eastAsia="zh-TW"/>
              </w:rPr>
              <w:t>需提供此介面與安全功能相關的錯誤訊息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(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)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12" w:left="34"/>
              <w:jc w:val="both"/>
              <w:rPr>
                <w:i/>
                <w:iCs/>
                <w:sz w:val="24"/>
                <w:szCs w:val="24"/>
                <w:lang w:eastAsia="zh-TW"/>
              </w:rPr>
            </w:pPr>
          </w:p>
          <w:p w:rsidR="00962099" w:rsidRPr="0012103F" w:rsidRDefault="00962099" w:rsidP="00962099">
            <w:pPr>
              <w:pStyle w:val="15alta"/>
              <w:spacing w:afterLines="0"/>
              <w:ind w:leftChars="12" w:left="34"/>
              <w:jc w:val="both"/>
              <w:rPr>
                <w:i/>
                <w:iCs/>
                <w:sz w:val="24"/>
                <w:szCs w:val="24"/>
                <w:lang w:eastAsia="zh-TW"/>
              </w:rPr>
            </w:pPr>
            <w:r w:rsidRPr="0012103F">
              <w:rPr>
                <w:i/>
                <w:iCs/>
                <w:sz w:val="24"/>
                <w:szCs w:val="24"/>
                <w:lang w:eastAsia="zh-TW"/>
              </w:rPr>
              <w:t>進階型填寫說明：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12" w:left="34"/>
              <w:jc w:val="both"/>
              <w:rPr>
                <w:i/>
                <w:iCs/>
                <w:sz w:val="24"/>
                <w:szCs w:val="24"/>
                <w:lang w:eastAsia="zh-TW"/>
              </w:rPr>
            </w:pPr>
            <w:r w:rsidRPr="0012103F">
              <w:rPr>
                <w:i/>
                <w:iCs/>
                <w:sz w:val="24"/>
                <w:szCs w:val="24"/>
                <w:lang w:eastAsia="zh-TW"/>
              </w:rPr>
              <w:t>需提供此介面的</w:t>
            </w:r>
            <w:r w:rsidRPr="0012103F">
              <w:rPr>
                <w:bCs/>
                <w:i/>
                <w:iCs/>
                <w:sz w:val="24"/>
                <w:szCs w:val="24"/>
                <w:lang w:eastAsia="zh-TW"/>
              </w:rPr>
              <w:t>所有可能的錯誤訊息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(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)</w:t>
            </w:r>
          </w:p>
        </w:tc>
      </w:tr>
    </w:tbl>
    <w:p w:rsidR="00962099" w:rsidRPr="0012103F" w:rsidRDefault="00962099" w:rsidP="00962099">
      <w:pPr>
        <w:pStyle w:val="11"/>
        <w:numPr>
          <w:ilvl w:val="0"/>
          <w:numId w:val="0"/>
        </w:numPr>
        <w:spacing w:after="180"/>
        <w:rPr>
          <w:lang w:eastAsia="zh-TW"/>
        </w:rPr>
      </w:pPr>
    </w:p>
    <w:p w:rsidR="00962099" w:rsidRPr="0012103F" w:rsidRDefault="00962099" w:rsidP="00962099">
      <w:pPr>
        <w:rPr>
          <w:lang/>
        </w:rPr>
      </w:pPr>
    </w:p>
    <w:p w:rsidR="00962099" w:rsidRPr="0012103F" w:rsidRDefault="00962099" w:rsidP="00962099">
      <w:pPr>
        <w:pStyle w:val="05"/>
        <w:pageBreakBefore w:val="0"/>
        <w:tabs>
          <w:tab w:val="clear" w:pos="0"/>
          <w:tab w:val="num" w:pos="480"/>
        </w:tabs>
        <w:spacing w:afterLines="0"/>
        <w:ind w:left="480"/>
      </w:pPr>
      <w:bookmarkStart w:id="79" w:name="_Ref292969536"/>
      <w:bookmarkStart w:id="80" w:name="_Ref294600188"/>
      <w:bookmarkStart w:id="81" w:name="_Toc304278642"/>
      <w:r w:rsidRPr="0012103F">
        <w:lastRenderedPageBreak/>
        <w:t>子系統描述與分類</w:t>
      </w:r>
      <w:bookmarkEnd w:id="79"/>
      <w:r w:rsidRPr="0012103F">
        <w:t>表</w:t>
      </w:r>
      <w:bookmarkEnd w:id="80"/>
      <w:bookmarkEnd w:id="8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116"/>
        <w:gridCol w:w="1107"/>
        <w:gridCol w:w="1115"/>
        <w:gridCol w:w="8929"/>
      </w:tblGrid>
      <w:tr w:rsidR="00962099" w:rsidRPr="0012103F" w:rsidTr="00962099">
        <w:trPr>
          <w:trHeight w:val="680"/>
          <w:tblHeader/>
        </w:trPr>
        <w:tc>
          <w:tcPr>
            <w:tcW w:w="2448" w:type="dxa"/>
            <w:vMerge w:val="restart"/>
            <w:shd w:val="clear" w:color="auto" w:fill="FFFF99"/>
            <w:vAlign w:val="center"/>
          </w:tcPr>
          <w:p w:rsidR="00962099" w:rsidRPr="0012103F" w:rsidRDefault="00962099" w:rsidP="00962099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名稱</w:t>
            </w:r>
          </w:p>
        </w:tc>
        <w:tc>
          <w:tcPr>
            <w:tcW w:w="3332" w:type="dxa"/>
            <w:gridSpan w:val="3"/>
            <w:shd w:val="clear" w:color="auto" w:fill="FFFF99"/>
            <w:vAlign w:val="center"/>
          </w:tcPr>
          <w:p w:rsidR="00962099" w:rsidRPr="0012103F" w:rsidRDefault="00962099" w:rsidP="00962099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子系統與</w:t>
            </w:r>
            <w:r w:rsidRPr="0012103F">
              <w:rPr>
                <w:b/>
                <w:bCs/>
                <w:lang w:eastAsia="zh-TW"/>
              </w:rPr>
              <w:t>SFR</w:t>
            </w:r>
            <w:r w:rsidRPr="0012103F">
              <w:rPr>
                <w:b/>
                <w:bCs/>
                <w:lang w:eastAsia="zh-TW"/>
              </w:rPr>
              <w:t>之對應</w:t>
            </w:r>
          </w:p>
        </w:tc>
        <w:tc>
          <w:tcPr>
            <w:tcW w:w="8929" w:type="dxa"/>
            <w:vMerge w:val="restart"/>
            <w:shd w:val="clear" w:color="auto" w:fill="FFFF99"/>
            <w:vAlign w:val="center"/>
          </w:tcPr>
          <w:p w:rsidR="00962099" w:rsidRPr="0012103F" w:rsidRDefault="00962099" w:rsidP="00962099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行為描述</w:t>
            </w:r>
          </w:p>
        </w:tc>
      </w:tr>
      <w:tr w:rsidR="00962099" w:rsidRPr="0012103F" w:rsidTr="00962099">
        <w:trPr>
          <w:trHeight w:val="680"/>
          <w:tblHeader/>
        </w:trPr>
        <w:tc>
          <w:tcPr>
            <w:tcW w:w="2448" w:type="dxa"/>
            <w:vMerge/>
            <w:shd w:val="clear" w:color="auto" w:fill="FFFF99"/>
            <w:vAlign w:val="center"/>
          </w:tcPr>
          <w:p w:rsidR="00962099" w:rsidRPr="0012103F" w:rsidRDefault="00962099" w:rsidP="00962099">
            <w:pPr>
              <w:pStyle w:val="15alta"/>
              <w:spacing w:afterLines="0" w:line="0" w:lineRule="atLeast"/>
              <w:ind w:leftChars="0" w:left="0"/>
              <w:rPr>
                <w:b/>
                <w:bCs/>
                <w:lang w:eastAsia="zh-TW"/>
              </w:rPr>
            </w:pPr>
          </w:p>
        </w:tc>
        <w:tc>
          <w:tcPr>
            <w:tcW w:w="1110" w:type="dxa"/>
            <w:shd w:val="clear" w:color="auto" w:fill="FFFF99"/>
            <w:vAlign w:val="center"/>
          </w:tcPr>
          <w:p w:rsidR="00962099" w:rsidRPr="0012103F" w:rsidRDefault="00962099" w:rsidP="00962099">
            <w:pPr>
              <w:pStyle w:val="15alta"/>
              <w:spacing w:afterLines="0" w:line="0" w:lineRule="atLeast"/>
              <w:ind w:leftChars="25" w:left="7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執行</w:t>
            </w:r>
          </w:p>
        </w:tc>
        <w:tc>
          <w:tcPr>
            <w:tcW w:w="1107" w:type="dxa"/>
            <w:shd w:val="clear" w:color="auto" w:fill="FFFF99"/>
            <w:vAlign w:val="center"/>
          </w:tcPr>
          <w:p w:rsidR="00962099" w:rsidRPr="0012103F" w:rsidRDefault="00962099" w:rsidP="00962099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支援</w:t>
            </w:r>
          </w:p>
        </w:tc>
        <w:tc>
          <w:tcPr>
            <w:tcW w:w="1115" w:type="dxa"/>
            <w:shd w:val="clear" w:color="auto" w:fill="FFFF99"/>
            <w:vAlign w:val="center"/>
          </w:tcPr>
          <w:p w:rsidR="00962099" w:rsidRPr="0012103F" w:rsidRDefault="00962099" w:rsidP="00962099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非涉</w:t>
            </w:r>
          </w:p>
        </w:tc>
        <w:tc>
          <w:tcPr>
            <w:tcW w:w="8929" w:type="dxa"/>
            <w:vMerge/>
            <w:shd w:val="clear" w:color="auto" w:fill="FFFF99"/>
            <w:vAlign w:val="center"/>
          </w:tcPr>
          <w:p w:rsidR="00962099" w:rsidRPr="0012103F" w:rsidRDefault="00962099" w:rsidP="00962099">
            <w:pPr>
              <w:pStyle w:val="15alta"/>
              <w:spacing w:afterLines="0" w:line="0" w:lineRule="atLeast"/>
              <w:ind w:leftChars="0" w:left="0"/>
              <w:rPr>
                <w:b/>
                <w:bCs/>
                <w:lang w:eastAsia="zh-TW"/>
              </w:rPr>
            </w:pPr>
          </w:p>
        </w:tc>
      </w:tr>
      <w:tr w:rsidR="00962099" w:rsidRPr="0012103F" w:rsidTr="00962099">
        <w:tc>
          <w:tcPr>
            <w:tcW w:w="2448" w:type="dxa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110" w:type="dxa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107" w:type="dxa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115" w:type="dxa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8929" w:type="dxa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i/>
                <w:iCs/>
                <w:sz w:val="24"/>
                <w:szCs w:val="24"/>
                <w:lang w:eastAsia="zh-TW"/>
              </w:rPr>
            </w:pPr>
            <w:r w:rsidRPr="0012103F">
              <w:rPr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i/>
                <w:iCs/>
                <w:sz w:val="24"/>
                <w:szCs w:val="24"/>
                <w:lang w:eastAsia="zh-TW"/>
              </w:rPr>
            </w:pPr>
            <w:r w:rsidRPr="0012103F">
              <w:rPr>
                <w:i/>
                <w:iCs/>
                <w:sz w:val="24"/>
                <w:szCs w:val="24"/>
                <w:lang w:eastAsia="zh-TW"/>
              </w:rPr>
              <w:t>需提供子系統行為資料如次：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i/>
                <w:iCs/>
                <w:sz w:val="24"/>
                <w:szCs w:val="24"/>
                <w:lang w:eastAsia="zh-TW"/>
              </w:rPr>
            </w:pPr>
            <w:r w:rsidRPr="0012103F">
              <w:rPr>
                <w:i/>
                <w:iCs/>
                <w:sz w:val="24"/>
                <w:szCs w:val="24"/>
                <w:lang w:eastAsia="zh-TW"/>
              </w:rPr>
              <w:t>1.TSFI(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須與</w:t>
            </w:r>
            <w:fldSimple w:instr=" REF _Ref292124813 \w  \* MERGEFORMAT ">
              <w:r w:rsidRPr="0012103F">
                <w:rPr>
                  <w:i/>
                  <w:iCs/>
                  <w:sz w:val="24"/>
                  <w:szCs w:val="24"/>
                  <w:lang w:eastAsia="zh-TW"/>
                </w:rPr>
                <w:t>6.2.2.1</w:t>
              </w:r>
            </w:fldSimple>
            <w:r w:rsidRPr="0012103F">
              <w:rPr>
                <w:i/>
                <w:iCs/>
                <w:sz w:val="24"/>
                <w:szCs w:val="24"/>
                <w:lang w:eastAsia="zh-TW"/>
              </w:rPr>
              <w:t>相符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)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i/>
                <w:iCs/>
                <w:sz w:val="24"/>
                <w:szCs w:val="24"/>
                <w:lang w:eastAsia="zh-TW"/>
              </w:rPr>
            </w:pPr>
            <w:r w:rsidRPr="0012103F">
              <w:rPr>
                <w:i/>
                <w:iCs/>
                <w:sz w:val="24"/>
                <w:szCs w:val="24"/>
                <w:lang w:eastAsia="zh-TW"/>
              </w:rPr>
              <w:t>2.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描述與其他子系統之互動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i/>
                <w:iCs/>
                <w:sz w:val="24"/>
                <w:szCs w:val="24"/>
                <w:lang w:eastAsia="zh-TW"/>
              </w:rPr>
            </w:pPr>
            <w:r w:rsidRPr="0012103F">
              <w:rPr>
                <w:i/>
                <w:iCs/>
                <w:sz w:val="24"/>
                <w:szCs w:val="24"/>
                <w:lang w:eastAsia="zh-TW"/>
              </w:rPr>
              <w:t>3.</w:t>
            </w:r>
            <w:r w:rsidRPr="0012103F">
              <w:rPr>
                <w:i/>
                <w:iCs/>
                <w:sz w:val="24"/>
                <w:szCs w:val="24"/>
                <w:lang w:eastAsia="zh-TW"/>
              </w:rPr>
              <w:t>如為非涉，需敍明與安全功能無關之理由</w:t>
            </w:r>
          </w:p>
        </w:tc>
      </w:tr>
      <w:tr w:rsidR="00962099" w:rsidRPr="0012103F" w:rsidTr="00962099">
        <w:tc>
          <w:tcPr>
            <w:tcW w:w="2448" w:type="dxa"/>
            <w:shd w:val="clear" w:color="auto" w:fill="E6E6E6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12103F">
              <w:rPr>
                <w:lang w:eastAsia="zh-TW"/>
              </w:rPr>
              <w:t>範例：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12103F">
              <w:rPr>
                <w:lang w:eastAsia="zh-TW"/>
              </w:rPr>
              <w:t>Subsystem XXX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107" w:type="dxa"/>
            <w:shd w:val="clear" w:color="auto" w:fill="E6E6E6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12103F">
              <w:rPr>
                <w:lang w:eastAsia="zh-TW"/>
              </w:rPr>
              <w:t>4.</w:t>
            </w:r>
            <w:r w:rsidRPr="0012103F">
              <w:t>可選取之稽核審查</w:t>
            </w:r>
          </w:p>
        </w:tc>
        <w:tc>
          <w:tcPr>
            <w:tcW w:w="1115" w:type="dxa"/>
            <w:shd w:val="clear" w:color="auto" w:fill="E6E6E6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8929" w:type="dxa"/>
            <w:shd w:val="clear" w:color="auto" w:fill="E6E6E6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30" w:left="983" w:hangingChars="321" w:hanging="899"/>
              <w:rPr>
                <w:lang w:eastAsia="zh-TW"/>
              </w:rPr>
            </w:pPr>
            <w:r w:rsidRPr="0012103F">
              <w:rPr>
                <w:lang w:eastAsia="zh-TW"/>
              </w:rPr>
              <w:t>1.TSFI</w:t>
            </w:r>
            <w:r w:rsidRPr="0012103F">
              <w:rPr>
                <w:lang w:eastAsia="zh-TW"/>
              </w:rPr>
              <w:t>：</w:t>
            </w:r>
            <w:r w:rsidRPr="0012103F">
              <w:rPr>
                <w:lang w:eastAsia="zh-TW"/>
              </w:rPr>
              <w:t>TSFI_WebGUI, TSFI_CLI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30" w:left="504" w:hangingChars="150" w:hanging="420"/>
              <w:rPr>
                <w:lang w:eastAsia="zh-TW"/>
              </w:rPr>
            </w:pPr>
            <w:r w:rsidRPr="0012103F">
              <w:rPr>
                <w:lang w:eastAsia="zh-TW"/>
              </w:rPr>
              <w:t>2.</w:t>
            </w:r>
            <w:r w:rsidRPr="0012103F">
              <w:rPr>
                <w:lang w:eastAsia="zh-TW"/>
              </w:rPr>
              <w:t>與其他子系統之互動：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30" w:left="801" w:hangingChars="256" w:hanging="717"/>
              <w:rPr>
                <w:lang w:eastAsia="zh-TW"/>
              </w:rPr>
            </w:pPr>
            <w:r w:rsidRPr="0012103F">
              <w:rPr>
                <w:lang w:eastAsia="zh-TW"/>
              </w:rPr>
              <w:t xml:space="preserve"> (1)</w:t>
            </w:r>
            <w:r w:rsidRPr="0012103F">
              <w:rPr>
                <w:lang w:eastAsia="zh-TW"/>
              </w:rPr>
              <w:t>向記憶體管理子系統要求一個記憶體區塊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94" w:left="801" w:hangingChars="192" w:hanging="538"/>
              <w:rPr>
                <w:i/>
                <w:iCs/>
                <w:sz w:val="24"/>
                <w:szCs w:val="24"/>
                <w:lang w:eastAsia="zh-TW"/>
              </w:rPr>
            </w:pPr>
            <w:r w:rsidRPr="0012103F">
              <w:rPr>
                <w:lang w:eastAsia="zh-TW"/>
              </w:rPr>
              <w:t>(2)</w:t>
            </w:r>
            <w:r w:rsidRPr="0012103F">
              <w:rPr>
                <w:lang w:eastAsia="zh-TW"/>
              </w:rPr>
              <w:t>記憶體管理子系統回應所分配之記憶體起始位址</w:t>
            </w:r>
          </w:p>
        </w:tc>
      </w:tr>
      <w:tr w:rsidR="00962099" w:rsidRPr="0012103F" w:rsidTr="00962099">
        <w:tc>
          <w:tcPr>
            <w:tcW w:w="2448" w:type="dxa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110" w:type="dxa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107" w:type="dxa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115" w:type="dxa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8929" w:type="dxa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140" w:hangingChars="50" w:hanging="140"/>
              <w:rPr>
                <w:lang w:eastAsia="zh-TW"/>
              </w:rPr>
            </w:pPr>
          </w:p>
        </w:tc>
      </w:tr>
      <w:tr w:rsidR="00962099" w:rsidRPr="0012103F" w:rsidTr="00962099">
        <w:tc>
          <w:tcPr>
            <w:tcW w:w="2448" w:type="dxa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101" w:type="dxa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115" w:type="dxa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8929" w:type="dxa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140" w:hangingChars="50" w:hanging="140"/>
              <w:rPr>
                <w:lang w:eastAsia="zh-TW"/>
              </w:rPr>
            </w:pPr>
          </w:p>
        </w:tc>
      </w:tr>
    </w:tbl>
    <w:p w:rsidR="00962099" w:rsidRPr="0012103F" w:rsidRDefault="00962099" w:rsidP="00962099">
      <w:bookmarkStart w:id="82" w:name="_Ref292969556"/>
      <w:bookmarkStart w:id="83" w:name="_Toc293473814"/>
    </w:p>
    <w:p w:rsidR="00962099" w:rsidRPr="0012103F" w:rsidRDefault="00962099" w:rsidP="00962099"/>
    <w:p w:rsidR="00962099" w:rsidRPr="0012103F" w:rsidRDefault="00962099" w:rsidP="00962099"/>
    <w:bookmarkEnd w:id="82"/>
    <w:bookmarkEnd w:id="83"/>
    <w:p w:rsidR="00962099" w:rsidRPr="0012103F" w:rsidRDefault="00962099" w:rsidP="00962099">
      <w:pPr>
        <w:pStyle w:val="05"/>
        <w:pageBreakBefore w:val="0"/>
        <w:spacing w:afterLines="0"/>
        <w:ind w:firstLine="0"/>
      </w:pPr>
      <w:r w:rsidRPr="0012103F">
        <w:br w:type="page"/>
      </w:r>
      <w:bookmarkStart w:id="84" w:name="_Ref299755069"/>
      <w:bookmarkStart w:id="85" w:name="_Ref299755758"/>
      <w:bookmarkStart w:id="86" w:name="_Toc304278643"/>
      <w:r w:rsidRPr="0012103F">
        <w:lastRenderedPageBreak/>
        <w:t>安全架構描述表</w:t>
      </w:r>
      <w:bookmarkEnd w:id="84"/>
      <w:bookmarkEnd w:id="85"/>
      <w:bookmarkEnd w:id="86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7"/>
        <w:gridCol w:w="2124"/>
        <w:gridCol w:w="2582"/>
        <w:gridCol w:w="7656"/>
        <w:tblGridChange w:id="87">
          <w:tblGrid>
            <w:gridCol w:w="2347"/>
            <w:gridCol w:w="2124"/>
            <w:gridCol w:w="2582"/>
            <w:gridCol w:w="7656"/>
          </w:tblGrid>
        </w:tblGridChange>
      </w:tblGrid>
      <w:tr w:rsidR="00962099" w:rsidRPr="0012103F" w:rsidTr="00962099">
        <w:trPr>
          <w:tblHeader/>
        </w:trPr>
        <w:tc>
          <w:tcPr>
            <w:tcW w:w="2347" w:type="dxa"/>
            <w:shd w:val="clear" w:color="auto" w:fill="C4BC96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center"/>
              <w:rPr>
                <w:lang w:eastAsia="zh-TW"/>
              </w:rPr>
            </w:pPr>
            <w:r w:rsidRPr="0012103F">
              <w:rPr>
                <w:lang w:eastAsia="zh-TW"/>
              </w:rPr>
              <w:t>項目</w:t>
            </w:r>
          </w:p>
        </w:tc>
        <w:tc>
          <w:tcPr>
            <w:tcW w:w="12362" w:type="dxa"/>
            <w:gridSpan w:val="3"/>
            <w:shd w:val="clear" w:color="auto" w:fill="C4BC96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描述</w:t>
            </w:r>
          </w:p>
        </w:tc>
      </w:tr>
      <w:tr w:rsidR="00962099" w:rsidRPr="0012103F" w:rsidTr="00962099">
        <w:tc>
          <w:tcPr>
            <w:tcW w:w="2347" w:type="dxa"/>
            <w:vMerge w:val="restart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12103F">
              <w:rPr>
                <w:lang w:eastAsia="zh-TW"/>
              </w:rPr>
              <w:t>1.</w:t>
            </w:r>
            <w:r w:rsidRPr="0012103F">
              <w:rPr>
                <w:lang w:eastAsia="zh-TW"/>
              </w:rPr>
              <w:t>安全</w:t>
            </w:r>
            <w:r w:rsidRPr="0012103F">
              <w:rPr>
                <w:bCs/>
                <w:lang w:val="en-US" w:eastAsia="zh-TW"/>
              </w:rPr>
              <w:t>領域</w:t>
            </w:r>
          </w:p>
          <w:p w:rsidR="00962099" w:rsidRPr="0012103F" w:rsidRDefault="00962099" w:rsidP="00962099">
            <w:pPr>
              <w:pStyle w:val="15alta"/>
              <w:spacing w:afterLines="0"/>
              <w:rPr>
                <w:b/>
                <w:bCs/>
                <w:lang w:eastAsia="zh-TW"/>
              </w:rPr>
            </w:pPr>
            <w:r w:rsidRPr="0012103F">
              <w:rPr>
                <w:lang w:eastAsia="zh-TW"/>
              </w:rPr>
              <w:t>Security Domain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安全功能</w:t>
            </w:r>
          </w:p>
        </w:tc>
        <w:tc>
          <w:tcPr>
            <w:tcW w:w="10238" w:type="dxa"/>
            <w:gridSpan w:val="2"/>
            <w:shd w:val="clear" w:color="auto" w:fill="EEECE1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領域說明</w:t>
            </w:r>
          </w:p>
        </w:tc>
      </w:tr>
      <w:tr w:rsidR="00962099" w:rsidRPr="0012103F" w:rsidTr="00962099">
        <w:tc>
          <w:tcPr>
            <w:tcW w:w="2347" w:type="dxa"/>
            <w:vMerge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12103F">
              <w:rPr>
                <w:lang w:val="en-US" w:eastAsia="zh-TW"/>
              </w:rPr>
              <w:t>安全稽核</w:t>
            </w:r>
          </w:p>
        </w:tc>
        <w:tc>
          <w:tcPr>
            <w:tcW w:w="10238" w:type="dxa"/>
            <w:gridSpan w:val="2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480" w:hangingChars="200" w:hanging="480"/>
              <w:rPr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962099" w:rsidRPr="0012103F" w:rsidTr="00962099">
        <w:tc>
          <w:tcPr>
            <w:tcW w:w="2347" w:type="dxa"/>
            <w:vMerge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12103F">
              <w:rPr>
                <w:lang w:val="en-US" w:eastAsia="zh-TW"/>
              </w:rPr>
              <w:t>身分認驗證</w:t>
            </w:r>
          </w:p>
        </w:tc>
        <w:tc>
          <w:tcPr>
            <w:tcW w:w="10238" w:type="dxa"/>
            <w:gridSpan w:val="2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962099" w:rsidRPr="0012103F" w:rsidTr="00962099">
        <w:tc>
          <w:tcPr>
            <w:tcW w:w="2347" w:type="dxa"/>
            <w:vMerge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12103F">
              <w:rPr>
                <w:lang w:val="en-US" w:eastAsia="zh-TW"/>
              </w:rPr>
              <w:t>資料安全管理</w:t>
            </w:r>
          </w:p>
        </w:tc>
        <w:tc>
          <w:tcPr>
            <w:tcW w:w="10238" w:type="dxa"/>
            <w:gridSpan w:val="2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</w:tr>
      <w:tr w:rsidR="00962099" w:rsidRPr="0012103F" w:rsidTr="00962099">
        <w:tc>
          <w:tcPr>
            <w:tcW w:w="2347" w:type="dxa"/>
            <w:vMerge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12103F">
              <w:rPr>
                <w:lang w:val="en-US" w:eastAsia="zh-TW"/>
              </w:rPr>
              <w:t>功能自我保護</w:t>
            </w:r>
          </w:p>
        </w:tc>
        <w:tc>
          <w:tcPr>
            <w:tcW w:w="10238" w:type="dxa"/>
            <w:gridSpan w:val="2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</w:tr>
      <w:tr w:rsidR="00962099" w:rsidRPr="0012103F" w:rsidTr="00962099">
        <w:tc>
          <w:tcPr>
            <w:tcW w:w="2347" w:type="dxa"/>
            <w:vMerge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12103F">
              <w:rPr>
                <w:lang w:val="en-US" w:eastAsia="zh-TW"/>
              </w:rPr>
              <w:t>入侵偵測</w:t>
            </w:r>
          </w:p>
        </w:tc>
        <w:tc>
          <w:tcPr>
            <w:tcW w:w="10238" w:type="dxa"/>
            <w:gridSpan w:val="2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</w:tr>
      <w:tr w:rsidR="00962099" w:rsidRPr="0012103F" w:rsidTr="00962099">
        <w:tc>
          <w:tcPr>
            <w:tcW w:w="4471" w:type="dxa"/>
            <w:gridSpan w:val="2"/>
            <w:shd w:val="clear" w:color="auto" w:fill="auto"/>
            <w:vAlign w:val="center"/>
          </w:tcPr>
          <w:p w:rsidR="00962099" w:rsidRPr="0012103F" w:rsidDel="008A1EE9" w:rsidRDefault="00962099" w:rsidP="00962099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iCs/>
                <w:szCs w:val="24"/>
                <w:lang w:eastAsia="zh-TW"/>
              </w:rPr>
              <w:t>填寫說明</w:t>
            </w:r>
          </w:p>
        </w:tc>
        <w:tc>
          <w:tcPr>
            <w:tcW w:w="10238" w:type="dxa"/>
            <w:gridSpan w:val="2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iCs/>
                <w:szCs w:val="24"/>
                <w:lang w:eastAsia="zh-TW"/>
              </w:rPr>
            </w:pPr>
            <w:r w:rsidRPr="0012103F">
              <w:rPr>
                <w:iCs/>
                <w:szCs w:val="24"/>
                <w:lang w:eastAsia="zh-TW"/>
              </w:rPr>
              <w:t>在安全功能操作環境及內部執行限制下，如何區隔所需保護的資料。</w:t>
            </w:r>
          </w:p>
        </w:tc>
      </w:tr>
      <w:tr w:rsidR="00962099" w:rsidRPr="0012103F" w:rsidTr="00962099">
        <w:tc>
          <w:tcPr>
            <w:tcW w:w="4471" w:type="dxa"/>
            <w:gridSpan w:val="2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center"/>
              <w:rPr>
                <w:iCs/>
                <w:szCs w:val="24"/>
                <w:lang w:eastAsia="zh-TW"/>
              </w:rPr>
            </w:pPr>
            <w:r w:rsidRPr="0012103F">
              <w:rPr>
                <w:iCs/>
                <w:szCs w:val="24"/>
                <w:lang w:eastAsia="zh-TW"/>
              </w:rPr>
              <w:t>範例：安全稽核</w:t>
            </w:r>
          </w:p>
        </w:tc>
        <w:tc>
          <w:tcPr>
            <w:tcW w:w="10238" w:type="dxa"/>
            <w:gridSpan w:val="2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iCs/>
                <w:szCs w:val="24"/>
                <w:lang w:eastAsia="zh-TW"/>
              </w:rPr>
            </w:pPr>
            <w:r w:rsidRPr="0012103F">
              <w:rPr>
                <w:iCs/>
                <w:szCs w:val="24"/>
                <w:lang w:eastAsia="zh-TW"/>
              </w:rPr>
              <w:t>安全稽核透過</w:t>
            </w:r>
            <w:r w:rsidRPr="0012103F">
              <w:rPr>
                <w:iCs/>
                <w:szCs w:val="24"/>
                <w:lang w:eastAsia="zh-TW"/>
              </w:rPr>
              <w:t>TSFI_GUI</w:t>
            </w:r>
            <w:r w:rsidRPr="0012103F">
              <w:rPr>
                <w:iCs/>
                <w:szCs w:val="24"/>
                <w:lang w:eastAsia="zh-TW"/>
              </w:rPr>
              <w:t>來執行，該</w:t>
            </w:r>
            <w:r w:rsidRPr="0012103F">
              <w:rPr>
                <w:iCs/>
                <w:szCs w:val="24"/>
                <w:lang w:eastAsia="zh-TW"/>
              </w:rPr>
              <w:t>TSFI</w:t>
            </w:r>
            <w:r w:rsidRPr="0012103F">
              <w:rPr>
                <w:iCs/>
                <w:szCs w:val="24"/>
                <w:lang w:eastAsia="zh-TW"/>
              </w:rPr>
              <w:t>同一時間只能執行單一功能之資料處理請求。</w:t>
            </w:r>
          </w:p>
        </w:tc>
      </w:tr>
      <w:tr w:rsidR="00962099" w:rsidRPr="0012103F" w:rsidTr="00962099">
        <w:tc>
          <w:tcPr>
            <w:tcW w:w="2347" w:type="dxa"/>
            <w:vMerge w:val="restart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12103F">
              <w:rPr>
                <w:lang w:eastAsia="zh-TW"/>
              </w:rPr>
              <w:t>2.</w:t>
            </w:r>
            <w:r w:rsidRPr="0012103F">
              <w:rPr>
                <w:lang w:eastAsia="zh-TW"/>
              </w:rPr>
              <w:t>初始程序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0" w:left="360"/>
              <w:rPr>
                <w:lang w:eastAsia="zh-TW"/>
              </w:rPr>
            </w:pPr>
            <w:r w:rsidRPr="0012103F">
              <w:rPr>
                <w:lang w:eastAsia="zh-TW"/>
              </w:rPr>
              <w:t>Secure Initialization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相關元件</w:t>
            </w:r>
          </w:p>
        </w:tc>
        <w:tc>
          <w:tcPr>
            <w:tcW w:w="10238" w:type="dxa"/>
            <w:gridSpan w:val="2"/>
            <w:shd w:val="clear" w:color="auto" w:fill="EEECE1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程序說明</w:t>
            </w:r>
          </w:p>
        </w:tc>
      </w:tr>
      <w:tr w:rsidR="00962099" w:rsidRPr="0012103F" w:rsidTr="00962099">
        <w:trPr>
          <w:trHeight w:val="70"/>
        </w:trPr>
        <w:tc>
          <w:tcPr>
            <w:tcW w:w="2347" w:type="dxa"/>
            <w:vMerge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rPr>
                <w:lang w:eastAsia="zh-TW"/>
              </w:rPr>
            </w:pPr>
          </w:p>
        </w:tc>
        <w:tc>
          <w:tcPr>
            <w:tcW w:w="2124" w:type="dxa"/>
            <w:shd w:val="clear" w:color="auto" w:fill="auto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iCs/>
                <w:szCs w:val="24"/>
                <w:lang w:eastAsia="zh-TW"/>
              </w:rPr>
            </w:pPr>
          </w:p>
        </w:tc>
        <w:tc>
          <w:tcPr>
            <w:tcW w:w="10238" w:type="dxa"/>
            <w:gridSpan w:val="2"/>
            <w:shd w:val="clear" w:color="auto" w:fill="auto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iCs/>
                <w:szCs w:val="24"/>
                <w:lang w:eastAsia="zh-TW"/>
              </w:rPr>
            </w:pPr>
          </w:p>
        </w:tc>
      </w:tr>
      <w:tr w:rsidR="00962099" w:rsidRPr="0012103F" w:rsidTr="00962099">
        <w:tc>
          <w:tcPr>
            <w:tcW w:w="2347" w:type="dxa"/>
            <w:vMerge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0238" w:type="dxa"/>
            <w:gridSpan w:val="2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300" w:hangingChars="107" w:hanging="300"/>
              <w:rPr>
                <w:lang w:eastAsia="zh-TW"/>
              </w:rPr>
            </w:pPr>
          </w:p>
        </w:tc>
      </w:tr>
      <w:tr w:rsidR="00962099" w:rsidRPr="0012103F" w:rsidTr="00962099">
        <w:trPr>
          <w:trHeight w:val="992"/>
        </w:trPr>
        <w:tc>
          <w:tcPr>
            <w:tcW w:w="2347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bookmarkStart w:id="88" w:name="OLE_LINK1"/>
            <w:r w:rsidRPr="0012103F">
              <w:rPr>
                <w:iCs/>
                <w:szCs w:val="24"/>
                <w:lang w:eastAsia="zh-TW"/>
              </w:rPr>
              <w:t>填寫說明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iCs/>
                <w:szCs w:val="24"/>
                <w:lang w:eastAsia="zh-TW"/>
              </w:rPr>
              <w:t>操作設備的相關元件</w:t>
            </w:r>
            <w:r w:rsidRPr="0012103F">
              <w:rPr>
                <w:iCs/>
                <w:szCs w:val="24"/>
                <w:lang w:eastAsia="zh-TW"/>
              </w:rPr>
              <w:t>/</w:t>
            </w:r>
            <w:r w:rsidRPr="0012103F">
              <w:rPr>
                <w:iCs/>
                <w:szCs w:val="24"/>
                <w:lang w:eastAsia="zh-TW"/>
              </w:rPr>
              <w:t>環境</w:t>
            </w:r>
          </w:p>
        </w:tc>
        <w:tc>
          <w:tcPr>
            <w:tcW w:w="10238" w:type="dxa"/>
            <w:gridSpan w:val="2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b/>
                <w:bCs/>
                <w:lang w:eastAsia="zh-TW"/>
              </w:rPr>
            </w:pPr>
            <w:r w:rsidRPr="0012103F">
              <w:rPr>
                <w:iCs/>
                <w:lang w:eastAsia="zh-TW"/>
              </w:rPr>
              <w:t>提供安全啟動該設備之相關元件起始步驟及安裝程序。</w:t>
            </w:r>
          </w:p>
        </w:tc>
      </w:tr>
      <w:tr w:rsidR="00962099" w:rsidRPr="0012103F" w:rsidTr="00962099">
        <w:trPr>
          <w:trHeight w:val="992"/>
        </w:trPr>
        <w:tc>
          <w:tcPr>
            <w:tcW w:w="2347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iCs/>
                <w:szCs w:val="24"/>
                <w:lang w:eastAsia="zh-TW"/>
              </w:rPr>
            </w:pPr>
            <w:r w:rsidRPr="0012103F">
              <w:rPr>
                <w:iCs/>
                <w:szCs w:val="24"/>
                <w:lang w:eastAsia="zh-TW"/>
              </w:rPr>
              <w:t>範例：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center"/>
              <w:rPr>
                <w:iCs/>
                <w:szCs w:val="24"/>
                <w:lang w:eastAsia="zh-TW"/>
              </w:rPr>
            </w:pPr>
            <w:r w:rsidRPr="0012103F">
              <w:rPr>
                <w:iCs/>
                <w:szCs w:val="24"/>
                <w:lang w:eastAsia="zh-TW"/>
              </w:rPr>
              <w:t>連接即時的外部弱點庫</w:t>
            </w:r>
          </w:p>
        </w:tc>
        <w:tc>
          <w:tcPr>
            <w:tcW w:w="10238" w:type="dxa"/>
            <w:gridSpan w:val="2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iCs/>
                <w:lang w:eastAsia="zh-TW"/>
              </w:rPr>
            </w:pPr>
            <w:r w:rsidRPr="0012103F">
              <w:rPr>
                <w:iCs/>
                <w:lang w:eastAsia="zh-TW"/>
              </w:rPr>
              <w:t>1.</w:t>
            </w:r>
            <w:r w:rsidRPr="0012103F">
              <w:rPr>
                <w:iCs/>
                <w:lang w:eastAsia="zh-TW"/>
              </w:rPr>
              <w:t>選擇</w:t>
            </w:r>
            <w:r w:rsidRPr="0012103F">
              <w:rPr>
                <w:iCs/>
                <w:lang w:eastAsia="zh-TW"/>
              </w:rPr>
              <w:t>“</w:t>
            </w:r>
            <w:r w:rsidRPr="0012103F">
              <w:rPr>
                <w:iCs/>
                <w:lang w:eastAsia="zh-TW"/>
              </w:rPr>
              <w:t>連接外部弱點資料庫</w:t>
            </w:r>
            <w:r w:rsidRPr="0012103F">
              <w:rPr>
                <w:iCs/>
                <w:lang w:eastAsia="zh-TW"/>
              </w:rPr>
              <w:t>”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iCs/>
                <w:lang w:eastAsia="zh-TW"/>
              </w:rPr>
            </w:pPr>
            <w:r w:rsidRPr="0012103F">
              <w:rPr>
                <w:iCs/>
                <w:lang w:eastAsia="zh-TW"/>
              </w:rPr>
              <w:t>2.</w:t>
            </w:r>
            <w:r w:rsidRPr="0012103F">
              <w:rPr>
                <w:iCs/>
                <w:lang w:eastAsia="zh-TW"/>
              </w:rPr>
              <w:t>輸入企業用戶帳號與密碼，按</w:t>
            </w:r>
            <w:r w:rsidRPr="0012103F">
              <w:rPr>
                <w:iCs/>
                <w:lang w:eastAsia="zh-TW"/>
              </w:rPr>
              <w:t>“</w:t>
            </w:r>
            <w:r w:rsidRPr="0012103F">
              <w:rPr>
                <w:iCs/>
                <w:lang w:eastAsia="zh-TW"/>
              </w:rPr>
              <w:t>連接</w:t>
            </w:r>
            <w:r w:rsidRPr="0012103F">
              <w:rPr>
                <w:iCs/>
                <w:lang w:eastAsia="zh-TW"/>
              </w:rPr>
              <w:t>”</w:t>
            </w:r>
            <w:r w:rsidRPr="0012103F">
              <w:rPr>
                <w:iCs/>
                <w:lang w:eastAsia="zh-TW"/>
              </w:rPr>
              <w:t>或</w:t>
            </w:r>
            <w:r w:rsidRPr="0012103F">
              <w:rPr>
                <w:iCs/>
                <w:lang w:eastAsia="zh-TW"/>
              </w:rPr>
              <w:t>“</w:t>
            </w:r>
            <w:r w:rsidRPr="0012103F">
              <w:rPr>
                <w:iCs/>
                <w:lang w:eastAsia="zh-TW"/>
              </w:rPr>
              <w:t>更新</w:t>
            </w:r>
            <w:r w:rsidRPr="0012103F">
              <w:rPr>
                <w:iCs/>
                <w:lang w:eastAsia="zh-TW"/>
              </w:rPr>
              <w:t>”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iCs/>
                <w:lang w:eastAsia="zh-TW"/>
              </w:rPr>
            </w:pPr>
            <w:r w:rsidRPr="0012103F">
              <w:rPr>
                <w:iCs/>
                <w:lang w:eastAsia="zh-TW"/>
              </w:rPr>
              <w:lastRenderedPageBreak/>
              <w:t>3.</w:t>
            </w:r>
            <w:r w:rsidRPr="0012103F">
              <w:rPr>
                <w:iCs/>
                <w:lang w:eastAsia="zh-TW"/>
              </w:rPr>
              <w:t>檢視是否出現</w:t>
            </w:r>
            <w:r w:rsidRPr="0012103F">
              <w:rPr>
                <w:iCs/>
                <w:lang w:eastAsia="zh-TW"/>
              </w:rPr>
              <w:t>“</w:t>
            </w:r>
            <w:r w:rsidRPr="0012103F">
              <w:rPr>
                <w:iCs/>
                <w:lang w:eastAsia="zh-TW"/>
              </w:rPr>
              <w:t>連線成功</w:t>
            </w:r>
            <w:r w:rsidRPr="0012103F">
              <w:rPr>
                <w:iCs/>
                <w:lang w:eastAsia="zh-TW"/>
              </w:rPr>
              <w:t>”</w:t>
            </w:r>
            <w:r w:rsidRPr="0012103F">
              <w:rPr>
                <w:iCs/>
                <w:lang w:eastAsia="zh-TW"/>
              </w:rPr>
              <w:t>或</w:t>
            </w:r>
            <w:r w:rsidRPr="0012103F">
              <w:rPr>
                <w:iCs/>
                <w:lang w:eastAsia="zh-TW"/>
              </w:rPr>
              <w:t>“</w:t>
            </w:r>
            <w:r w:rsidRPr="0012103F">
              <w:rPr>
                <w:iCs/>
                <w:lang w:eastAsia="zh-TW"/>
              </w:rPr>
              <w:t>更新成功</w:t>
            </w:r>
            <w:r w:rsidRPr="0012103F">
              <w:rPr>
                <w:iCs/>
                <w:lang w:eastAsia="zh-TW"/>
              </w:rPr>
              <w:t>”</w:t>
            </w:r>
            <w:r w:rsidRPr="0012103F">
              <w:rPr>
                <w:iCs/>
                <w:lang w:eastAsia="zh-TW"/>
              </w:rPr>
              <w:t>之畫面，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iCs/>
                <w:lang w:eastAsia="zh-TW"/>
              </w:rPr>
            </w:pPr>
            <w:r w:rsidRPr="0012103F">
              <w:rPr>
                <w:iCs/>
                <w:lang w:eastAsia="zh-TW"/>
              </w:rPr>
              <w:t>4.</w:t>
            </w:r>
            <w:r w:rsidRPr="0012103F">
              <w:rPr>
                <w:iCs/>
                <w:lang w:eastAsia="zh-TW"/>
              </w:rPr>
              <w:t>也可選擇</w:t>
            </w:r>
            <w:r w:rsidRPr="0012103F">
              <w:rPr>
                <w:iCs/>
                <w:lang w:eastAsia="zh-TW"/>
              </w:rPr>
              <w:t>”</w:t>
            </w:r>
            <w:r w:rsidRPr="0012103F">
              <w:rPr>
                <w:iCs/>
                <w:lang w:eastAsia="zh-TW"/>
              </w:rPr>
              <w:t>更新排程</w:t>
            </w:r>
            <w:r w:rsidRPr="0012103F">
              <w:rPr>
                <w:iCs/>
                <w:lang w:eastAsia="zh-TW"/>
              </w:rPr>
              <w:t>”</w:t>
            </w:r>
            <w:r w:rsidRPr="0012103F">
              <w:rPr>
                <w:iCs/>
                <w:lang w:eastAsia="zh-TW"/>
              </w:rPr>
              <w:t>可自行設置更新頻率</w:t>
            </w:r>
            <w:r w:rsidRPr="0012103F">
              <w:rPr>
                <w:iCs/>
                <w:lang w:eastAsia="zh-TW"/>
              </w:rPr>
              <w:t>(</w:t>
            </w:r>
            <w:r w:rsidRPr="0012103F">
              <w:rPr>
                <w:iCs/>
                <w:lang w:eastAsia="zh-TW"/>
              </w:rPr>
              <w:t>建議最少每天一次</w:t>
            </w:r>
            <w:r w:rsidRPr="0012103F">
              <w:rPr>
                <w:iCs/>
                <w:lang w:eastAsia="zh-TW"/>
              </w:rPr>
              <w:t>)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12103F">
              <w:rPr>
                <w:iCs/>
                <w:lang w:eastAsia="zh-TW"/>
              </w:rPr>
              <w:t>4.</w:t>
            </w:r>
            <w:r w:rsidRPr="0012103F">
              <w:rPr>
                <w:lang w:eastAsia="zh-TW"/>
              </w:rPr>
              <w:t>在摘要資訊畫面下檢視是否為最新版本</w:t>
            </w:r>
          </w:p>
        </w:tc>
      </w:tr>
      <w:bookmarkEnd w:id="88"/>
      <w:tr w:rsidR="00962099" w:rsidRPr="0012103F" w:rsidTr="00962099">
        <w:trPr>
          <w:trHeight w:val="992"/>
        </w:trPr>
        <w:tc>
          <w:tcPr>
            <w:tcW w:w="2347" w:type="dxa"/>
            <w:vMerge w:val="restart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12103F">
              <w:rPr>
                <w:lang w:eastAsia="zh-TW"/>
              </w:rPr>
              <w:lastRenderedPageBreak/>
              <w:t>3.</w:t>
            </w:r>
            <w:r w:rsidRPr="0012103F">
              <w:rPr>
                <w:lang w:eastAsia="zh-TW"/>
              </w:rPr>
              <w:t>自我保護</w:t>
            </w:r>
          </w:p>
          <w:p w:rsidR="00962099" w:rsidRPr="0012103F" w:rsidRDefault="00962099" w:rsidP="00962099">
            <w:pPr>
              <w:pStyle w:val="15alta"/>
              <w:spacing w:afterLines="0"/>
              <w:rPr>
                <w:lang w:eastAsia="zh-TW"/>
              </w:rPr>
            </w:pPr>
            <w:r w:rsidRPr="0012103F">
              <w:rPr>
                <w:lang w:eastAsia="zh-TW"/>
              </w:rPr>
              <w:t>Self-Protection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安全功能</w:t>
            </w:r>
          </w:p>
        </w:tc>
        <w:tc>
          <w:tcPr>
            <w:tcW w:w="2582" w:type="dxa"/>
            <w:shd w:val="clear" w:color="auto" w:fill="EEECE1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與外部設</w:t>
            </w:r>
            <w:r w:rsidRPr="0012103F">
              <w:rPr>
                <w:b/>
                <w:bCs/>
                <w:iCs/>
                <w:lang w:val="en-US" w:eastAsia="zh-TW"/>
              </w:rPr>
              <w:t>備</w:t>
            </w:r>
            <w:r w:rsidRPr="0012103F">
              <w:rPr>
                <w:b/>
                <w:bCs/>
                <w:lang w:eastAsia="zh-TW"/>
              </w:rPr>
              <w:t>之介面</w:t>
            </w:r>
          </w:p>
        </w:tc>
        <w:tc>
          <w:tcPr>
            <w:tcW w:w="7656" w:type="dxa"/>
            <w:shd w:val="clear" w:color="auto" w:fill="EEECE1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保護機制</w:t>
            </w:r>
          </w:p>
        </w:tc>
      </w:tr>
      <w:tr w:rsidR="00962099" w:rsidRPr="0012103F" w:rsidTr="00962099">
        <w:tc>
          <w:tcPr>
            <w:tcW w:w="2347" w:type="dxa"/>
            <w:vMerge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12103F">
              <w:rPr>
                <w:lang w:val="en-US" w:eastAsia="zh-TW"/>
              </w:rPr>
              <w:t>安全稽核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i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962099" w:rsidRPr="0012103F" w:rsidTr="00962099">
        <w:tc>
          <w:tcPr>
            <w:tcW w:w="2347" w:type="dxa"/>
            <w:vMerge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12103F">
              <w:rPr>
                <w:lang w:val="en-US" w:eastAsia="zh-TW"/>
              </w:rPr>
              <w:t>身分認驗證</w:t>
            </w:r>
          </w:p>
        </w:tc>
        <w:tc>
          <w:tcPr>
            <w:tcW w:w="2582" w:type="dxa"/>
            <w:shd w:val="clear" w:color="auto" w:fill="auto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7656" w:type="dxa"/>
            <w:shd w:val="clear" w:color="auto" w:fill="auto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</w:tr>
      <w:tr w:rsidR="00962099" w:rsidRPr="0012103F" w:rsidTr="00962099">
        <w:tc>
          <w:tcPr>
            <w:tcW w:w="2347" w:type="dxa"/>
            <w:vMerge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12103F">
              <w:rPr>
                <w:lang w:val="en-US" w:eastAsia="zh-TW"/>
              </w:rPr>
              <w:t>資料安全管理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</w:tr>
      <w:tr w:rsidR="00962099" w:rsidRPr="0012103F" w:rsidTr="00962099">
        <w:tc>
          <w:tcPr>
            <w:tcW w:w="2347" w:type="dxa"/>
            <w:vMerge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12103F">
              <w:rPr>
                <w:lang w:val="en-US" w:eastAsia="zh-TW"/>
              </w:rPr>
              <w:t>功能自我保護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</w:tr>
      <w:tr w:rsidR="00962099" w:rsidRPr="0012103F" w:rsidTr="00962099">
        <w:tc>
          <w:tcPr>
            <w:tcW w:w="2347" w:type="dxa"/>
            <w:vMerge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12103F">
              <w:rPr>
                <w:lang w:val="en-US" w:eastAsia="zh-TW"/>
              </w:rPr>
              <w:t>入侵偵測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</w:tr>
      <w:tr w:rsidR="00962099" w:rsidRPr="0012103F" w:rsidTr="00962099">
        <w:trPr>
          <w:trHeight w:val="1650"/>
        </w:trPr>
        <w:tc>
          <w:tcPr>
            <w:tcW w:w="4471" w:type="dxa"/>
            <w:gridSpan w:val="2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center"/>
              <w:rPr>
                <w:iCs/>
                <w:szCs w:val="24"/>
                <w:lang w:eastAsia="zh-TW"/>
              </w:rPr>
            </w:pPr>
            <w:r w:rsidRPr="0012103F">
              <w:rPr>
                <w:iCs/>
                <w:szCs w:val="24"/>
                <w:lang w:eastAsia="zh-TW"/>
              </w:rPr>
              <w:t>填寫說明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b/>
                <w:bCs/>
                <w:lang w:eastAsia="zh-TW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b/>
                <w:bCs/>
                <w:lang w:eastAsia="zh-TW"/>
              </w:rPr>
            </w:pPr>
            <w:r w:rsidRPr="0012103F">
              <w:rPr>
                <w:iCs/>
                <w:szCs w:val="24"/>
                <w:lang w:eastAsia="zh-TW"/>
              </w:rPr>
              <w:t>安全功能及其介面與外部設備之資料交換動作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iCs/>
                <w:szCs w:val="24"/>
                <w:lang w:eastAsia="zh-TW"/>
              </w:rPr>
            </w:pPr>
            <w:r w:rsidRPr="0012103F">
              <w:rPr>
                <w:iCs/>
                <w:szCs w:val="24"/>
                <w:lang w:eastAsia="zh-TW"/>
              </w:rPr>
              <w:t>需檢視介面是否提供實體上或邏輯上的保護機制，諸如：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both"/>
              <w:rPr>
                <w:iCs/>
                <w:szCs w:val="24"/>
                <w:lang w:eastAsia="zh-TW"/>
              </w:rPr>
            </w:pPr>
            <w:r w:rsidRPr="0012103F">
              <w:rPr>
                <w:iCs/>
                <w:szCs w:val="24"/>
                <w:lang w:eastAsia="zh-TW"/>
              </w:rPr>
              <w:t>1.</w:t>
            </w:r>
            <w:r w:rsidRPr="0012103F">
              <w:rPr>
                <w:iCs/>
                <w:szCs w:val="24"/>
                <w:lang w:eastAsia="zh-TW"/>
              </w:rPr>
              <w:t>密碼保護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both"/>
              <w:rPr>
                <w:iCs/>
                <w:szCs w:val="24"/>
                <w:lang w:eastAsia="zh-TW"/>
              </w:rPr>
            </w:pPr>
            <w:r w:rsidRPr="0012103F">
              <w:rPr>
                <w:iCs/>
                <w:szCs w:val="24"/>
                <w:lang w:eastAsia="zh-TW"/>
              </w:rPr>
              <w:t>2.</w:t>
            </w:r>
            <w:r w:rsidRPr="0012103F">
              <w:rPr>
                <w:iCs/>
                <w:szCs w:val="24"/>
                <w:lang w:eastAsia="zh-TW"/>
              </w:rPr>
              <w:t>資料傳輸機制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both"/>
              <w:rPr>
                <w:iCs/>
                <w:szCs w:val="24"/>
                <w:lang w:eastAsia="zh-TW"/>
              </w:rPr>
            </w:pPr>
            <w:r w:rsidRPr="0012103F">
              <w:rPr>
                <w:iCs/>
                <w:szCs w:val="24"/>
                <w:lang w:eastAsia="zh-TW"/>
              </w:rPr>
              <w:t>3.</w:t>
            </w:r>
            <w:r w:rsidRPr="0012103F">
              <w:rPr>
                <w:iCs/>
                <w:szCs w:val="24"/>
                <w:lang w:eastAsia="zh-TW"/>
              </w:rPr>
              <w:t>特殊執行方式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b/>
                <w:bCs/>
                <w:lang w:eastAsia="zh-TW"/>
              </w:rPr>
            </w:pPr>
            <w:r w:rsidRPr="0012103F">
              <w:rPr>
                <w:iCs/>
                <w:szCs w:val="24"/>
                <w:lang w:eastAsia="zh-TW"/>
              </w:rPr>
              <w:t>4.</w:t>
            </w:r>
            <w:r w:rsidRPr="0012103F">
              <w:rPr>
                <w:iCs/>
                <w:szCs w:val="24"/>
                <w:lang w:eastAsia="zh-TW"/>
              </w:rPr>
              <w:t>特殊設備需求</w:t>
            </w:r>
          </w:p>
        </w:tc>
      </w:tr>
      <w:tr w:rsidR="00962099" w:rsidRPr="0012103F" w:rsidTr="00962099">
        <w:trPr>
          <w:trHeight w:val="1650"/>
        </w:trPr>
        <w:tc>
          <w:tcPr>
            <w:tcW w:w="4471" w:type="dxa"/>
            <w:gridSpan w:val="2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center"/>
              <w:rPr>
                <w:iCs/>
                <w:szCs w:val="24"/>
                <w:lang w:eastAsia="zh-TW"/>
              </w:rPr>
            </w:pPr>
            <w:r w:rsidRPr="0012103F">
              <w:rPr>
                <w:lang w:eastAsia="zh-TW"/>
              </w:rPr>
              <w:lastRenderedPageBreak/>
              <w:t>範例：</w:t>
            </w:r>
            <w:r w:rsidRPr="0012103F">
              <w:rPr>
                <w:lang w:val="en-US" w:eastAsia="zh-TW"/>
              </w:rPr>
              <w:t>身分認驗證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iCs/>
                <w:szCs w:val="24"/>
                <w:lang w:eastAsia="zh-TW"/>
              </w:rPr>
            </w:pPr>
            <w:r w:rsidRPr="0012103F">
              <w:rPr>
                <w:lang w:eastAsia="zh-TW"/>
              </w:rPr>
              <w:t>以網路連結外部弱點資料庫、以</w:t>
            </w:r>
            <w:r w:rsidRPr="0012103F">
              <w:rPr>
                <w:lang w:eastAsia="zh-TW"/>
              </w:rPr>
              <w:t>TSFI_WEBGUI</w:t>
            </w:r>
            <w:r w:rsidRPr="0012103F">
              <w:rPr>
                <w:lang w:eastAsia="zh-TW"/>
              </w:rPr>
              <w:t>介面進行身分認驗證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both"/>
              <w:rPr>
                <w:lang w:eastAsia="zh-TW"/>
              </w:rPr>
            </w:pPr>
            <w:r w:rsidRPr="0012103F">
              <w:rPr>
                <w:lang w:eastAsia="zh-TW"/>
              </w:rPr>
              <w:t>1.</w:t>
            </w:r>
            <w:r w:rsidRPr="0012103F">
              <w:rPr>
                <w:lang w:eastAsia="zh-TW"/>
              </w:rPr>
              <w:t>應輸入密碼才能進入介面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both"/>
              <w:rPr>
                <w:lang w:eastAsia="zh-TW"/>
              </w:rPr>
            </w:pPr>
            <w:r w:rsidRPr="0012103F">
              <w:rPr>
                <w:lang w:eastAsia="zh-TW"/>
              </w:rPr>
              <w:t>2.</w:t>
            </w:r>
            <w:r w:rsidRPr="0012103F">
              <w:rPr>
                <w:lang w:eastAsia="zh-TW"/>
              </w:rPr>
              <w:t>資料傳輸機制：</w:t>
            </w:r>
            <w:r w:rsidRPr="0012103F">
              <w:rPr>
                <w:lang w:eastAsia="zh-TW"/>
              </w:rPr>
              <w:t>SSL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both"/>
              <w:rPr>
                <w:lang w:eastAsia="zh-TW"/>
              </w:rPr>
            </w:pPr>
            <w:r w:rsidRPr="0012103F">
              <w:rPr>
                <w:lang w:eastAsia="zh-TW"/>
              </w:rPr>
              <w:t>3.</w:t>
            </w:r>
            <w:r w:rsidRPr="0012103F">
              <w:rPr>
                <w:lang w:eastAsia="zh-TW"/>
              </w:rPr>
              <w:t>特殊執行方式：指紋辨識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iCs/>
                <w:szCs w:val="24"/>
                <w:lang w:eastAsia="zh-TW"/>
              </w:rPr>
            </w:pPr>
            <w:r w:rsidRPr="0012103F">
              <w:rPr>
                <w:lang w:eastAsia="zh-TW"/>
              </w:rPr>
              <w:t>4.</w:t>
            </w:r>
            <w:r w:rsidRPr="0012103F">
              <w:rPr>
                <w:lang w:eastAsia="zh-TW"/>
              </w:rPr>
              <w:t>特殊設備需求：指紋辨識器</w:t>
            </w:r>
          </w:p>
        </w:tc>
      </w:tr>
      <w:tr w:rsidR="00962099" w:rsidRPr="0012103F" w:rsidTr="00962099">
        <w:tc>
          <w:tcPr>
            <w:tcW w:w="2347" w:type="dxa"/>
            <w:vMerge w:val="restart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12103F">
              <w:rPr>
                <w:lang w:eastAsia="zh-TW"/>
              </w:rPr>
              <w:t>4.</w:t>
            </w:r>
            <w:r w:rsidRPr="0012103F">
              <w:rPr>
                <w:lang w:eastAsia="zh-TW"/>
              </w:rPr>
              <w:t>防止繞道攻擊</w:t>
            </w:r>
          </w:p>
          <w:p w:rsidR="00962099" w:rsidRPr="0012103F" w:rsidRDefault="00962099" w:rsidP="00962099">
            <w:pPr>
              <w:pStyle w:val="15alta"/>
              <w:spacing w:afterLines="0"/>
              <w:rPr>
                <w:lang w:eastAsia="zh-TW"/>
              </w:rPr>
            </w:pPr>
            <w:r w:rsidRPr="0012103F">
              <w:rPr>
                <w:lang w:eastAsia="zh-TW"/>
              </w:rPr>
              <w:t>Bypass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安全功能</w:t>
            </w:r>
          </w:p>
        </w:tc>
        <w:tc>
          <w:tcPr>
            <w:tcW w:w="10238" w:type="dxa"/>
            <w:gridSpan w:val="2"/>
            <w:shd w:val="clear" w:color="auto" w:fill="EEECE1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lang w:eastAsia="zh-TW"/>
              </w:rPr>
            </w:pPr>
            <w:r w:rsidRPr="0012103F">
              <w:rPr>
                <w:b/>
                <w:bCs/>
                <w:lang w:eastAsia="zh-TW"/>
              </w:rPr>
              <w:t>防護機制</w:t>
            </w:r>
          </w:p>
        </w:tc>
      </w:tr>
      <w:tr w:rsidR="00962099" w:rsidRPr="0012103F" w:rsidTr="00962099">
        <w:trPr>
          <w:trHeight w:val="552"/>
        </w:trPr>
        <w:tc>
          <w:tcPr>
            <w:tcW w:w="2347" w:type="dxa"/>
            <w:vMerge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val="en-US" w:eastAsia="zh-TW"/>
              </w:rPr>
            </w:pPr>
            <w:r w:rsidRPr="0012103F">
              <w:rPr>
                <w:lang w:val="en-US" w:eastAsia="zh-TW"/>
              </w:rPr>
              <w:t>安全稽核</w:t>
            </w:r>
          </w:p>
        </w:tc>
        <w:tc>
          <w:tcPr>
            <w:tcW w:w="10238" w:type="dxa"/>
            <w:gridSpan w:val="2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350" w:hangingChars="125" w:hanging="350"/>
              <w:rPr>
                <w:lang w:eastAsia="zh-TW"/>
              </w:rPr>
            </w:pPr>
          </w:p>
        </w:tc>
      </w:tr>
      <w:tr w:rsidR="00962099" w:rsidRPr="0012103F" w:rsidTr="00962099">
        <w:trPr>
          <w:trHeight w:val="566"/>
        </w:trPr>
        <w:tc>
          <w:tcPr>
            <w:tcW w:w="2347" w:type="dxa"/>
            <w:vMerge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val="en-US" w:eastAsia="zh-TW"/>
              </w:rPr>
            </w:pPr>
            <w:r w:rsidRPr="0012103F">
              <w:rPr>
                <w:lang w:val="en-US" w:eastAsia="zh-TW"/>
              </w:rPr>
              <w:t>身分認驗證</w:t>
            </w:r>
          </w:p>
        </w:tc>
        <w:tc>
          <w:tcPr>
            <w:tcW w:w="10238" w:type="dxa"/>
            <w:gridSpan w:val="2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</w:tr>
      <w:tr w:rsidR="00962099" w:rsidRPr="0012103F" w:rsidTr="00962099">
        <w:trPr>
          <w:trHeight w:val="70"/>
        </w:trPr>
        <w:tc>
          <w:tcPr>
            <w:tcW w:w="2347" w:type="dxa"/>
            <w:vMerge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val="en-US" w:eastAsia="zh-TW"/>
              </w:rPr>
            </w:pPr>
            <w:r w:rsidRPr="0012103F">
              <w:rPr>
                <w:lang w:val="en-US" w:eastAsia="zh-TW"/>
              </w:rPr>
              <w:t>資料安全管理</w:t>
            </w:r>
          </w:p>
        </w:tc>
        <w:tc>
          <w:tcPr>
            <w:tcW w:w="10238" w:type="dxa"/>
            <w:gridSpan w:val="2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</w:tr>
      <w:tr w:rsidR="00962099" w:rsidRPr="0012103F" w:rsidTr="00962099">
        <w:trPr>
          <w:trHeight w:val="70"/>
        </w:trPr>
        <w:tc>
          <w:tcPr>
            <w:tcW w:w="2347" w:type="dxa"/>
            <w:vMerge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val="en-US" w:eastAsia="zh-TW"/>
              </w:rPr>
            </w:pPr>
            <w:r w:rsidRPr="0012103F">
              <w:rPr>
                <w:lang w:val="en-US" w:eastAsia="zh-TW"/>
              </w:rPr>
              <w:t>功能自我保護</w:t>
            </w:r>
          </w:p>
        </w:tc>
        <w:tc>
          <w:tcPr>
            <w:tcW w:w="10238" w:type="dxa"/>
            <w:gridSpan w:val="2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</w:tr>
      <w:tr w:rsidR="00962099" w:rsidRPr="0012103F" w:rsidTr="00962099">
        <w:trPr>
          <w:trHeight w:val="70"/>
        </w:trPr>
        <w:tc>
          <w:tcPr>
            <w:tcW w:w="2347" w:type="dxa"/>
            <w:vMerge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val="en-US" w:eastAsia="zh-TW"/>
              </w:rPr>
            </w:pPr>
            <w:r w:rsidRPr="0012103F">
              <w:rPr>
                <w:lang w:val="en-US" w:eastAsia="zh-TW"/>
              </w:rPr>
              <w:t>入侵偵測</w:t>
            </w:r>
          </w:p>
        </w:tc>
        <w:tc>
          <w:tcPr>
            <w:tcW w:w="10238" w:type="dxa"/>
            <w:gridSpan w:val="2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</w:tr>
      <w:tr w:rsidR="00962099" w:rsidRPr="0012103F" w:rsidTr="00962099">
        <w:trPr>
          <w:trHeight w:val="70"/>
        </w:trPr>
        <w:tc>
          <w:tcPr>
            <w:tcW w:w="4471" w:type="dxa"/>
            <w:gridSpan w:val="2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center"/>
              <w:rPr>
                <w:iCs/>
                <w:lang w:eastAsia="zh-TW"/>
              </w:rPr>
            </w:pPr>
            <w:bookmarkStart w:id="89" w:name="OLE_LINK2"/>
            <w:r w:rsidRPr="0012103F">
              <w:rPr>
                <w:iCs/>
                <w:lang w:eastAsia="zh-TW"/>
              </w:rPr>
              <w:t>填寫說明</w:t>
            </w:r>
          </w:p>
        </w:tc>
        <w:tc>
          <w:tcPr>
            <w:tcW w:w="10238" w:type="dxa"/>
            <w:gridSpan w:val="2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12103F">
              <w:rPr>
                <w:lang w:eastAsia="zh-TW"/>
              </w:rPr>
              <w:t>1.</w:t>
            </w:r>
            <w:r w:rsidRPr="0012103F">
              <w:rPr>
                <w:lang w:eastAsia="zh-TW"/>
              </w:rPr>
              <w:t>列舉繞道攻擊之手法</w:t>
            </w:r>
          </w:p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12103F">
              <w:rPr>
                <w:lang w:eastAsia="zh-TW"/>
              </w:rPr>
              <w:t>2.</w:t>
            </w:r>
            <w:r w:rsidRPr="0012103F">
              <w:rPr>
                <w:lang w:eastAsia="zh-TW"/>
              </w:rPr>
              <w:t>說明防範作法，諸如：進入安全功能的介面如何被保護、執行階段的資料處理如何保護、是否存有其他對外通道及相關防範非法進入之機制等。</w:t>
            </w:r>
          </w:p>
        </w:tc>
      </w:tr>
      <w:tr w:rsidR="00962099" w:rsidRPr="0012103F" w:rsidTr="00962099">
        <w:trPr>
          <w:trHeight w:val="70"/>
        </w:trPr>
        <w:tc>
          <w:tcPr>
            <w:tcW w:w="4471" w:type="dxa"/>
            <w:gridSpan w:val="2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jc w:val="center"/>
              <w:rPr>
                <w:iCs/>
                <w:lang w:eastAsia="zh-TW"/>
              </w:rPr>
            </w:pPr>
            <w:r w:rsidRPr="0012103F">
              <w:rPr>
                <w:iCs/>
                <w:lang w:eastAsia="zh-TW"/>
              </w:rPr>
              <w:t>範例：身分證驗證</w:t>
            </w:r>
          </w:p>
        </w:tc>
        <w:tc>
          <w:tcPr>
            <w:tcW w:w="10238" w:type="dxa"/>
            <w:gridSpan w:val="2"/>
            <w:shd w:val="clear" w:color="auto" w:fill="auto"/>
            <w:vAlign w:val="center"/>
          </w:tcPr>
          <w:p w:rsidR="00962099" w:rsidRPr="0012103F" w:rsidRDefault="00962099" w:rsidP="00962099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12103F">
              <w:rPr>
                <w:lang w:eastAsia="zh-TW"/>
              </w:rPr>
              <w:t>以實體封鎖方式，防止利用維護介面繞道身分認證程序。</w:t>
            </w:r>
          </w:p>
        </w:tc>
      </w:tr>
      <w:bookmarkEnd w:id="89"/>
    </w:tbl>
    <w:p w:rsidR="005829D7" w:rsidRPr="005829D7" w:rsidRDefault="005829D7" w:rsidP="00962099">
      <w:pPr>
        <w:pStyle w:val="a0"/>
        <w:pageBreakBefore w:val="0"/>
        <w:numPr>
          <w:ilvl w:val="0"/>
          <w:numId w:val="0"/>
        </w:numPr>
        <w:spacing w:after="180"/>
        <w:rPr>
          <w:rFonts w:hint="eastAsia"/>
        </w:rPr>
      </w:pPr>
    </w:p>
    <w:sectPr w:rsidR="005829D7" w:rsidRPr="005829D7" w:rsidSect="00A375F3">
      <w:footerReference w:type="default" r:id="rId7"/>
      <w:pgSz w:w="16838" w:h="11906" w:orient="landscape"/>
      <w:pgMar w:top="1418" w:right="1134" w:bottom="1134" w:left="1134" w:header="851" w:footer="60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A2" w:rsidRDefault="008564A2" w:rsidP="003F325B">
      <w:pPr>
        <w:ind w:left="238" w:firstLine="560"/>
      </w:pPr>
      <w:r>
        <w:separator/>
      </w:r>
    </w:p>
    <w:p w:rsidR="008564A2" w:rsidRDefault="008564A2" w:rsidP="003F325B">
      <w:pPr>
        <w:ind w:left="238"/>
      </w:pPr>
    </w:p>
    <w:p w:rsidR="008564A2" w:rsidRDefault="008564A2" w:rsidP="003F325B">
      <w:pPr>
        <w:ind w:left="238"/>
      </w:pPr>
    </w:p>
    <w:p w:rsidR="008564A2" w:rsidRDefault="008564A2"/>
  </w:endnote>
  <w:endnote w:type="continuationSeparator" w:id="0">
    <w:p w:rsidR="008564A2" w:rsidRDefault="008564A2" w:rsidP="003F325B">
      <w:pPr>
        <w:ind w:left="238" w:firstLine="560"/>
      </w:pPr>
      <w:r>
        <w:continuationSeparator/>
      </w:r>
    </w:p>
    <w:p w:rsidR="008564A2" w:rsidRDefault="008564A2" w:rsidP="003F325B">
      <w:pPr>
        <w:ind w:left="238"/>
      </w:pPr>
    </w:p>
    <w:p w:rsidR="008564A2" w:rsidRDefault="008564A2" w:rsidP="003F325B">
      <w:pPr>
        <w:ind w:left="238"/>
      </w:pPr>
    </w:p>
    <w:p w:rsidR="008564A2" w:rsidRDefault="008564A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99" w:rsidRPr="006E5A62" w:rsidRDefault="00962099" w:rsidP="006E5A62">
    <w:pPr>
      <w:pStyle w:val="af2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</w:t>
    </w:r>
    <w:fldSimple w:instr=" PAGE   \* MERGEFORMAT ">
      <w:r w:rsidR="00B80D0D" w:rsidRPr="00B80D0D">
        <w:rPr>
          <w:noProof/>
          <w:lang w:val="zh-TW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A2" w:rsidRDefault="008564A2" w:rsidP="003F325B">
      <w:pPr>
        <w:ind w:left="238" w:firstLine="560"/>
      </w:pPr>
      <w:r>
        <w:separator/>
      </w:r>
    </w:p>
    <w:p w:rsidR="008564A2" w:rsidRDefault="008564A2" w:rsidP="003F325B">
      <w:pPr>
        <w:ind w:left="238"/>
      </w:pPr>
    </w:p>
    <w:p w:rsidR="008564A2" w:rsidRDefault="008564A2" w:rsidP="003F325B">
      <w:pPr>
        <w:ind w:left="238"/>
      </w:pPr>
    </w:p>
    <w:p w:rsidR="008564A2" w:rsidRDefault="008564A2"/>
  </w:footnote>
  <w:footnote w:type="continuationSeparator" w:id="0">
    <w:p w:rsidR="008564A2" w:rsidRDefault="008564A2" w:rsidP="003F325B">
      <w:pPr>
        <w:ind w:left="238" w:firstLine="560"/>
      </w:pPr>
      <w:r>
        <w:continuationSeparator/>
      </w:r>
    </w:p>
    <w:p w:rsidR="008564A2" w:rsidRDefault="008564A2" w:rsidP="003F325B">
      <w:pPr>
        <w:ind w:left="238"/>
      </w:pPr>
    </w:p>
    <w:p w:rsidR="008564A2" w:rsidRDefault="008564A2" w:rsidP="003F325B">
      <w:pPr>
        <w:ind w:left="238"/>
      </w:pPr>
    </w:p>
    <w:p w:rsidR="008564A2" w:rsidRDefault="008564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A29"/>
    <w:multiLevelType w:val="hybridMultilevel"/>
    <w:tmpl w:val="67EC53A0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012CB6"/>
    <w:multiLevelType w:val="hybridMultilevel"/>
    <w:tmpl w:val="DEFC011E"/>
    <w:lvl w:ilvl="0" w:tplc="745EA07C">
      <w:start w:val="1"/>
      <w:numFmt w:val="decimal"/>
      <w:lvlText w:val="表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942485"/>
    <w:multiLevelType w:val="hybridMultilevel"/>
    <w:tmpl w:val="401A9970"/>
    <w:lvl w:ilvl="0" w:tplc="83EC599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>
    <w:nsid w:val="02982E08"/>
    <w:multiLevelType w:val="hybridMultilevel"/>
    <w:tmpl w:val="50B6C5B6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2DC502E"/>
    <w:multiLevelType w:val="hybridMultilevel"/>
    <w:tmpl w:val="5AA005F6"/>
    <w:lvl w:ilvl="0" w:tplc="2D9C10BE">
      <w:start w:val="1"/>
      <w:numFmt w:val="decimal"/>
      <w:lvlText w:val="（%1）"/>
      <w:lvlJc w:val="left"/>
      <w:pPr>
        <w:ind w:left="18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1" w:hanging="480"/>
      </w:pPr>
    </w:lvl>
    <w:lvl w:ilvl="2" w:tplc="0409001B" w:tentative="1">
      <w:start w:val="1"/>
      <w:numFmt w:val="lowerRoman"/>
      <w:lvlText w:val="%3."/>
      <w:lvlJc w:val="right"/>
      <w:pPr>
        <w:ind w:left="2851" w:hanging="480"/>
      </w:pPr>
    </w:lvl>
    <w:lvl w:ilvl="3" w:tplc="0409000F" w:tentative="1">
      <w:start w:val="1"/>
      <w:numFmt w:val="decimal"/>
      <w:lvlText w:val="%4."/>
      <w:lvlJc w:val="left"/>
      <w:pPr>
        <w:ind w:left="3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1" w:hanging="480"/>
      </w:pPr>
    </w:lvl>
    <w:lvl w:ilvl="5" w:tplc="0409001B" w:tentative="1">
      <w:start w:val="1"/>
      <w:numFmt w:val="lowerRoman"/>
      <w:lvlText w:val="%6."/>
      <w:lvlJc w:val="right"/>
      <w:pPr>
        <w:ind w:left="4291" w:hanging="480"/>
      </w:pPr>
    </w:lvl>
    <w:lvl w:ilvl="6" w:tplc="0409000F" w:tentative="1">
      <w:start w:val="1"/>
      <w:numFmt w:val="decimal"/>
      <w:lvlText w:val="%7."/>
      <w:lvlJc w:val="left"/>
      <w:pPr>
        <w:ind w:left="4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1" w:hanging="480"/>
      </w:pPr>
    </w:lvl>
    <w:lvl w:ilvl="8" w:tplc="0409001B" w:tentative="1">
      <w:start w:val="1"/>
      <w:numFmt w:val="lowerRoman"/>
      <w:lvlText w:val="%9."/>
      <w:lvlJc w:val="right"/>
      <w:pPr>
        <w:ind w:left="5731" w:hanging="480"/>
      </w:pPr>
    </w:lvl>
  </w:abstractNum>
  <w:abstractNum w:abstractNumId="5">
    <w:nsid w:val="07533CE2"/>
    <w:multiLevelType w:val="hybridMultilevel"/>
    <w:tmpl w:val="DA12723A"/>
    <w:lvl w:ilvl="0" w:tplc="026AF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8B81A84"/>
    <w:multiLevelType w:val="hybridMultilevel"/>
    <w:tmpl w:val="97ECA962"/>
    <w:lvl w:ilvl="0" w:tplc="DA3A61A6">
      <w:start w:val="1"/>
      <w:numFmt w:val="decimal"/>
      <w:pStyle w:val="a"/>
      <w:lvlText w:val="圖%1"/>
      <w:lvlJc w:val="left"/>
      <w:pPr>
        <w:tabs>
          <w:tab w:val="num" w:pos="680"/>
        </w:tabs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A051390"/>
    <w:multiLevelType w:val="hybridMultilevel"/>
    <w:tmpl w:val="50F2BACA"/>
    <w:lvl w:ilvl="0" w:tplc="43208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9CB67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084A9F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F50E81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EE0145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454AD2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0D201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CD41BE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9765BE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A076499"/>
    <w:multiLevelType w:val="hybridMultilevel"/>
    <w:tmpl w:val="408829A8"/>
    <w:lvl w:ilvl="0" w:tplc="AAFE7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B526BFF"/>
    <w:multiLevelType w:val="hybridMultilevel"/>
    <w:tmpl w:val="B4D82FFC"/>
    <w:lvl w:ilvl="0" w:tplc="3A8C7882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0">
    <w:nsid w:val="0C4C603B"/>
    <w:multiLevelType w:val="hybridMultilevel"/>
    <w:tmpl w:val="24C2808A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0D040CAA"/>
    <w:multiLevelType w:val="hybridMultilevel"/>
    <w:tmpl w:val="0304FADC"/>
    <w:lvl w:ilvl="0" w:tplc="0B4816D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D620E49"/>
    <w:multiLevelType w:val="hybridMultilevel"/>
    <w:tmpl w:val="6AACB272"/>
    <w:lvl w:ilvl="0" w:tplc="5212CF50">
      <w:start w:val="1"/>
      <w:numFmt w:val="decimal"/>
      <w:pStyle w:val="1"/>
      <w:lvlText w:val="5.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DDB3B0E"/>
    <w:multiLevelType w:val="hybridMultilevel"/>
    <w:tmpl w:val="AE16FE9A"/>
    <w:lvl w:ilvl="0" w:tplc="52AC0E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FC64362"/>
    <w:multiLevelType w:val="hybridMultilevel"/>
    <w:tmpl w:val="4730707E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2661435"/>
    <w:multiLevelType w:val="hybridMultilevel"/>
    <w:tmpl w:val="C69E29AE"/>
    <w:lvl w:ilvl="0" w:tplc="2F842A4E">
      <w:start w:val="1"/>
      <w:numFmt w:val="lowerLetter"/>
      <w:lvlText w:val="%1."/>
      <w:lvlJc w:val="left"/>
      <w:pPr>
        <w:ind w:left="2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16">
    <w:nsid w:val="129F0B94"/>
    <w:multiLevelType w:val="hybridMultilevel"/>
    <w:tmpl w:val="C4823504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130C6D45"/>
    <w:multiLevelType w:val="hybridMultilevel"/>
    <w:tmpl w:val="89AC36CE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14327B62"/>
    <w:multiLevelType w:val="hybridMultilevel"/>
    <w:tmpl w:val="27B24586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15546B70"/>
    <w:multiLevelType w:val="hybridMultilevel"/>
    <w:tmpl w:val="F9420986"/>
    <w:lvl w:ilvl="0" w:tplc="0B4816D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70307D5"/>
    <w:multiLevelType w:val="hybridMultilevel"/>
    <w:tmpl w:val="5D2AACA0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180E0326"/>
    <w:multiLevelType w:val="hybridMultilevel"/>
    <w:tmpl w:val="01FC709E"/>
    <w:lvl w:ilvl="0" w:tplc="52AC0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18A05E03"/>
    <w:multiLevelType w:val="hybridMultilevel"/>
    <w:tmpl w:val="3490C9F2"/>
    <w:lvl w:ilvl="0" w:tplc="2A30FB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23">
    <w:nsid w:val="1A097BC2"/>
    <w:multiLevelType w:val="hybridMultilevel"/>
    <w:tmpl w:val="AE16FE9A"/>
    <w:lvl w:ilvl="0" w:tplc="AF748DA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AE85A08"/>
    <w:multiLevelType w:val="hybridMultilevel"/>
    <w:tmpl w:val="40741964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1FEE13A9"/>
    <w:multiLevelType w:val="hybridMultilevel"/>
    <w:tmpl w:val="0304FADC"/>
    <w:lvl w:ilvl="0" w:tplc="0B4816D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0372656"/>
    <w:multiLevelType w:val="hybridMultilevel"/>
    <w:tmpl w:val="AE16FE9A"/>
    <w:lvl w:ilvl="0" w:tplc="52AC0E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0C31121"/>
    <w:multiLevelType w:val="hybridMultilevel"/>
    <w:tmpl w:val="5B3EDE8C"/>
    <w:lvl w:ilvl="0">
      <w:start w:val="1"/>
      <w:numFmt w:val="ideographDigital"/>
      <w:pStyle w:val="a0"/>
      <w:lvlText w:val="附表%1.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22431306"/>
    <w:multiLevelType w:val="hybridMultilevel"/>
    <w:tmpl w:val="22661072"/>
    <w:lvl w:ilvl="0" w:tplc="36F494D2">
      <w:start w:val="1"/>
      <w:numFmt w:val="decimal"/>
      <w:pStyle w:val="10"/>
      <w:lvlText w:val="表%1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2694107"/>
    <w:multiLevelType w:val="hybridMultilevel"/>
    <w:tmpl w:val="89AC36CE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22931DCA"/>
    <w:multiLevelType w:val="hybridMultilevel"/>
    <w:tmpl w:val="905481C0"/>
    <w:lvl w:ilvl="0">
      <w:start w:val="1"/>
      <w:numFmt w:val="none"/>
      <w:pStyle w:val="a1"/>
      <w:lvlText w:val="資料來源："/>
      <w:lvlJc w:val="left"/>
      <w:pPr>
        <w:tabs>
          <w:tab w:val="num" w:pos="0"/>
        </w:tabs>
        <w:ind w:left="1520" w:hanging="15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24103C7A"/>
    <w:multiLevelType w:val="hybridMultilevel"/>
    <w:tmpl w:val="8DDCC5B6"/>
    <w:lvl w:ilvl="0" w:tplc="45623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25A6069D"/>
    <w:multiLevelType w:val="hybridMultilevel"/>
    <w:tmpl w:val="B9B4CE6E"/>
    <w:lvl w:ilvl="0">
      <w:start w:val="1"/>
      <w:numFmt w:val="decimal"/>
      <w:pStyle w:val="a2"/>
      <w:lvlText w:val="[%1]"/>
      <w:lvlJc w:val="left"/>
      <w:pPr>
        <w:tabs>
          <w:tab w:val="num" w:pos="0"/>
        </w:tabs>
        <w:ind w:left="437" w:hanging="437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25E508A1"/>
    <w:multiLevelType w:val="hybridMultilevel"/>
    <w:tmpl w:val="50F2B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26071D73"/>
    <w:multiLevelType w:val="hybridMultilevel"/>
    <w:tmpl w:val="8988C076"/>
    <w:lvl w:ilvl="0" w:tplc="F0660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26997354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289F0603"/>
    <w:multiLevelType w:val="hybridMultilevel"/>
    <w:tmpl w:val="916C8000"/>
    <w:lvl w:ilvl="0" w:tplc="52AC0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29025F53"/>
    <w:multiLevelType w:val="hybridMultilevel"/>
    <w:tmpl w:val="B1A6AD58"/>
    <w:lvl w:ilvl="0" w:tplc="0ADAC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2C707D9D"/>
    <w:multiLevelType w:val="hybridMultilevel"/>
    <w:tmpl w:val="AE16FE9A"/>
    <w:lvl w:ilvl="0" w:tplc="52AC0E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2D8E68C5"/>
    <w:multiLevelType w:val="hybridMultilevel"/>
    <w:tmpl w:val="57027092"/>
    <w:lvl w:ilvl="0" w:tplc="4F829AE6">
      <w:start w:val="1"/>
      <w:numFmt w:val="bullet"/>
      <w:pStyle w:val="3"/>
      <w:lvlText w:val=""/>
      <w:lvlJc w:val="left"/>
      <w:pPr>
        <w:tabs>
          <w:tab w:val="num" w:pos="1389"/>
        </w:tabs>
        <w:ind w:left="1389" w:hanging="482"/>
      </w:pPr>
      <w:rPr>
        <w:rFonts w:ascii="Wingdings" w:hAnsi="Wingdings" w:cs="Times New Roman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2DA2617C"/>
    <w:multiLevelType w:val="hybridMultilevel"/>
    <w:tmpl w:val="3EE0A22C"/>
    <w:lvl w:ilvl="0" w:tplc="45623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2F730983"/>
    <w:multiLevelType w:val="hybridMultilevel"/>
    <w:tmpl w:val="69600B5C"/>
    <w:lvl w:ilvl="0" w:tplc="3CB8D252">
      <w:start w:val="1"/>
      <w:numFmt w:val="decimal"/>
      <w:lvlText w:val="3.%1.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30404382"/>
    <w:multiLevelType w:val="hybridMultilevel"/>
    <w:tmpl w:val="1DB292B2"/>
    <w:lvl w:ilvl="0" w:tplc="CC28C4D0">
      <w:start w:val="1"/>
      <w:numFmt w:val="bullet"/>
      <w:pStyle w:val="4"/>
      <w:lvlText w:val=""/>
      <w:lvlJc w:val="left"/>
      <w:pPr>
        <w:tabs>
          <w:tab w:val="num" w:pos="1361"/>
        </w:tabs>
        <w:ind w:left="1362" w:hanging="256"/>
      </w:pPr>
      <w:rPr>
        <w:rFonts w:ascii="Wingdings 2" w:hAnsi="Wingdings 2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3">
    <w:nsid w:val="32BF108D"/>
    <w:multiLevelType w:val="hybridMultilevel"/>
    <w:tmpl w:val="16D441FC"/>
    <w:lvl w:ilvl="0" w:tplc="0B4816D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33DB1F4A"/>
    <w:multiLevelType w:val="hybridMultilevel"/>
    <w:tmpl w:val="131C60F4"/>
    <w:lvl w:ilvl="0" w:tplc="D1B0D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341433B2"/>
    <w:multiLevelType w:val="hybridMultilevel"/>
    <w:tmpl w:val="0458E92E"/>
    <w:lvl w:ilvl="0" w:tplc="36F84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341D7B20"/>
    <w:multiLevelType w:val="hybridMultilevel"/>
    <w:tmpl w:val="9C748E20"/>
    <w:lvl w:ilvl="0" w:tplc="A7C2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35C76122"/>
    <w:multiLevelType w:val="hybridMultilevel"/>
    <w:tmpl w:val="274ABBF6"/>
    <w:lvl w:ilvl="0" w:tplc="32069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36AD4E65"/>
    <w:multiLevelType w:val="hybridMultilevel"/>
    <w:tmpl w:val="94F6089A"/>
    <w:lvl w:ilvl="0" w:tplc="EF1E14D6">
      <w:start w:val="1"/>
      <w:numFmt w:val="decimal"/>
      <w:lvlText w:val="(%1)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9">
    <w:nsid w:val="39996C79"/>
    <w:multiLevelType w:val="hybridMultilevel"/>
    <w:tmpl w:val="3F5C2080"/>
    <w:lvl w:ilvl="0" w:tplc="4F829AE6">
      <w:start w:val="1"/>
      <w:numFmt w:val="bullet"/>
      <w:pStyle w:val="5"/>
      <w:lvlText w:val=""/>
      <w:lvlJc w:val="left"/>
      <w:pPr>
        <w:tabs>
          <w:tab w:val="num" w:pos="743"/>
        </w:tabs>
        <w:ind w:left="1593" w:firstLine="23"/>
      </w:pPr>
      <w:rPr>
        <w:rFonts w:ascii="Wingdings 2" w:hAnsi="Wingdings 2" w:cs="Times New Roman" w:hint="default"/>
        <w:color w:val="000000"/>
        <w:u w:val="none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0">
    <w:nsid w:val="3A0A5680"/>
    <w:multiLevelType w:val="hybridMultilevel"/>
    <w:tmpl w:val="5E567C5A"/>
    <w:lvl w:ilvl="0" w:tplc="AAFE7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3A452052"/>
    <w:multiLevelType w:val="hybridMultilevel"/>
    <w:tmpl w:val="8FB6A324"/>
    <w:lvl w:ilvl="0" w:tplc="973C86FE">
      <w:start w:val="1"/>
      <w:numFmt w:val="upperLetter"/>
      <w:lvlText w:val="%1."/>
      <w:lvlJc w:val="left"/>
      <w:pPr>
        <w:ind w:left="2521" w:hanging="480"/>
      </w:pPr>
      <w:rPr>
        <w:rFonts w:ascii="Times New Roman" w:eastAsia="標楷體" w:hAnsi="Times New Roman" w:hint="default"/>
        <w:sz w:val="28"/>
      </w:rPr>
    </w:lvl>
    <w:lvl w:ilvl="1" w:tplc="04090003">
      <w:start w:val="1"/>
      <w:numFmt w:val="ideographTraditional"/>
      <w:lvlText w:val="%2、"/>
      <w:lvlJc w:val="left"/>
      <w:pPr>
        <w:ind w:left="3001" w:hanging="480"/>
      </w:pPr>
    </w:lvl>
    <w:lvl w:ilvl="2" w:tplc="04090005" w:tentative="1">
      <w:start w:val="1"/>
      <w:numFmt w:val="lowerRoman"/>
      <w:lvlText w:val="%3."/>
      <w:lvlJc w:val="right"/>
      <w:pPr>
        <w:ind w:left="3481" w:hanging="480"/>
      </w:pPr>
    </w:lvl>
    <w:lvl w:ilvl="3" w:tplc="04090001" w:tentative="1">
      <w:start w:val="1"/>
      <w:numFmt w:val="decimal"/>
      <w:lvlText w:val="%4."/>
      <w:lvlJc w:val="left"/>
      <w:pPr>
        <w:ind w:left="3961" w:hanging="480"/>
      </w:pPr>
    </w:lvl>
    <w:lvl w:ilvl="4" w:tplc="04090003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05" w:tentative="1">
      <w:start w:val="1"/>
      <w:numFmt w:val="lowerRoman"/>
      <w:lvlText w:val="%6."/>
      <w:lvlJc w:val="right"/>
      <w:pPr>
        <w:ind w:left="4921" w:hanging="480"/>
      </w:pPr>
    </w:lvl>
    <w:lvl w:ilvl="6" w:tplc="04090001" w:tentative="1">
      <w:start w:val="1"/>
      <w:numFmt w:val="decimal"/>
      <w:lvlText w:val="%7."/>
      <w:lvlJc w:val="left"/>
      <w:pPr>
        <w:ind w:left="5401" w:hanging="480"/>
      </w:pPr>
    </w:lvl>
    <w:lvl w:ilvl="7" w:tplc="04090003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05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52">
    <w:nsid w:val="3B600CAD"/>
    <w:multiLevelType w:val="hybridMultilevel"/>
    <w:tmpl w:val="930A84E6"/>
    <w:lvl w:ilvl="0" w:tplc="59744ABC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53">
    <w:nsid w:val="3B8A52DE"/>
    <w:multiLevelType w:val="hybridMultilevel"/>
    <w:tmpl w:val="24C2808A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3C321102"/>
    <w:multiLevelType w:val="hybridMultilevel"/>
    <w:tmpl w:val="4D9A73E0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3DF81592"/>
    <w:multiLevelType w:val="hybridMultilevel"/>
    <w:tmpl w:val="916C8000"/>
    <w:lvl w:ilvl="0" w:tplc="52AC0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3F364ACF"/>
    <w:multiLevelType w:val="hybridMultilevel"/>
    <w:tmpl w:val="AE16FE9A"/>
    <w:lvl w:ilvl="0" w:tplc="52AC0E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41715254"/>
    <w:multiLevelType w:val="hybridMultilevel"/>
    <w:tmpl w:val="40741964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424921E9"/>
    <w:multiLevelType w:val="hybridMultilevel"/>
    <w:tmpl w:val="A87E749A"/>
    <w:lvl w:ilvl="0" w:tplc="973C86FE">
      <w:start w:val="1"/>
      <w:numFmt w:val="upperLetter"/>
      <w:lvlText w:val="%1."/>
      <w:lvlJc w:val="left"/>
      <w:pPr>
        <w:ind w:left="2521" w:hanging="480"/>
      </w:pPr>
      <w:rPr>
        <w:rFonts w:ascii="Times New Roman" w:eastAsia="標楷體" w:hAnsi="Times New Roman" w:hint="default"/>
        <w:sz w:val="28"/>
      </w:rPr>
    </w:lvl>
    <w:lvl w:ilvl="1" w:tplc="04090003">
      <w:start w:val="1"/>
      <w:numFmt w:val="ideographTraditional"/>
      <w:lvlText w:val="%2、"/>
      <w:lvlJc w:val="left"/>
      <w:pPr>
        <w:ind w:left="3001" w:hanging="480"/>
      </w:pPr>
    </w:lvl>
    <w:lvl w:ilvl="2" w:tplc="04090005" w:tentative="1">
      <w:start w:val="1"/>
      <w:numFmt w:val="lowerRoman"/>
      <w:lvlText w:val="%3."/>
      <w:lvlJc w:val="right"/>
      <w:pPr>
        <w:ind w:left="3481" w:hanging="480"/>
      </w:pPr>
    </w:lvl>
    <w:lvl w:ilvl="3" w:tplc="04090001" w:tentative="1">
      <w:start w:val="1"/>
      <w:numFmt w:val="decimal"/>
      <w:lvlText w:val="%4."/>
      <w:lvlJc w:val="left"/>
      <w:pPr>
        <w:ind w:left="3961" w:hanging="480"/>
      </w:pPr>
    </w:lvl>
    <w:lvl w:ilvl="4" w:tplc="04090003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05" w:tentative="1">
      <w:start w:val="1"/>
      <w:numFmt w:val="lowerRoman"/>
      <w:lvlText w:val="%6."/>
      <w:lvlJc w:val="right"/>
      <w:pPr>
        <w:ind w:left="4921" w:hanging="480"/>
      </w:pPr>
    </w:lvl>
    <w:lvl w:ilvl="6" w:tplc="04090001" w:tentative="1">
      <w:start w:val="1"/>
      <w:numFmt w:val="decimal"/>
      <w:lvlText w:val="%7."/>
      <w:lvlJc w:val="left"/>
      <w:pPr>
        <w:ind w:left="5401" w:hanging="480"/>
      </w:pPr>
    </w:lvl>
    <w:lvl w:ilvl="7" w:tplc="04090003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05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59">
    <w:nsid w:val="42852C56"/>
    <w:multiLevelType w:val="hybridMultilevel"/>
    <w:tmpl w:val="685C09FA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434A2425"/>
    <w:multiLevelType w:val="hybridMultilevel"/>
    <w:tmpl w:val="DCC4D532"/>
    <w:lvl w:ilvl="0" w:tplc="040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43F432DC"/>
    <w:multiLevelType w:val="hybridMultilevel"/>
    <w:tmpl w:val="01FC709E"/>
    <w:lvl w:ilvl="0" w:tplc="52AC0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4651511E"/>
    <w:multiLevelType w:val="hybridMultilevel"/>
    <w:tmpl w:val="2A06AB30"/>
    <w:lvl w:ilvl="0" w:tplc="96CEC376">
      <w:start w:val="491"/>
      <w:numFmt w:val="decimal"/>
      <w:pStyle w:val="a3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03">
      <w:start w:val="1"/>
      <w:numFmt w:val="bullet"/>
      <w:pStyle w:val="105"/>
      <w:lvlText w:val=""/>
      <w:lvlJc w:val="left"/>
      <w:pPr>
        <w:tabs>
          <w:tab w:val="num" w:pos="1800"/>
        </w:tabs>
        <w:ind w:left="1800" w:hanging="480"/>
      </w:pPr>
      <w:rPr>
        <w:rFonts w:ascii="Symbol" w:hAnsi="Symbol" w:cs="Times New Roman" w:hint="default"/>
        <w:color w:val="auto"/>
        <w:sz w:val="24"/>
        <w:szCs w:val="24"/>
      </w:rPr>
    </w:lvl>
    <w:lvl w:ilvl="2" w:tplc="04090005">
      <w:start w:val="1"/>
      <w:numFmt w:val="bullet"/>
      <w:pStyle w:val="2"/>
      <w:lvlText w:val="-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sz w:val="24"/>
        <w:szCs w:val="24"/>
      </w:rPr>
    </w:lvl>
    <w:lvl w:ilvl="3" w:tplc="0409000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468B06A8"/>
    <w:multiLevelType w:val="hybridMultilevel"/>
    <w:tmpl w:val="A830DC8C"/>
    <w:lvl w:ilvl="0" w:tplc="2D9C1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F44F7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08E8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47984659"/>
    <w:multiLevelType w:val="hybridMultilevel"/>
    <w:tmpl w:val="25FC8968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>
    <w:nsid w:val="4B0252C4"/>
    <w:multiLevelType w:val="hybridMultilevel"/>
    <w:tmpl w:val="3490C9F2"/>
    <w:lvl w:ilvl="0" w:tplc="2A30FB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66">
    <w:nsid w:val="4C313203"/>
    <w:multiLevelType w:val="hybridMultilevel"/>
    <w:tmpl w:val="7184621A"/>
    <w:lvl w:ilvl="0" w:tplc="2A30FB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67">
    <w:nsid w:val="4D0861E2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>
    <w:nsid w:val="4F5C30B4"/>
    <w:multiLevelType w:val="hybridMultilevel"/>
    <w:tmpl w:val="9C748E20"/>
    <w:lvl w:ilvl="0" w:tplc="A7C2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>
    <w:nsid w:val="51D50C94"/>
    <w:multiLevelType w:val="hybridMultilevel"/>
    <w:tmpl w:val="DA6ABAD2"/>
    <w:lvl w:ilvl="0" w:tplc="52AC0E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53227AFC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>
    <w:nsid w:val="53AC2E08"/>
    <w:multiLevelType w:val="multilevel"/>
    <w:tmpl w:val="544C6DF6"/>
    <w:lvl w:ilvl="0">
      <w:start w:val="6"/>
      <w:numFmt w:val="decimal"/>
      <w:pStyle w:val="11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trike w:val="0"/>
        <w:color w:val="auto"/>
        <w:sz w:val="28"/>
        <w:shd w:val="clear" w:color="auto" w:fill="auto"/>
        <w:lang w:val="en-US"/>
      </w:rPr>
    </w:lvl>
    <w:lvl w:ilvl="1">
      <w:start w:val="1"/>
      <w:numFmt w:val="decimal"/>
      <w:pStyle w:val="20"/>
      <w:suff w:val="nothing"/>
      <w:lvlText w:val="%1.%2. "/>
      <w:lvlJc w:val="left"/>
      <w:pPr>
        <w:ind w:left="710" w:firstLine="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4"/>
        <w:u w:val="none"/>
        <w:vertAlign w:val="baseline"/>
        <w:em w:val="none"/>
        <w:lang/>
      </w:rPr>
    </w:lvl>
    <w:lvl w:ilvl="2">
      <w:start w:val="1"/>
      <w:numFmt w:val="decimal"/>
      <w:pStyle w:val="30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0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2">
    <w:nsid w:val="55F978EF"/>
    <w:multiLevelType w:val="hybridMultilevel"/>
    <w:tmpl w:val="5E567C5A"/>
    <w:lvl w:ilvl="0" w:tplc="2D9C1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F44F7A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08E8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>
    <w:nsid w:val="57DA1EE8"/>
    <w:multiLevelType w:val="hybridMultilevel"/>
    <w:tmpl w:val="BE2873AA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>
    <w:nsid w:val="585B671B"/>
    <w:multiLevelType w:val="hybridMultilevel"/>
    <w:tmpl w:val="6CBA9136"/>
    <w:lvl w:ilvl="0" w:tplc="AA120B1A">
      <w:start w:val="1"/>
      <w:numFmt w:val="decimal"/>
      <w:pStyle w:val="05"/>
      <w:lvlText w:val="附件%1."/>
      <w:lvlJc w:val="left"/>
      <w:pPr>
        <w:tabs>
          <w:tab w:val="num" w:pos="0"/>
        </w:tabs>
        <w:ind w:left="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5">
    <w:nsid w:val="58626B4D"/>
    <w:multiLevelType w:val="hybridMultilevel"/>
    <w:tmpl w:val="5AA005F6"/>
    <w:lvl w:ilvl="0" w:tplc="2D9C10BE">
      <w:start w:val="1"/>
      <w:numFmt w:val="decimal"/>
      <w:lvlText w:val="（%1）"/>
      <w:lvlJc w:val="left"/>
      <w:pPr>
        <w:ind w:left="18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1" w:hanging="480"/>
      </w:pPr>
    </w:lvl>
    <w:lvl w:ilvl="2" w:tplc="0409001B" w:tentative="1">
      <w:start w:val="1"/>
      <w:numFmt w:val="lowerRoman"/>
      <w:lvlText w:val="%3."/>
      <w:lvlJc w:val="right"/>
      <w:pPr>
        <w:ind w:left="2851" w:hanging="480"/>
      </w:pPr>
    </w:lvl>
    <w:lvl w:ilvl="3" w:tplc="0409000F" w:tentative="1">
      <w:start w:val="1"/>
      <w:numFmt w:val="decimal"/>
      <w:lvlText w:val="%4."/>
      <w:lvlJc w:val="left"/>
      <w:pPr>
        <w:ind w:left="3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1" w:hanging="480"/>
      </w:pPr>
    </w:lvl>
    <w:lvl w:ilvl="5" w:tplc="0409001B" w:tentative="1">
      <w:start w:val="1"/>
      <w:numFmt w:val="lowerRoman"/>
      <w:lvlText w:val="%6."/>
      <w:lvlJc w:val="right"/>
      <w:pPr>
        <w:ind w:left="4291" w:hanging="480"/>
      </w:pPr>
    </w:lvl>
    <w:lvl w:ilvl="6" w:tplc="0409000F" w:tentative="1">
      <w:start w:val="1"/>
      <w:numFmt w:val="decimal"/>
      <w:lvlText w:val="%7."/>
      <w:lvlJc w:val="left"/>
      <w:pPr>
        <w:ind w:left="4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1" w:hanging="480"/>
      </w:pPr>
    </w:lvl>
    <w:lvl w:ilvl="8" w:tplc="0409001B" w:tentative="1">
      <w:start w:val="1"/>
      <w:numFmt w:val="lowerRoman"/>
      <w:lvlText w:val="%9."/>
      <w:lvlJc w:val="right"/>
      <w:pPr>
        <w:ind w:left="5731" w:hanging="480"/>
      </w:pPr>
    </w:lvl>
  </w:abstractNum>
  <w:abstractNum w:abstractNumId="76">
    <w:nsid w:val="5A3B6378"/>
    <w:multiLevelType w:val="hybridMultilevel"/>
    <w:tmpl w:val="AE16FE9A"/>
    <w:lvl w:ilvl="0" w:tplc="52AC0E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5A443151"/>
    <w:multiLevelType w:val="multilevel"/>
    <w:tmpl w:val="7F74F474"/>
    <w:lvl w:ilvl="0">
      <w:start w:val="1"/>
      <w:numFmt w:val="decimal"/>
      <w:lvlText w:val="附表%1"/>
      <w:lvlJc w:val="center"/>
      <w:pPr>
        <w:tabs>
          <w:tab w:val="num" w:pos="1134"/>
        </w:tabs>
        <w:ind w:left="1134" w:hanging="846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  <w:lang/>
      </w:rPr>
    </w:lvl>
    <w:lvl w:ilvl="1">
      <w:start w:val="1"/>
      <w:numFmt w:val="decimal"/>
      <w:lvlText w:val="附表%1-%2"/>
      <w:lvlJc w:val="center"/>
      <w:pPr>
        <w:tabs>
          <w:tab w:val="num" w:pos="1413"/>
        </w:tabs>
        <w:ind w:left="1413" w:hanging="1413"/>
      </w:pPr>
      <w:rPr>
        <w:rFonts w:hint="eastAsia"/>
        <w:sz w:val="28"/>
        <w:szCs w:val="28"/>
      </w:rPr>
    </w:lvl>
    <w:lvl w:ilvl="2">
      <w:start w:val="1"/>
      <w:numFmt w:val="decimal"/>
      <w:lvlText w:val="附表%1-%2-%3"/>
      <w:lvlJc w:val="center"/>
      <w:pPr>
        <w:tabs>
          <w:tab w:val="num" w:pos="2268"/>
        </w:tabs>
        <w:ind w:left="2268" w:hanging="1980"/>
      </w:pPr>
      <w:rPr>
        <w:rFonts w:hint="eastAsia"/>
        <w:sz w:val="28"/>
        <w:lang/>
      </w:rPr>
    </w:lvl>
    <w:lvl w:ilvl="3">
      <w:start w:val="1"/>
      <w:numFmt w:val="decimal"/>
      <w:lvlText w:val="%4."/>
      <w:lvlJc w:val="left"/>
      <w:pPr>
        <w:tabs>
          <w:tab w:val="num" w:pos="5039"/>
        </w:tabs>
        <w:ind w:left="50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5519"/>
        </w:tabs>
        <w:ind w:left="55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999"/>
        </w:tabs>
        <w:ind w:left="59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79"/>
        </w:tabs>
        <w:ind w:left="64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6959"/>
        </w:tabs>
        <w:ind w:left="69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439"/>
        </w:tabs>
        <w:ind w:left="7439" w:hanging="480"/>
      </w:pPr>
      <w:rPr>
        <w:rFonts w:hint="eastAsia"/>
      </w:rPr>
    </w:lvl>
  </w:abstractNum>
  <w:abstractNum w:abstractNumId="78">
    <w:nsid w:val="5D472A0E"/>
    <w:multiLevelType w:val="hybridMultilevel"/>
    <w:tmpl w:val="5D2AACA0"/>
    <w:lvl w:ilvl="0" w:tplc="AF748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>
    <w:nsid w:val="5E8B36F3"/>
    <w:multiLevelType w:val="hybridMultilevel"/>
    <w:tmpl w:val="50B6C5B6"/>
    <w:lvl w:ilvl="0" w:tplc="AAFE7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>
    <w:nsid w:val="60090E1F"/>
    <w:multiLevelType w:val="hybridMultilevel"/>
    <w:tmpl w:val="AE16FE9A"/>
    <w:lvl w:ilvl="0" w:tplc="AAFE7AC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62E47EF0"/>
    <w:multiLevelType w:val="hybridMultilevel"/>
    <w:tmpl w:val="25FC8968"/>
    <w:lvl w:ilvl="0" w:tplc="0ADAC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>
    <w:nsid w:val="6365684B"/>
    <w:multiLevelType w:val="hybridMultilevel"/>
    <w:tmpl w:val="BB206E62"/>
    <w:lvl w:ilvl="0" w:tplc="B57867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>
    <w:nsid w:val="63DD61B8"/>
    <w:multiLevelType w:val="hybridMultilevel"/>
    <w:tmpl w:val="AE16FE9A"/>
    <w:lvl w:ilvl="0" w:tplc="AF748DA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63FC7B43"/>
    <w:multiLevelType w:val="hybridMultilevel"/>
    <w:tmpl w:val="14EE748C"/>
    <w:lvl w:ilvl="0" w:tplc="9D68211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64695B30"/>
    <w:multiLevelType w:val="hybridMultilevel"/>
    <w:tmpl w:val="131C60F4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>
    <w:nsid w:val="648917C9"/>
    <w:multiLevelType w:val="hybridMultilevel"/>
    <w:tmpl w:val="7184621A"/>
    <w:lvl w:ilvl="0" w:tplc="0B4816DC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87">
    <w:nsid w:val="64FB2C0B"/>
    <w:multiLevelType w:val="hybridMultilevel"/>
    <w:tmpl w:val="A830DC8C"/>
    <w:lvl w:ilvl="0" w:tplc="52AC0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>
    <w:nsid w:val="68EC7D46"/>
    <w:multiLevelType w:val="hybridMultilevel"/>
    <w:tmpl w:val="B9A8176A"/>
    <w:lvl w:ilvl="0" w:tplc="2D9C10BE">
      <w:start w:val="1"/>
      <w:numFmt w:val="decimal"/>
      <w:lvlText w:val="（%1）"/>
      <w:lvlJc w:val="left"/>
      <w:pPr>
        <w:ind w:left="18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1" w:hanging="480"/>
      </w:pPr>
    </w:lvl>
    <w:lvl w:ilvl="2" w:tplc="0409001B" w:tentative="1">
      <w:start w:val="1"/>
      <w:numFmt w:val="lowerRoman"/>
      <w:lvlText w:val="%3."/>
      <w:lvlJc w:val="right"/>
      <w:pPr>
        <w:ind w:left="2851" w:hanging="480"/>
      </w:pPr>
    </w:lvl>
    <w:lvl w:ilvl="3" w:tplc="0409000F" w:tentative="1">
      <w:start w:val="1"/>
      <w:numFmt w:val="decimal"/>
      <w:lvlText w:val="%4."/>
      <w:lvlJc w:val="left"/>
      <w:pPr>
        <w:ind w:left="3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1" w:hanging="480"/>
      </w:pPr>
    </w:lvl>
    <w:lvl w:ilvl="5" w:tplc="0409001B" w:tentative="1">
      <w:start w:val="1"/>
      <w:numFmt w:val="lowerRoman"/>
      <w:lvlText w:val="%6."/>
      <w:lvlJc w:val="right"/>
      <w:pPr>
        <w:ind w:left="4291" w:hanging="480"/>
      </w:pPr>
    </w:lvl>
    <w:lvl w:ilvl="6" w:tplc="0409000F" w:tentative="1">
      <w:start w:val="1"/>
      <w:numFmt w:val="decimal"/>
      <w:lvlText w:val="%7."/>
      <w:lvlJc w:val="left"/>
      <w:pPr>
        <w:ind w:left="4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1" w:hanging="480"/>
      </w:pPr>
    </w:lvl>
    <w:lvl w:ilvl="8" w:tplc="0409001B" w:tentative="1">
      <w:start w:val="1"/>
      <w:numFmt w:val="lowerRoman"/>
      <w:lvlText w:val="%9."/>
      <w:lvlJc w:val="right"/>
      <w:pPr>
        <w:ind w:left="5731" w:hanging="480"/>
      </w:pPr>
    </w:lvl>
  </w:abstractNum>
  <w:abstractNum w:abstractNumId="89">
    <w:nsid w:val="699A0D8B"/>
    <w:multiLevelType w:val="hybridMultilevel"/>
    <w:tmpl w:val="3EE0A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>
    <w:nsid w:val="6D6F033C"/>
    <w:multiLevelType w:val="hybridMultilevel"/>
    <w:tmpl w:val="4730707E"/>
    <w:lvl w:ilvl="0" w:tplc="580671D0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>
    <w:nsid w:val="6DFE022B"/>
    <w:multiLevelType w:val="hybridMultilevel"/>
    <w:tmpl w:val="B1A6AD58"/>
    <w:lvl w:ilvl="0" w:tplc="45623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>
    <w:nsid w:val="6E225F68"/>
    <w:multiLevelType w:val="hybridMultilevel"/>
    <w:tmpl w:val="DCC4D532"/>
    <w:lvl w:ilvl="0" w:tplc="52AC0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>
    <w:nsid w:val="7033275F"/>
    <w:multiLevelType w:val="hybridMultilevel"/>
    <w:tmpl w:val="BE2873AA"/>
    <w:lvl w:ilvl="0" w:tplc="32069A78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>
    <w:nsid w:val="737F1DFE"/>
    <w:multiLevelType w:val="hybridMultilevel"/>
    <w:tmpl w:val="AE16FE9A"/>
    <w:lvl w:ilvl="0" w:tplc="04090003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0B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>
    <w:nsid w:val="7485701C"/>
    <w:multiLevelType w:val="hybridMultilevel"/>
    <w:tmpl w:val="4D9A73E0"/>
    <w:lvl w:ilvl="0" w:tplc="AF748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>
    <w:nsid w:val="75022416"/>
    <w:multiLevelType w:val="hybridMultilevel"/>
    <w:tmpl w:val="4A4460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>
    <w:nsid w:val="75FB01E3"/>
    <w:multiLevelType w:val="hybridMultilevel"/>
    <w:tmpl w:val="0458E92E"/>
    <w:lvl w:ilvl="0" w:tplc="A7C2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>
    <w:nsid w:val="768F0F63"/>
    <w:multiLevelType w:val="hybridMultilevel"/>
    <w:tmpl w:val="DA12723A"/>
    <w:lvl w:ilvl="0" w:tplc="AF748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77F30617"/>
    <w:multiLevelType w:val="hybridMultilevel"/>
    <w:tmpl w:val="274ABBF6"/>
    <w:lvl w:ilvl="0" w:tplc="52AC0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>
    <w:nsid w:val="780F2ABB"/>
    <w:multiLevelType w:val="hybridMultilevel"/>
    <w:tmpl w:val="685C09FA"/>
    <w:lvl w:ilvl="0" w:tplc="4F829AE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>
    <w:nsid w:val="78570714"/>
    <w:multiLevelType w:val="hybridMultilevel"/>
    <w:tmpl w:val="92CC2E66"/>
    <w:lvl w:ilvl="0" w:tplc="36F847AA">
      <w:start w:val="1"/>
      <w:numFmt w:val="upperLetter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2">
    <w:nsid w:val="7C411227"/>
    <w:multiLevelType w:val="hybridMultilevel"/>
    <w:tmpl w:val="408829A8"/>
    <w:lvl w:ilvl="0" w:tplc="32069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>
    <w:nsid w:val="7C5E7A76"/>
    <w:multiLevelType w:val="hybridMultilevel"/>
    <w:tmpl w:val="C4823504"/>
    <w:lvl w:ilvl="0" w:tplc="AF748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>
    <w:nsid w:val="7D462EF7"/>
    <w:multiLevelType w:val="hybridMultilevel"/>
    <w:tmpl w:val="C2328B9A"/>
    <w:name w:val="?"/>
    <w:lvl w:ilvl="0" w:tplc="0ADAC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>
    <w:nsid w:val="7D9B7D2A"/>
    <w:multiLevelType w:val="hybridMultilevel"/>
    <w:tmpl w:val="27B24586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>
    <w:nsid w:val="7E4E55E1"/>
    <w:multiLevelType w:val="hybridMultilevel"/>
    <w:tmpl w:val="9652565C"/>
    <w:lvl w:ilvl="0" w:tplc="AAFE7ACA">
      <w:start w:val="1"/>
      <w:numFmt w:val="bullet"/>
      <w:pStyle w:val="21"/>
      <w:lvlText w:val="–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  <w:u w:val="none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7"/>
  </w:num>
  <w:num w:numId="2">
    <w:abstractNumId w:val="6"/>
  </w:num>
  <w:num w:numId="3">
    <w:abstractNumId w:val="42"/>
  </w:num>
  <w:num w:numId="4">
    <w:abstractNumId w:val="32"/>
  </w:num>
  <w:num w:numId="5">
    <w:abstractNumId w:val="27"/>
  </w:num>
  <w:num w:numId="6">
    <w:abstractNumId w:val="49"/>
  </w:num>
  <w:num w:numId="7">
    <w:abstractNumId w:val="30"/>
  </w:num>
  <w:num w:numId="8">
    <w:abstractNumId w:val="71"/>
  </w:num>
  <w:num w:numId="9">
    <w:abstractNumId w:val="106"/>
  </w:num>
  <w:num w:numId="10">
    <w:abstractNumId w:val="39"/>
  </w:num>
  <w:num w:numId="11">
    <w:abstractNumId w:val="94"/>
  </w:num>
  <w:num w:numId="12">
    <w:abstractNumId w:val="94"/>
    <w:lvlOverride w:ilvl="0">
      <w:startOverride w:val="1"/>
    </w:lvlOverride>
  </w:num>
  <w:num w:numId="13">
    <w:abstractNumId w:val="62"/>
  </w:num>
  <w:num w:numId="14">
    <w:abstractNumId w:val="70"/>
  </w:num>
  <w:num w:numId="15">
    <w:abstractNumId w:val="33"/>
  </w:num>
  <w:num w:numId="16">
    <w:abstractNumId w:val="72"/>
  </w:num>
  <w:num w:numId="17">
    <w:abstractNumId w:val="10"/>
  </w:num>
  <w:num w:numId="18">
    <w:abstractNumId w:val="20"/>
  </w:num>
  <w:num w:numId="19">
    <w:abstractNumId w:val="55"/>
  </w:num>
  <w:num w:numId="20">
    <w:abstractNumId w:val="95"/>
  </w:num>
  <w:num w:numId="21">
    <w:abstractNumId w:val="105"/>
  </w:num>
  <w:num w:numId="22">
    <w:abstractNumId w:val="64"/>
  </w:num>
  <w:num w:numId="23">
    <w:abstractNumId w:val="0"/>
  </w:num>
  <w:num w:numId="24">
    <w:abstractNumId w:val="17"/>
  </w:num>
  <w:num w:numId="25">
    <w:abstractNumId w:val="3"/>
  </w:num>
  <w:num w:numId="26">
    <w:abstractNumId w:val="97"/>
  </w:num>
  <w:num w:numId="27">
    <w:abstractNumId w:val="91"/>
  </w:num>
  <w:num w:numId="28">
    <w:abstractNumId w:val="44"/>
  </w:num>
  <w:num w:numId="29">
    <w:abstractNumId w:val="92"/>
  </w:num>
  <w:num w:numId="30">
    <w:abstractNumId w:val="102"/>
  </w:num>
  <w:num w:numId="31">
    <w:abstractNumId w:val="47"/>
  </w:num>
  <w:num w:numId="32">
    <w:abstractNumId w:val="46"/>
  </w:num>
  <w:num w:numId="33">
    <w:abstractNumId w:val="87"/>
  </w:num>
  <w:num w:numId="34">
    <w:abstractNumId w:val="89"/>
  </w:num>
  <w:num w:numId="35">
    <w:abstractNumId w:val="101"/>
  </w:num>
  <w:num w:numId="36">
    <w:abstractNumId w:val="58"/>
    <w:lvlOverride w:ilvl="0">
      <w:startOverride w:val="1"/>
    </w:lvlOverride>
  </w:num>
  <w:num w:numId="37">
    <w:abstractNumId w:val="103"/>
  </w:num>
  <w:num w:numId="38">
    <w:abstractNumId w:val="21"/>
  </w:num>
  <w:num w:numId="39">
    <w:abstractNumId w:val="73"/>
  </w:num>
  <w:num w:numId="40">
    <w:abstractNumId w:val="57"/>
  </w:num>
  <w:num w:numId="41">
    <w:abstractNumId w:val="31"/>
  </w:num>
  <w:num w:numId="42">
    <w:abstractNumId w:val="13"/>
  </w:num>
  <w:num w:numId="43">
    <w:abstractNumId w:val="56"/>
  </w:num>
  <w:num w:numId="44">
    <w:abstractNumId w:val="83"/>
  </w:num>
  <w:num w:numId="45">
    <w:abstractNumId w:val="26"/>
  </w:num>
  <w:num w:numId="46">
    <w:abstractNumId w:val="76"/>
  </w:num>
  <w:num w:numId="47">
    <w:abstractNumId w:val="38"/>
  </w:num>
  <w:num w:numId="48">
    <w:abstractNumId w:val="80"/>
  </w:num>
  <w:num w:numId="49">
    <w:abstractNumId w:val="69"/>
  </w:num>
  <w:num w:numId="50">
    <w:abstractNumId w:val="19"/>
  </w:num>
  <w:num w:numId="51">
    <w:abstractNumId w:val="90"/>
  </w:num>
  <w:num w:numId="52">
    <w:abstractNumId w:val="59"/>
  </w:num>
  <w:num w:numId="53">
    <w:abstractNumId w:val="98"/>
  </w:num>
  <w:num w:numId="54">
    <w:abstractNumId w:val="65"/>
  </w:num>
  <w:num w:numId="55">
    <w:abstractNumId w:val="43"/>
  </w:num>
  <w:num w:numId="56">
    <w:abstractNumId w:val="5"/>
  </w:num>
  <w:num w:numId="57">
    <w:abstractNumId w:val="14"/>
  </w:num>
  <w:num w:numId="58">
    <w:abstractNumId w:val="100"/>
  </w:num>
  <w:num w:numId="59">
    <w:abstractNumId w:val="35"/>
  </w:num>
  <w:num w:numId="60">
    <w:abstractNumId w:val="7"/>
  </w:num>
  <w:num w:numId="61">
    <w:abstractNumId w:val="50"/>
  </w:num>
  <w:num w:numId="62">
    <w:abstractNumId w:val="93"/>
  </w:num>
  <w:num w:numId="63">
    <w:abstractNumId w:val="53"/>
  </w:num>
  <w:num w:numId="64">
    <w:abstractNumId w:val="24"/>
  </w:num>
  <w:num w:numId="65">
    <w:abstractNumId w:val="78"/>
  </w:num>
  <w:num w:numId="66">
    <w:abstractNumId w:val="36"/>
  </w:num>
  <w:num w:numId="67">
    <w:abstractNumId w:val="86"/>
  </w:num>
  <w:num w:numId="68">
    <w:abstractNumId w:val="54"/>
  </w:num>
  <w:num w:numId="69">
    <w:abstractNumId w:val="18"/>
  </w:num>
  <w:num w:numId="70">
    <w:abstractNumId w:val="81"/>
  </w:num>
  <w:num w:numId="71">
    <w:abstractNumId w:val="16"/>
  </w:num>
  <w:num w:numId="72">
    <w:abstractNumId w:val="29"/>
  </w:num>
  <w:num w:numId="73">
    <w:abstractNumId w:val="79"/>
  </w:num>
  <w:num w:numId="74">
    <w:abstractNumId w:val="45"/>
  </w:num>
  <w:num w:numId="75">
    <w:abstractNumId w:val="37"/>
  </w:num>
  <w:num w:numId="76">
    <w:abstractNumId w:val="85"/>
  </w:num>
  <w:num w:numId="77">
    <w:abstractNumId w:val="60"/>
  </w:num>
  <w:num w:numId="78">
    <w:abstractNumId w:val="8"/>
  </w:num>
  <w:num w:numId="79">
    <w:abstractNumId w:val="99"/>
  </w:num>
  <w:num w:numId="80">
    <w:abstractNumId w:val="68"/>
  </w:num>
  <w:num w:numId="81">
    <w:abstractNumId w:val="63"/>
  </w:num>
  <w:num w:numId="82">
    <w:abstractNumId w:val="40"/>
  </w:num>
  <w:num w:numId="83">
    <w:abstractNumId w:val="61"/>
  </w:num>
  <w:num w:numId="84">
    <w:abstractNumId w:val="66"/>
  </w:num>
  <w:num w:numId="85">
    <w:abstractNumId w:val="22"/>
  </w:num>
  <w:num w:numId="86">
    <w:abstractNumId w:val="25"/>
  </w:num>
  <w:num w:numId="87">
    <w:abstractNumId w:val="34"/>
  </w:num>
  <w:num w:numId="88">
    <w:abstractNumId w:val="23"/>
  </w:num>
  <w:num w:numId="89">
    <w:abstractNumId w:val="82"/>
  </w:num>
  <w:num w:numId="90">
    <w:abstractNumId w:val="2"/>
  </w:num>
  <w:num w:numId="91">
    <w:abstractNumId w:val="12"/>
  </w:num>
  <w:num w:numId="92">
    <w:abstractNumId w:val="84"/>
  </w:num>
  <w:num w:numId="93">
    <w:abstractNumId w:val="41"/>
  </w:num>
  <w:num w:numId="94">
    <w:abstractNumId w:val="28"/>
  </w:num>
  <w:num w:numId="95">
    <w:abstractNumId w:val="1"/>
  </w:num>
  <w:num w:numId="96">
    <w:abstractNumId w:val="67"/>
  </w:num>
  <w:num w:numId="97">
    <w:abstractNumId w:val="96"/>
  </w:num>
  <w:num w:numId="98">
    <w:abstractNumId w:val="15"/>
  </w:num>
  <w:num w:numId="99">
    <w:abstractNumId w:val="51"/>
  </w:num>
  <w:num w:numId="100">
    <w:abstractNumId w:val="48"/>
  </w:num>
  <w:num w:numId="101">
    <w:abstractNumId w:val="74"/>
  </w:num>
  <w:num w:numId="102">
    <w:abstractNumId w:val="88"/>
  </w:num>
  <w:num w:numId="103">
    <w:abstractNumId w:val="75"/>
  </w:num>
  <w:num w:numId="104">
    <w:abstractNumId w:val="4"/>
  </w:num>
  <w:num w:numId="105">
    <w:abstractNumId w:val="11"/>
  </w:num>
  <w:num w:numId="106">
    <w:abstractNumId w:val="52"/>
  </w:num>
  <w:num w:numId="107">
    <w:abstractNumId w:val="9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ttachedTemplate r:id="rId1"/>
  <w:stylePaneFormatFilter w:val="3001"/>
  <w:documentProtection w:edit="trackedChanges" w:formatting="1" w:enforcement="0"/>
  <w:defaultTabStop w:val="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7CE"/>
    <w:rsid w:val="00000864"/>
    <w:rsid w:val="00000930"/>
    <w:rsid w:val="00000B5D"/>
    <w:rsid w:val="000011C7"/>
    <w:rsid w:val="0000266B"/>
    <w:rsid w:val="000032FA"/>
    <w:rsid w:val="000039F2"/>
    <w:rsid w:val="00004656"/>
    <w:rsid w:val="000048EF"/>
    <w:rsid w:val="000121A0"/>
    <w:rsid w:val="00013168"/>
    <w:rsid w:val="000131AC"/>
    <w:rsid w:val="00013775"/>
    <w:rsid w:val="00013B94"/>
    <w:rsid w:val="00014395"/>
    <w:rsid w:val="00014E89"/>
    <w:rsid w:val="00015418"/>
    <w:rsid w:val="00015F27"/>
    <w:rsid w:val="000161DB"/>
    <w:rsid w:val="0001647C"/>
    <w:rsid w:val="000167A1"/>
    <w:rsid w:val="00016EF8"/>
    <w:rsid w:val="00017A46"/>
    <w:rsid w:val="00017D17"/>
    <w:rsid w:val="00021EBB"/>
    <w:rsid w:val="00021F03"/>
    <w:rsid w:val="000221A2"/>
    <w:rsid w:val="00023781"/>
    <w:rsid w:val="000251A1"/>
    <w:rsid w:val="000254F5"/>
    <w:rsid w:val="000279C3"/>
    <w:rsid w:val="0003055F"/>
    <w:rsid w:val="000311E5"/>
    <w:rsid w:val="0003212D"/>
    <w:rsid w:val="000335EB"/>
    <w:rsid w:val="00033A07"/>
    <w:rsid w:val="0003401B"/>
    <w:rsid w:val="00035F0A"/>
    <w:rsid w:val="00037878"/>
    <w:rsid w:val="00042060"/>
    <w:rsid w:val="00044A5C"/>
    <w:rsid w:val="00044F40"/>
    <w:rsid w:val="0004517C"/>
    <w:rsid w:val="000474B4"/>
    <w:rsid w:val="0005046D"/>
    <w:rsid w:val="000508E4"/>
    <w:rsid w:val="000517C8"/>
    <w:rsid w:val="00052109"/>
    <w:rsid w:val="000530BE"/>
    <w:rsid w:val="000530C0"/>
    <w:rsid w:val="00054B59"/>
    <w:rsid w:val="000570F0"/>
    <w:rsid w:val="0006360F"/>
    <w:rsid w:val="00063EC8"/>
    <w:rsid w:val="00067701"/>
    <w:rsid w:val="00067CA4"/>
    <w:rsid w:val="000708DB"/>
    <w:rsid w:val="00073FD3"/>
    <w:rsid w:val="000767F0"/>
    <w:rsid w:val="00077EFF"/>
    <w:rsid w:val="00082800"/>
    <w:rsid w:val="00082C9E"/>
    <w:rsid w:val="00083520"/>
    <w:rsid w:val="00083E2E"/>
    <w:rsid w:val="000848FD"/>
    <w:rsid w:val="000868E8"/>
    <w:rsid w:val="00087A50"/>
    <w:rsid w:val="0009009D"/>
    <w:rsid w:val="0009395E"/>
    <w:rsid w:val="00093A18"/>
    <w:rsid w:val="00094ADF"/>
    <w:rsid w:val="00094FDC"/>
    <w:rsid w:val="00095878"/>
    <w:rsid w:val="00097462"/>
    <w:rsid w:val="000A0164"/>
    <w:rsid w:val="000A023E"/>
    <w:rsid w:val="000A5609"/>
    <w:rsid w:val="000A6BCE"/>
    <w:rsid w:val="000B218A"/>
    <w:rsid w:val="000B259A"/>
    <w:rsid w:val="000B34C1"/>
    <w:rsid w:val="000B3814"/>
    <w:rsid w:val="000B3B48"/>
    <w:rsid w:val="000B4E73"/>
    <w:rsid w:val="000B4EC8"/>
    <w:rsid w:val="000B4F04"/>
    <w:rsid w:val="000B51B6"/>
    <w:rsid w:val="000B59EF"/>
    <w:rsid w:val="000B5ED4"/>
    <w:rsid w:val="000B7319"/>
    <w:rsid w:val="000C23F7"/>
    <w:rsid w:val="000C3226"/>
    <w:rsid w:val="000C3755"/>
    <w:rsid w:val="000C61A1"/>
    <w:rsid w:val="000C702E"/>
    <w:rsid w:val="000D07AF"/>
    <w:rsid w:val="000D0B37"/>
    <w:rsid w:val="000D3323"/>
    <w:rsid w:val="000D439F"/>
    <w:rsid w:val="000D4831"/>
    <w:rsid w:val="000D7EFB"/>
    <w:rsid w:val="000E0EFA"/>
    <w:rsid w:val="000E2223"/>
    <w:rsid w:val="000E6353"/>
    <w:rsid w:val="000F2683"/>
    <w:rsid w:val="000F3331"/>
    <w:rsid w:val="000F3C45"/>
    <w:rsid w:val="000F4675"/>
    <w:rsid w:val="000F4D22"/>
    <w:rsid w:val="000F58B4"/>
    <w:rsid w:val="000F5920"/>
    <w:rsid w:val="000F6C7F"/>
    <w:rsid w:val="001006DF"/>
    <w:rsid w:val="00100AB8"/>
    <w:rsid w:val="00100DB7"/>
    <w:rsid w:val="0010175E"/>
    <w:rsid w:val="00104A27"/>
    <w:rsid w:val="001051E4"/>
    <w:rsid w:val="001052BC"/>
    <w:rsid w:val="00105C96"/>
    <w:rsid w:val="00106BBF"/>
    <w:rsid w:val="001071F8"/>
    <w:rsid w:val="00110539"/>
    <w:rsid w:val="001106E1"/>
    <w:rsid w:val="00110764"/>
    <w:rsid w:val="001108A9"/>
    <w:rsid w:val="00112E34"/>
    <w:rsid w:val="00113446"/>
    <w:rsid w:val="001139D0"/>
    <w:rsid w:val="001147A3"/>
    <w:rsid w:val="00115F2F"/>
    <w:rsid w:val="00115F35"/>
    <w:rsid w:val="0012180C"/>
    <w:rsid w:val="001225B1"/>
    <w:rsid w:val="001239A9"/>
    <w:rsid w:val="001241D4"/>
    <w:rsid w:val="001247CD"/>
    <w:rsid w:val="00125EB1"/>
    <w:rsid w:val="00125FFE"/>
    <w:rsid w:val="001260C3"/>
    <w:rsid w:val="00126792"/>
    <w:rsid w:val="00126960"/>
    <w:rsid w:val="00130AC8"/>
    <w:rsid w:val="00130ED4"/>
    <w:rsid w:val="001322D8"/>
    <w:rsid w:val="00132610"/>
    <w:rsid w:val="0014072C"/>
    <w:rsid w:val="00141065"/>
    <w:rsid w:val="00141155"/>
    <w:rsid w:val="001423EE"/>
    <w:rsid w:val="001429D4"/>
    <w:rsid w:val="00142F38"/>
    <w:rsid w:val="0014373A"/>
    <w:rsid w:val="00143DCD"/>
    <w:rsid w:val="00143F8C"/>
    <w:rsid w:val="001449A2"/>
    <w:rsid w:val="00145339"/>
    <w:rsid w:val="001459C3"/>
    <w:rsid w:val="00147D24"/>
    <w:rsid w:val="00150B52"/>
    <w:rsid w:val="00151D0D"/>
    <w:rsid w:val="001520AC"/>
    <w:rsid w:val="00152142"/>
    <w:rsid w:val="00152AE9"/>
    <w:rsid w:val="0015331C"/>
    <w:rsid w:val="00153914"/>
    <w:rsid w:val="00154050"/>
    <w:rsid w:val="001547E6"/>
    <w:rsid w:val="001569A6"/>
    <w:rsid w:val="001573DC"/>
    <w:rsid w:val="0016037B"/>
    <w:rsid w:val="001605F1"/>
    <w:rsid w:val="001619E2"/>
    <w:rsid w:val="00161D83"/>
    <w:rsid w:val="00161FF4"/>
    <w:rsid w:val="00164587"/>
    <w:rsid w:val="00165C2A"/>
    <w:rsid w:val="00165D39"/>
    <w:rsid w:val="00167B80"/>
    <w:rsid w:val="0017145C"/>
    <w:rsid w:val="00172756"/>
    <w:rsid w:val="0017279E"/>
    <w:rsid w:val="0017340D"/>
    <w:rsid w:val="001756A4"/>
    <w:rsid w:val="001757FD"/>
    <w:rsid w:val="0017723C"/>
    <w:rsid w:val="0018024E"/>
    <w:rsid w:val="001803EA"/>
    <w:rsid w:val="0018070B"/>
    <w:rsid w:val="00180FEA"/>
    <w:rsid w:val="00181D42"/>
    <w:rsid w:val="00182C20"/>
    <w:rsid w:val="001838E2"/>
    <w:rsid w:val="00184FFE"/>
    <w:rsid w:val="0018623E"/>
    <w:rsid w:val="0018647D"/>
    <w:rsid w:val="00186D1D"/>
    <w:rsid w:val="00186E2B"/>
    <w:rsid w:val="00186E45"/>
    <w:rsid w:val="00190CB2"/>
    <w:rsid w:val="0019117B"/>
    <w:rsid w:val="001913A4"/>
    <w:rsid w:val="00191B6C"/>
    <w:rsid w:val="00192299"/>
    <w:rsid w:val="001925F6"/>
    <w:rsid w:val="00192C1E"/>
    <w:rsid w:val="00194AE1"/>
    <w:rsid w:val="0019561A"/>
    <w:rsid w:val="00195D79"/>
    <w:rsid w:val="00196E32"/>
    <w:rsid w:val="001970F2"/>
    <w:rsid w:val="001A076B"/>
    <w:rsid w:val="001A0DE3"/>
    <w:rsid w:val="001A2170"/>
    <w:rsid w:val="001A2221"/>
    <w:rsid w:val="001A27AF"/>
    <w:rsid w:val="001A2818"/>
    <w:rsid w:val="001A2F2E"/>
    <w:rsid w:val="001A4815"/>
    <w:rsid w:val="001A4B43"/>
    <w:rsid w:val="001A5081"/>
    <w:rsid w:val="001A7501"/>
    <w:rsid w:val="001B0ADE"/>
    <w:rsid w:val="001B1F4D"/>
    <w:rsid w:val="001B243E"/>
    <w:rsid w:val="001B25E6"/>
    <w:rsid w:val="001B288B"/>
    <w:rsid w:val="001B2C79"/>
    <w:rsid w:val="001B3026"/>
    <w:rsid w:val="001B43A7"/>
    <w:rsid w:val="001B78CB"/>
    <w:rsid w:val="001C05E7"/>
    <w:rsid w:val="001C0F84"/>
    <w:rsid w:val="001C3C40"/>
    <w:rsid w:val="001C76FD"/>
    <w:rsid w:val="001D1FE5"/>
    <w:rsid w:val="001D43FC"/>
    <w:rsid w:val="001D5AAC"/>
    <w:rsid w:val="001E005D"/>
    <w:rsid w:val="001E3682"/>
    <w:rsid w:val="001E3F56"/>
    <w:rsid w:val="001E4A09"/>
    <w:rsid w:val="001E4A41"/>
    <w:rsid w:val="001E7836"/>
    <w:rsid w:val="001E789D"/>
    <w:rsid w:val="001F0E0E"/>
    <w:rsid w:val="001F3103"/>
    <w:rsid w:val="001F3701"/>
    <w:rsid w:val="002021FA"/>
    <w:rsid w:val="00202871"/>
    <w:rsid w:val="00203C8F"/>
    <w:rsid w:val="00204788"/>
    <w:rsid w:val="002068C2"/>
    <w:rsid w:val="0020761E"/>
    <w:rsid w:val="00207665"/>
    <w:rsid w:val="002104FD"/>
    <w:rsid w:val="00210676"/>
    <w:rsid w:val="0021145B"/>
    <w:rsid w:val="002116E8"/>
    <w:rsid w:val="00212132"/>
    <w:rsid w:val="00214A56"/>
    <w:rsid w:val="002164D0"/>
    <w:rsid w:val="002175F2"/>
    <w:rsid w:val="00220B45"/>
    <w:rsid w:val="002220B2"/>
    <w:rsid w:val="00222703"/>
    <w:rsid w:val="002234EC"/>
    <w:rsid w:val="0022485B"/>
    <w:rsid w:val="002257FA"/>
    <w:rsid w:val="00227114"/>
    <w:rsid w:val="00232013"/>
    <w:rsid w:val="00232DD3"/>
    <w:rsid w:val="00234193"/>
    <w:rsid w:val="0023502C"/>
    <w:rsid w:val="00235D80"/>
    <w:rsid w:val="002375F2"/>
    <w:rsid w:val="002439CC"/>
    <w:rsid w:val="00244C94"/>
    <w:rsid w:val="00247DE5"/>
    <w:rsid w:val="002511A5"/>
    <w:rsid w:val="00252CF1"/>
    <w:rsid w:val="00252D9B"/>
    <w:rsid w:val="00254595"/>
    <w:rsid w:val="00254AAC"/>
    <w:rsid w:val="002554AA"/>
    <w:rsid w:val="00255556"/>
    <w:rsid w:val="002610F8"/>
    <w:rsid w:val="0026295E"/>
    <w:rsid w:val="00262C22"/>
    <w:rsid w:val="00263F34"/>
    <w:rsid w:val="00267289"/>
    <w:rsid w:val="002708FE"/>
    <w:rsid w:val="00272504"/>
    <w:rsid w:val="00273020"/>
    <w:rsid w:val="002731A6"/>
    <w:rsid w:val="00274025"/>
    <w:rsid w:val="002744C3"/>
    <w:rsid w:val="00274576"/>
    <w:rsid w:val="002745C3"/>
    <w:rsid w:val="00275BB1"/>
    <w:rsid w:val="00275FA4"/>
    <w:rsid w:val="002765FE"/>
    <w:rsid w:val="0027737B"/>
    <w:rsid w:val="002776D6"/>
    <w:rsid w:val="0028040C"/>
    <w:rsid w:val="00280885"/>
    <w:rsid w:val="00280C01"/>
    <w:rsid w:val="00281010"/>
    <w:rsid w:val="002810E4"/>
    <w:rsid w:val="00281D79"/>
    <w:rsid w:val="002830ED"/>
    <w:rsid w:val="002835DC"/>
    <w:rsid w:val="00283B84"/>
    <w:rsid w:val="0028445B"/>
    <w:rsid w:val="002904F7"/>
    <w:rsid w:val="0029083D"/>
    <w:rsid w:val="002917EC"/>
    <w:rsid w:val="00293F3D"/>
    <w:rsid w:val="00294B7D"/>
    <w:rsid w:val="0029507B"/>
    <w:rsid w:val="00295D83"/>
    <w:rsid w:val="0029720F"/>
    <w:rsid w:val="002975E1"/>
    <w:rsid w:val="002A0BBA"/>
    <w:rsid w:val="002A35B1"/>
    <w:rsid w:val="002A3907"/>
    <w:rsid w:val="002A54A0"/>
    <w:rsid w:val="002A6E90"/>
    <w:rsid w:val="002A7286"/>
    <w:rsid w:val="002A743C"/>
    <w:rsid w:val="002B0796"/>
    <w:rsid w:val="002B0D6C"/>
    <w:rsid w:val="002B1DC0"/>
    <w:rsid w:val="002B255F"/>
    <w:rsid w:val="002B2701"/>
    <w:rsid w:val="002B2813"/>
    <w:rsid w:val="002B2C2E"/>
    <w:rsid w:val="002C1E1F"/>
    <w:rsid w:val="002C2768"/>
    <w:rsid w:val="002C40F7"/>
    <w:rsid w:val="002C4290"/>
    <w:rsid w:val="002C4585"/>
    <w:rsid w:val="002C5A12"/>
    <w:rsid w:val="002C6B15"/>
    <w:rsid w:val="002C6D0F"/>
    <w:rsid w:val="002C7FBB"/>
    <w:rsid w:val="002D1154"/>
    <w:rsid w:val="002D2D66"/>
    <w:rsid w:val="002D3FF4"/>
    <w:rsid w:val="002D4C21"/>
    <w:rsid w:val="002D5EFA"/>
    <w:rsid w:val="002D6870"/>
    <w:rsid w:val="002D6E63"/>
    <w:rsid w:val="002D79F0"/>
    <w:rsid w:val="002D7E1E"/>
    <w:rsid w:val="002E0555"/>
    <w:rsid w:val="002E0EF0"/>
    <w:rsid w:val="002E492B"/>
    <w:rsid w:val="002E53CE"/>
    <w:rsid w:val="002E563F"/>
    <w:rsid w:val="002E611E"/>
    <w:rsid w:val="002E6274"/>
    <w:rsid w:val="002E716F"/>
    <w:rsid w:val="002F0BB4"/>
    <w:rsid w:val="002F259A"/>
    <w:rsid w:val="002F43FA"/>
    <w:rsid w:val="002F451C"/>
    <w:rsid w:val="002F5CD0"/>
    <w:rsid w:val="00300875"/>
    <w:rsid w:val="00300936"/>
    <w:rsid w:val="00301D27"/>
    <w:rsid w:val="00301F76"/>
    <w:rsid w:val="003033E7"/>
    <w:rsid w:val="00303562"/>
    <w:rsid w:val="003038D8"/>
    <w:rsid w:val="00304696"/>
    <w:rsid w:val="00304E6C"/>
    <w:rsid w:val="003105F3"/>
    <w:rsid w:val="003109A0"/>
    <w:rsid w:val="003116D5"/>
    <w:rsid w:val="00313715"/>
    <w:rsid w:val="003151E7"/>
    <w:rsid w:val="00315507"/>
    <w:rsid w:val="003168C7"/>
    <w:rsid w:val="003179B2"/>
    <w:rsid w:val="003217E1"/>
    <w:rsid w:val="003229C6"/>
    <w:rsid w:val="003247F7"/>
    <w:rsid w:val="00327591"/>
    <w:rsid w:val="00330BD4"/>
    <w:rsid w:val="00330E3C"/>
    <w:rsid w:val="0033165A"/>
    <w:rsid w:val="0034023A"/>
    <w:rsid w:val="00340290"/>
    <w:rsid w:val="00340C3C"/>
    <w:rsid w:val="00341277"/>
    <w:rsid w:val="00342046"/>
    <w:rsid w:val="00342162"/>
    <w:rsid w:val="00344358"/>
    <w:rsid w:val="00345852"/>
    <w:rsid w:val="003462E0"/>
    <w:rsid w:val="0034683B"/>
    <w:rsid w:val="003502E2"/>
    <w:rsid w:val="00351127"/>
    <w:rsid w:val="00352AF4"/>
    <w:rsid w:val="00352FD6"/>
    <w:rsid w:val="00354A62"/>
    <w:rsid w:val="00354E46"/>
    <w:rsid w:val="003555EB"/>
    <w:rsid w:val="00357E54"/>
    <w:rsid w:val="003603CA"/>
    <w:rsid w:val="00360CF1"/>
    <w:rsid w:val="0036195F"/>
    <w:rsid w:val="003663B1"/>
    <w:rsid w:val="00371A47"/>
    <w:rsid w:val="00374071"/>
    <w:rsid w:val="00375193"/>
    <w:rsid w:val="00376AB5"/>
    <w:rsid w:val="00376B14"/>
    <w:rsid w:val="003777EA"/>
    <w:rsid w:val="00380E9D"/>
    <w:rsid w:val="00382237"/>
    <w:rsid w:val="003822A4"/>
    <w:rsid w:val="003862E1"/>
    <w:rsid w:val="00387432"/>
    <w:rsid w:val="0038760E"/>
    <w:rsid w:val="003904EB"/>
    <w:rsid w:val="003931E0"/>
    <w:rsid w:val="00393C61"/>
    <w:rsid w:val="003977EA"/>
    <w:rsid w:val="003A2C05"/>
    <w:rsid w:val="003A4D37"/>
    <w:rsid w:val="003A4F75"/>
    <w:rsid w:val="003A7B62"/>
    <w:rsid w:val="003B02E0"/>
    <w:rsid w:val="003B144A"/>
    <w:rsid w:val="003B22E7"/>
    <w:rsid w:val="003B324A"/>
    <w:rsid w:val="003B34EE"/>
    <w:rsid w:val="003B5A85"/>
    <w:rsid w:val="003B7512"/>
    <w:rsid w:val="003C1A38"/>
    <w:rsid w:val="003C4E53"/>
    <w:rsid w:val="003C69DA"/>
    <w:rsid w:val="003D100D"/>
    <w:rsid w:val="003D1654"/>
    <w:rsid w:val="003D21E0"/>
    <w:rsid w:val="003D2861"/>
    <w:rsid w:val="003D44C3"/>
    <w:rsid w:val="003D50AC"/>
    <w:rsid w:val="003D6654"/>
    <w:rsid w:val="003D6DA9"/>
    <w:rsid w:val="003D6E3A"/>
    <w:rsid w:val="003E1049"/>
    <w:rsid w:val="003E13B5"/>
    <w:rsid w:val="003E1DAC"/>
    <w:rsid w:val="003E423B"/>
    <w:rsid w:val="003E44CD"/>
    <w:rsid w:val="003E55BF"/>
    <w:rsid w:val="003E6B70"/>
    <w:rsid w:val="003E6F9D"/>
    <w:rsid w:val="003E780C"/>
    <w:rsid w:val="003F0203"/>
    <w:rsid w:val="003F0C68"/>
    <w:rsid w:val="003F2C7A"/>
    <w:rsid w:val="003F3085"/>
    <w:rsid w:val="003F325B"/>
    <w:rsid w:val="003F492C"/>
    <w:rsid w:val="003F6FA7"/>
    <w:rsid w:val="003F7EAB"/>
    <w:rsid w:val="0040032E"/>
    <w:rsid w:val="00402FB9"/>
    <w:rsid w:val="0040324A"/>
    <w:rsid w:val="00405144"/>
    <w:rsid w:val="004062FF"/>
    <w:rsid w:val="004079C2"/>
    <w:rsid w:val="00407DDF"/>
    <w:rsid w:val="00410F3A"/>
    <w:rsid w:val="00412928"/>
    <w:rsid w:val="004130C4"/>
    <w:rsid w:val="004132C2"/>
    <w:rsid w:val="00413CF0"/>
    <w:rsid w:val="00413DC8"/>
    <w:rsid w:val="00414607"/>
    <w:rsid w:val="00414A4F"/>
    <w:rsid w:val="004167EE"/>
    <w:rsid w:val="0041700E"/>
    <w:rsid w:val="00417B78"/>
    <w:rsid w:val="00422E99"/>
    <w:rsid w:val="00423CE3"/>
    <w:rsid w:val="004240DB"/>
    <w:rsid w:val="0042448B"/>
    <w:rsid w:val="00424BE1"/>
    <w:rsid w:val="0042515F"/>
    <w:rsid w:val="00425872"/>
    <w:rsid w:val="004264F6"/>
    <w:rsid w:val="00431D19"/>
    <w:rsid w:val="0043345A"/>
    <w:rsid w:val="004336F9"/>
    <w:rsid w:val="00435317"/>
    <w:rsid w:val="0043659E"/>
    <w:rsid w:val="0044039D"/>
    <w:rsid w:val="00440B21"/>
    <w:rsid w:val="0044258B"/>
    <w:rsid w:val="0044259C"/>
    <w:rsid w:val="004431C2"/>
    <w:rsid w:val="00443BF8"/>
    <w:rsid w:val="004507D3"/>
    <w:rsid w:val="00452B0D"/>
    <w:rsid w:val="00452C84"/>
    <w:rsid w:val="00452DA9"/>
    <w:rsid w:val="0045314C"/>
    <w:rsid w:val="004557AD"/>
    <w:rsid w:val="004601AC"/>
    <w:rsid w:val="00461189"/>
    <w:rsid w:val="0046155F"/>
    <w:rsid w:val="00464931"/>
    <w:rsid w:val="00464F92"/>
    <w:rsid w:val="00465D01"/>
    <w:rsid w:val="00466BC2"/>
    <w:rsid w:val="00467300"/>
    <w:rsid w:val="004679BF"/>
    <w:rsid w:val="004717B4"/>
    <w:rsid w:val="00472559"/>
    <w:rsid w:val="00475D3E"/>
    <w:rsid w:val="00475DCB"/>
    <w:rsid w:val="004769F3"/>
    <w:rsid w:val="00476C1B"/>
    <w:rsid w:val="004774C7"/>
    <w:rsid w:val="00477E97"/>
    <w:rsid w:val="004805C4"/>
    <w:rsid w:val="00480BBD"/>
    <w:rsid w:val="004830E9"/>
    <w:rsid w:val="004835AF"/>
    <w:rsid w:val="00485299"/>
    <w:rsid w:val="00485A38"/>
    <w:rsid w:val="004862ED"/>
    <w:rsid w:val="00486DDC"/>
    <w:rsid w:val="004871C3"/>
    <w:rsid w:val="004903D2"/>
    <w:rsid w:val="0049057D"/>
    <w:rsid w:val="00490ADC"/>
    <w:rsid w:val="0049151F"/>
    <w:rsid w:val="0049338D"/>
    <w:rsid w:val="004934B0"/>
    <w:rsid w:val="0049370F"/>
    <w:rsid w:val="00493AAD"/>
    <w:rsid w:val="0049425E"/>
    <w:rsid w:val="004A0808"/>
    <w:rsid w:val="004A1F92"/>
    <w:rsid w:val="004A2388"/>
    <w:rsid w:val="004A3136"/>
    <w:rsid w:val="004A31B9"/>
    <w:rsid w:val="004A3A0C"/>
    <w:rsid w:val="004A3F26"/>
    <w:rsid w:val="004A408F"/>
    <w:rsid w:val="004A43DD"/>
    <w:rsid w:val="004A47A0"/>
    <w:rsid w:val="004A64C2"/>
    <w:rsid w:val="004A6646"/>
    <w:rsid w:val="004A7CBB"/>
    <w:rsid w:val="004B3299"/>
    <w:rsid w:val="004B37F2"/>
    <w:rsid w:val="004B4C33"/>
    <w:rsid w:val="004B4E31"/>
    <w:rsid w:val="004B6B22"/>
    <w:rsid w:val="004B75D6"/>
    <w:rsid w:val="004B7679"/>
    <w:rsid w:val="004C0359"/>
    <w:rsid w:val="004C09A0"/>
    <w:rsid w:val="004C0A7D"/>
    <w:rsid w:val="004C0C6F"/>
    <w:rsid w:val="004C1972"/>
    <w:rsid w:val="004C1F73"/>
    <w:rsid w:val="004C2A73"/>
    <w:rsid w:val="004C2BBF"/>
    <w:rsid w:val="004C57E2"/>
    <w:rsid w:val="004C59B6"/>
    <w:rsid w:val="004C793B"/>
    <w:rsid w:val="004D14A1"/>
    <w:rsid w:val="004D5644"/>
    <w:rsid w:val="004D569C"/>
    <w:rsid w:val="004D720C"/>
    <w:rsid w:val="004D79D5"/>
    <w:rsid w:val="004D7BFF"/>
    <w:rsid w:val="004E09A2"/>
    <w:rsid w:val="004E0BC7"/>
    <w:rsid w:val="004E1257"/>
    <w:rsid w:val="004E1B3C"/>
    <w:rsid w:val="004E2D12"/>
    <w:rsid w:val="004E3085"/>
    <w:rsid w:val="004E3469"/>
    <w:rsid w:val="004E380E"/>
    <w:rsid w:val="004E3921"/>
    <w:rsid w:val="004E3F7B"/>
    <w:rsid w:val="004E7272"/>
    <w:rsid w:val="004F0467"/>
    <w:rsid w:val="004F0849"/>
    <w:rsid w:val="004F09C2"/>
    <w:rsid w:val="004F274C"/>
    <w:rsid w:val="004F36FA"/>
    <w:rsid w:val="004F4988"/>
    <w:rsid w:val="004F577C"/>
    <w:rsid w:val="004F5A83"/>
    <w:rsid w:val="004F6DD9"/>
    <w:rsid w:val="004F7A0F"/>
    <w:rsid w:val="00501629"/>
    <w:rsid w:val="0050345B"/>
    <w:rsid w:val="00503DC0"/>
    <w:rsid w:val="00505286"/>
    <w:rsid w:val="00505844"/>
    <w:rsid w:val="00507010"/>
    <w:rsid w:val="00507CA6"/>
    <w:rsid w:val="00511C8C"/>
    <w:rsid w:val="00512482"/>
    <w:rsid w:val="0051543E"/>
    <w:rsid w:val="00517117"/>
    <w:rsid w:val="00520168"/>
    <w:rsid w:val="00521A68"/>
    <w:rsid w:val="00523978"/>
    <w:rsid w:val="00523F46"/>
    <w:rsid w:val="005247A8"/>
    <w:rsid w:val="005252F7"/>
    <w:rsid w:val="00525C99"/>
    <w:rsid w:val="005265D4"/>
    <w:rsid w:val="00527323"/>
    <w:rsid w:val="0052777F"/>
    <w:rsid w:val="00530932"/>
    <w:rsid w:val="005310D2"/>
    <w:rsid w:val="005320A7"/>
    <w:rsid w:val="005323E8"/>
    <w:rsid w:val="00532671"/>
    <w:rsid w:val="00532CA2"/>
    <w:rsid w:val="00532D76"/>
    <w:rsid w:val="00532FF9"/>
    <w:rsid w:val="005336E8"/>
    <w:rsid w:val="0053374B"/>
    <w:rsid w:val="00535B49"/>
    <w:rsid w:val="00535C4A"/>
    <w:rsid w:val="00536703"/>
    <w:rsid w:val="00537207"/>
    <w:rsid w:val="00537637"/>
    <w:rsid w:val="0054150A"/>
    <w:rsid w:val="0054310B"/>
    <w:rsid w:val="0054369B"/>
    <w:rsid w:val="005441CA"/>
    <w:rsid w:val="005456B6"/>
    <w:rsid w:val="005460B0"/>
    <w:rsid w:val="00546F7C"/>
    <w:rsid w:val="005507CC"/>
    <w:rsid w:val="005508B7"/>
    <w:rsid w:val="005510D9"/>
    <w:rsid w:val="00553D2E"/>
    <w:rsid w:val="00554172"/>
    <w:rsid w:val="00554544"/>
    <w:rsid w:val="00554A6C"/>
    <w:rsid w:val="00554AD1"/>
    <w:rsid w:val="0056048E"/>
    <w:rsid w:val="00560E2C"/>
    <w:rsid w:val="005615C9"/>
    <w:rsid w:val="00562569"/>
    <w:rsid w:val="005637BA"/>
    <w:rsid w:val="0056488F"/>
    <w:rsid w:val="0056626E"/>
    <w:rsid w:val="00570242"/>
    <w:rsid w:val="005707D3"/>
    <w:rsid w:val="00571A22"/>
    <w:rsid w:val="00574716"/>
    <w:rsid w:val="0057691F"/>
    <w:rsid w:val="00580774"/>
    <w:rsid w:val="005829D7"/>
    <w:rsid w:val="00582D94"/>
    <w:rsid w:val="0058634A"/>
    <w:rsid w:val="0058758A"/>
    <w:rsid w:val="00591F91"/>
    <w:rsid w:val="00593598"/>
    <w:rsid w:val="00594AE2"/>
    <w:rsid w:val="00594B0D"/>
    <w:rsid w:val="005957CE"/>
    <w:rsid w:val="005972AD"/>
    <w:rsid w:val="005979AB"/>
    <w:rsid w:val="005A0661"/>
    <w:rsid w:val="005A0FB4"/>
    <w:rsid w:val="005A23B1"/>
    <w:rsid w:val="005A4BCD"/>
    <w:rsid w:val="005A5238"/>
    <w:rsid w:val="005A5B6C"/>
    <w:rsid w:val="005A6BEB"/>
    <w:rsid w:val="005A6EDE"/>
    <w:rsid w:val="005A7EA4"/>
    <w:rsid w:val="005B0269"/>
    <w:rsid w:val="005B16A9"/>
    <w:rsid w:val="005B2776"/>
    <w:rsid w:val="005B2C72"/>
    <w:rsid w:val="005B2D7B"/>
    <w:rsid w:val="005B2FBB"/>
    <w:rsid w:val="005B5832"/>
    <w:rsid w:val="005B59E7"/>
    <w:rsid w:val="005B7FA2"/>
    <w:rsid w:val="005C0687"/>
    <w:rsid w:val="005C2260"/>
    <w:rsid w:val="005C2B0D"/>
    <w:rsid w:val="005C2E20"/>
    <w:rsid w:val="005C4230"/>
    <w:rsid w:val="005C5145"/>
    <w:rsid w:val="005D1ED4"/>
    <w:rsid w:val="005D4588"/>
    <w:rsid w:val="005D594C"/>
    <w:rsid w:val="005D5D86"/>
    <w:rsid w:val="005D6745"/>
    <w:rsid w:val="005D734F"/>
    <w:rsid w:val="005D76DF"/>
    <w:rsid w:val="005D7E62"/>
    <w:rsid w:val="005E0386"/>
    <w:rsid w:val="005E16EA"/>
    <w:rsid w:val="005E21F5"/>
    <w:rsid w:val="005E29B0"/>
    <w:rsid w:val="005E2A23"/>
    <w:rsid w:val="005E2AAA"/>
    <w:rsid w:val="005E4318"/>
    <w:rsid w:val="005E5185"/>
    <w:rsid w:val="005E59F6"/>
    <w:rsid w:val="005E6A53"/>
    <w:rsid w:val="005E6F90"/>
    <w:rsid w:val="005E7F0C"/>
    <w:rsid w:val="005F08C7"/>
    <w:rsid w:val="005F0D6C"/>
    <w:rsid w:val="005F3759"/>
    <w:rsid w:val="005F48D0"/>
    <w:rsid w:val="005F63B7"/>
    <w:rsid w:val="005F6755"/>
    <w:rsid w:val="00601BBB"/>
    <w:rsid w:val="00602DF5"/>
    <w:rsid w:val="00602FA1"/>
    <w:rsid w:val="00604822"/>
    <w:rsid w:val="006050B8"/>
    <w:rsid w:val="006109A4"/>
    <w:rsid w:val="00612D83"/>
    <w:rsid w:val="00614012"/>
    <w:rsid w:val="0061476D"/>
    <w:rsid w:val="006155E7"/>
    <w:rsid w:val="00615D39"/>
    <w:rsid w:val="00616E9C"/>
    <w:rsid w:val="00617846"/>
    <w:rsid w:val="006207D8"/>
    <w:rsid w:val="00620B1B"/>
    <w:rsid w:val="00621826"/>
    <w:rsid w:val="006241A7"/>
    <w:rsid w:val="00624F32"/>
    <w:rsid w:val="006261ED"/>
    <w:rsid w:val="006319AB"/>
    <w:rsid w:val="00632375"/>
    <w:rsid w:val="00632B38"/>
    <w:rsid w:val="00635A3E"/>
    <w:rsid w:val="00636E4F"/>
    <w:rsid w:val="006404B8"/>
    <w:rsid w:val="00641A21"/>
    <w:rsid w:val="0064402F"/>
    <w:rsid w:val="00646633"/>
    <w:rsid w:val="00646F0C"/>
    <w:rsid w:val="00651166"/>
    <w:rsid w:val="006529C0"/>
    <w:rsid w:val="0065309A"/>
    <w:rsid w:val="006537CD"/>
    <w:rsid w:val="0065393A"/>
    <w:rsid w:val="00654771"/>
    <w:rsid w:val="00655F58"/>
    <w:rsid w:val="00656E5C"/>
    <w:rsid w:val="00656EFC"/>
    <w:rsid w:val="00657195"/>
    <w:rsid w:val="006609F7"/>
    <w:rsid w:val="00662772"/>
    <w:rsid w:val="00662FF0"/>
    <w:rsid w:val="006701A0"/>
    <w:rsid w:val="00671B50"/>
    <w:rsid w:val="006723F2"/>
    <w:rsid w:val="00674DF1"/>
    <w:rsid w:val="00674FE6"/>
    <w:rsid w:val="00675981"/>
    <w:rsid w:val="0067720C"/>
    <w:rsid w:val="006819FF"/>
    <w:rsid w:val="0068210E"/>
    <w:rsid w:val="00682F4B"/>
    <w:rsid w:val="006843BD"/>
    <w:rsid w:val="006846CF"/>
    <w:rsid w:val="00687B95"/>
    <w:rsid w:val="00687C8B"/>
    <w:rsid w:val="00687E19"/>
    <w:rsid w:val="00690041"/>
    <w:rsid w:val="006907D2"/>
    <w:rsid w:val="00690AB5"/>
    <w:rsid w:val="00691B0E"/>
    <w:rsid w:val="00692282"/>
    <w:rsid w:val="00692FAA"/>
    <w:rsid w:val="006930A6"/>
    <w:rsid w:val="00693D8F"/>
    <w:rsid w:val="006942D0"/>
    <w:rsid w:val="00694ACD"/>
    <w:rsid w:val="00696D39"/>
    <w:rsid w:val="00697F59"/>
    <w:rsid w:val="006A0126"/>
    <w:rsid w:val="006A0B7B"/>
    <w:rsid w:val="006A1124"/>
    <w:rsid w:val="006A3193"/>
    <w:rsid w:val="006A3B73"/>
    <w:rsid w:val="006A3E71"/>
    <w:rsid w:val="006A4EDE"/>
    <w:rsid w:val="006A52EA"/>
    <w:rsid w:val="006A5559"/>
    <w:rsid w:val="006A5A76"/>
    <w:rsid w:val="006A5CC0"/>
    <w:rsid w:val="006B1CB8"/>
    <w:rsid w:val="006B280F"/>
    <w:rsid w:val="006B35F9"/>
    <w:rsid w:val="006B4BB5"/>
    <w:rsid w:val="006B648A"/>
    <w:rsid w:val="006B6F05"/>
    <w:rsid w:val="006C1D8F"/>
    <w:rsid w:val="006C26AC"/>
    <w:rsid w:val="006C4299"/>
    <w:rsid w:val="006C4302"/>
    <w:rsid w:val="006C53E9"/>
    <w:rsid w:val="006D154D"/>
    <w:rsid w:val="006D19BF"/>
    <w:rsid w:val="006D2E5A"/>
    <w:rsid w:val="006D317D"/>
    <w:rsid w:val="006D3592"/>
    <w:rsid w:val="006D3F8C"/>
    <w:rsid w:val="006D6BA4"/>
    <w:rsid w:val="006E031A"/>
    <w:rsid w:val="006E0FA7"/>
    <w:rsid w:val="006E2041"/>
    <w:rsid w:val="006E282F"/>
    <w:rsid w:val="006E44B2"/>
    <w:rsid w:val="006E5A62"/>
    <w:rsid w:val="006E6DB2"/>
    <w:rsid w:val="006E6E2F"/>
    <w:rsid w:val="006F1B86"/>
    <w:rsid w:val="006F1F4E"/>
    <w:rsid w:val="006F1FE6"/>
    <w:rsid w:val="006F3102"/>
    <w:rsid w:val="006F3527"/>
    <w:rsid w:val="006F3BBA"/>
    <w:rsid w:val="006F5B62"/>
    <w:rsid w:val="006F6382"/>
    <w:rsid w:val="006F7056"/>
    <w:rsid w:val="0070065F"/>
    <w:rsid w:val="00701288"/>
    <w:rsid w:val="00702B05"/>
    <w:rsid w:val="00705E4B"/>
    <w:rsid w:val="007112E9"/>
    <w:rsid w:val="00711B4B"/>
    <w:rsid w:val="0071443C"/>
    <w:rsid w:val="00714A41"/>
    <w:rsid w:val="0071593B"/>
    <w:rsid w:val="00716354"/>
    <w:rsid w:val="0072009D"/>
    <w:rsid w:val="0072094A"/>
    <w:rsid w:val="00723621"/>
    <w:rsid w:val="007238E5"/>
    <w:rsid w:val="00724103"/>
    <w:rsid w:val="007245DC"/>
    <w:rsid w:val="00724F41"/>
    <w:rsid w:val="00725D67"/>
    <w:rsid w:val="00726409"/>
    <w:rsid w:val="007264C2"/>
    <w:rsid w:val="00726E43"/>
    <w:rsid w:val="00731475"/>
    <w:rsid w:val="00732036"/>
    <w:rsid w:val="00732A24"/>
    <w:rsid w:val="007340EC"/>
    <w:rsid w:val="00734470"/>
    <w:rsid w:val="007356DF"/>
    <w:rsid w:val="0073615A"/>
    <w:rsid w:val="00737C68"/>
    <w:rsid w:val="0074040D"/>
    <w:rsid w:val="0074050D"/>
    <w:rsid w:val="00740E9B"/>
    <w:rsid w:val="0074189F"/>
    <w:rsid w:val="00741C59"/>
    <w:rsid w:val="00742D94"/>
    <w:rsid w:val="007436B3"/>
    <w:rsid w:val="00744C09"/>
    <w:rsid w:val="00745080"/>
    <w:rsid w:val="007469E8"/>
    <w:rsid w:val="00747AA5"/>
    <w:rsid w:val="007506B8"/>
    <w:rsid w:val="00750A58"/>
    <w:rsid w:val="00750FA2"/>
    <w:rsid w:val="0075118E"/>
    <w:rsid w:val="00751232"/>
    <w:rsid w:val="007530BD"/>
    <w:rsid w:val="007536DB"/>
    <w:rsid w:val="0075565F"/>
    <w:rsid w:val="007559E7"/>
    <w:rsid w:val="00756535"/>
    <w:rsid w:val="00756859"/>
    <w:rsid w:val="00756A28"/>
    <w:rsid w:val="00757B76"/>
    <w:rsid w:val="0076079D"/>
    <w:rsid w:val="00760B1F"/>
    <w:rsid w:val="0076167E"/>
    <w:rsid w:val="00762546"/>
    <w:rsid w:val="00762CD5"/>
    <w:rsid w:val="00762D3F"/>
    <w:rsid w:val="00764043"/>
    <w:rsid w:val="00764AB3"/>
    <w:rsid w:val="00765B9A"/>
    <w:rsid w:val="00765D6A"/>
    <w:rsid w:val="007675E8"/>
    <w:rsid w:val="00767779"/>
    <w:rsid w:val="00770642"/>
    <w:rsid w:val="007706BB"/>
    <w:rsid w:val="007707D3"/>
    <w:rsid w:val="0077172A"/>
    <w:rsid w:val="00772EFA"/>
    <w:rsid w:val="00773B01"/>
    <w:rsid w:val="00773E18"/>
    <w:rsid w:val="007743AA"/>
    <w:rsid w:val="00774C82"/>
    <w:rsid w:val="00776832"/>
    <w:rsid w:val="00777CB5"/>
    <w:rsid w:val="00781389"/>
    <w:rsid w:val="00782284"/>
    <w:rsid w:val="00783D35"/>
    <w:rsid w:val="00783DBD"/>
    <w:rsid w:val="007844D2"/>
    <w:rsid w:val="00784FC2"/>
    <w:rsid w:val="007853A2"/>
    <w:rsid w:val="00785A5F"/>
    <w:rsid w:val="00786D65"/>
    <w:rsid w:val="0079056B"/>
    <w:rsid w:val="00790AD0"/>
    <w:rsid w:val="00790CF6"/>
    <w:rsid w:val="0079184A"/>
    <w:rsid w:val="00791993"/>
    <w:rsid w:val="00791DAD"/>
    <w:rsid w:val="00793C94"/>
    <w:rsid w:val="0079421E"/>
    <w:rsid w:val="00795AD1"/>
    <w:rsid w:val="007964D9"/>
    <w:rsid w:val="00796D76"/>
    <w:rsid w:val="00797CD6"/>
    <w:rsid w:val="00797F24"/>
    <w:rsid w:val="007A0E9A"/>
    <w:rsid w:val="007A10D7"/>
    <w:rsid w:val="007A3752"/>
    <w:rsid w:val="007A3ABA"/>
    <w:rsid w:val="007A3AD6"/>
    <w:rsid w:val="007A4268"/>
    <w:rsid w:val="007A48C6"/>
    <w:rsid w:val="007A6ABF"/>
    <w:rsid w:val="007A7704"/>
    <w:rsid w:val="007B09B7"/>
    <w:rsid w:val="007B1CC9"/>
    <w:rsid w:val="007B1CE1"/>
    <w:rsid w:val="007B1E02"/>
    <w:rsid w:val="007B2524"/>
    <w:rsid w:val="007B3F47"/>
    <w:rsid w:val="007B4761"/>
    <w:rsid w:val="007B5725"/>
    <w:rsid w:val="007C2ACC"/>
    <w:rsid w:val="007C3F8E"/>
    <w:rsid w:val="007C4633"/>
    <w:rsid w:val="007C54C8"/>
    <w:rsid w:val="007C555D"/>
    <w:rsid w:val="007C6E19"/>
    <w:rsid w:val="007C6ED5"/>
    <w:rsid w:val="007C7F47"/>
    <w:rsid w:val="007D2E63"/>
    <w:rsid w:val="007D4C9F"/>
    <w:rsid w:val="007D4DDB"/>
    <w:rsid w:val="007D4F20"/>
    <w:rsid w:val="007D7EE5"/>
    <w:rsid w:val="007E0B6F"/>
    <w:rsid w:val="007E1C5A"/>
    <w:rsid w:val="007E2982"/>
    <w:rsid w:val="007E5CE0"/>
    <w:rsid w:val="007F0069"/>
    <w:rsid w:val="007F0D62"/>
    <w:rsid w:val="007F27CE"/>
    <w:rsid w:val="007F3C9A"/>
    <w:rsid w:val="007F422A"/>
    <w:rsid w:val="007F46E6"/>
    <w:rsid w:val="007F5BBA"/>
    <w:rsid w:val="008001EF"/>
    <w:rsid w:val="0080142F"/>
    <w:rsid w:val="008015E3"/>
    <w:rsid w:val="00804344"/>
    <w:rsid w:val="008053CD"/>
    <w:rsid w:val="0080596D"/>
    <w:rsid w:val="00805EA7"/>
    <w:rsid w:val="00805F05"/>
    <w:rsid w:val="008065C3"/>
    <w:rsid w:val="008075EF"/>
    <w:rsid w:val="008077D0"/>
    <w:rsid w:val="00807F1C"/>
    <w:rsid w:val="0081025D"/>
    <w:rsid w:val="0081093F"/>
    <w:rsid w:val="008118BD"/>
    <w:rsid w:val="008122EF"/>
    <w:rsid w:val="00814141"/>
    <w:rsid w:val="00814209"/>
    <w:rsid w:val="00815056"/>
    <w:rsid w:val="00816A13"/>
    <w:rsid w:val="00817548"/>
    <w:rsid w:val="0082066D"/>
    <w:rsid w:val="00820CC6"/>
    <w:rsid w:val="0082255B"/>
    <w:rsid w:val="00823A1D"/>
    <w:rsid w:val="008247E5"/>
    <w:rsid w:val="008257FE"/>
    <w:rsid w:val="0082608D"/>
    <w:rsid w:val="00827656"/>
    <w:rsid w:val="00830EC6"/>
    <w:rsid w:val="0083127D"/>
    <w:rsid w:val="00832BC9"/>
    <w:rsid w:val="00834448"/>
    <w:rsid w:val="00834574"/>
    <w:rsid w:val="00834DFA"/>
    <w:rsid w:val="008353C5"/>
    <w:rsid w:val="008360F0"/>
    <w:rsid w:val="00836CEC"/>
    <w:rsid w:val="0083738D"/>
    <w:rsid w:val="00841FDF"/>
    <w:rsid w:val="008425CF"/>
    <w:rsid w:val="0084282D"/>
    <w:rsid w:val="00843084"/>
    <w:rsid w:val="00843C12"/>
    <w:rsid w:val="008442F4"/>
    <w:rsid w:val="00844569"/>
    <w:rsid w:val="00845760"/>
    <w:rsid w:val="00845B2F"/>
    <w:rsid w:val="00846C54"/>
    <w:rsid w:val="008509EF"/>
    <w:rsid w:val="00850C0B"/>
    <w:rsid w:val="00852DD8"/>
    <w:rsid w:val="0085380A"/>
    <w:rsid w:val="00853E00"/>
    <w:rsid w:val="00853F2F"/>
    <w:rsid w:val="00854EB6"/>
    <w:rsid w:val="00855665"/>
    <w:rsid w:val="00856303"/>
    <w:rsid w:val="008564A2"/>
    <w:rsid w:val="00856D4D"/>
    <w:rsid w:val="00861F5B"/>
    <w:rsid w:val="008629FF"/>
    <w:rsid w:val="008634FE"/>
    <w:rsid w:val="008636BA"/>
    <w:rsid w:val="00863E25"/>
    <w:rsid w:val="0086450A"/>
    <w:rsid w:val="00864C80"/>
    <w:rsid w:val="0086562A"/>
    <w:rsid w:val="00865DA4"/>
    <w:rsid w:val="0086688E"/>
    <w:rsid w:val="00870549"/>
    <w:rsid w:val="008719D7"/>
    <w:rsid w:val="008739E1"/>
    <w:rsid w:val="00877BD9"/>
    <w:rsid w:val="00882B4A"/>
    <w:rsid w:val="00883186"/>
    <w:rsid w:val="00883DAC"/>
    <w:rsid w:val="008846B1"/>
    <w:rsid w:val="0088728B"/>
    <w:rsid w:val="008879D2"/>
    <w:rsid w:val="00887B2D"/>
    <w:rsid w:val="00887B4A"/>
    <w:rsid w:val="00887F80"/>
    <w:rsid w:val="008928B2"/>
    <w:rsid w:val="0089381D"/>
    <w:rsid w:val="0089539C"/>
    <w:rsid w:val="00895E7F"/>
    <w:rsid w:val="008963A0"/>
    <w:rsid w:val="00896BD8"/>
    <w:rsid w:val="008A1365"/>
    <w:rsid w:val="008A3418"/>
    <w:rsid w:val="008A4523"/>
    <w:rsid w:val="008A483A"/>
    <w:rsid w:val="008A51C8"/>
    <w:rsid w:val="008A5ED4"/>
    <w:rsid w:val="008A69A2"/>
    <w:rsid w:val="008A72A6"/>
    <w:rsid w:val="008A7F0C"/>
    <w:rsid w:val="008B04CF"/>
    <w:rsid w:val="008B0B17"/>
    <w:rsid w:val="008B0D77"/>
    <w:rsid w:val="008B0E66"/>
    <w:rsid w:val="008B1507"/>
    <w:rsid w:val="008B5058"/>
    <w:rsid w:val="008B598A"/>
    <w:rsid w:val="008B697F"/>
    <w:rsid w:val="008C055E"/>
    <w:rsid w:val="008C069C"/>
    <w:rsid w:val="008C0ED4"/>
    <w:rsid w:val="008C5625"/>
    <w:rsid w:val="008C5933"/>
    <w:rsid w:val="008C61C3"/>
    <w:rsid w:val="008C679B"/>
    <w:rsid w:val="008C7BCF"/>
    <w:rsid w:val="008C7FEA"/>
    <w:rsid w:val="008D1D03"/>
    <w:rsid w:val="008D3A82"/>
    <w:rsid w:val="008D3B68"/>
    <w:rsid w:val="008D47A0"/>
    <w:rsid w:val="008D4833"/>
    <w:rsid w:val="008D4FAF"/>
    <w:rsid w:val="008D5506"/>
    <w:rsid w:val="008D5B0F"/>
    <w:rsid w:val="008D6483"/>
    <w:rsid w:val="008E07F0"/>
    <w:rsid w:val="008E21A8"/>
    <w:rsid w:val="008E2AF8"/>
    <w:rsid w:val="008E387C"/>
    <w:rsid w:val="008E3F46"/>
    <w:rsid w:val="008E5AA7"/>
    <w:rsid w:val="008E6284"/>
    <w:rsid w:val="008E6D53"/>
    <w:rsid w:val="008E7CCC"/>
    <w:rsid w:val="008F02BE"/>
    <w:rsid w:val="008F146D"/>
    <w:rsid w:val="008F20B5"/>
    <w:rsid w:val="008F222B"/>
    <w:rsid w:val="008F26AB"/>
    <w:rsid w:val="008F3AA2"/>
    <w:rsid w:val="008F4D5A"/>
    <w:rsid w:val="008F7495"/>
    <w:rsid w:val="00900537"/>
    <w:rsid w:val="00902584"/>
    <w:rsid w:val="009031D8"/>
    <w:rsid w:val="00903EAB"/>
    <w:rsid w:val="00904642"/>
    <w:rsid w:val="00904FD0"/>
    <w:rsid w:val="009057B9"/>
    <w:rsid w:val="00905961"/>
    <w:rsid w:val="00906079"/>
    <w:rsid w:val="00910783"/>
    <w:rsid w:val="00914473"/>
    <w:rsid w:val="009146CB"/>
    <w:rsid w:val="00915282"/>
    <w:rsid w:val="009211C8"/>
    <w:rsid w:val="00922706"/>
    <w:rsid w:val="00922D81"/>
    <w:rsid w:val="00924866"/>
    <w:rsid w:val="009249B8"/>
    <w:rsid w:val="00924DA6"/>
    <w:rsid w:val="00926F9A"/>
    <w:rsid w:val="00927435"/>
    <w:rsid w:val="00927B8D"/>
    <w:rsid w:val="00927ED2"/>
    <w:rsid w:val="00931218"/>
    <w:rsid w:val="0093172E"/>
    <w:rsid w:val="00931C21"/>
    <w:rsid w:val="00935AB2"/>
    <w:rsid w:val="00935C48"/>
    <w:rsid w:val="00940015"/>
    <w:rsid w:val="009402F7"/>
    <w:rsid w:val="00943C2E"/>
    <w:rsid w:val="009444EE"/>
    <w:rsid w:val="00947A40"/>
    <w:rsid w:val="00950584"/>
    <w:rsid w:val="00951407"/>
    <w:rsid w:val="00952A6C"/>
    <w:rsid w:val="00952D2A"/>
    <w:rsid w:val="00953AD7"/>
    <w:rsid w:val="00962099"/>
    <w:rsid w:val="009626CE"/>
    <w:rsid w:val="00963C17"/>
    <w:rsid w:val="0096582B"/>
    <w:rsid w:val="00965A96"/>
    <w:rsid w:val="00965D50"/>
    <w:rsid w:val="009718D9"/>
    <w:rsid w:val="00971A31"/>
    <w:rsid w:val="00971A39"/>
    <w:rsid w:val="00973CAB"/>
    <w:rsid w:val="00974C1D"/>
    <w:rsid w:val="00974DED"/>
    <w:rsid w:val="00975BE1"/>
    <w:rsid w:val="00975CB9"/>
    <w:rsid w:val="0097736D"/>
    <w:rsid w:val="00977FCE"/>
    <w:rsid w:val="0098281D"/>
    <w:rsid w:val="0098286C"/>
    <w:rsid w:val="009828D9"/>
    <w:rsid w:val="00984751"/>
    <w:rsid w:val="0098489C"/>
    <w:rsid w:val="0098676D"/>
    <w:rsid w:val="009879E2"/>
    <w:rsid w:val="0099011D"/>
    <w:rsid w:val="00990D18"/>
    <w:rsid w:val="00990F17"/>
    <w:rsid w:val="00990F88"/>
    <w:rsid w:val="00993D76"/>
    <w:rsid w:val="00993E75"/>
    <w:rsid w:val="00994650"/>
    <w:rsid w:val="0099518B"/>
    <w:rsid w:val="009961ED"/>
    <w:rsid w:val="009966FC"/>
    <w:rsid w:val="00997773"/>
    <w:rsid w:val="009A1E1B"/>
    <w:rsid w:val="009A2172"/>
    <w:rsid w:val="009A28F7"/>
    <w:rsid w:val="009A3FCE"/>
    <w:rsid w:val="009A6FEC"/>
    <w:rsid w:val="009A78C1"/>
    <w:rsid w:val="009B1658"/>
    <w:rsid w:val="009B2642"/>
    <w:rsid w:val="009B3458"/>
    <w:rsid w:val="009B4206"/>
    <w:rsid w:val="009B6B6B"/>
    <w:rsid w:val="009B6C3C"/>
    <w:rsid w:val="009C0AA5"/>
    <w:rsid w:val="009C1ED6"/>
    <w:rsid w:val="009C3421"/>
    <w:rsid w:val="009C34F0"/>
    <w:rsid w:val="009C42C2"/>
    <w:rsid w:val="009C492F"/>
    <w:rsid w:val="009C510F"/>
    <w:rsid w:val="009D1F95"/>
    <w:rsid w:val="009D4405"/>
    <w:rsid w:val="009D4758"/>
    <w:rsid w:val="009D491B"/>
    <w:rsid w:val="009D5E08"/>
    <w:rsid w:val="009D603B"/>
    <w:rsid w:val="009D61ED"/>
    <w:rsid w:val="009D68E7"/>
    <w:rsid w:val="009D6E21"/>
    <w:rsid w:val="009E06E1"/>
    <w:rsid w:val="009E11F7"/>
    <w:rsid w:val="009E22B1"/>
    <w:rsid w:val="009E2FF7"/>
    <w:rsid w:val="009E3560"/>
    <w:rsid w:val="009E4700"/>
    <w:rsid w:val="009E536C"/>
    <w:rsid w:val="009E5B89"/>
    <w:rsid w:val="009E61C1"/>
    <w:rsid w:val="009F066E"/>
    <w:rsid w:val="009F2A86"/>
    <w:rsid w:val="009F6E91"/>
    <w:rsid w:val="009F776D"/>
    <w:rsid w:val="009F7FA7"/>
    <w:rsid w:val="00A00FC5"/>
    <w:rsid w:val="00A015FD"/>
    <w:rsid w:val="00A020FF"/>
    <w:rsid w:val="00A0262A"/>
    <w:rsid w:val="00A030BC"/>
    <w:rsid w:val="00A03149"/>
    <w:rsid w:val="00A04AFC"/>
    <w:rsid w:val="00A07470"/>
    <w:rsid w:val="00A150FB"/>
    <w:rsid w:val="00A15716"/>
    <w:rsid w:val="00A166DD"/>
    <w:rsid w:val="00A17BEA"/>
    <w:rsid w:val="00A20347"/>
    <w:rsid w:val="00A222EA"/>
    <w:rsid w:val="00A2264D"/>
    <w:rsid w:val="00A237AB"/>
    <w:rsid w:val="00A23F08"/>
    <w:rsid w:val="00A25C73"/>
    <w:rsid w:val="00A25D3C"/>
    <w:rsid w:val="00A2726A"/>
    <w:rsid w:val="00A27448"/>
    <w:rsid w:val="00A275B4"/>
    <w:rsid w:val="00A27EE7"/>
    <w:rsid w:val="00A3016A"/>
    <w:rsid w:val="00A3028D"/>
    <w:rsid w:val="00A30E53"/>
    <w:rsid w:val="00A313A2"/>
    <w:rsid w:val="00A31843"/>
    <w:rsid w:val="00A31C12"/>
    <w:rsid w:val="00A31E98"/>
    <w:rsid w:val="00A36069"/>
    <w:rsid w:val="00A362C8"/>
    <w:rsid w:val="00A36492"/>
    <w:rsid w:val="00A375F3"/>
    <w:rsid w:val="00A37894"/>
    <w:rsid w:val="00A405DF"/>
    <w:rsid w:val="00A41642"/>
    <w:rsid w:val="00A4195E"/>
    <w:rsid w:val="00A42961"/>
    <w:rsid w:val="00A4299E"/>
    <w:rsid w:val="00A4577A"/>
    <w:rsid w:val="00A46CB5"/>
    <w:rsid w:val="00A5187F"/>
    <w:rsid w:val="00A51D2F"/>
    <w:rsid w:val="00A52444"/>
    <w:rsid w:val="00A53596"/>
    <w:rsid w:val="00A53D60"/>
    <w:rsid w:val="00A54B19"/>
    <w:rsid w:val="00A56F04"/>
    <w:rsid w:val="00A57A26"/>
    <w:rsid w:val="00A57C10"/>
    <w:rsid w:val="00A6296C"/>
    <w:rsid w:val="00A638B2"/>
    <w:rsid w:val="00A646E5"/>
    <w:rsid w:val="00A66C1D"/>
    <w:rsid w:val="00A67078"/>
    <w:rsid w:val="00A6743E"/>
    <w:rsid w:val="00A6757E"/>
    <w:rsid w:val="00A67C55"/>
    <w:rsid w:val="00A67E34"/>
    <w:rsid w:val="00A70E7D"/>
    <w:rsid w:val="00A722D5"/>
    <w:rsid w:val="00A72DDA"/>
    <w:rsid w:val="00A738A3"/>
    <w:rsid w:val="00A74EF3"/>
    <w:rsid w:val="00A754ED"/>
    <w:rsid w:val="00A75D9F"/>
    <w:rsid w:val="00A767CA"/>
    <w:rsid w:val="00A76AF9"/>
    <w:rsid w:val="00A77AAD"/>
    <w:rsid w:val="00A808E6"/>
    <w:rsid w:val="00A812CE"/>
    <w:rsid w:val="00A82C24"/>
    <w:rsid w:val="00A840CA"/>
    <w:rsid w:val="00A848F4"/>
    <w:rsid w:val="00A84DAA"/>
    <w:rsid w:val="00A84F12"/>
    <w:rsid w:val="00A850A5"/>
    <w:rsid w:val="00A863E2"/>
    <w:rsid w:val="00A86756"/>
    <w:rsid w:val="00A86F2D"/>
    <w:rsid w:val="00A87985"/>
    <w:rsid w:val="00A91624"/>
    <w:rsid w:val="00A9336A"/>
    <w:rsid w:val="00A9354D"/>
    <w:rsid w:val="00A93F88"/>
    <w:rsid w:val="00A94478"/>
    <w:rsid w:val="00A94B09"/>
    <w:rsid w:val="00A96271"/>
    <w:rsid w:val="00A9635B"/>
    <w:rsid w:val="00A97585"/>
    <w:rsid w:val="00A97D96"/>
    <w:rsid w:val="00A97FAF"/>
    <w:rsid w:val="00AA0390"/>
    <w:rsid w:val="00AA0C03"/>
    <w:rsid w:val="00AA1AC6"/>
    <w:rsid w:val="00AA1CF2"/>
    <w:rsid w:val="00AA1CFB"/>
    <w:rsid w:val="00AA1F3B"/>
    <w:rsid w:val="00AA1FEB"/>
    <w:rsid w:val="00AA6C47"/>
    <w:rsid w:val="00AA734F"/>
    <w:rsid w:val="00AA73E9"/>
    <w:rsid w:val="00AA758E"/>
    <w:rsid w:val="00AB093F"/>
    <w:rsid w:val="00AB2B8C"/>
    <w:rsid w:val="00AB2F6C"/>
    <w:rsid w:val="00AB4E54"/>
    <w:rsid w:val="00AB5459"/>
    <w:rsid w:val="00AB563F"/>
    <w:rsid w:val="00AB6B15"/>
    <w:rsid w:val="00AB7DE4"/>
    <w:rsid w:val="00AC06E5"/>
    <w:rsid w:val="00AC1CB2"/>
    <w:rsid w:val="00AC5285"/>
    <w:rsid w:val="00AC562C"/>
    <w:rsid w:val="00AC5E1C"/>
    <w:rsid w:val="00AC6F90"/>
    <w:rsid w:val="00AC71E2"/>
    <w:rsid w:val="00AD03BB"/>
    <w:rsid w:val="00AD0444"/>
    <w:rsid w:val="00AD0B80"/>
    <w:rsid w:val="00AD17A9"/>
    <w:rsid w:val="00AD23D7"/>
    <w:rsid w:val="00AD4936"/>
    <w:rsid w:val="00AD70AE"/>
    <w:rsid w:val="00AE1F6B"/>
    <w:rsid w:val="00AE2C86"/>
    <w:rsid w:val="00AE4B7E"/>
    <w:rsid w:val="00AE5378"/>
    <w:rsid w:val="00AE6EEC"/>
    <w:rsid w:val="00AE7B00"/>
    <w:rsid w:val="00AE7D2A"/>
    <w:rsid w:val="00AF0AFB"/>
    <w:rsid w:val="00AF0C9A"/>
    <w:rsid w:val="00AF15B8"/>
    <w:rsid w:val="00AF35CD"/>
    <w:rsid w:val="00AF38CA"/>
    <w:rsid w:val="00AF3CCE"/>
    <w:rsid w:val="00AF3E6A"/>
    <w:rsid w:val="00AF5D48"/>
    <w:rsid w:val="00AF684B"/>
    <w:rsid w:val="00AF68CA"/>
    <w:rsid w:val="00AF7ECF"/>
    <w:rsid w:val="00B03B0C"/>
    <w:rsid w:val="00B059C1"/>
    <w:rsid w:val="00B059F2"/>
    <w:rsid w:val="00B05ACE"/>
    <w:rsid w:val="00B0623F"/>
    <w:rsid w:val="00B0638F"/>
    <w:rsid w:val="00B06D2D"/>
    <w:rsid w:val="00B07FAD"/>
    <w:rsid w:val="00B106FA"/>
    <w:rsid w:val="00B12CF9"/>
    <w:rsid w:val="00B13518"/>
    <w:rsid w:val="00B16412"/>
    <w:rsid w:val="00B16DBB"/>
    <w:rsid w:val="00B17A82"/>
    <w:rsid w:val="00B211D9"/>
    <w:rsid w:val="00B22274"/>
    <w:rsid w:val="00B2276F"/>
    <w:rsid w:val="00B2338D"/>
    <w:rsid w:val="00B23EE5"/>
    <w:rsid w:val="00B25153"/>
    <w:rsid w:val="00B2539B"/>
    <w:rsid w:val="00B26832"/>
    <w:rsid w:val="00B26921"/>
    <w:rsid w:val="00B27663"/>
    <w:rsid w:val="00B27B60"/>
    <w:rsid w:val="00B309DC"/>
    <w:rsid w:val="00B30CAD"/>
    <w:rsid w:val="00B3277E"/>
    <w:rsid w:val="00B33BE2"/>
    <w:rsid w:val="00B35BC5"/>
    <w:rsid w:val="00B375D2"/>
    <w:rsid w:val="00B41E52"/>
    <w:rsid w:val="00B4218C"/>
    <w:rsid w:val="00B421DF"/>
    <w:rsid w:val="00B4231C"/>
    <w:rsid w:val="00B43407"/>
    <w:rsid w:val="00B43742"/>
    <w:rsid w:val="00B43CF2"/>
    <w:rsid w:val="00B44B39"/>
    <w:rsid w:val="00B45993"/>
    <w:rsid w:val="00B47BE8"/>
    <w:rsid w:val="00B505A4"/>
    <w:rsid w:val="00B50DDF"/>
    <w:rsid w:val="00B5308F"/>
    <w:rsid w:val="00B53CB1"/>
    <w:rsid w:val="00B54183"/>
    <w:rsid w:val="00B54400"/>
    <w:rsid w:val="00B54BDF"/>
    <w:rsid w:val="00B568EA"/>
    <w:rsid w:val="00B56FF0"/>
    <w:rsid w:val="00B57604"/>
    <w:rsid w:val="00B60071"/>
    <w:rsid w:val="00B60338"/>
    <w:rsid w:val="00B62268"/>
    <w:rsid w:val="00B62FF1"/>
    <w:rsid w:val="00B63AB6"/>
    <w:rsid w:val="00B640CC"/>
    <w:rsid w:val="00B64125"/>
    <w:rsid w:val="00B65685"/>
    <w:rsid w:val="00B67570"/>
    <w:rsid w:val="00B679DE"/>
    <w:rsid w:val="00B67DEE"/>
    <w:rsid w:val="00B67E75"/>
    <w:rsid w:val="00B67F5E"/>
    <w:rsid w:val="00B7192C"/>
    <w:rsid w:val="00B7387F"/>
    <w:rsid w:val="00B73CF4"/>
    <w:rsid w:val="00B746B0"/>
    <w:rsid w:val="00B74A39"/>
    <w:rsid w:val="00B76380"/>
    <w:rsid w:val="00B7699F"/>
    <w:rsid w:val="00B80D0D"/>
    <w:rsid w:val="00B839F1"/>
    <w:rsid w:val="00B83E1F"/>
    <w:rsid w:val="00B84EBD"/>
    <w:rsid w:val="00B85049"/>
    <w:rsid w:val="00B85503"/>
    <w:rsid w:val="00B86875"/>
    <w:rsid w:val="00B87573"/>
    <w:rsid w:val="00B903B6"/>
    <w:rsid w:val="00B93087"/>
    <w:rsid w:val="00B930B0"/>
    <w:rsid w:val="00B93126"/>
    <w:rsid w:val="00B935AA"/>
    <w:rsid w:val="00B94351"/>
    <w:rsid w:val="00B943E5"/>
    <w:rsid w:val="00B958E1"/>
    <w:rsid w:val="00B96824"/>
    <w:rsid w:val="00B97062"/>
    <w:rsid w:val="00BA0A5A"/>
    <w:rsid w:val="00BA19AF"/>
    <w:rsid w:val="00BA2B0D"/>
    <w:rsid w:val="00BA31C0"/>
    <w:rsid w:val="00BA3979"/>
    <w:rsid w:val="00BA59FE"/>
    <w:rsid w:val="00BA7265"/>
    <w:rsid w:val="00BB3382"/>
    <w:rsid w:val="00BB6526"/>
    <w:rsid w:val="00BC07B8"/>
    <w:rsid w:val="00BC3422"/>
    <w:rsid w:val="00BD33E3"/>
    <w:rsid w:val="00BD3465"/>
    <w:rsid w:val="00BD3502"/>
    <w:rsid w:val="00BD3A9D"/>
    <w:rsid w:val="00BD6FC1"/>
    <w:rsid w:val="00BD79A5"/>
    <w:rsid w:val="00BE02FC"/>
    <w:rsid w:val="00BE382D"/>
    <w:rsid w:val="00BE477F"/>
    <w:rsid w:val="00BE64DD"/>
    <w:rsid w:val="00BF03D3"/>
    <w:rsid w:val="00BF0A07"/>
    <w:rsid w:val="00BF0D2B"/>
    <w:rsid w:val="00BF33C8"/>
    <w:rsid w:val="00BF50C0"/>
    <w:rsid w:val="00BF5587"/>
    <w:rsid w:val="00BF75F2"/>
    <w:rsid w:val="00C02495"/>
    <w:rsid w:val="00C03BB4"/>
    <w:rsid w:val="00C03C90"/>
    <w:rsid w:val="00C04454"/>
    <w:rsid w:val="00C047C6"/>
    <w:rsid w:val="00C04C97"/>
    <w:rsid w:val="00C04CF5"/>
    <w:rsid w:val="00C05728"/>
    <w:rsid w:val="00C05FF1"/>
    <w:rsid w:val="00C074AD"/>
    <w:rsid w:val="00C10747"/>
    <w:rsid w:val="00C12448"/>
    <w:rsid w:val="00C12542"/>
    <w:rsid w:val="00C12E5D"/>
    <w:rsid w:val="00C13EF8"/>
    <w:rsid w:val="00C14493"/>
    <w:rsid w:val="00C15040"/>
    <w:rsid w:val="00C16D05"/>
    <w:rsid w:val="00C2068E"/>
    <w:rsid w:val="00C20EDC"/>
    <w:rsid w:val="00C213B8"/>
    <w:rsid w:val="00C2176B"/>
    <w:rsid w:val="00C2231E"/>
    <w:rsid w:val="00C23833"/>
    <w:rsid w:val="00C23BAC"/>
    <w:rsid w:val="00C249FF"/>
    <w:rsid w:val="00C25F6D"/>
    <w:rsid w:val="00C300DB"/>
    <w:rsid w:val="00C30290"/>
    <w:rsid w:val="00C31A8B"/>
    <w:rsid w:val="00C3297A"/>
    <w:rsid w:val="00C33033"/>
    <w:rsid w:val="00C332ED"/>
    <w:rsid w:val="00C34E33"/>
    <w:rsid w:val="00C4054D"/>
    <w:rsid w:val="00C41F8D"/>
    <w:rsid w:val="00C42775"/>
    <w:rsid w:val="00C42F3D"/>
    <w:rsid w:val="00C43446"/>
    <w:rsid w:val="00C439CB"/>
    <w:rsid w:val="00C44BDD"/>
    <w:rsid w:val="00C4503E"/>
    <w:rsid w:val="00C46A18"/>
    <w:rsid w:val="00C47F8C"/>
    <w:rsid w:val="00C5104E"/>
    <w:rsid w:val="00C52A9A"/>
    <w:rsid w:val="00C537CC"/>
    <w:rsid w:val="00C53BD8"/>
    <w:rsid w:val="00C5583E"/>
    <w:rsid w:val="00C55D79"/>
    <w:rsid w:val="00C56A10"/>
    <w:rsid w:val="00C56FF1"/>
    <w:rsid w:val="00C60577"/>
    <w:rsid w:val="00C6117E"/>
    <w:rsid w:val="00C61F4B"/>
    <w:rsid w:val="00C64207"/>
    <w:rsid w:val="00C645A3"/>
    <w:rsid w:val="00C65BC9"/>
    <w:rsid w:val="00C65E25"/>
    <w:rsid w:val="00C66250"/>
    <w:rsid w:val="00C67D1C"/>
    <w:rsid w:val="00C72A9C"/>
    <w:rsid w:val="00C731E4"/>
    <w:rsid w:val="00C73996"/>
    <w:rsid w:val="00C742D8"/>
    <w:rsid w:val="00C74307"/>
    <w:rsid w:val="00C7477A"/>
    <w:rsid w:val="00C74C8B"/>
    <w:rsid w:val="00C76CA4"/>
    <w:rsid w:val="00C81563"/>
    <w:rsid w:val="00C81A57"/>
    <w:rsid w:val="00C820A9"/>
    <w:rsid w:val="00C8321F"/>
    <w:rsid w:val="00C848D1"/>
    <w:rsid w:val="00C853E2"/>
    <w:rsid w:val="00C8654D"/>
    <w:rsid w:val="00C86CD9"/>
    <w:rsid w:val="00C87B3D"/>
    <w:rsid w:val="00C931E3"/>
    <w:rsid w:val="00C94DA8"/>
    <w:rsid w:val="00C97703"/>
    <w:rsid w:val="00C97BE7"/>
    <w:rsid w:val="00CA10BA"/>
    <w:rsid w:val="00CA2F33"/>
    <w:rsid w:val="00CA5835"/>
    <w:rsid w:val="00CA6605"/>
    <w:rsid w:val="00CA7980"/>
    <w:rsid w:val="00CB2EAC"/>
    <w:rsid w:val="00CB3624"/>
    <w:rsid w:val="00CB3FF0"/>
    <w:rsid w:val="00CB4520"/>
    <w:rsid w:val="00CB65D2"/>
    <w:rsid w:val="00CB6816"/>
    <w:rsid w:val="00CB6933"/>
    <w:rsid w:val="00CB72A9"/>
    <w:rsid w:val="00CB72E7"/>
    <w:rsid w:val="00CC05F2"/>
    <w:rsid w:val="00CC1AF6"/>
    <w:rsid w:val="00CC26F3"/>
    <w:rsid w:val="00CC2C6F"/>
    <w:rsid w:val="00CC3DFF"/>
    <w:rsid w:val="00CC4085"/>
    <w:rsid w:val="00CC5858"/>
    <w:rsid w:val="00CC606D"/>
    <w:rsid w:val="00CC705E"/>
    <w:rsid w:val="00CD080F"/>
    <w:rsid w:val="00CD126C"/>
    <w:rsid w:val="00CD1BC5"/>
    <w:rsid w:val="00CD39DF"/>
    <w:rsid w:val="00CD5EC1"/>
    <w:rsid w:val="00CD66D9"/>
    <w:rsid w:val="00CD7331"/>
    <w:rsid w:val="00CD7D60"/>
    <w:rsid w:val="00CE1F2A"/>
    <w:rsid w:val="00CE2944"/>
    <w:rsid w:val="00CE442C"/>
    <w:rsid w:val="00CE4491"/>
    <w:rsid w:val="00CE4B12"/>
    <w:rsid w:val="00CE561F"/>
    <w:rsid w:val="00CE56AF"/>
    <w:rsid w:val="00CE594A"/>
    <w:rsid w:val="00CE716B"/>
    <w:rsid w:val="00CE7BEB"/>
    <w:rsid w:val="00CF1A88"/>
    <w:rsid w:val="00CF2638"/>
    <w:rsid w:val="00CF436C"/>
    <w:rsid w:val="00CF48D5"/>
    <w:rsid w:val="00CF5409"/>
    <w:rsid w:val="00CF5507"/>
    <w:rsid w:val="00CF5C30"/>
    <w:rsid w:val="00CF685D"/>
    <w:rsid w:val="00CF78E0"/>
    <w:rsid w:val="00CF7FCA"/>
    <w:rsid w:val="00D00108"/>
    <w:rsid w:val="00D05418"/>
    <w:rsid w:val="00D108DF"/>
    <w:rsid w:val="00D109A5"/>
    <w:rsid w:val="00D11051"/>
    <w:rsid w:val="00D13411"/>
    <w:rsid w:val="00D13499"/>
    <w:rsid w:val="00D1579E"/>
    <w:rsid w:val="00D16EC3"/>
    <w:rsid w:val="00D17F5E"/>
    <w:rsid w:val="00D17F6E"/>
    <w:rsid w:val="00D20570"/>
    <w:rsid w:val="00D20F22"/>
    <w:rsid w:val="00D23C54"/>
    <w:rsid w:val="00D2772B"/>
    <w:rsid w:val="00D30355"/>
    <w:rsid w:val="00D31710"/>
    <w:rsid w:val="00D3177A"/>
    <w:rsid w:val="00D346B5"/>
    <w:rsid w:val="00D35840"/>
    <w:rsid w:val="00D35962"/>
    <w:rsid w:val="00D37D81"/>
    <w:rsid w:val="00D402AD"/>
    <w:rsid w:val="00D40853"/>
    <w:rsid w:val="00D42CE8"/>
    <w:rsid w:val="00D44E71"/>
    <w:rsid w:val="00D4545A"/>
    <w:rsid w:val="00D455D7"/>
    <w:rsid w:val="00D4649D"/>
    <w:rsid w:val="00D47957"/>
    <w:rsid w:val="00D516CF"/>
    <w:rsid w:val="00D539B0"/>
    <w:rsid w:val="00D54402"/>
    <w:rsid w:val="00D54CA7"/>
    <w:rsid w:val="00D56882"/>
    <w:rsid w:val="00D57314"/>
    <w:rsid w:val="00D575AB"/>
    <w:rsid w:val="00D57C89"/>
    <w:rsid w:val="00D6440D"/>
    <w:rsid w:val="00D65C13"/>
    <w:rsid w:val="00D66176"/>
    <w:rsid w:val="00D70754"/>
    <w:rsid w:val="00D71052"/>
    <w:rsid w:val="00D711AB"/>
    <w:rsid w:val="00D723C8"/>
    <w:rsid w:val="00D72867"/>
    <w:rsid w:val="00D72CFD"/>
    <w:rsid w:val="00D7336C"/>
    <w:rsid w:val="00D74B34"/>
    <w:rsid w:val="00D750A7"/>
    <w:rsid w:val="00D75E9C"/>
    <w:rsid w:val="00D76941"/>
    <w:rsid w:val="00D778F4"/>
    <w:rsid w:val="00D77E4C"/>
    <w:rsid w:val="00D8030E"/>
    <w:rsid w:val="00D80689"/>
    <w:rsid w:val="00D80C0E"/>
    <w:rsid w:val="00D82E13"/>
    <w:rsid w:val="00D84B1A"/>
    <w:rsid w:val="00D84C81"/>
    <w:rsid w:val="00D85FBF"/>
    <w:rsid w:val="00D86A22"/>
    <w:rsid w:val="00D91185"/>
    <w:rsid w:val="00D91E9D"/>
    <w:rsid w:val="00D935D5"/>
    <w:rsid w:val="00D959F2"/>
    <w:rsid w:val="00D95FA3"/>
    <w:rsid w:val="00D960E5"/>
    <w:rsid w:val="00D9653C"/>
    <w:rsid w:val="00D9696A"/>
    <w:rsid w:val="00D97C63"/>
    <w:rsid w:val="00DA142C"/>
    <w:rsid w:val="00DA1539"/>
    <w:rsid w:val="00DA1B69"/>
    <w:rsid w:val="00DA43D5"/>
    <w:rsid w:val="00DA4F66"/>
    <w:rsid w:val="00DA56D8"/>
    <w:rsid w:val="00DA5E95"/>
    <w:rsid w:val="00DA644A"/>
    <w:rsid w:val="00DA64CA"/>
    <w:rsid w:val="00DB2B1A"/>
    <w:rsid w:val="00DB4DDF"/>
    <w:rsid w:val="00DB52A1"/>
    <w:rsid w:val="00DB5926"/>
    <w:rsid w:val="00DB6675"/>
    <w:rsid w:val="00DB7FBF"/>
    <w:rsid w:val="00DC1341"/>
    <w:rsid w:val="00DC1F98"/>
    <w:rsid w:val="00DC34DA"/>
    <w:rsid w:val="00DC3D23"/>
    <w:rsid w:val="00DC49FF"/>
    <w:rsid w:val="00DC5AEE"/>
    <w:rsid w:val="00DD0679"/>
    <w:rsid w:val="00DD06B3"/>
    <w:rsid w:val="00DD11C9"/>
    <w:rsid w:val="00DD1EBA"/>
    <w:rsid w:val="00DD3DD4"/>
    <w:rsid w:val="00DD4DA4"/>
    <w:rsid w:val="00DD5C54"/>
    <w:rsid w:val="00DD601E"/>
    <w:rsid w:val="00DD63BF"/>
    <w:rsid w:val="00DD661C"/>
    <w:rsid w:val="00DD750E"/>
    <w:rsid w:val="00DE100B"/>
    <w:rsid w:val="00DE1EC8"/>
    <w:rsid w:val="00DE2FF1"/>
    <w:rsid w:val="00DE3D64"/>
    <w:rsid w:val="00DE539E"/>
    <w:rsid w:val="00DE5E16"/>
    <w:rsid w:val="00DF0693"/>
    <w:rsid w:val="00DF1AB8"/>
    <w:rsid w:val="00DF1CFB"/>
    <w:rsid w:val="00DF2C29"/>
    <w:rsid w:val="00E01D56"/>
    <w:rsid w:val="00E03148"/>
    <w:rsid w:val="00E05485"/>
    <w:rsid w:val="00E05836"/>
    <w:rsid w:val="00E064FD"/>
    <w:rsid w:val="00E077B8"/>
    <w:rsid w:val="00E1320C"/>
    <w:rsid w:val="00E13A52"/>
    <w:rsid w:val="00E142C9"/>
    <w:rsid w:val="00E156E2"/>
    <w:rsid w:val="00E16C31"/>
    <w:rsid w:val="00E2108A"/>
    <w:rsid w:val="00E21196"/>
    <w:rsid w:val="00E2258A"/>
    <w:rsid w:val="00E22FBE"/>
    <w:rsid w:val="00E235EF"/>
    <w:rsid w:val="00E245E8"/>
    <w:rsid w:val="00E25965"/>
    <w:rsid w:val="00E26746"/>
    <w:rsid w:val="00E272CF"/>
    <w:rsid w:val="00E27363"/>
    <w:rsid w:val="00E279BE"/>
    <w:rsid w:val="00E27DC7"/>
    <w:rsid w:val="00E30F77"/>
    <w:rsid w:val="00E31505"/>
    <w:rsid w:val="00E31D5C"/>
    <w:rsid w:val="00E3211B"/>
    <w:rsid w:val="00E3267E"/>
    <w:rsid w:val="00E3425B"/>
    <w:rsid w:val="00E34AF2"/>
    <w:rsid w:val="00E35546"/>
    <w:rsid w:val="00E355E1"/>
    <w:rsid w:val="00E4009B"/>
    <w:rsid w:val="00E417D7"/>
    <w:rsid w:val="00E42067"/>
    <w:rsid w:val="00E44305"/>
    <w:rsid w:val="00E45D3C"/>
    <w:rsid w:val="00E46966"/>
    <w:rsid w:val="00E46D85"/>
    <w:rsid w:val="00E47BD8"/>
    <w:rsid w:val="00E47C72"/>
    <w:rsid w:val="00E5002D"/>
    <w:rsid w:val="00E51442"/>
    <w:rsid w:val="00E518E9"/>
    <w:rsid w:val="00E52105"/>
    <w:rsid w:val="00E53147"/>
    <w:rsid w:val="00E54303"/>
    <w:rsid w:val="00E54563"/>
    <w:rsid w:val="00E55E0B"/>
    <w:rsid w:val="00E560C2"/>
    <w:rsid w:val="00E56592"/>
    <w:rsid w:val="00E57792"/>
    <w:rsid w:val="00E6316C"/>
    <w:rsid w:val="00E64A33"/>
    <w:rsid w:val="00E64C30"/>
    <w:rsid w:val="00E65447"/>
    <w:rsid w:val="00E65C90"/>
    <w:rsid w:val="00E66A7F"/>
    <w:rsid w:val="00E67046"/>
    <w:rsid w:val="00E6715A"/>
    <w:rsid w:val="00E700CC"/>
    <w:rsid w:val="00E71007"/>
    <w:rsid w:val="00E71285"/>
    <w:rsid w:val="00E71971"/>
    <w:rsid w:val="00E72317"/>
    <w:rsid w:val="00E73206"/>
    <w:rsid w:val="00E739AF"/>
    <w:rsid w:val="00E745F3"/>
    <w:rsid w:val="00E74B39"/>
    <w:rsid w:val="00E75C00"/>
    <w:rsid w:val="00E77303"/>
    <w:rsid w:val="00E7738F"/>
    <w:rsid w:val="00E7741F"/>
    <w:rsid w:val="00E77BC5"/>
    <w:rsid w:val="00E82AEB"/>
    <w:rsid w:val="00E82EE5"/>
    <w:rsid w:val="00E83F88"/>
    <w:rsid w:val="00E84449"/>
    <w:rsid w:val="00E844CC"/>
    <w:rsid w:val="00E84A38"/>
    <w:rsid w:val="00E84C9E"/>
    <w:rsid w:val="00E87273"/>
    <w:rsid w:val="00E90842"/>
    <w:rsid w:val="00E90DF3"/>
    <w:rsid w:val="00E917EE"/>
    <w:rsid w:val="00E94E43"/>
    <w:rsid w:val="00E94F57"/>
    <w:rsid w:val="00E94FCB"/>
    <w:rsid w:val="00E961DE"/>
    <w:rsid w:val="00E97626"/>
    <w:rsid w:val="00EA0087"/>
    <w:rsid w:val="00EA046C"/>
    <w:rsid w:val="00EA2472"/>
    <w:rsid w:val="00EA24DA"/>
    <w:rsid w:val="00EA2595"/>
    <w:rsid w:val="00EA2A15"/>
    <w:rsid w:val="00EA2D50"/>
    <w:rsid w:val="00EA3720"/>
    <w:rsid w:val="00EA4864"/>
    <w:rsid w:val="00EA4D7E"/>
    <w:rsid w:val="00EA50E9"/>
    <w:rsid w:val="00EA66AF"/>
    <w:rsid w:val="00EA780C"/>
    <w:rsid w:val="00EB2457"/>
    <w:rsid w:val="00EB2A9C"/>
    <w:rsid w:val="00EB2C8A"/>
    <w:rsid w:val="00EB3351"/>
    <w:rsid w:val="00EB3EBD"/>
    <w:rsid w:val="00EB40CD"/>
    <w:rsid w:val="00EB5678"/>
    <w:rsid w:val="00EB575B"/>
    <w:rsid w:val="00EB5C51"/>
    <w:rsid w:val="00EB6127"/>
    <w:rsid w:val="00EB61A1"/>
    <w:rsid w:val="00EC0DA8"/>
    <w:rsid w:val="00EC37C1"/>
    <w:rsid w:val="00EC4D6F"/>
    <w:rsid w:val="00EC4EA8"/>
    <w:rsid w:val="00EC55CD"/>
    <w:rsid w:val="00EC56C6"/>
    <w:rsid w:val="00ED0A62"/>
    <w:rsid w:val="00ED0EB3"/>
    <w:rsid w:val="00ED1D97"/>
    <w:rsid w:val="00ED3D47"/>
    <w:rsid w:val="00ED5153"/>
    <w:rsid w:val="00ED5277"/>
    <w:rsid w:val="00ED6CED"/>
    <w:rsid w:val="00EE001F"/>
    <w:rsid w:val="00EE0524"/>
    <w:rsid w:val="00EE0A5E"/>
    <w:rsid w:val="00EE1436"/>
    <w:rsid w:val="00EE184C"/>
    <w:rsid w:val="00EE2D40"/>
    <w:rsid w:val="00EE40CA"/>
    <w:rsid w:val="00EE552F"/>
    <w:rsid w:val="00EE5723"/>
    <w:rsid w:val="00EF0451"/>
    <w:rsid w:val="00EF2A4B"/>
    <w:rsid w:val="00EF4EB1"/>
    <w:rsid w:val="00EF5A97"/>
    <w:rsid w:val="00EF76DA"/>
    <w:rsid w:val="00F00A59"/>
    <w:rsid w:val="00F00C93"/>
    <w:rsid w:val="00F02631"/>
    <w:rsid w:val="00F03329"/>
    <w:rsid w:val="00F039E2"/>
    <w:rsid w:val="00F03D12"/>
    <w:rsid w:val="00F06294"/>
    <w:rsid w:val="00F077EE"/>
    <w:rsid w:val="00F07974"/>
    <w:rsid w:val="00F07CB5"/>
    <w:rsid w:val="00F10A18"/>
    <w:rsid w:val="00F131E6"/>
    <w:rsid w:val="00F13375"/>
    <w:rsid w:val="00F15F8E"/>
    <w:rsid w:val="00F16865"/>
    <w:rsid w:val="00F16DB0"/>
    <w:rsid w:val="00F170A7"/>
    <w:rsid w:val="00F2077A"/>
    <w:rsid w:val="00F21851"/>
    <w:rsid w:val="00F21CD8"/>
    <w:rsid w:val="00F234C2"/>
    <w:rsid w:val="00F24B4E"/>
    <w:rsid w:val="00F2518F"/>
    <w:rsid w:val="00F25602"/>
    <w:rsid w:val="00F2650A"/>
    <w:rsid w:val="00F26E48"/>
    <w:rsid w:val="00F30876"/>
    <w:rsid w:val="00F344CC"/>
    <w:rsid w:val="00F34ED3"/>
    <w:rsid w:val="00F36048"/>
    <w:rsid w:val="00F36406"/>
    <w:rsid w:val="00F3669C"/>
    <w:rsid w:val="00F37D6A"/>
    <w:rsid w:val="00F405C4"/>
    <w:rsid w:val="00F40AD5"/>
    <w:rsid w:val="00F4113E"/>
    <w:rsid w:val="00F415AF"/>
    <w:rsid w:val="00F42062"/>
    <w:rsid w:val="00F420C0"/>
    <w:rsid w:val="00F44385"/>
    <w:rsid w:val="00F4485E"/>
    <w:rsid w:val="00F44898"/>
    <w:rsid w:val="00F44F2E"/>
    <w:rsid w:val="00F456EF"/>
    <w:rsid w:val="00F47A7A"/>
    <w:rsid w:val="00F503DA"/>
    <w:rsid w:val="00F54281"/>
    <w:rsid w:val="00F555BE"/>
    <w:rsid w:val="00F55666"/>
    <w:rsid w:val="00F57A39"/>
    <w:rsid w:val="00F61AF7"/>
    <w:rsid w:val="00F62020"/>
    <w:rsid w:val="00F6289D"/>
    <w:rsid w:val="00F62E56"/>
    <w:rsid w:val="00F64BFB"/>
    <w:rsid w:val="00F657CE"/>
    <w:rsid w:val="00F65D98"/>
    <w:rsid w:val="00F65F52"/>
    <w:rsid w:val="00F66A9D"/>
    <w:rsid w:val="00F673A8"/>
    <w:rsid w:val="00F70E7F"/>
    <w:rsid w:val="00F73E8A"/>
    <w:rsid w:val="00F7543D"/>
    <w:rsid w:val="00F76367"/>
    <w:rsid w:val="00F76EB1"/>
    <w:rsid w:val="00F77D86"/>
    <w:rsid w:val="00F83547"/>
    <w:rsid w:val="00F8472C"/>
    <w:rsid w:val="00F857D5"/>
    <w:rsid w:val="00F860AF"/>
    <w:rsid w:val="00F87215"/>
    <w:rsid w:val="00F931E0"/>
    <w:rsid w:val="00F9364B"/>
    <w:rsid w:val="00F95D02"/>
    <w:rsid w:val="00FA2310"/>
    <w:rsid w:val="00FA564A"/>
    <w:rsid w:val="00FA5743"/>
    <w:rsid w:val="00FA6F60"/>
    <w:rsid w:val="00FA76C0"/>
    <w:rsid w:val="00FB1B4C"/>
    <w:rsid w:val="00FB1E22"/>
    <w:rsid w:val="00FB4127"/>
    <w:rsid w:val="00FB6BF7"/>
    <w:rsid w:val="00FB74EC"/>
    <w:rsid w:val="00FB7A48"/>
    <w:rsid w:val="00FB7A5D"/>
    <w:rsid w:val="00FB7AD4"/>
    <w:rsid w:val="00FC019F"/>
    <w:rsid w:val="00FC0232"/>
    <w:rsid w:val="00FC0288"/>
    <w:rsid w:val="00FC229D"/>
    <w:rsid w:val="00FC37C8"/>
    <w:rsid w:val="00FC4972"/>
    <w:rsid w:val="00FC517D"/>
    <w:rsid w:val="00FC576B"/>
    <w:rsid w:val="00FC623B"/>
    <w:rsid w:val="00FC6661"/>
    <w:rsid w:val="00FC7BEB"/>
    <w:rsid w:val="00FC7C79"/>
    <w:rsid w:val="00FD000A"/>
    <w:rsid w:val="00FD0343"/>
    <w:rsid w:val="00FD3231"/>
    <w:rsid w:val="00FD5D33"/>
    <w:rsid w:val="00FD7B33"/>
    <w:rsid w:val="00FE0026"/>
    <w:rsid w:val="00FE0DA1"/>
    <w:rsid w:val="00FE1969"/>
    <w:rsid w:val="00FE6BD1"/>
    <w:rsid w:val="00FE73DB"/>
    <w:rsid w:val="00FE793C"/>
    <w:rsid w:val="00FF29DF"/>
    <w:rsid w:val="00FF5C5E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4">
    <w:name w:val="Normal"/>
    <w:qFormat/>
    <w:rsid w:val="00B85049"/>
    <w:pPr>
      <w:widowControl w:val="0"/>
      <w:spacing w:line="500" w:lineRule="exact"/>
      <w:jc w:val="both"/>
    </w:pPr>
    <w:rPr>
      <w:rFonts w:eastAsia="標楷體"/>
      <w:kern w:val="2"/>
      <w:sz w:val="28"/>
      <w:szCs w:val="28"/>
    </w:rPr>
  </w:style>
  <w:style w:type="paragraph" w:styleId="11">
    <w:name w:val="heading 1"/>
    <w:aliases w:val="(ctrl+Num 1)"/>
    <w:basedOn w:val="a4"/>
    <w:next w:val="a4"/>
    <w:link w:val="12"/>
    <w:qFormat/>
    <w:rsid w:val="00C33033"/>
    <w:pPr>
      <w:numPr>
        <w:numId w:val="8"/>
      </w:numPr>
      <w:adjustRightInd w:val="0"/>
      <w:snapToGrid w:val="0"/>
      <w:spacing w:afterLines="50"/>
      <w:jc w:val="left"/>
      <w:outlineLvl w:val="0"/>
    </w:pPr>
    <w:rPr>
      <w:b/>
      <w:bCs/>
      <w:kern w:val="52"/>
      <w:lang/>
    </w:rPr>
  </w:style>
  <w:style w:type="paragraph" w:styleId="20">
    <w:name w:val="heading 2"/>
    <w:aliases w:val="(ctrl+Num 2)"/>
    <w:basedOn w:val="a4"/>
    <w:next w:val="a4"/>
    <w:link w:val="22"/>
    <w:qFormat/>
    <w:rsid w:val="005829D7"/>
    <w:pPr>
      <w:numPr>
        <w:ilvl w:val="1"/>
        <w:numId w:val="8"/>
      </w:numPr>
      <w:adjustRightInd w:val="0"/>
      <w:snapToGrid w:val="0"/>
      <w:spacing w:beforeLines="50" w:afterLines="50"/>
      <w:jc w:val="left"/>
      <w:outlineLvl w:val="1"/>
    </w:pPr>
    <w:rPr>
      <w:b/>
      <w:lang/>
    </w:rPr>
  </w:style>
  <w:style w:type="paragraph" w:styleId="30">
    <w:name w:val="heading 3"/>
    <w:aliases w:val="(ctrl+Num 3)"/>
    <w:basedOn w:val="a4"/>
    <w:next w:val="a4"/>
    <w:link w:val="31"/>
    <w:qFormat/>
    <w:rsid w:val="00AA0390"/>
    <w:pPr>
      <w:numPr>
        <w:ilvl w:val="2"/>
        <w:numId w:val="8"/>
      </w:numPr>
      <w:adjustRightInd w:val="0"/>
      <w:snapToGrid w:val="0"/>
      <w:spacing w:beforeLines="50" w:afterLines="50"/>
      <w:jc w:val="left"/>
      <w:outlineLvl w:val="2"/>
    </w:pPr>
    <w:rPr>
      <w:lang/>
    </w:rPr>
  </w:style>
  <w:style w:type="paragraph" w:styleId="40">
    <w:name w:val="heading 4"/>
    <w:aliases w:val="(ctrl+Num 4)"/>
    <w:basedOn w:val="a4"/>
    <w:next w:val="a4"/>
    <w:link w:val="41"/>
    <w:qFormat/>
    <w:rsid w:val="00AA0390"/>
    <w:pPr>
      <w:numPr>
        <w:ilvl w:val="3"/>
        <w:numId w:val="8"/>
      </w:numPr>
      <w:adjustRightInd w:val="0"/>
      <w:snapToGrid w:val="0"/>
      <w:spacing w:beforeLines="50" w:afterLines="50"/>
      <w:jc w:val="left"/>
      <w:outlineLvl w:val="3"/>
    </w:pPr>
    <w:rPr>
      <w:lang/>
    </w:rPr>
  </w:style>
  <w:style w:type="paragraph" w:styleId="50">
    <w:name w:val="heading 5"/>
    <w:aliases w:val="(ctrl+Num 5)"/>
    <w:basedOn w:val="a4"/>
    <w:link w:val="51"/>
    <w:qFormat/>
    <w:rsid w:val="00AA0390"/>
    <w:pPr>
      <w:numPr>
        <w:ilvl w:val="4"/>
        <w:numId w:val="8"/>
      </w:numPr>
      <w:adjustRightInd w:val="0"/>
      <w:snapToGrid w:val="0"/>
      <w:spacing w:beforeLines="50" w:afterLines="50"/>
      <w:jc w:val="left"/>
      <w:outlineLvl w:val="4"/>
    </w:pPr>
    <w:rPr>
      <w:lang/>
    </w:rPr>
  </w:style>
  <w:style w:type="paragraph" w:styleId="6">
    <w:name w:val="heading 6"/>
    <w:aliases w:val="內文標題2,(ctrl+Num 6)"/>
    <w:basedOn w:val="a4"/>
    <w:next w:val="a4"/>
    <w:qFormat/>
    <w:rsid w:val="003217E1"/>
    <w:pPr>
      <w:tabs>
        <w:tab w:val="left" w:pos="756"/>
      </w:tabs>
      <w:spacing w:beforeLines="50" w:afterLines="50"/>
      <w:ind w:left="480" w:hanging="480"/>
      <w:outlineLvl w:val="5"/>
    </w:pPr>
  </w:style>
  <w:style w:type="paragraph" w:styleId="7">
    <w:name w:val="heading 7"/>
    <w:aliases w:val="內文標題3,(ctrl+Num 7)"/>
    <w:basedOn w:val="a4"/>
    <w:next w:val="a4"/>
    <w:link w:val="70"/>
    <w:qFormat/>
    <w:rsid w:val="003217E1"/>
    <w:pPr>
      <w:spacing w:beforeLines="50" w:afterLines="50"/>
      <w:ind w:left="2521" w:hanging="480"/>
      <w:outlineLvl w:val="6"/>
    </w:pPr>
    <w:rPr>
      <w:lang/>
    </w:rPr>
  </w:style>
  <w:style w:type="paragraph" w:styleId="8">
    <w:name w:val="heading 8"/>
    <w:basedOn w:val="20"/>
    <w:next w:val="a4"/>
    <w:link w:val="80"/>
    <w:qFormat/>
    <w:rsid w:val="002D6870"/>
    <w:pPr>
      <w:outlineLvl w:val="7"/>
    </w:pPr>
    <w:rPr>
      <w:rFonts w:ascii="Times" w:hAnsi="Times"/>
      <w:noProof/>
      <w:lang w:eastAsia="en-US"/>
    </w:rPr>
  </w:style>
  <w:style w:type="paragraph" w:styleId="9">
    <w:name w:val="heading 9"/>
    <w:basedOn w:val="a4"/>
    <w:next w:val="a4"/>
    <w:qFormat/>
    <w:rsid w:val="00A722D5"/>
    <w:pPr>
      <w:keepNext/>
      <w:spacing w:line="500" w:lineRule="atLeast"/>
      <w:ind w:leftChars="200" w:left="480" w:rightChars="300" w:right="300"/>
      <w:outlineLvl w:val="8"/>
    </w:pPr>
    <w:rPr>
      <w:sz w:val="40"/>
      <w:szCs w:val="40"/>
    </w:rPr>
  </w:style>
  <w:style w:type="character" w:default="1" w:styleId="a5">
    <w:name w:val="Default Paragraph Font"/>
    <w:semiHidden/>
    <w:locked/>
  </w:style>
  <w:style w:type="table" w:default="1" w:styleId="a6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semiHidden/>
  </w:style>
  <w:style w:type="character" w:customStyle="1" w:styleId="12">
    <w:name w:val="標題 1 字元"/>
    <w:aliases w:val="(ctrl+Num 1) 字元"/>
    <w:link w:val="11"/>
    <w:locked/>
    <w:rsid w:val="00C33033"/>
    <w:rPr>
      <w:rFonts w:eastAsia="標楷體"/>
      <w:b/>
      <w:bCs/>
      <w:kern w:val="52"/>
      <w:sz w:val="28"/>
      <w:szCs w:val="28"/>
      <w:lang/>
    </w:rPr>
  </w:style>
  <w:style w:type="paragraph" w:customStyle="1" w:styleId="13">
    <w:name w:val="字元 字元 字元1 字元 字元 字元 字元 字元 字元 字元"/>
    <w:basedOn w:val="a4"/>
    <w:semiHidden/>
    <w:rsid w:val="00F4113E"/>
    <w:pPr>
      <w:widowControl/>
      <w:spacing w:after="160" w:line="240" w:lineRule="exact"/>
      <w:jc w:val="lef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customStyle="1" w:styleId="22">
    <w:name w:val="標題 2 字元"/>
    <w:aliases w:val="(ctrl+Num 2) 字元"/>
    <w:link w:val="20"/>
    <w:locked/>
    <w:rsid w:val="005829D7"/>
    <w:rPr>
      <w:rFonts w:eastAsia="標楷體"/>
      <w:b/>
      <w:kern w:val="2"/>
      <w:sz w:val="28"/>
      <w:szCs w:val="28"/>
      <w:lang/>
    </w:rPr>
  </w:style>
  <w:style w:type="character" w:customStyle="1" w:styleId="31">
    <w:name w:val="標題 3 字元"/>
    <w:aliases w:val="(ctrl+Num 3) 字元"/>
    <w:link w:val="30"/>
    <w:locked/>
    <w:rsid w:val="00AA0390"/>
    <w:rPr>
      <w:rFonts w:eastAsia="標楷體"/>
      <w:kern w:val="2"/>
      <w:sz w:val="28"/>
      <w:szCs w:val="28"/>
      <w:lang/>
    </w:rPr>
  </w:style>
  <w:style w:type="character" w:customStyle="1" w:styleId="41">
    <w:name w:val="標題 4 字元"/>
    <w:aliases w:val="(ctrl+Num 4) 字元"/>
    <w:link w:val="40"/>
    <w:locked/>
    <w:rsid w:val="00AA0390"/>
    <w:rPr>
      <w:rFonts w:eastAsia="標楷體"/>
      <w:kern w:val="2"/>
      <w:sz w:val="28"/>
      <w:szCs w:val="28"/>
      <w:lang/>
    </w:rPr>
  </w:style>
  <w:style w:type="character" w:customStyle="1" w:styleId="51">
    <w:name w:val="標題 5 字元"/>
    <w:aliases w:val="(ctrl+Num 5) 字元"/>
    <w:link w:val="50"/>
    <w:locked/>
    <w:rsid w:val="00AA0390"/>
    <w:rPr>
      <w:rFonts w:eastAsia="標楷體"/>
      <w:kern w:val="2"/>
      <w:sz w:val="28"/>
      <w:szCs w:val="28"/>
      <w:lang/>
    </w:rPr>
  </w:style>
  <w:style w:type="character" w:customStyle="1" w:styleId="70">
    <w:name w:val="標題 7 字元"/>
    <w:aliases w:val="內文標題3 字元,(ctrl+Num 7) 字元"/>
    <w:link w:val="7"/>
    <w:locked/>
    <w:rsid w:val="007C6E19"/>
    <w:rPr>
      <w:rFonts w:eastAsia="標楷體"/>
      <w:kern w:val="2"/>
      <w:sz w:val="28"/>
      <w:szCs w:val="28"/>
      <w:lang w:bidi="ar-SA"/>
    </w:rPr>
  </w:style>
  <w:style w:type="paragraph" w:styleId="14">
    <w:name w:val="toc 1"/>
    <w:basedOn w:val="a4"/>
    <w:next w:val="a4"/>
    <w:autoRedefine/>
    <w:uiPriority w:val="39"/>
    <w:qFormat/>
    <w:rsid w:val="006F3BBA"/>
    <w:pPr>
      <w:tabs>
        <w:tab w:val="left" w:pos="560"/>
        <w:tab w:val="left" w:pos="840"/>
        <w:tab w:val="left" w:pos="960"/>
        <w:tab w:val="right" w:leader="dot" w:pos="9360"/>
      </w:tabs>
      <w:spacing w:beforeLines="50"/>
    </w:pPr>
  </w:style>
  <w:style w:type="paragraph" w:customStyle="1" w:styleId="a">
    <w:name w:val="圖名"/>
    <w:aliases w:val="(alt+g)"/>
    <w:basedOn w:val="a4"/>
    <w:next w:val="a4"/>
    <w:rsid w:val="00B13518"/>
    <w:pPr>
      <w:numPr>
        <w:numId w:val="2"/>
      </w:numPr>
      <w:adjustRightInd w:val="0"/>
      <w:spacing w:afterLines="50"/>
      <w:jc w:val="center"/>
    </w:pPr>
  </w:style>
  <w:style w:type="paragraph" w:customStyle="1" w:styleId="a1">
    <w:name w:val="資料來源"/>
    <w:aliases w:val="(alt+f)"/>
    <w:basedOn w:val="a8"/>
    <w:rsid w:val="00846C54"/>
    <w:pPr>
      <w:numPr>
        <w:numId w:val="7"/>
      </w:numPr>
      <w:spacing w:line="320" w:lineRule="exact"/>
    </w:pPr>
    <w:rPr>
      <w:noProof/>
      <w:szCs w:val="20"/>
    </w:rPr>
  </w:style>
  <w:style w:type="paragraph" w:styleId="a8">
    <w:name w:val="Body Text"/>
    <w:basedOn w:val="a4"/>
    <w:rsid w:val="00CF685D"/>
    <w:pPr>
      <w:adjustRightInd w:val="0"/>
      <w:snapToGrid w:val="0"/>
      <w:spacing w:afterLines="50"/>
      <w:jc w:val="left"/>
    </w:pPr>
  </w:style>
  <w:style w:type="paragraph" w:customStyle="1" w:styleId="a9">
    <w:name w:val="表名"/>
    <w:aliases w:val="(alt+s)"/>
    <w:basedOn w:val="a4"/>
    <w:link w:val="aa"/>
    <w:qFormat/>
    <w:rsid w:val="00716354"/>
    <w:pPr>
      <w:spacing w:beforeLines="100"/>
      <w:jc w:val="center"/>
    </w:pPr>
    <w:rPr>
      <w:lang/>
    </w:rPr>
  </w:style>
  <w:style w:type="paragraph" w:styleId="23">
    <w:name w:val="toc 2"/>
    <w:basedOn w:val="a4"/>
    <w:next w:val="a4"/>
    <w:autoRedefine/>
    <w:uiPriority w:val="39"/>
    <w:qFormat/>
    <w:rsid w:val="000254F5"/>
    <w:pPr>
      <w:tabs>
        <w:tab w:val="right" w:leader="dot" w:pos="9360"/>
      </w:tabs>
      <w:ind w:leftChars="200" w:left="560"/>
    </w:pPr>
  </w:style>
  <w:style w:type="paragraph" w:styleId="32">
    <w:name w:val="toc 3"/>
    <w:basedOn w:val="a4"/>
    <w:next w:val="a4"/>
    <w:autoRedefine/>
    <w:uiPriority w:val="39"/>
    <w:qFormat/>
    <w:rsid w:val="00856D4D"/>
    <w:pPr>
      <w:ind w:leftChars="400" w:left="960"/>
    </w:pPr>
  </w:style>
  <w:style w:type="paragraph" w:styleId="ab">
    <w:name w:val="table of figures"/>
    <w:basedOn w:val="a4"/>
    <w:next w:val="a4"/>
    <w:uiPriority w:val="99"/>
    <w:rsid w:val="00414A4F"/>
  </w:style>
  <w:style w:type="paragraph" w:styleId="ac">
    <w:name w:val="caption"/>
    <w:basedOn w:val="a4"/>
    <w:next w:val="a4"/>
    <w:qFormat/>
    <w:rsid w:val="00A015FD"/>
    <w:rPr>
      <w:sz w:val="20"/>
      <w:szCs w:val="20"/>
    </w:rPr>
  </w:style>
  <w:style w:type="paragraph" w:styleId="ad">
    <w:name w:val="header"/>
    <w:basedOn w:val="a4"/>
    <w:link w:val="ae"/>
    <w:uiPriority w:val="99"/>
    <w:rsid w:val="00A4299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f">
    <w:name w:val="Hyperlink"/>
    <w:uiPriority w:val="99"/>
    <w:rsid w:val="008E21A8"/>
    <w:rPr>
      <w:color w:val="0000FF"/>
      <w:u w:val="single"/>
    </w:rPr>
  </w:style>
  <w:style w:type="paragraph" w:styleId="71">
    <w:name w:val="toc 7"/>
    <w:basedOn w:val="a4"/>
    <w:next w:val="a4"/>
    <w:autoRedefine/>
    <w:semiHidden/>
    <w:rsid w:val="000254F5"/>
    <w:pPr>
      <w:ind w:leftChars="1200" w:left="2880"/>
    </w:pPr>
  </w:style>
  <w:style w:type="paragraph" w:customStyle="1" w:styleId="15alta">
    <w:name w:val="內文(標題1～5)(alt+a)"/>
    <w:basedOn w:val="a4"/>
    <w:link w:val="15alta0"/>
    <w:rsid w:val="00762D3F"/>
    <w:pPr>
      <w:adjustRightInd w:val="0"/>
      <w:snapToGrid w:val="0"/>
      <w:spacing w:afterLines="50"/>
      <w:ind w:leftChars="100" w:left="280"/>
      <w:jc w:val="left"/>
    </w:pPr>
    <w:rPr>
      <w:lang/>
    </w:rPr>
  </w:style>
  <w:style w:type="table" w:styleId="af0">
    <w:name w:val="Table Grid"/>
    <w:aliases w:val="(圖專用)"/>
    <w:basedOn w:val="a6"/>
    <w:rsid w:val="004717B4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Col">
      <w:pPr>
        <w:jc w:val="both"/>
      </w:pPr>
      <w:tblPr/>
      <w:tcPr>
        <w:vAlign w:val="center"/>
      </w:tcPr>
    </w:tblStylePr>
  </w:style>
  <w:style w:type="paragraph" w:customStyle="1" w:styleId="1alt1">
    <w:name w:val="內文(第1項次層)(alt+1)"/>
    <w:basedOn w:val="a4"/>
    <w:rsid w:val="00FB7A48"/>
    <w:pPr>
      <w:adjustRightInd w:val="0"/>
      <w:snapToGrid w:val="0"/>
      <w:spacing w:afterLines="50"/>
      <w:ind w:leftChars="170" w:left="170"/>
      <w:jc w:val="left"/>
    </w:pPr>
  </w:style>
  <w:style w:type="paragraph" w:customStyle="1" w:styleId="2alt2">
    <w:name w:val="內文(第2項次層)(alt+2)"/>
    <w:basedOn w:val="a4"/>
    <w:rsid w:val="00FB7A48"/>
    <w:pPr>
      <w:adjustRightInd w:val="0"/>
      <w:snapToGrid w:val="0"/>
      <w:spacing w:afterLines="50"/>
      <w:ind w:leftChars="300" w:left="300"/>
      <w:jc w:val="left"/>
    </w:pPr>
  </w:style>
  <w:style w:type="paragraph" w:customStyle="1" w:styleId="3alt3">
    <w:name w:val="內文(第3項次層)(alt+3)"/>
    <w:basedOn w:val="a4"/>
    <w:rsid w:val="00FB7A48"/>
    <w:pPr>
      <w:adjustRightInd w:val="0"/>
      <w:snapToGrid w:val="0"/>
      <w:spacing w:afterLines="50"/>
      <w:ind w:leftChars="410" w:left="410"/>
      <w:jc w:val="left"/>
    </w:pPr>
  </w:style>
  <w:style w:type="paragraph" w:customStyle="1" w:styleId="15">
    <w:name w:val="第1項次層"/>
    <w:basedOn w:val="15alta"/>
    <w:link w:val="16"/>
    <w:rsid w:val="00B97062"/>
    <w:pPr>
      <w:spacing w:after="50"/>
      <w:ind w:leftChars="0" w:left="465" w:hanging="142"/>
    </w:pPr>
    <w:rPr>
      <w:noProof/>
      <w:szCs w:val="20"/>
    </w:rPr>
  </w:style>
  <w:style w:type="paragraph" w:customStyle="1" w:styleId="17">
    <w:name w:val="字元 字元 字元1 字元 字元 字元 字元"/>
    <w:basedOn w:val="a4"/>
    <w:semiHidden/>
    <w:rsid w:val="002E611E"/>
    <w:pPr>
      <w:widowControl/>
      <w:spacing w:after="160" w:line="240" w:lineRule="exact"/>
      <w:jc w:val="lef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styleId="af1">
    <w:name w:val="FollowedHyperlink"/>
    <w:semiHidden/>
    <w:rsid w:val="004F5A83"/>
    <w:rPr>
      <w:color w:val="800080"/>
      <w:u w:val="single"/>
    </w:rPr>
  </w:style>
  <w:style w:type="paragraph" w:customStyle="1" w:styleId="21">
    <w:name w:val="第2項次層"/>
    <w:basedOn w:val="15alta"/>
    <w:rsid w:val="00ED5277"/>
    <w:pPr>
      <w:numPr>
        <w:numId w:val="9"/>
      </w:numPr>
      <w:spacing w:after="50"/>
      <w:ind w:leftChars="0" w:left="851" w:hanging="284"/>
    </w:pPr>
    <w:rPr>
      <w:noProof/>
      <w:szCs w:val="20"/>
    </w:rPr>
  </w:style>
  <w:style w:type="paragraph" w:customStyle="1" w:styleId="3">
    <w:name w:val="第3項次層"/>
    <w:basedOn w:val="15alta"/>
    <w:rsid w:val="00FB7A48"/>
    <w:pPr>
      <w:numPr>
        <w:numId w:val="10"/>
      </w:numPr>
      <w:tabs>
        <w:tab w:val="clear" w:pos="1389"/>
      </w:tabs>
      <w:spacing w:after="50"/>
      <w:ind w:leftChars="0" w:left="1162" w:hanging="255"/>
    </w:pPr>
  </w:style>
  <w:style w:type="paragraph" w:styleId="af2">
    <w:name w:val="footer"/>
    <w:basedOn w:val="a4"/>
    <w:link w:val="af3"/>
    <w:uiPriority w:val="99"/>
    <w:rsid w:val="00E83F8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f4">
    <w:name w:val="page number"/>
    <w:basedOn w:val="a5"/>
    <w:semiHidden/>
    <w:rsid w:val="00E83F88"/>
  </w:style>
  <w:style w:type="paragraph" w:customStyle="1" w:styleId="4alt4">
    <w:name w:val="內文(第4項次層)(alt+4)"/>
    <w:basedOn w:val="a4"/>
    <w:rsid w:val="005441CA"/>
    <w:pPr>
      <w:adjustRightInd w:val="0"/>
      <w:snapToGrid w:val="0"/>
      <w:spacing w:afterLines="50"/>
      <w:ind w:leftChars="500" w:left="500"/>
      <w:jc w:val="left"/>
    </w:pPr>
  </w:style>
  <w:style w:type="paragraph" w:customStyle="1" w:styleId="5alt5">
    <w:name w:val="內文(第5項次層)(alt+5)"/>
    <w:basedOn w:val="a4"/>
    <w:rsid w:val="00DF1AB8"/>
    <w:pPr>
      <w:adjustRightInd w:val="0"/>
      <w:snapToGrid w:val="0"/>
      <w:spacing w:after="10"/>
      <w:ind w:leftChars="570" w:left="570"/>
      <w:jc w:val="left"/>
    </w:pPr>
  </w:style>
  <w:style w:type="paragraph" w:customStyle="1" w:styleId="a2">
    <w:name w:val="參考文獻"/>
    <w:basedOn w:val="a4"/>
    <w:rsid w:val="001E4A09"/>
    <w:pPr>
      <w:numPr>
        <w:numId w:val="4"/>
      </w:numPr>
      <w:ind w:left="340" w:hanging="340"/>
      <w:jc w:val="left"/>
    </w:pPr>
  </w:style>
  <w:style w:type="paragraph" w:customStyle="1" w:styleId="af5">
    <w:name w:val="附件"/>
    <w:basedOn w:val="a8"/>
    <w:rsid w:val="003217E1"/>
    <w:pPr>
      <w:spacing w:before="180" w:after="180"/>
    </w:pPr>
    <w:rPr>
      <w:b/>
    </w:rPr>
  </w:style>
  <w:style w:type="paragraph" w:customStyle="1" w:styleId="18">
    <w:name w:val=" 字元 字元 字元1 字元 字元 字元 字元 字元 字元 字元"/>
    <w:basedOn w:val="a4"/>
    <w:semiHidden/>
    <w:rsid w:val="008E3F46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6">
    <w:name w:val="圖位置"/>
    <w:aliases w:val="(alt+p)"/>
    <w:basedOn w:val="a8"/>
    <w:next w:val="a1"/>
    <w:rsid w:val="00846C54"/>
    <w:pPr>
      <w:spacing w:afterLines="0" w:line="240" w:lineRule="auto"/>
      <w:ind w:left="280" w:hangingChars="100" w:hanging="280"/>
    </w:pPr>
    <w:rPr>
      <w:noProof/>
      <w:szCs w:val="20"/>
    </w:rPr>
  </w:style>
  <w:style w:type="paragraph" w:customStyle="1" w:styleId="4">
    <w:name w:val="第4項次層"/>
    <w:basedOn w:val="15alta"/>
    <w:rsid w:val="005441CA"/>
    <w:pPr>
      <w:numPr>
        <w:numId w:val="3"/>
      </w:numPr>
      <w:spacing w:after="50"/>
      <w:ind w:leftChars="0"/>
    </w:pPr>
  </w:style>
  <w:style w:type="paragraph" w:customStyle="1" w:styleId="5">
    <w:name w:val="第5項次層"/>
    <w:basedOn w:val="15alta"/>
    <w:rsid w:val="00DF1AB8"/>
    <w:pPr>
      <w:numPr>
        <w:numId w:val="6"/>
      </w:numPr>
      <w:spacing w:after="50"/>
      <w:ind w:leftChars="0" w:left="1554" w:hanging="136"/>
    </w:pPr>
  </w:style>
  <w:style w:type="paragraph" w:customStyle="1" w:styleId="af7">
    <w:name w:val="表格項次"/>
    <w:basedOn w:val="a8"/>
    <w:rsid w:val="00B62FF1"/>
    <w:pPr>
      <w:tabs>
        <w:tab w:val="num" w:pos="170"/>
      </w:tabs>
      <w:ind w:left="147" w:hanging="147"/>
    </w:pPr>
  </w:style>
  <w:style w:type="paragraph" w:styleId="af8">
    <w:name w:val="Document Map"/>
    <w:basedOn w:val="a4"/>
    <w:semiHidden/>
    <w:rsid w:val="00762D3F"/>
    <w:pPr>
      <w:shd w:val="clear" w:color="auto" w:fill="000080"/>
    </w:pPr>
    <w:rPr>
      <w:rFonts w:ascii="Arial" w:eastAsia="新細明體" w:hAnsi="Arial"/>
    </w:rPr>
  </w:style>
  <w:style w:type="paragraph" w:customStyle="1" w:styleId="af9">
    <w:name w:val="表標題置中"/>
    <w:aliases w:val="(alt+m)"/>
    <w:basedOn w:val="a8"/>
    <w:rsid w:val="008001EF"/>
    <w:pPr>
      <w:jc w:val="center"/>
    </w:pPr>
    <w:rPr>
      <w:noProof/>
      <w:szCs w:val="20"/>
    </w:rPr>
  </w:style>
  <w:style w:type="paragraph" w:customStyle="1" w:styleId="afa">
    <w:name w:val="表格金額數字靠右"/>
    <w:aliases w:val="(alt+r)"/>
    <w:basedOn w:val="a4"/>
    <w:rsid w:val="00CF685D"/>
    <w:pPr>
      <w:snapToGrid w:val="0"/>
      <w:jc w:val="right"/>
    </w:pPr>
    <w:rPr>
      <w:i/>
      <w:noProof/>
      <w:sz w:val="24"/>
      <w:szCs w:val="24"/>
    </w:rPr>
  </w:style>
  <w:style w:type="character" w:customStyle="1" w:styleId="80">
    <w:name w:val="標題 8 字元"/>
    <w:link w:val="8"/>
    <w:rsid w:val="004A43DD"/>
    <w:rPr>
      <w:rFonts w:ascii="Times" w:eastAsia="標楷體" w:hAnsi="Times"/>
      <w:b/>
      <w:noProof/>
      <w:kern w:val="2"/>
      <w:sz w:val="28"/>
      <w:szCs w:val="28"/>
      <w:lang w:eastAsia="en-US"/>
    </w:rPr>
  </w:style>
  <w:style w:type="table" w:styleId="afb">
    <w:name w:val="Table Elegant"/>
    <w:aliases w:val="(表格專用)"/>
    <w:basedOn w:val="a6"/>
    <w:rsid w:val="0016037B"/>
    <w:pPr>
      <w:widowControl w:val="0"/>
      <w:spacing w:line="500" w:lineRule="exact"/>
    </w:pPr>
    <w:rPr>
      <w:rFonts w:eastAsia="標楷體"/>
      <w:sz w:val="28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a4"/>
    <w:rsid w:val="002D6870"/>
    <w:pPr>
      <w:widowControl/>
      <w:spacing w:before="40" w:after="80" w:line="240" w:lineRule="auto"/>
      <w:ind w:left="1987"/>
      <w:jc w:val="left"/>
    </w:pPr>
    <w:rPr>
      <w:rFonts w:ascii="Times" w:eastAsia="新細明體" w:hAnsi="Times"/>
      <w:color w:val="000000"/>
      <w:kern w:val="0"/>
      <w:sz w:val="20"/>
      <w:szCs w:val="20"/>
      <w:lang w:eastAsia="zh-TW"/>
    </w:rPr>
  </w:style>
  <w:style w:type="paragraph" w:customStyle="1" w:styleId="19">
    <w:name w:val="內文(壹、標題1)"/>
    <w:aliases w:val="(alt+1)"/>
    <w:basedOn w:val="a4"/>
    <w:rsid w:val="00EB3EBD"/>
    <w:pPr>
      <w:spacing w:afterLines="50"/>
      <w:ind w:leftChars="200" w:left="200"/>
      <w:jc w:val="left"/>
    </w:pPr>
    <w:rPr>
      <w:bCs/>
    </w:rPr>
  </w:style>
  <w:style w:type="paragraph" w:customStyle="1" w:styleId="24">
    <w:name w:val="內文(一、標題2)"/>
    <w:aliases w:val="(alt+2)"/>
    <w:basedOn w:val="a4"/>
    <w:rsid w:val="00EB3EBD"/>
    <w:pPr>
      <w:spacing w:afterLines="50"/>
      <w:ind w:leftChars="300" w:left="300"/>
      <w:jc w:val="left"/>
    </w:pPr>
    <w:rPr>
      <w:bCs/>
    </w:rPr>
  </w:style>
  <w:style w:type="paragraph" w:customStyle="1" w:styleId="33">
    <w:name w:val="內文((一)標題3)"/>
    <w:aliases w:val="(alt+3)"/>
    <w:basedOn w:val="a4"/>
    <w:rsid w:val="00EB3EBD"/>
    <w:pPr>
      <w:spacing w:afterLines="50"/>
      <w:ind w:leftChars="400" w:left="400"/>
      <w:jc w:val="left"/>
    </w:pPr>
    <w:rPr>
      <w:bCs/>
    </w:rPr>
  </w:style>
  <w:style w:type="paragraph" w:customStyle="1" w:styleId="140">
    <w:name w:val="內文(1.標題4)"/>
    <w:aliases w:val="(alt+4)"/>
    <w:basedOn w:val="a4"/>
    <w:rsid w:val="00EB3EBD"/>
    <w:pPr>
      <w:spacing w:afterLines="50"/>
      <w:ind w:leftChars="500" w:left="500"/>
      <w:jc w:val="left"/>
    </w:pPr>
    <w:rPr>
      <w:bCs/>
    </w:rPr>
  </w:style>
  <w:style w:type="paragraph" w:customStyle="1" w:styleId="150">
    <w:name w:val="內文((1)標題5)"/>
    <w:aliases w:val="(alt+5)"/>
    <w:basedOn w:val="a4"/>
    <w:rsid w:val="00EB3EBD"/>
    <w:pPr>
      <w:spacing w:afterLines="50"/>
      <w:ind w:leftChars="610" w:left="610"/>
      <w:jc w:val="left"/>
    </w:pPr>
    <w:rPr>
      <w:bCs/>
    </w:rPr>
  </w:style>
  <w:style w:type="character" w:customStyle="1" w:styleId="af3">
    <w:name w:val="頁尾 字元"/>
    <w:link w:val="af2"/>
    <w:uiPriority w:val="99"/>
    <w:rsid w:val="006C1D8F"/>
    <w:rPr>
      <w:rFonts w:eastAsia="標楷體"/>
      <w:kern w:val="2"/>
    </w:rPr>
  </w:style>
  <w:style w:type="paragraph" w:styleId="afc">
    <w:name w:val="Balloon Text"/>
    <w:basedOn w:val="a4"/>
    <w:rsid w:val="00B87573"/>
    <w:pPr>
      <w:spacing w:line="240" w:lineRule="auto"/>
    </w:pPr>
    <w:rPr>
      <w:rFonts w:ascii="Cambria" w:eastAsia="新細明體" w:hAnsi="Cambria"/>
      <w:sz w:val="18"/>
      <w:szCs w:val="18"/>
      <w:lang/>
    </w:rPr>
  </w:style>
  <w:style w:type="character" w:customStyle="1" w:styleId="52">
    <w:name w:val=" 字元 字元5"/>
    <w:rsid w:val="002D6870"/>
    <w:rPr>
      <w:rFonts w:ascii="Times" w:hAnsi="Times"/>
      <w:noProof/>
      <w:lang w:eastAsia="en-US" w:bidi="ar-SA"/>
    </w:rPr>
  </w:style>
  <w:style w:type="paragraph" w:styleId="afd">
    <w:name w:val="TOC Heading"/>
    <w:basedOn w:val="11"/>
    <w:next w:val="a4"/>
    <w:uiPriority w:val="39"/>
    <w:qFormat/>
    <w:rsid w:val="0098286C"/>
    <w:pPr>
      <w:keepNext/>
      <w:keepLines/>
      <w:widowControl/>
      <w:numPr>
        <w:numId w:val="0"/>
      </w:numPr>
      <w:adjustRightInd/>
      <w:snapToGrid/>
      <w:spacing w:before="480" w:afterLines="0" w:line="276" w:lineRule="auto"/>
      <w:outlineLvl w:val="9"/>
    </w:pPr>
    <w:rPr>
      <w:rFonts w:ascii="Cambria" w:eastAsia="新細明體" w:hAnsi="Cambria"/>
      <w:color w:val="365F91"/>
      <w:kern w:val="0"/>
      <w:lang w:val="en-US" w:eastAsia="zh-TW"/>
    </w:rPr>
  </w:style>
  <w:style w:type="character" w:customStyle="1" w:styleId="15alta0">
    <w:name w:val="內文(標題1～5)(alt+a) 字元"/>
    <w:link w:val="15alta"/>
    <w:rsid w:val="001E4A41"/>
    <w:rPr>
      <w:rFonts w:eastAsia="標楷體"/>
      <w:kern w:val="2"/>
      <w:sz w:val="28"/>
      <w:szCs w:val="28"/>
    </w:rPr>
  </w:style>
  <w:style w:type="character" w:customStyle="1" w:styleId="16">
    <w:name w:val="第1項次層 字元"/>
    <w:link w:val="15"/>
    <w:rsid w:val="001E4A41"/>
    <w:rPr>
      <w:rFonts w:eastAsia="標楷體"/>
      <w:noProof/>
      <w:kern w:val="2"/>
      <w:sz w:val="28"/>
      <w:lang w:bidi="ar-SA"/>
    </w:rPr>
  </w:style>
  <w:style w:type="paragraph" w:styleId="afe">
    <w:name w:val="Plain Text"/>
    <w:basedOn w:val="a4"/>
    <w:rsid w:val="003B5A85"/>
    <w:pPr>
      <w:spacing w:line="240" w:lineRule="auto"/>
      <w:jc w:val="left"/>
    </w:pPr>
    <w:rPr>
      <w:rFonts w:ascii="細明體" w:eastAsia="細明體" w:hAnsi="Courier New"/>
      <w:sz w:val="24"/>
      <w:szCs w:val="20"/>
      <w:u w:val="single"/>
      <w:lang/>
    </w:rPr>
  </w:style>
  <w:style w:type="character" w:customStyle="1" w:styleId="42">
    <w:name w:val=" 字元 字元4"/>
    <w:rsid w:val="006C1D8F"/>
    <w:rPr>
      <w:rFonts w:eastAsia="標楷體"/>
      <w:kern w:val="2"/>
    </w:rPr>
  </w:style>
  <w:style w:type="paragraph" w:styleId="aff">
    <w:name w:val="Note Heading"/>
    <w:basedOn w:val="a4"/>
    <w:next w:val="a4"/>
    <w:link w:val="aff0"/>
    <w:rsid w:val="00DC1F98"/>
    <w:pPr>
      <w:jc w:val="center"/>
    </w:pPr>
    <w:rPr>
      <w:lang/>
    </w:rPr>
  </w:style>
  <w:style w:type="character" w:customStyle="1" w:styleId="aff0">
    <w:name w:val="註釋標題 字元"/>
    <w:rsid w:val="00B87573"/>
    <w:rPr>
      <w:rFonts w:ascii="Cambria" w:eastAsia="新細明體" w:hAnsi="Cambria" w:cs="Times New Roman"/>
      <w:kern w:val="2"/>
      <w:sz w:val="18"/>
      <w:szCs w:val="18"/>
    </w:rPr>
  </w:style>
  <w:style w:type="paragraph" w:styleId="aff1">
    <w:name w:val="Closing"/>
    <w:basedOn w:val="a4"/>
    <w:link w:val="aff2"/>
    <w:rsid w:val="00DC1F98"/>
    <w:pPr>
      <w:ind w:leftChars="1800" w:left="100"/>
    </w:pPr>
    <w:rPr>
      <w:lang/>
    </w:rPr>
  </w:style>
  <w:style w:type="character" w:customStyle="1" w:styleId="25">
    <w:name w:val=" 字元 字元2"/>
    <w:rsid w:val="003B5A85"/>
    <w:rPr>
      <w:rFonts w:ascii="細明體" w:eastAsia="細明體" w:hAnsi="Courier New"/>
      <w:kern w:val="2"/>
      <w:sz w:val="24"/>
      <w:u w:val="single"/>
    </w:rPr>
  </w:style>
  <w:style w:type="paragraph" w:customStyle="1" w:styleId="xxxxxxxxx">
    <w:name w:val="xxx_xxx.x.xx"/>
    <w:basedOn w:val="a4"/>
    <w:link w:val="xxxxxxxxx0"/>
    <w:rsid w:val="002511A5"/>
    <w:pPr>
      <w:widowControl/>
      <w:spacing w:after="120" w:line="240" w:lineRule="auto"/>
      <w:ind w:left="750" w:hangingChars="750" w:hanging="750"/>
      <w:jc w:val="left"/>
    </w:pPr>
    <w:rPr>
      <w:rFonts w:ascii="標楷體" w:hAnsi="標楷體"/>
      <w:b/>
      <w:sz w:val="24"/>
      <w:szCs w:val="20"/>
    </w:rPr>
  </w:style>
  <w:style w:type="character" w:customStyle="1" w:styleId="xxxxxxxxx0">
    <w:name w:val="xxx_xxx.x.xx 字元"/>
    <w:link w:val="xxxxxxxxx"/>
    <w:rsid w:val="002511A5"/>
    <w:rPr>
      <w:rFonts w:ascii="標楷體" w:eastAsia="標楷體" w:hAnsi="標楷體"/>
      <w:b/>
      <w:kern w:val="2"/>
      <w:sz w:val="24"/>
      <w:lang w:val="en-US" w:eastAsia="zh-TW" w:bidi="ar-SA"/>
    </w:rPr>
  </w:style>
  <w:style w:type="paragraph" w:customStyle="1" w:styleId="a3">
    <w:name w:val="內文(有段落編號)"/>
    <w:link w:val="aff3"/>
    <w:rsid w:val="002511A5"/>
    <w:pPr>
      <w:numPr>
        <w:numId w:val="13"/>
      </w:numPr>
      <w:spacing w:after="120"/>
    </w:pPr>
    <w:rPr>
      <w:rFonts w:eastAsia="標楷體"/>
      <w:kern w:val="2"/>
      <w:sz w:val="24"/>
      <w:szCs w:val="24"/>
    </w:rPr>
  </w:style>
  <w:style w:type="paragraph" w:customStyle="1" w:styleId="105">
    <w:name w:val="樣式 項目符號1 + 套用後:  0.5 列"/>
    <w:basedOn w:val="a4"/>
    <w:rsid w:val="002511A5"/>
    <w:pPr>
      <w:widowControl/>
      <w:numPr>
        <w:ilvl w:val="1"/>
        <w:numId w:val="13"/>
      </w:numPr>
      <w:spacing w:beforeLines="50" w:afterLines="50" w:line="240" w:lineRule="auto"/>
      <w:jc w:val="left"/>
    </w:pPr>
    <w:rPr>
      <w:rFonts w:cs="新細明體"/>
      <w:sz w:val="24"/>
      <w:szCs w:val="20"/>
    </w:rPr>
  </w:style>
  <w:style w:type="paragraph" w:customStyle="1" w:styleId="2">
    <w:name w:val="樣式 項目符號2"/>
    <w:basedOn w:val="a4"/>
    <w:rsid w:val="002511A5"/>
    <w:pPr>
      <w:numPr>
        <w:ilvl w:val="2"/>
        <w:numId w:val="13"/>
      </w:numPr>
      <w:spacing w:afterLines="50" w:line="240" w:lineRule="auto"/>
      <w:jc w:val="left"/>
    </w:pPr>
    <w:rPr>
      <w:sz w:val="24"/>
      <w:szCs w:val="24"/>
    </w:rPr>
  </w:style>
  <w:style w:type="character" w:customStyle="1" w:styleId="aff3">
    <w:name w:val="內文(有段落編號) 字元"/>
    <w:link w:val="a3"/>
    <w:rsid w:val="002511A5"/>
    <w:rPr>
      <w:rFonts w:eastAsia="標楷體"/>
      <w:kern w:val="2"/>
      <w:sz w:val="24"/>
      <w:szCs w:val="24"/>
      <w:lang w:bidi="ar-SA"/>
    </w:rPr>
  </w:style>
  <w:style w:type="character" w:customStyle="1" w:styleId="ae">
    <w:name w:val="頁首 字元"/>
    <w:link w:val="ad"/>
    <w:uiPriority w:val="99"/>
    <w:rsid w:val="005247A8"/>
    <w:rPr>
      <w:rFonts w:eastAsia="標楷體"/>
      <w:kern w:val="2"/>
    </w:rPr>
  </w:style>
  <w:style w:type="character" w:styleId="aff4">
    <w:name w:val="annotation reference"/>
    <w:rsid w:val="00F21CD8"/>
    <w:rPr>
      <w:sz w:val="18"/>
      <w:szCs w:val="18"/>
    </w:rPr>
  </w:style>
  <w:style w:type="paragraph" w:styleId="aff5">
    <w:name w:val="annotation text"/>
    <w:basedOn w:val="a4"/>
    <w:link w:val="aff6"/>
    <w:rsid w:val="00F21CD8"/>
    <w:pPr>
      <w:jc w:val="left"/>
    </w:pPr>
    <w:rPr>
      <w:lang/>
    </w:rPr>
  </w:style>
  <w:style w:type="character" w:customStyle="1" w:styleId="aff6">
    <w:name w:val="註解文字 字元"/>
    <w:link w:val="aff5"/>
    <w:rsid w:val="00F21CD8"/>
    <w:rPr>
      <w:rFonts w:eastAsia="標楷體"/>
      <w:kern w:val="2"/>
      <w:sz w:val="28"/>
      <w:szCs w:val="28"/>
    </w:rPr>
  </w:style>
  <w:style w:type="paragraph" w:styleId="aff7">
    <w:name w:val="annotation subject"/>
    <w:basedOn w:val="aff5"/>
    <w:next w:val="aff5"/>
    <w:link w:val="aff2"/>
    <w:rsid w:val="00F21CD8"/>
    <w:rPr>
      <w:b/>
      <w:bCs/>
    </w:rPr>
  </w:style>
  <w:style w:type="character" w:customStyle="1" w:styleId="aff2">
    <w:name w:val="結語 字元"/>
    <w:link w:val="aff7"/>
    <w:rsid w:val="003217E1"/>
    <w:rPr>
      <w:rFonts w:eastAsia="標楷體"/>
      <w:b/>
      <w:bCs/>
      <w:kern w:val="2"/>
      <w:sz w:val="28"/>
      <w:szCs w:val="28"/>
    </w:rPr>
  </w:style>
  <w:style w:type="paragraph" w:customStyle="1" w:styleId="Default">
    <w:name w:val="Default"/>
    <w:rsid w:val="004A238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a">
    <w:name w:val="(圖專用)1"/>
    <w:basedOn w:val="a6"/>
    <w:next w:val="af0"/>
    <w:rsid w:val="0029720F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Col">
      <w:pPr>
        <w:jc w:val="both"/>
      </w:pPr>
      <w:tblPr/>
      <w:tcPr>
        <w:vAlign w:val="center"/>
      </w:tcPr>
    </w:tblStylePr>
  </w:style>
  <w:style w:type="paragraph" w:customStyle="1" w:styleId="a0">
    <w:name w:val="附表"/>
    <w:basedOn w:val="af5"/>
    <w:rsid w:val="009C0AA5"/>
    <w:pPr>
      <w:pageBreakBefore/>
      <w:numPr>
        <w:numId w:val="5"/>
      </w:numPr>
      <w:tabs>
        <w:tab w:val="clear" w:pos="480"/>
        <w:tab w:val="num" w:pos="0"/>
      </w:tabs>
      <w:spacing w:after="50"/>
      <w:ind w:left="0"/>
    </w:pPr>
  </w:style>
  <w:style w:type="paragraph" w:customStyle="1" w:styleId="05">
    <w:name w:val="樣式 附表 + 套用後:  0.5 列"/>
    <w:basedOn w:val="a0"/>
    <w:rsid w:val="00082800"/>
    <w:pPr>
      <w:numPr>
        <w:numId w:val="101"/>
      </w:numPr>
      <w:spacing w:after="180"/>
    </w:pPr>
  </w:style>
  <w:style w:type="paragraph" w:styleId="HTML">
    <w:name w:val="HTML Preformatted"/>
    <w:basedOn w:val="a4"/>
    <w:rsid w:val="003217E1"/>
    <w:rPr>
      <w:rFonts w:ascii="Courier New" w:hAnsi="Courier New" w:cs="Courier New"/>
      <w:sz w:val="20"/>
      <w:szCs w:val="20"/>
    </w:rPr>
  </w:style>
  <w:style w:type="paragraph" w:styleId="aff8">
    <w:name w:val="List Paragraph"/>
    <w:basedOn w:val="a4"/>
    <w:uiPriority w:val="34"/>
    <w:qFormat/>
    <w:rsid w:val="00281D79"/>
    <w:pPr>
      <w:ind w:leftChars="200" w:left="480"/>
    </w:pPr>
  </w:style>
  <w:style w:type="paragraph" w:styleId="aff9">
    <w:name w:val="Revision"/>
    <w:hidden/>
    <w:uiPriority w:val="99"/>
    <w:semiHidden/>
    <w:rsid w:val="008F222B"/>
    <w:rPr>
      <w:rFonts w:eastAsia="標楷體"/>
      <w:kern w:val="2"/>
      <w:sz w:val="28"/>
      <w:szCs w:val="28"/>
    </w:rPr>
  </w:style>
  <w:style w:type="paragraph" w:styleId="26">
    <w:name w:val="Body Text Indent 2"/>
    <w:basedOn w:val="a4"/>
    <w:link w:val="27"/>
    <w:rsid w:val="009E2FF7"/>
    <w:pPr>
      <w:spacing w:after="120" w:line="480" w:lineRule="auto"/>
      <w:ind w:leftChars="200" w:left="480"/>
    </w:pPr>
  </w:style>
  <w:style w:type="character" w:customStyle="1" w:styleId="27">
    <w:name w:val="本文縮排 2 字元"/>
    <w:basedOn w:val="a5"/>
    <w:link w:val="26"/>
    <w:rsid w:val="009E2FF7"/>
    <w:rPr>
      <w:rFonts w:eastAsia="標楷體"/>
      <w:kern w:val="2"/>
      <w:sz w:val="28"/>
      <w:szCs w:val="28"/>
    </w:rPr>
  </w:style>
  <w:style w:type="paragraph" w:customStyle="1" w:styleId="affa">
    <w:name w:val="目"/>
    <w:basedOn w:val="a4"/>
    <w:rsid w:val="009E2FF7"/>
    <w:pPr>
      <w:adjustRightInd w:val="0"/>
      <w:spacing w:line="240" w:lineRule="auto"/>
      <w:ind w:left="1246" w:hanging="714"/>
    </w:pPr>
    <w:rPr>
      <w:rFonts w:ascii="標楷體"/>
      <w:sz w:val="24"/>
      <w:szCs w:val="20"/>
    </w:rPr>
  </w:style>
  <w:style w:type="paragraph" w:styleId="affb">
    <w:name w:val="Subtitle"/>
    <w:basedOn w:val="a4"/>
    <w:next w:val="a4"/>
    <w:link w:val="affc"/>
    <w:qFormat/>
    <w:rsid w:val="00AF0C9A"/>
    <w:pPr>
      <w:spacing w:after="60" w:line="240" w:lineRule="auto"/>
      <w:outlineLvl w:val="1"/>
    </w:pPr>
    <w:rPr>
      <w:rFonts w:ascii="Cambria" w:hAnsi="Cambria"/>
      <w:i/>
      <w:iCs/>
      <w:sz w:val="24"/>
      <w:szCs w:val="24"/>
    </w:rPr>
  </w:style>
  <w:style w:type="character" w:customStyle="1" w:styleId="affc">
    <w:name w:val="副標題 字元"/>
    <w:basedOn w:val="a5"/>
    <w:link w:val="affb"/>
    <w:rsid w:val="00AF0C9A"/>
    <w:rPr>
      <w:rFonts w:ascii="Cambria" w:eastAsia="標楷體" w:hAnsi="Cambria" w:cs="Times New Roman"/>
      <w:i/>
      <w:iCs/>
      <w:kern w:val="2"/>
      <w:sz w:val="24"/>
      <w:szCs w:val="24"/>
    </w:rPr>
  </w:style>
  <w:style w:type="paragraph" w:customStyle="1" w:styleId="1">
    <w:name w:val="樣式1"/>
    <w:basedOn w:val="11"/>
    <w:qFormat/>
    <w:rsid w:val="005829D7"/>
    <w:pPr>
      <w:numPr>
        <w:numId w:val="91"/>
      </w:numPr>
      <w:adjustRightInd/>
      <w:spacing w:before="120" w:afterLines="0" w:line="240" w:lineRule="auto"/>
      <w:jc w:val="both"/>
    </w:pPr>
    <w:rPr>
      <w:rFonts w:ascii="Cambria" w:hAnsi="Cambria"/>
      <w:b w:val="0"/>
      <w:bCs w:val="0"/>
      <w:i/>
      <w:iCs/>
      <w:kern w:val="2"/>
      <w:sz w:val="24"/>
      <w:szCs w:val="24"/>
    </w:rPr>
  </w:style>
  <w:style w:type="paragraph" w:customStyle="1" w:styleId="10">
    <w:name w:val="表1"/>
    <w:basedOn w:val="a9"/>
    <w:link w:val="1b"/>
    <w:qFormat/>
    <w:rsid w:val="00962099"/>
    <w:pPr>
      <w:numPr>
        <w:numId w:val="94"/>
      </w:numPr>
      <w:tabs>
        <w:tab w:val="left" w:pos="490"/>
      </w:tabs>
      <w:adjustRightInd w:val="0"/>
      <w:spacing w:before="360"/>
      <w:jc w:val="left"/>
    </w:pPr>
  </w:style>
  <w:style w:type="character" w:customStyle="1" w:styleId="1b">
    <w:name w:val="表1 字元"/>
    <w:link w:val="10"/>
    <w:rsid w:val="00962099"/>
    <w:rPr>
      <w:rFonts w:eastAsia="標楷體"/>
      <w:kern w:val="2"/>
      <w:sz w:val="28"/>
      <w:szCs w:val="28"/>
      <w:lang/>
    </w:rPr>
  </w:style>
  <w:style w:type="paragraph" w:customStyle="1" w:styleId="43">
    <w:name w:val="樣式4"/>
    <w:basedOn w:val="a8"/>
    <w:qFormat/>
    <w:rsid w:val="009E61C1"/>
    <w:pPr>
      <w:spacing w:after="180"/>
    </w:pPr>
    <w:rPr>
      <w:i/>
      <w:sz w:val="24"/>
      <w:szCs w:val="24"/>
    </w:rPr>
  </w:style>
  <w:style w:type="character" w:customStyle="1" w:styleId="aa">
    <w:name w:val="表名 字元"/>
    <w:aliases w:val="(alt+s) 字元"/>
    <w:link w:val="a9"/>
    <w:rsid w:val="00962099"/>
    <w:rPr>
      <w:rFonts w:eastAsia="標楷體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2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Z:/&#36039;&#23433;&#25512;&#21205;&#32068;/99&#24180;&#36039;&#23433;&#32887;&#33021;&#23526;&#39636;&#35506;&#31243;&#38283;&#30332;/09&#25991;&#20214;&#25776;&#23531;&#35498;&#26126;&#21450;&#31684;&#26412;/&#35336;&#30059;&#31649;&#29702;_&#33521;&#24335;&#26597;&#26680;&#40670;&#25776;&#23531;&#26684;&#24335;(ISSC).dot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計畫管理_英式查核點撰寫格式(ISSC)</Template>
  <TotalTime>2</TotalTime>
  <Pages>5</Pages>
  <Words>229</Words>
  <Characters>1311</Characters>
  <Application>Microsoft Office Word</Application>
  <DocSecurity>0</DocSecurity>
  <Lines>10</Lines>
  <Paragraphs>3</Paragraphs>
  <ScaleCrop>false</ScaleCrop>
  <Company>ICST</Company>
  <LinksUpToDate>false</LinksUpToDate>
  <CharactersWithSpaces>1537</CharactersWithSpaces>
  <SharedDoc>false</SharedDoc>
  <HLinks>
    <vt:vector size="6" baseType="variant">
      <vt:variant>
        <vt:i4>6029398</vt:i4>
      </vt:variant>
      <vt:variant>
        <vt:i4>0</vt:i4>
      </vt:variant>
      <vt:variant>
        <vt:i4>0</vt:i4>
      </vt:variant>
      <vt:variant>
        <vt:i4>5</vt:i4>
      </vt:variant>
      <vt:variant>
        <vt:lpwstr>http://www.commoncriteriaportal.org/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2015-01-08T06:21:00Z</dcterms:created>
  <dc:creator>Valued Acer Customer</dc:creator>
  <lastModifiedBy>syyen</lastModifiedBy>
  <lastPrinted>2011-06-10T08:43:00Z</lastPrinted>
  <dcterms:modified xsi:type="dcterms:W3CDTF">2015-01-08T06:22:00Z</dcterms:modified>
  <revision>3</revision>
  <dc:title>英式查核點撰寫格式(ISSC)</dc:title>
</coreProperties>
</file>