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1828"/>
        <w:gridCol w:w="5580"/>
        <w:gridCol w:w="1980"/>
      </w:tblGrid>
      <w:tr w:rsidR="006C1D8F" w:rsidRPr="00E52A00" w:rsidTr="007469E8">
        <w:trPr>
          <w:trHeight w:val="374"/>
          <w:jc w:val="center"/>
        </w:trPr>
        <w:tc>
          <w:tcPr>
            <w:tcW w:w="9388" w:type="dxa"/>
            <w:gridSpan w:val="3"/>
            <w:shd w:val="clear" w:color="auto" w:fill="auto"/>
            <w:vAlign w:val="center"/>
          </w:tcPr>
          <w:p w:rsidR="006C1D8F" w:rsidRPr="00E52A00" w:rsidRDefault="006C1D8F" w:rsidP="00C82D7D">
            <w:pPr>
              <w:adjustRightInd w:val="0"/>
              <w:snapToGrid w:val="0"/>
              <w:rPr>
                <w:rFonts w:hint="eastAsia"/>
                <w:noProof/>
                <w:sz w:val="20"/>
                <w:szCs w:val="20"/>
              </w:rPr>
            </w:pPr>
            <w:bookmarkStart w:id="0" w:name="_Toc129427252"/>
            <w:bookmarkStart w:id="1" w:name="_Toc129428033"/>
          </w:p>
        </w:tc>
      </w:tr>
      <w:tr w:rsidR="006C1D8F" w:rsidRPr="00E52A00" w:rsidTr="007469E8">
        <w:trPr>
          <w:trHeight w:val="1719"/>
          <w:jc w:val="center"/>
        </w:trPr>
        <w:tc>
          <w:tcPr>
            <w:tcW w:w="9388" w:type="dxa"/>
            <w:gridSpan w:val="3"/>
            <w:shd w:val="clear" w:color="auto" w:fill="auto"/>
            <w:vAlign w:val="center"/>
          </w:tcPr>
          <w:p w:rsidR="006C1D8F" w:rsidRPr="00E52A00" w:rsidRDefault="006C1D8F" w:rsidP="007469E8">
            <w:pPr>
              <w:adjustRightInd w:val="0"/>
              <w:snapToGrid w:val="0"/>
              <w:jc w:val="center"/>
              <w:rPr>
                <w:sz w:val="40"/>
                <w:szCs w:val="40"/>
              </w:rPr>
            </w:pPr>
          </w:p>
        </w:tc>
      </w:tr>
      <w:tr w:rsidR="006C1D8F" w:rsidRPr="00E52A00" w:rsidTr="007469E8">
        <w:trPr>
          <w:trHeight w:val="3105"/>
          <w:jc w:val="center"/>
        </w:trPr>
        <w:tc>
          <w:tcPr>
            <w:tcW w:w="1828" w:type="dxa"/>
            <w:shd w:val="clear" w:color="auto" w:fill="auto"/>
            <w:vAlign w:val="center"/>
          </w:tcPr>
          <w:p w:rsidR="006C1D8F" w:rsidRPr="00E52A00" w:rsidRDefault="006C1D8F" w:rsidP="007469E8">
            <w:pPr>
              <w:tabs>
                <w:tab w:val="left" w:pos="720"/>
                <w:tab w:val="left" w:pos="1440"/>
                <w:tab w:val="left" w:pos="2880"/>
                <w:tab w:val="left" w:pos="4320"/>
                <w:tab w:val="left" w:pos="8045"/>
              </w:tabs>
              <w:autoSpaceDE w:val="0"/>
              <w:autoSpaceDN w:val="0"/>
              <w:adjustRightInd w:val="0"/>
              <w:snapToGrid w:val="0"/>
              <w:spacing w:line="850" w:lineRule="atLeast"/>
              <w:jc w:val="center"/>
              <w:rPr>
                <w:rFonts w:hAnsi="標楷體" w:hint="eastAsia"/>
                <w:b/>
                <w:bCs/>
                <w:sz w:val="40"/>
                <w:szCs w:val="40"/>
              </w:rPr>
            </w:pPr>
            <w:r w:rsidRPr="00E52A00">
              <w:rPr>
                <w:rFonts w:hAnsi="標楷體" w:hint="eastAsia"/>
                <w:b/>
                <w:bCs/>
                <w:noProof/>
                <w:sz w:val="40"/>
                <w:szCs w:val="40"/>
              </w:rPr>
              <w:pict>
                <v:rect id="_x0000_s1065" style="position:absolute;left:0;text-align:left;margin-left:46.85pt;margin-top:26.5pt;width:359.8pt;height:157.45pt;z-index:251657728;mso-position-horizontal-relative:text;mso-position-vertical-relative:text" filled="f" stroked="f">
                  <v:textbox style="mso-next-textbox:#_x0000_s1065">
                    <w:txbxContent>
                      <w:p w:rsidR="00C17573" w:rsidRPr="0056626E" w:rsidRDefault="004D378F" w:rsidP="006C1D8F">
                        <w:pPr>
                          <w:spacing w:line="240" w:lineRule="auto"/>
                          <w:jc w:val="center"/>
                          <w:rPr>
                            <w:b/>
                            <w:sz w:val="56"/>
                            <w:szCs w:val="44"/>
                          </w:rPr>
                        </w:pPr>
                        <w:r>
                          <w:rPr>
                            <w:rFonts w:ascii="標楷體" w:hAnsi="標楷體" w:hint="eastAsia"/>
                            <w:b/>
                            <w:sz w:val="56"/>
                            <w:szCs w:val="44"/>
                          </w:rPr>
                          <w:t>網路型</w:t>
                        </w:r>
                        <w:r w:rsidR="00C17573">
                          <w:rPr>
                            <w:rFonts w:ascii="標楷體" w:hAnsi="標楷體" w:hint="eastAsia"/>
                            <w:b/>
                            <w:sz w:val="56"/>
                            <w:szCs w:val="44"/>
                          </w:rPr>
                          <w:t>垃圾郵件過濾設備</w:t>
                        </w:r>
                        <w:r w:rsidR="00C17573">
                          <w:rPr>
                            <w:rFonts w:ascii="標楷體" w:hAnsi="標楷體"/>
                            <w:b/>
                            <w:sz w:val="56"/>
                            <w:szCs w:val="44"/>
                          </w:rPr>
                          <w:br/>
                        </w:r>
                        <w:r w:rsidR="00C17573" w:rsidRPr="00413CF0">
                          <w:rPr>
                            <w:rFonts w:ascii="標楷體" w:hAnsi="標楷體" w:hint="eastAsia"/>
                            <w:b/>
                            <w:sz w:val="56"/>
                            <w:szCs w:val="44"/>
                          </w:rPr>
                          <w:t>資通安全</w:t>
                        </w:r>
                        <w:r>
                          <w:rPr>
                            <w:rFonts w:ascii="標楷體" w:hAnsi="標楷體" w:hint="eastAsia"/>
                            <w:b/>
                            <w:sz w:val="56"/>
                            <w:szCs w:val="44"/>
                          </w:rPr>
                          <w:t>檢測</w:t>
                        </w:r>
                        <w:r w:rsidR="00C17573">
                          <w:rPr>
                            <w:rFonts w:ascii="標楷體" w:hAnsi="標楷體" w:hint="eastAsia"/>
                            <w:b/>
                            <w:sz w:val="56"/>
                            <w:szCs w:val="44"/>
                          </w:rPr>
                          <w:t>技術規範</w:t>
                        </w:r>
                        <w:r w:rsidR="00C17573">
                          <w:rPr>
                            <w:rFonts w:ascii="標楷體" w:hAnsi="標楷體"/>
                            <w:b/>
                            <w:sz w:val="56"/>
                            <w:szCs w:val="44"/>
                          </w:rPr>
                          <w:br/>
                        </w:r>
                      </w:p>
                    </w:txbxContent>
                  </v:textbox>
                </v:rect>
              </w:pict>
            </w:r>
          </w:p>
        </w:tc>
        <w:tc>
          <w:tcPr>
            <w:tcW w:w="5580" w:type="dxa"/>
            <w:shd w:val="clear" w:color="auto" w:fill="auto"/>
            <w:vAlign w:val="center"/>
          </w:tcPr>
          <w:p w:rsidR="006C1D8F" w:rsidRPr="00E52A00" w:rsidRDefault="006C1D8F" w:rsidP="007469E8">
            <w:pPr>
              <w:tabs>
                <w:tab w:val="left" w:pos="720"/>
                <w:tab w:val="left" w:pos="1440"/>
                <w:tab w:val="left" w:pos="2880"/>
                <w:tab w:val="left" w:pos="4320"/>
                <w:tab w:val="left" w:pos="8045"/>
              </w:tabs>
              <w:autoSpaceDE w:val="0"/>
              <w:autoSpaceDN w:val="0"/>
              <w:adjustRightInd w:val="0"/>
              <w:snapToGrid w:val="0"/>
              <w:spacing w:afterLines="50" w:line="600" w:lineRule="atLeast"/>
              <w:jc w:val="center"/>
              <w:rPr>
                <w:rFonts w:hAnsi="標楷體"/>
                <w:b/>
                <w:bCs/>
                <w:sz w:val="32"/>
                <w:szCs w:val="32"/>
              </w:rPr>
            </w:pPr>
          </w:p>
        </w:tc>
        <w:tc>
          <w:tcPr>
            <w:tcW w:w="1980" w:type="dxa"/>
            <w:shd w:val="clear" w:color="auto" w:fill="auto"/>
            <w:vAlign w:val="center"/>
          </w:tcPr>
          <w:p w:rsidR="006C1D8F" w:rsidRPr="00E52A00" w:rsidRDefault="006C1D8F" w:rsidP="007469E8">
            <w:pPr>
              <w:tabs>
                <w:tab w:val="left" w:pos="720"/>
                <w:tab w:val="left" w:pos="1440"/>
                <w:tab w:val="left" w:pos="2880"/>
                <w:tab w:val="left" w:pos="4320"/>
                <w:tab w:val="left" w:pos="8045"/>
              </w:tabs>
              <w:autoSpaceDE w:val="0"/>
              <w:autoSpaceDN w:val="0"/>
              <w:adjustRightInd w:val="0"/>
              <w:snapToGrid w:val="0"/>
              <w:spacing w:line="850" w:lineRule="atLeast"/>
              <w:rPr>
                <w:rFonts w:hAnsi="標楷體" w:hint="eastAsia"/>
                <w:b/>
                <w:bCs/>
                <w:sz w:val="40"/>
                <w:szCs w:val="40"/>
              </w:rPr>
            </w:pPr>
          </w:p>
        </w:tc>
      </w:tr>
      <w:tr w:rsidR="006C1D8F" w:rsidRPr="00E52A00" w:rsidTr="009E27EA">
        <w:trPr>
          <w:trHeight w:val="6720"/>
          <w:jc w:val="center"/>
        </w:trPr>
        <w:tc>
          <w:tcPr>
            <w:tcW w:w="9388" w:type="dxa"/>
            <w:gridSpan w:val="3"/>
            <w:shd w:val="clear" w:color="auto" w:fill="auto"/>
            <w:vAlign w:val="center"/>
          </w:tcPr>
          <w:p w:rsidR="006C1D8F" w:rsidRPr="00E52A00" w:rsidRDefault="006C1D8F" w:rsidP="007469E8">
            <w:pPr>
              <w:adjustRightInd w:val="0"/>
              <w:snapToGrid w:val="0"/>
              <w:jc w:val="center"/>
              <w:rPr>
                <w:rFonts w:hint="eastAsia"/>
                <w:sz w:val="40"/>
                <w:szCs w:val="40"/>
              </w:rPr>
            </w:pPr>
          </w:p>
        </w:tc>
      </w:tr>
      <w:tr w:rsidR="006C1D8F" w:rsidRPr="00E52A00" w:rsidTr="007469E8">
        <w:trPr>
          <w:jc w:val="center"/>
        </w:trPr>
        <w:tc>
          <w:tcPr>
            <w:tcW w:w="9388" w:type="dxa"/>
            <w:gridSpan w:val="3"/>
            <w:shd w:val="clear" w:color="auto" w:fill="auto"/>
            <w:vAlign w:val="center"/>
          </w:tcPr>
          <w:p w:rsidR="006C1D8F" w:rsidRPr="00E52A00" w:rsidRDefault="00F11F62" w:rsidP="007469E8">
            <w:pPr>
              <w:adjustRightInd w:val="0"/>
              <w:snapToGrid w:val="0"/>
              <w:ind w:rightChars="-2" w:right="-6"/>
              <w:jc w:val="center"/>
              <w:rPr>
                <w:rFonts w:hint="eastAsia"/>
                <w:color w:val="000000"/>
              </w:rPr>
            </w:pPr>
            <w:r>
              <w:rPr>
                <w:rFonts w:hAnsi="新細明體" w:hint="eastAsia"/>
                <w:color w:val="000000"/>
              </w:rPr>
              <w:t>國家通訊傳播委員會</w:t>
            </w:r>
          </w:p>
          <w:p w:rsidR="006C1D8F" w:rsidRPr="00E52A00" w:rsidRDefault="006C1D8F" w:rsidP="00B624DC">
            <w:pPr>
              <w:tabs>
                <w:tab w:val="left" w:pos="2880"/>
              </w:tabs>
              <w:autoSpaceDE w:val="0"/>
              <w:autoSpaceDN w:val="0"/>
              <w:adjustRightInd w:val="0"/>
              <w:snapToGrid w:val="0"/>
              <w:spacing w:line="420" w:lineRule="exact"/>
              <w:ind w:rightChars="-2" w:right="-6"/>
              <w:jc w:val="center"/>
              <w:rPr>
                <w:rFonts w:hint="eastAsia"/>
                <w:color w:val="000000"/>
              </w:rPr>
            </w:pPr>
            <w:r w:rsidRPr="00E52A00">
              <w:rPr>
                <w:rFonts w:hint="eastAsia"/>
                <w:color w:val="000000"/>
              </w:rPr>
              <w:t>中華民國</w:t>
            </w:r>
            <w:r>
              <w:rPr>
                <w:rFonts w:hint="eastAsia"/>
                <w:color w:val="000000"/>
              </w:rPr>
              <w:t>10</w:t>
            </w:r>
            <w:r w:rsidR="00106F18">
              <w:rPr>
                <w:rFonts w:hint="eastAsia"/>
                <w:color w:val="000000"/>
              </w:rPr>
              <w:t>1</w:t>
            </w:r>
            <w:r w:rsidRPr="00E52A00">
              <w:rPr>
                <w:color w:val="000000"/>
              </w:rPr>
              <w:t>年</w:t>
            </w:r>
            <w:r w:rsidR="00B624DC">
              <w:rPr>
                <w:rFonts w:hint="eastAsia"/>
                <w:color w:val="000000"/>
              </w:rPr>
              <w:t>3</w:t>
            </w:r>
            <w:r w:rsidRPr="00E52A00">
              <w:rPr>
                <w:color w:val="000000"/>
              </w:rPr>
              <w:t>月</w:t>
            </w:r>
          </w:p>
        </w:tc>
      </w:tr>
    </w:tbl>
    <w:p w:rsidR="00382237" w:rsidRDefault="00382237" w:rsidP="006C1D8F">
      <w:pPr>
        <w:ind w:right="120"/>
      </w:pPr>
    </w:p>
    <w:p w:rsidR="00382237" w:rsidRDefault="00382237" w:rsidP="006C1D8F">
      <w:pPr>
        <w:ind w:right="120"/>
        <w:sectPr w:rsidR="00382237" w:rsidSect="007469E8">
          <w:headerReference w:type="default" r:id="rId7"/>
          <w:footerReference w:type="default" r:id="rId8"/>
          <w:pgSz w:w="11906" w:h="16838"/>
          <w:pgMar w:top="1134" w:right="1134" w:bottom="1134" w:left="1418" w:header="851" w:footer="992" w:gutter="0"/>
          <w:pgNumType w:fmt="upperRoman" w:start="1"/>
          <w:cols w:space="425"/>
          <w:docGrid w:type="lines" w:linePitch="360"/>
        </w:sectPr>
      </w:pPr>
    </w:p>
    <w:p w:rsidR="00D2000F" w:rsidRDefault="00D2000F" w:rsidP="006C1D8F">
      <w:pPr>
        <w:ind w:right="120"/>
        <w:sectPr w:rsidR="00D2000F" w:rsidSect="007469E8">
          <w:headerReference w:type="default" r:id="rId9"/>
          <w:footerReference w:type="default" r:id="rId10"/>
          <w:pgSz w:w="11906" w:h="16838"/>
          <w:pgMar w:top="1134" w:right="1134" w:bottom="1134" w:left="1418" w:header="851" w:footer="992" w:gutter="0"/>
          <w:pgNumType w:fmt="upperRoman" w:start="1"/>
          <w:cols w:space="425"/>
          <w:docGrid w:type="lines" w:linePitch="360"/>
        </w:sectPr>
      </w:pPr>
    </w:p>
    <w:p w:rsidR="005247A8" w:rsidRDefault="005247A8" w:rsidP="006C1D8F">
      <w:pPr>
        <w:ind w:right="120"/>
        <w:rPr>
          <w:rFonts w:hint="eastAsia"/>
        </w:rPr>
      </w:pPr>
    </w:p>
    <w:p w:rsidR="007469E8" w:rsidRDefault="007469E8" w:rsidP="007469E8">
      <w:pPr>
        <w:jc w:val="center"/>
        <w:rPr>
          <w:rFonts w:ascii="Cambria" w:eastAsia="新細明體" w:hAnsi="Cambria" w:hint="eastAsia"/>
          <w:b/>
          <w:bCs/>
          <w:color w:val="365F91"/>
          <w:kern w:val="0"/>
          <w:lang w:val="zh-TW"/>
        </w:rPr>
      </w:pPr>
      <w:r w:rsidRPr="002731A6">
        <w:rPr>
          <w:rFonts w:cs="標楷體" w:hint="eastAsia"/>
          <w:b/>
          <w:bCs/>
          <w:sz w:val="40"/>
          <w:szCs w:val="40"/>
        </w:rPr>
        <w:t>目</w:t>
      </w:r>
      <w:r>
        <w:rPr>
          <w:rFonts w:cs="標楷體" w:hint="eastAsia"/>
          <w:b/>
          <w:bCs/>
          <w:sz w:val="40"/>
          <w:szCs w:val="40"/>
        </w:rPr>
        <w:t xml:space="preserve">　次</w:t>
      </w:r>
    </w:p>
    <w:p w:rsidR="00E319BF" w:rsidRDefault="0098286C">
      <w:pPr>
        <w:pStyle w:val="14"/>
        <w:rPr>
          <w:rFonts w:ascii="Calibri" w:eastAsia="新細明體" w:hAnsi="Calibri"/>
          <w:noProof/>
          <w:sz w:val="24"/>
          <w:szCs w:val="22"/>
        </w:rPr>
      </w:pPr>
      <w:r>
        <w:rPr>
          <w:rFonts w:ascii="新細明體" w:hAnsi="新細明體" w:cs="標楷體"/>
          <w:b/>
          <w:bCs/>
          <w:sz w:val="40"/>
          <w:szCs w:val="40"/>
        </w:rPr>
        <w:fldChar w:fldCharType="begin"/>
      </w:r>
      <w:r>
        <w:rPr>
          <w:rFonts w:ascii="新細明體" w:hAnsi="新細明體" w:cs="標楷體"/>
          <w:b/>
          <w:bCs/>
          <w:sz w:val="40"/>
          <w:szCs w:val="40"/>
        </w:rPr>
        <w:instrText xml:space="preserve"> TOC \o "1-3" \h \z \u </w:instrText>
      </w:r>
      <w:r>
        <w:rPr>
          <w:rFonts w:ascii="新細明體" w:hAnsi="新細明體" w:cs="標楷體"/>
          <w:b/>
          <w:bCs/>
          <w:sz w:val="40"/>
          <w:szCs w:val="40"/>
        </w:rPr>
        <w:fldChar w:fldCharType="separate"/>
      </w:r>
      <w:hyperlink w:anchor="_Toc319005273" w:history="1">
        <w:r w:rsidR="00E319BF" w:rsidRPr="004C0412">
          <w:rPr>
            <w:rStyle w:val="af0"/>
            <w:noProof/>
          </w:rPr>
          <w:t>1.</w:t>
        </w:r>
        <w:r w:rsidR="00E319BF" w:rsidRPr="004C0412">
          <w:rPr>
            <w:rStyle w:val="af0"/>
            <w:rFonts w:hint="eastAsia"/>
            <w:noProof/>
          </w:rPr>
          <w:t xml:space="preserve"> </w:t>
        </w:r>
        <w:r w:rsidR="00E319BF" w:rsidRPr="004C0412">
          <w:rPr>
            <w:rStyle w:val="af0"/>
            <w:rFonts w:hint="eastAsia"/>
            <w:noProof/>
          </w:rPr>
          <w:t>概說</w:t>
        </w:r>
        <w:r w:rsidR="00D2000F">
          <w:rPr>
            <w:rStyle w:val="af0"/>
            <w:rFonts w:hint="eastAsia"/>
            <w:noProof/>
          </w:rPr>
          <w:tab/>
        </w:r>
        <w:r w:rsidR="00D2000F">
          <w:rPr>
            <w:rStyle w:val="af0"/>
            <w:rFonts w:hint="eastAsia"/>
            <w:noProof/>
          </w:rPr>
          <w:tab/>
        </w:r>
        <w:r w:rsidR="00E319BF">
          <w:rPr>
            <w:noProof/>
            <w:webHidden/>
          </w:rPr>
          <w:fldChar w:fldCharType="begin"/>
        </w:r>
        <w:r w:rsidR="00E319BF">
          <w:rPr>
            <w:noProof/>
            <w:webHidden/>
          </w:rPr>
          <w:instrText xml:space="preserve"> PAGEREF _Toc319005273 \h </w:instrText>
        </w:r>
        <w:r w:rsidR="00E319BF">
          <w:rPr>
            <w:noProof/>
            <w:webHidden/>
          </w:rPr>
        </w:r>
        <w:r w:rsidR="00E319BF">
          <w:rPr>
            <w:noProof/>
            <w:webHidden/>
          </w:rPr>
          <w:fldChar w:fldCharType="separate"/>
        </w:r>
        <w:r w:rsidR="00D2000F">
          <w:rPr>
            <w:noProof/>
            <w:webHidden/>
          </w:rPr>
          <w:t>1</w:t>
        </w:r>
        <w:r w:rsidR="00E319BF">
          <w:rPr>
            <w:noProof/>
            <w:webHidden/>
          </w:rPr>
          <w:fldChar w:fldCharType="end"/>
        </w:r>
      </w:hyperlink>
    </w:p>
    <w:p w:rsidR="00E319BF" w:rsidRDefault="00E319BF">
      <w:pPr>
        <w:pStyle w:val="14"/>
        <w:rPr>
          <w:rFonts w:ascii="Calibri" w:eastAsia="新細明體" w:hAnsi="Calibri"/>
          <w:noProof/>
          <w:sz w:val="24"/>
          <w:szCs w:val="22"/>
        </w:rPr>
      </w:pPr>
      <w:hyperlink w:anchor="_Toc319005274" w:history="1">
        <w:r w:rsidRPr="004C0412">
          <w:rPr>
            <w:rStyle w:val="af0"/>
            <w:noProof/>
          </w:rPr>
          <w:t>2.</w:t>
        </w:r>
        <w:r w:rsidRPr="004C0412">
          <w:rPr>
            <w:rStyle w:val="af0"/>
            <w:rFonts w:hint="eastAsia"/>
            <w:noProof/>
          </w:rPr>
          <w:t xml:space="preserve"> </w:t>
        </w:r>
        <w:r w:rsidRPr="004C0412">
          <w:rPr>
            <w:rStyle w:val="af0"/>
            <w:rFonts w:hint="eastAsia"/>
            <w:noProof/>
          </w:rPr>
          <w:t>適用範圍</w:t>
        </w:r>
        <w:r>
          <w:rPr>
            <w:noProof/>
            <w:webHidden/>
          </w:rPr>
          <w:tab/>
        </w:r>
        <w:r>
          <w:rPr>
            <w:noProof/>
            <w:webHidden/>
          </w:rPr>
          <w:fldChar w:fldCharType="begin"/>
        </w:r>
        <w:r>
          <w:rPr>
            <w:noProof/>
            <w:webHidden/>
          </w:rPr>
          <w:instrText xml:space="preserve"> PAGEREF _Toc319005274 \h </w:instrText>
        </w:r>
        <w:r>
          <w:rPr>
            <w:noProof/>
            <w:webHidden/>
          </w:rPr>
        </w:r>
        <w:r>
          <w:rPr>
            <w:noProof/>
            <w:webHidden/>
          </w:rPr>
          <w:fldChar w:fldCharType="separate"/>
        </w:r>
        <w:r w:rsidR="00D2000F">
          <w:rPr>
            <w:noProof/>
            <w:webHidden/>
          </w:rPr>
          <w:t>1</w:t>
        </w:r>
        <w:r>
          <w:rPr>
            <w:noProof/>
            <w:webHidden/>
          </w:rPr>
          <w:fldChar w:fldCharType="end"/>
        </w:r>
      </w:hyperlink>
    </w:p>
    <w:p w:rsidR="00E319BF" w:rsidRDefault="00E319BF">
      <w:pPr>
        <w:pStyle w:val="14"/>
        <w:rPr>
          <w:rFonts w:ascii="Calibri" w:eastAsia="新細明體" w:hAnsi="Calibri"/>
          <w:noProof/>
          <w:sz w:val="24"/>
          <w:szCs w:val="22"/>
        </w:rPr>
      </w:pPr>
      <w:hyperlink w:anchor="_Toc319005275" w:history="1">
        <w:r w:rsidRPr="004C0412">
          <w:rPr>
            <w:rStyle w:val="af0"/>
            <w:noProof/>
          </w:rPr>
          <w:t>3.</w:t>
        </w:r>
        <w:r w:rsidRPr="004C0412">
          <w:rPr>
            <w:rStyle w:val="af0"/>
            <w:rFonts w:hint="eastAsia"/>
            <w:noProof/>
          </w:rPr>
          <w:t xml:space="preserve"> </w:t>
        </w:r>
        <w:r w:rsidRPr="004C0412">
          <w:rPr>
            <w:rStyle w:val="af0"/>
            <w:rFonts w:hint="eastAsia"/>
            <w:noProof/>
          </w:rPr>
          <w:t>安全等級</w:t>
        </w:r>
        <w:r>
          <w:rPr>
            <w:noProof/>
            <w:webHidden/>
          </w:rPr>
          <w:tab/>
        </w:r>
        <w:r>
          <w:rPr>
            <w:noProof/>
            <w:webHidden/>
          </w:rPr>
          <w:fldChar w:fldCharType="begin"/>
        </w:r>
        <w:r>
          <w:rPr>
            <w:noProof/>
            <w:webHidden/>
          </w:rPr>
          <w:instrText xml:space="preserve"> PAGEREF _Toc319005275 \h </w:instrText>
        </w:r>
        <w:r>
          <w:rPr>
            <w:noProof/>
            <w:webHidden/>
          </w:rPr>
        </w:r>
        <w:r>
          <w:rPr>
            <w:noProof/>
            <w:webHidden/>
          </w:rPr>
          <w:fldChar w:fldCharType="separate"/>
        </w:r>
        <w:r w:rsidR="00D2000F">
          <w:rPr>
            <w:noProof/>
            <w:webHidden/>
          </w:rPr>
          <w:t>1</w:t>
        </w:r>
        <w:r>
          <w:rPr>
            <w:noProof/>
            <w:webHidden/>
          </w:rPr>
          <w:fldChar w:fldCharType="end"/>
        </w:r>
      </w:hyperlink>
    </w:p>
    <w:p w:rsidR="00E319BF" w:rsidRDefault="00E319BF">
      <w:pPr>
        <w:pStyle w:val="14"/>
        <w:rPr>
          <w:rFonts w:ascii="Calibri" w:eastAsia="新細明體" w:hAnsi="Calibri"/>
          <w:noProof/>
          <w:sz w:val="24"/>
          <w:szCs w:val="22"/>
        </w:rPr>
      </w:pPr>
      <w:hyperlink w:anchor="_Toc319005276" w:history="1">
        <w:r w:rsidRPr="004C0412">
          <w:rPr>
            <w:rStyle w:val="af0"/>
            <w:noProof/>
          </w:rPr>
          <w:t>4.</w:t>
        </w:r>
        <w:r w:rsidRPr="004C0412">
          <w:rPr>
            <w:rStyle w:val="af0"/>
            <w:rFonts w:hint="eastAsia"/>
            <w:noProof/>
          </w:rPr>
          <w:t xml:space="preserve"> </w:t>
        </w:r>
        <w:r w:rsidRPr="004C0412">
          <w:rPr>
            <w:rStyle w:val="af0"/>
            <w:rFonts w:hint="eastAsia"/>
            <w:noProof/>
          </w:rPr>
          <w:t>參考標準</w:t>
        </w:r>
        <w:r>
          <w:rPr>
            <w:noProof/>
            <w:webHidden/>
          </w:rPr>
          <w:tab/>
        </w:r>
        <w:r>
          <w:rPr>
            <w:noProof/>
            <w:webHidden/>
          </w:rPr>
          <w:fldChar w:fldCharType="begin"/>
        </w:r>
        <w:r>
          <w:rPr>
            <w:noProof/>
            <w:webHidden/>
          </w:rPr>
          <w:instrText xml:space="preserve"> PAGEREF _Toc319005276 \h </w:instrText>
        </w:r>
        <w:r>
          <w:rPr>
            <w:noProof/>
            <w:webHidden/>
          </w:rPr>
        </w:r>
        <w:r>
          <w:rPr>
            <w:noProof/>
            <w:webHidden/>
          </w:rPr>
          <w:fldChar w:fldCharType="separate"/>
        </w:r>
        <w:r w:rsidR="00D2000F">
          <w:rPr>
            <w:noProof/>
            <w:webHidden/>
          </w:rPr>
          <w:t>1</w:t>
        </w:r>
        <w:r>
          <w:rPr>
            <w:noProof/>
            <w:webHidden/>
          </w:rPr>
          <w:fldChar w:fldCharType="end"/>
        </w:r>
      </w:hyperlink>
    </w:p>
    <w:p w:rsidR="00E319BF" w:rsidRDefault="00E319BF">
      <w:pPr>
        <w:pStyle w:val="14"/>
        <w:rPr>
          <w:rFonts w:ascii="Calibri" w:eastAsia="新細明體" w:hAnsi="Calibri"/>
          <w:noProof/>
          <w:sz w:val="24"/>
          <w:szCs w:val="22"/>
        </w:rPr>
      </w:pPr>
      <w:hyperlink w:anchor="_Toc319005277" w:history="1">
        <w:r w:rsidRPr="004C0412">
          <w:rPr>
            <w:rStyle w:val="af0"/>
            <w:noProof/>
          </w:rPr>
          <w:t>5.</w:t>
        </w:r>
        <w:r w:rsidRPr="004C0412">
          <w:rPr>
            <w:rStyle w:val="af0"/>
            <w:rFonts w:hint="eastAsia"/>
            <w:noProof/>
          </w:rPr>
          <w:t xml:space="preserve"> </w:t>
        </w:r>
        <w:r w:rsidRPr="004C0412">
          <w:rPr>
            <w:rStyle w:val="af0"/>
            <w:rFonts w:hint="eastAsia"/>
            <w:noProof/>
          </w:rPr>
          <w:t>用語釋義</w:t>
        </w:r>
        <w:r>
          <w:rPr>
            <w:noProof/>
            <w:webHidden/>
          </w:rPr>
          <w:tab/>
        </w:r>
        <w:r>
          <w:rPr>
            <w:noProof/>
            <w:webHidden/>
          </w:rPr>
          <w:fldChar w:fldCharType="begin"/>
        </w:r>
        <w:r>
          <w:rPr>
            <w:noProof/>
            <w:webHidden/>
          </w:rPr>
          <w:instrText xml:space="preserve"> PAGEREF _Toc319005277 \h </w:instrText>
        </w:r>
        <w:r>
          <w:rPr>
            <w:noProof/>
            <w:webHidden/>
          </w:rPr>
        </w:r>
        <w:r>
          <w:rPr>
            <w:noProof/>
            <w:webHidden/>
          </w:rPr>
          <w:fldChar w:fldCharType="separate"/>
        </w:r>
        <w:r w:rsidR="00D2000F">
          <w:rPr>
            <w:noProof/>
            <w:webHidden/>
          </w:rPr>
          <w:t>2</w:t>
        </w:r>
        <w:r>
          <w:rPr>
            <w:noProof/>
            <w:webHidden/>
          </w:rPr>
          <w:fldChar w:fldCharType="end"/>
        </w:r>
      </w:hyperlink>
    </w:p>
    <w:p w:rsidR="00E319BF" w:rsidRDefault="00E319BF">
      <w:pPr>
        <w:pStyle w:val="14"/>
        <w:rPr>
          <w:rFonts w:ascii="Calibri" w:eastAsia="新細明體" w:hAnsi="Calibri"/>
          <w:noProof/>
          <w:sz w:val="24"/>
          <w:szCs w:val="22"/>
        </w:rPr>
      </w:pPr>
      <w:hyperlink w:anchor="_Toc319005278" w:history="1">
        <w:r w:rsidRPr="004C0412">
          <w:rPr>
            <w:rStyle w:val="af0"/>
            <w:noProof/>
          </w:rPr>
          <w:t>6.</w:t>
        </w:r>
        <w:r w:rsidRPr="004C0412">
          <w:rPr>
            <w:rStyle w:val="af0"/>
            <w:rFonts w:hint="eastAsia"/>
            <w:noProof/>
          </w:rPr>
          <w:t xml:space="preserve"> </w:t>
        </w:r>
        <w:r w:rsidRPr="004C0412">
          <w:rPr>
            <w:rStyle w:val="af0"/>
            <w:rFonts w:hint="eastAsia"/>
            <w:noProof/>
          </w:rPr>
          <w:t>技術要求</w:t>
        </w:r>
        <w:r>
          <w:rPr>
            <w:noProof/>
            <w:webHidden/>
          </w:rPr>
          <w:tab/>
        </w:r>
        <w:r>
          <w:rPr>
            <w:noProof/>
            <w:webHidden/>
          </w:rPr>
          <w:fldChar w:fldCharType="begin"/>
        </w:r>
        <w:r>
          <w:rPr>
            <w:noProof/>
            <w:webHidden/>
          </w:rPr>
          <w:instrText xml:space="preserve"> PAGEREF _Toc319005278 \h </w:instrText>
        </w:r>
        <w:r>
          <w:rPr>
            <w:noProof/>
            <w:webHidden/>
          </w:rPr>
        </w:r>
        <w:r>
          <w:rPr>
            <w:noProof/>
            <w:webHidden/>
          </w:rPr>
          <w:fldChar w:fldCharType="separate"/>
        </w:r>
        <w:r w:rsidR="00D2000F">
          <w:rPr>
            <w:noProof/>
            <w:webHidden/>
          </w:rPr>
          <w:t>4</w:t>
        </w:r>
        <w:r>
          <w:rPr>
            <w:noProof/>
            <w:webHidden/>
          </w:rPr>
          <w:fldChar w:fldCharType="end"/>
        </w:r>
      </w:hyperlink>
    </w:p>
    <w:p w:rsidR="00E319BF" w:rsidRDefault="00E319BF">
      <w:pPr>
        <w:pStyle w:val="23"/>
        <w:rPr>
          <w:rFonts w:ascii="Calibri" w:eastAsia="新細明體" w:hAnsi="Calibri"/>
          <w:noProof/>
          <w:sz w:val="24"/>
          <w:szCs w:val="22"/>
        </w:rPr>
      </w:pPr>
      <w:hyperlink w:anchor="_Toc319005279" w:history="1">
        <w:r w:rsidRPr="004C0412">
          <w:rPr>
            <w:rStyle w:val="af0"/>
            <w:noProof/>
          </w:rPr>
          <w:t>6.1.</w:t>
        </w:r>
        <w:r w:rsidRPr="004C0412">
          <w:rPr>
            <w:rStyle w:val="af0"/>
            <w:rFonts w:hint="eastAsia"/>
            <w:noProof/>
          </w:rPr>
          <w:t xml:space="preserve"> </w:t>
        </w:r>
        <w:r w:rsidRPr="004C0412">
          <w:rPr>
            <w:rStyle w:val="af0"/>
            <w:rFonts w:hint="eastAsia"/>
            <w:noProof/>
          </w:rPr>
          <w:t>書面審查類別</w:t>
        </w:r>
        <w:r>
          <w:rPr>
            <w:noProof/>
            <w:webHidden/>
          </w:rPr>
          <w:tab/>
        </w:r>
        <w:r>
          <w:rPr>
            <w:noProof/>
            <w:webHidden/>
          </w:rPr>
          <w:fldChar w:fldCharType="begin"/>
        </w:r>
        <w:r>
          <w:rPr>
            <w:noProof/>
            <w:webHidden/>
          </w:rPr>
          <w:instrText xml:space="preserve"> PAGEREF _Toc319005279 \h </w:instrText>
        </w:r>
        <w:r>
          <w:rPr>
            <w:noProof/>
            <w:webHidden/>
          </w:rPr>
        </w:r>
        <w:r>
          <w:rPr>
            <w:noProof/>
            <w:webHidden/>
          </w:rPr>
          <w:fldChar w:fldCharType="separate"/>
        </w:r>
        <w:r w:rsidR="00D2000F">
          <w:rPr>
            <w:noProof/>
            <w:webHidden/>
          </w:rPr>
          <w:t>4</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80" w:history="1">
        <w:r w:rsidRPr="004C0412">
          <w:rPr>
            <w:rStyle w:val="af0"/>
            <w:noProof/>
          </w:rPr>
          <w:t>6.1.1.</w:t>
        </w:r>
        <w:r w:rsidRPr="004C0412">
          <w:rPr>
            <w:rStyle w:val="af0"/>
            <w:rFonts w:hint="eastAsia"/>
            <w:noProof/>
          </w:rPr>
          <w:t xml:space="preserve"> </w:t>
        </w:r>
        <w:r w:rsidRPr="004C0412">
          <w:rPr>
            <w:rStyle w:val="af0"/>
            <w:rFonts w:hint="eastAsia"/>
            <w:noProof/>
          </w:rPr>
          <w:t>安全標的</w:t>
        </w:r>
        <w:r>
          <w:rPr>
            <w:noProof/>
            <w:webHidden/>
          </w:rPr>
          <w:tab/>
        </w:r>
        <w:r>
          <w:rPr>
            <w:noProof/>
            <w:webHidden/>
          </w:rPr>
          <w:fldChar w:fldCharType="begin"/>
        </w:r>
        <w:r>
          <w:rPr>
            <w:noProof/>
            <w:webHidden/>
          </w:rPr>
          <w:instrText xml:space="preserve"> PAGEREF _Toc319005280 \h </w:instrText>
        </w:r>
        <w:r>
          <w:rPr>
            <w:noProof/>
            <w:webHidden/>
          </w:rPr>
        </w:r>
        <w:r>
          <w:rPr>
            <w:noProof/>
            <w:webHidden/>
          </w:rPr>
          <w:fldChar w:fldCharType="separate"/>
        </w:r>
        <w:r w:rsidR="00D2000F">
          <w:rPr>
            <w:noProof/>
            <w:webHidden/>
          </w:rPr>
          <w:t>4</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81" w:history="1">
        <w:r w:rsidRPr="004C0412">
          <w:rPr>
            <w:rStyle w:val="af0"/>
            <w:noProof/>
          </w:rPr>
          <w:t>6.1.2.</w:t>
        </w:r>
        <w:r w:rsidRPr="004C0412">
          <w:rPr>
            <w:rStyle w:val="af0"/>
            <w:rFonts w:hint="eastAsia"/>
            <w:noProof/>
          </w:rPr>
          <w:t xml:space="preserve"> </w:t>
        </w:r>
        <w:r w:rsidRPr="004C0412">
          <w:rPr>
            <w:rStyle w:val="af0"/>
            <w:rFonts w:hint="eastAsia"/>
            <w:noProof/>
          </w:rPr>
          <w:t>安全功能設計</w:t>
        </w:r>
        <w:r>
          <w:rPr>
            <w:noProof/>
            <w:webHidden/>
          </w:rPr>
          <w:tab/>
        </w:r>
        <w:r>
          <w:rPr>
            <w:noProof/>
            <w:webHidden/>
          </w:rPr>
          <w:fldChar w:fldCharType="begin"/>
        </w:r>
        <w:r>
          <w:rPr>
            <w:noProof/>
            <w:webHidden/>
          </w:rPr>
          <w:instrText xml:space="preserve"> PAGEREF _Toc319005281 \h </w:instrText>
        </w:r>
        <w:r>
          <w:rPr>
            <w:noProof/>
            <w:webHidden/>
          </w:rPr>
        </w:r>
        <w:r>
          <w:rPr>
            <w:noProof/>
            <w:webHidden/>
          </w:rPr>
          <w:fldChar w:fldCharType="separate"/>
        </w:r>
        <w:r w:rsidR="00D2000F">
          <w:rPr>
            <w:noProof/>
            <w:webHidden/>
          </w:rPr>
          <w:t>4</w:t>
        </w:r>
        <w:r>
          <w:rPr>
            <w:noProof/>
            <w:webHidden/>
          </w:rPr>
          <w:fldChar w:fldCharType="end"/>
        </w:r>
      </w:hyperlink>
    </w:p>
    <w:p w:rsidR="00E319BF" w:rsidRDefault="00E319BF">
      <w:pPr>
        <w:pStyle w:val="23"/>
        <w:rPr>
          <w:rFonts w:ascii="Calibri" w:eastAsia="新細明體" w:hAnsi="Calibri"/>
          <w:noProof/>
          <w:sz w:val="24"/>
          <w:szCs w:val="22"/>
        </w:rPr>
      </w:pPr>
      <w:hyperlink w:anchor="_Toc319005282" w:history="1">
        <w:r w:rsidRPr="004C0412">
          <w:rPr>
            <w:rStyle w:val="af0"/>
            <w:noProof/>
          </w:rPr>
          <w:t>6.2.</w:t>
        </w:r>
        <w:r w:rsidRPr="004C0412">
          <w:rPr>
            <w:rStyle w:val="af0"/>
            <w:rFonts w:hint="eastAsia"/>
            <w:noProof/>
          </w:rPr>
          <w:t xml:space="preserve"> </w:t>
        </w:r>
        <w:r w:rsidRPr="004C0412">
          <w:rPr>
            <w:rStyle w:val="af0"/>
            <w:rFonts w:hint="eastAsia"/>
            <w:noProof/>
          </w:rPr>
          <w:t>書面審查類別之項目及判定標準</w:t>
        </w:r>
        <w:r>
          <w:rPr>
            <w:noProof/>
            <w:webHidden/>
          </w:rPr>
          <w:tab/>
        </w:r>
        <w:r>
          <w:rPr>
            <w:noProof/>
            <w:webHidden/>
          </w:rPr>
          <w:fldChar w:fldCharType="begin"/>
        </w:r>
        <w:r>
          <w:rPr>
            <w:noProof/>
            <w:webHidden/>
          </w:rPr>
          <w:instrText xml:space="preserve"> PAGEREF _Toc319005282 \h </w:instrText>
        </w:r>
        <w:r>
          <w:rPr>
            <w:noProof/>
            <w:webHidden/>
          </w:rPr>
        </w:r>
        <w:r>
          <w:rPr>
            <w:noProof/>
            <w:webHidden/>
          </w:rPr>
          <w:fldChar w:fldCharType="separate"/>
        </w:r>
        <w:r w:rsidR="00D2000F">
          <w:rPr>
            <w:noProof/>
            <w:webHidden/>
          </w:rPr>
          <w:t>4</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83" w:history="1">
        <w:r w:rsidRPr="004C0412">
          <w:rPr>
            <w:rStyle w:val="af0"/>
            <w:noProof/>
          </w:rPr>
          <w:t>6.2.1.</w:t>
        </w:r>
        <w:r w:rsidRPr="004C0412">
          <w:rPr>
            <w:rStyle w:val="af0"/>
            <w:rFonts w:hint="eastAsia"/>
            <w:noProof/>
          </w:rPr>
          <w:t xml:space="preserve"> </w:t>
        </w:r>
        <w:r w:rsidRPr="004C0412">
          <w:rPr>
            <w:rStyle w:val="af0"/>
            <w:rFonts w:hint="eastAsia"/>
            <w:noProof/>
          </w:rPr>
          <w:t>安全標的</w:t>
        </w:r>
        <w:r>
          <w:rPr>
            <w:noProof/>
            <w:webHidden/>
          </w:rPr>
          <w:tab/>
        </w:r>
        <w:r>
          <w:rPr>
            <w:noProof/>
            <w:webHidden/>
          </w:rPr>
          <w:fldChar w:fldCharType="begin"/>
        </w:r>
        <w:r>
          <w:rPr>
            <w:noProof/>
            <w:webHidden/>
          </w:rPr>
          <w:instrText xml:space="preserve"> PAGEREF _Toc319005283 \h </w:instrText>
        </w:r>
        <w:r>
          <w:rPr>
            <w:noProof/>
            <w:webHidden/>
          </w:rPr>
        </w:r>
        <w:r>
          <w:rPr>
            <w:noProof/>
            <w:webHidden/>
          </w:rPr>
          <w:fldChar w:fldCharType="separate"/>
        </w:r>
        <w:r w:rsidR="00D2000F">
          <w:rPr>
            <w:noProof/>
            <w:webHidden/>
          </w:rPr>
          <w:t>5</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84" w:history="1">
        <w:r w:rsidRPr="004C0412">
          <w:rPr>
            <w:rStyle w:val="af0"/>
            <w:noProof/>
          </w:rPr>
          <w:t>6.2.2.</w:t>
        </w:r>
        <w:r w:rsidRPr="004C0412">
          <w:rPr>
            <w:rStyle w:val="af0"/>
            <w:rFonts w:hint="eastAsia"/>
            <w:noProof/>
          </w:rPr>
          <w:t xml:space="preserve"> </w:t>
        </w:r>
        <w:r w:rsidRPr="004C0412">
          <w:rPr>
            <w:rStyle w:val="af0"/>
            <w:rFonts w:hint="eastAsia"/>
            <w:noProof/>
          </w:rPr>
          <w:t>安全功能設計</w:t>
        </w:r>
        <w:r>
          <w:rPr>
            <w:noProof/>
            <w:webHidden/>
          </w:rPr>
          <w:tab/>
        </w:r>
        <w:r>
          <w:rPr>
            <w:noProof/>
            <w:webHidden/>
          </w:rPr>
          <w:fldChar w:fldCharType="begin"/>
        </w:r>
        <w:r>
          <w:rPr>
            <w:noProof/>
            <w:webHidden/>
          </w:rPr>
          <w:instrText xml:space="preserve"> PAGEREF _Toc319005284 \h </w:instrText>
        </w:r>
        <w:r>
          <w:rPr>
            <w:noProof/>
            <w:webHidden/>
          </w:rPr>
        </w:r>
        <w:r>
          <w:rPr>
            <w:noProof/>
            <w:webHidden/>
          </w:rPr>
          <w:fldChar w:fldCharType="separate"/>
        </w:r>
        <w:r w:rsidR="00D2000F">
          <w:rPr>
            <w:noProof/>
            <w:webHidden/>
          </w:rPr>
          <w:t>10</w:t>
        </w:r>
        <w:r>
          <w:rPr>
            <w:noProof/>
            <w:webHidden/>
          </w:rPr>
          <w:fldChar w:fldCharType="end"/>
        </w:r>
      </w:hyperlink>
    </w:p>
    <w:p w:rsidR="00E319BF" w:rsidRDefault="00E319BF">
      <w:pPr>
        <w:pStyle w:val="23"/>
        <w:rPr>
          <w:rFonts w:ascii="Calibri" w:eastAsia="新細明體" w:hAnsi="Calibri"/>
          <w:noProof/>
          <w:sz w:val="24"/>
          <w:szCs w:val="22"/>
        </w:rPr>
      </w:pPr>
      <w:hyperlink w:anchor="_Toc319005285" w:history="1">
        <w:r w:rsidRPr="004C0412">
          <w:rPr>
            <w:rStyle w:val="af0"/>
            <w:noProof/>
          </w:rPr>
          <w:t>6.3.</w:t>
        </w:r>
        <w:r w:rsidRPr="004C0412">
          <w:rPr>
            <w:rStyle w:val="af0"/>
            <w:rFonts w:hint="eastAsia"/>
            <w:noProof/>
          </w:rPr>
          <w:t xml:space="preserve"> </w:t>
        </w:r>
        <w:r w:rsidRPr="004C0412">
          <w:rPr>
            <w:rStyle w:val="af0"/>
            <w:rFonts w:hint="eastAsia"/>
            <w:noProof/>
          </w:rPr>
          <w:t>實機測試類別</w:t>
        </w:r>
        <w:r>
          <w:rPr>
            <w:noProof/>
            <w:webHidden/>
          </w:rPr>
          <w:tab/>
        </w:r>
        <w:r>
          <w:rPr>
            <w:noProof/>
            <w:webHidden/>
          </w:rPr>
          <w:fldChar w:fldCharType="begin"/>
        </w:r>
        <w:r>
          <w:rPr>
            <w:noProof/>
            <w:webHidden/>
          </w:rPr>
          <w:instrText xml:space="preserve"> PAGEREF _Toc319005285 \h </w:instrText>
        </w:r>
        <w:r>
          <w:rPr>
            <w:noProof/>
            <w:webHidden/>
          </w:rPr>
        </w:r>
        <w:r>
          <w:rPr>
            <w:noProof/>
            <w:webHidden/>
          </w:rPr>
          <w:fldChar w:fldCharType="separate"/>
        </w:r>
        <w:r w:rsidR="00D2000F">
          <w:rPr>
            <w:noProof/>
            <w:webHidden/>
          </w:rPr>
          <w:t>14</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86" w:history="1">
        <w:r w:rsidRPr="004C0412">
          <w:rPr>
            <w:rStyle w:val="af0"/>
            <w:noProof/>
          </w:rPr>
          <w:t>6.3.1.</w:t>
        </w:r>
        <w:r w:rsidRPr="004C0412">
          <w:rPr>
            <w:rStyle w:val="af0"/>
            <w:rFonts w:hint="eastAsia"/>
            <w:noProof/>
          </w:rPr>
          <w:t xml:space="preserve"> </w:t>
        </w:r>
        <w:r w:rsidRPr="004C0412">
          <w:rPr>
            <w:rStyle w:val="af0"/>
            <w:rFonts w:hint="eastAsia"/>
            <w:noProof/>
          </w:rPr>
          <w:t>安全功能測試</w:t>
        </w:r>
        <w:r>
          <w:rPr>
            <w:noProof/>
            <w:webHidden/>
          </w:rPr>
          <w:tab/>
        </w:r>
        <w:r>
          <w:rPr>
            <w:noProof/>
            <w:webHidden/>
          </w:rPr>
          <w:fldChar w:fldCharType="begin"/>
        </w:r>
        <w:r>
          <w:rPr>
            <w:noProof/>
            <w:webHidden/>
          </w:rPr>
          <w:instrText xml:space="preserve"> PAGEREF _Toc319005286 \h </w:instrText>
        </w:r>
        <w:r>
          <w:rPr>
            <w:noProof/>
            <w:webHidden/>
          </w:rPr>
        </w:r>
        <w:r>
          <w:rPr>
            <w:noProof/>
            <w:webHidden/>
          </w:rPr>
          <w:fldChar w:fldCharType="separate"/>
        </w:r>
        <w:r w:rsidR="00D2000F">
          <w:rPr>
            <w:noProof/>
            <w:webHidden/>
          </w:rPr>
          <w:t>14</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87" w:history="1">
        <w:r w:rsidRPr="004C0412">
          <w:rPr>
            <w:rStyle w:val="af0"/>
            <w:noProof/>
          </w:rPr>
          <w:t>6.3.2.</w:t>
        </w:r>
        <w:r w:rsidRPr="004C0412">
          <w:rPr>
            <w:rStyle w:val="af0"/>
            <w:rFonts w:hint="eastAsia"/>
            <w:noProof/>
          </w:rPr>
          <w:t xml:space="preserve"> </w:t>
        </w:r>
        <w:r w:rsidRPr="004C0412">
          <w:rPr>
            <w:rStyle w:val="af0"/>
            <w:rFonts w:hint="eastAsia"/>
            <w:noProof/>
          </w:rPr>
          <w:t>壓力測試</w:t>
        </w:r>
        <w:r>
          <w:rPr>
            <w:noProof/>
            <w:webHidden/>
          </w:rPr>
          <w:tab/>
        </w:r>
        <w:r>
          <w:rPr>
            <w:noProof/>
            <w:webHidden/>
          </w:rPr>
          <w:fldChar w:fldCharType="begin"/>
        </w:r>
        <w:r>
          <w:rPr>
            <w:noProof/>
            <w:webHidden/>
          </w:rPr>
          <w:instrText xml:space="preserve"> PAGEREF _Toc319005287 \h </w:instrText>
        </w:r>
        <w:r>
          <w:rPr>
            <w:noProof/>
            <w:webHidden/>
          </w:rPr>
        </w:r>
        <w:r>
          <w:rPr>
            <w:noProof/>
            <w:webHidden/>
          </w:rPr>
          <w:fldChar w:fldCharType="separate"/>
        </w:r>
        <w:r w:rsidR="00D2000F">
          <w:rPr>
            <w:noProof/>
            <w:webHidden/>
          </w:rPr>
          <w:t>14</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88" w:history="1">
        <w:r w:rsidRPr="004C0412">
          <w:rPr>
            <w:rStyle w:val="af0"/>
            <w:noProof/>
          </w:rPr>
          <w:t>6.3.3.</w:t>
        </w:r>
        <w:r w:rsidRPr="004C0412">
          <w:rPr>
            <w:rStyle w:val="af0"/>
            <w:rFonts w:hint="eastAsia"/>
            <w:noProof/>
          </w:rPr>
          <w:t xml:space="preserve"> </w:t>
        </w:r>
        <w:r w:rsidRPr="004C0412">
          <w:rPr>
            <w:rStyle w:val="af0"/>
            <w:rFonts w:hint="eastAsia"/>
            <w:noProof/>
          </w:rPr>
          <w:t>堅實測試</w:t>
        </w:r>
        <w:r>
          <w:rPr>
            <w:noProof/>
            <w:webHidden/>
          </w:rPr>
          <w:tab/>
        </w:r>
        <w:r>
          <w:rPr>
            <w:noProof/>
            <w:webHidden/>
          </w:rPr>
          <w:fldChar w:fldCharType="begin"/>
        </w:r>
        <w:r>
          <w:rPr>
            <w:noProof/>
            <w:webHidden/>
          </w:rPr>
          <w:instrText xml:space="preserve"> PAGEREF _Toc319005288 \h </w:instrText>
        </w:r>
        <w:r>
          <w:rPr>
            <w:noProof/>
            <w:webHidden/>
          </w:rPr>
        </w:r>
        <w:r>
          <w:rPr>
            <w:noProof/>
            <w:webHidden/>
          </w:rPr>
          <w:fldChar w:fldCharType="separate"/>
        </w:r>
        <w:r w:rsidR="00D2000F">
          <w:rPr>
            <w:noProof/>
            <w:webHidden/>
          </w:rPr>
          <w:t>14</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89" w:history="1">
        <w:r w:rsidRPr="004C0412">
          <w:rPr>
            <w:rStyle w:val="af0"/>
            <w:noProof/>
          </w:rPr>
          <w:t>6.3.4.</w:t>
        </w:r>
        <w:r w:rsidRPr="004C0412">
          <w:rPr>
            <w:rStyle w:val="af0"/>
            <w:rFonts w:hint="eastAsia"/>
            <w:noProof/>
          </w:rPr>
          <w:t xml:space="preserve"> </w:t>
        </w:r>
        <w:r w:rsidRPr="004C0412">
          <w:rPr>
            <w:rStyle w:val="af0"/>
            <w:rFonts w:hint="eastAsia"/>
            <w:noProof/>
          </w:rPr>
          <w:t>穩定測試</w:t>
        </w:r>
        <w:r>
          <w:rPr>
            <w:noProof/>
            <w:webHidden/>
          </w:rPr>
          <w:tab/>
        </w:r>
        <w:r>
          <w:rPr>
            <w:noProof/>
            <w:webHidden/>
          </w:rPr>
          <w:fldChar w:fldCharType="begin"/>
        </w:r>
        <w:r>
          <w:rPr>
            <w:noProof/>
            <w:webHidden/>
          </w:rPr>
          <w:instrText xml:space="preserve"> PAGEREF _Toc319005289 \h </w:instrText>
        </w:r>
        <w:r>
          <w:rPr>
            <w:noProof/>
            <w:webHidden/>
          </w:rPr>
        </w:r>
        <w:r>
          <w:rPr>
            <w:noProof/>
            <w:webHidden/>
          </w:rPr>
          <w:fldChar w:fldCharType="separate"/>
        </w:r>
        <w:r w:rsidR="00D2000F">
          <w:rPr>
            <w:noProof/>
            <w:webHidden/>
          </w:rPr>
          <w:t>14</w:t>
        </w:r>
        <w:r>
          <w:rPr>
            <w:noProof/>
            <w:webHidden/>
          </w:rPr>
          <w:fldChar w:fldCharType="end"/>
        </w:r>
      </w:hyperlink>
    </w:p>
    <w:p w:rsidR="00E319BF" w:rsidRDefault="00E319BF">
      <w:pPr>
        <w:pStyle w:val="23"/>
        <w:rPr>
          <w:rFonts w:ascii="Calibri" w:eastAsia="新細明體" w:hAnsi="Calibri"/>
          <w:noProof/>
          <w:sz w:val="24"/>
          <w:szCs w:val="22"/>
        </w:rPr>
      </w:pPr>
      <w:hyperlink w:anchor="_Toc319005290" w:history="1">
        <w:r w:rsidRPr="004C0412">
          <w:rPr>
            <w:rStyle w:val="af0"/>
            <w:noProof/>
          </w:rPr>
          <w:t>6.4.</w:t>
        </w:r>
        <w:r w:rsidRPr="004C0412">
          <w:rPr>
            <w:rStyle w:val="af0"/>
            <w:rFonts w:hint="eastAsia"/>
            <w:noProof/>
          </w:rPr>
          <w:t xml:space="preserve"> </w:t>
        </w:r>
        <w:r w:rsidRPr="004C0412">
          <w:rPr>
            <w:rStyle w:val="af0"/>
            <w:rFonts w:hint="eastAsia"/>
            <w:noProof/>
          </w:rPr>
          <w:t>實機測試類別之項目及判定標準</w:t>
        </w:r>
        <w:r>
          <w:rPr>
            <w:noProof/>
            <w:webHidden/>
          </w:rPr>
          <w:tab/>
        </w:r>
        <w:r>
          <w:rPr>
            <w:noProof/>
            <w:webHidden/>
          </w:rPr>
          <w:fldChar w:fldCharType="begin"/>
        </w:r>
        <w:r>
          <w:rPr>
            <w:noProof/>
            <w:webHidden/>
          </w:rPr>
          <w:instrText xml:space="preserve"> PAGEREF _Toc319005290 \h </w:instrText>
        </w:r>
        <w:r>
          <w:rPr>
            <w:noProof/>
            <w:webHidden/>
          </w:rPr>
        </w:r>
        <w:r>
          <w:rPr>
            <w:noProof/>
            <w:webHidden/>
          </w:rPr>
          <w:fldChar w:fldCharType="separate"/>
        </w:r>
        <w:r w:rsidR="00D2000F">
          <w:rPr>
            <w:noProof/>
            <w:webHidden/>
          </w:rPr>
          <w:t>15</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91" w:history="1">
        <w:r w:rsidRPr="004C0412">
          <w:rPr>
            <w:rStyle w:val="af0"/>
            <w:noProof/>
          </w:rPr>
          <w:t>6.4.1.</w:t>
        </w:r>
        <w:r w:rsidRPr="004C0412">
          <w:rPr>
            <w:rStyle w:val="af0"/>
            <w:rFonts w:hint="eastAsia"/>
            <w:noProof/>
          </w:rPr>
          <w:t xml:space="preserve"> </w:t>
        </w:r>
        <w:r w:rsidRPr="004C0412">
          <w:rPr>
            <w:rStyle w:val="af0"/>
            <w:rFonts w:hint="eastAsia"/>
            <w:noProof/>
          </w:rPr>
          <w:t>安全功能測試</w:t>
        </w:r>
        <w:r>
          <w:rPr>
            <w:noProof/>
            <w:webHidden/>
          </w:rPr>
          <w:tab/>
        </w:r>
        <w:r>
          <w:rPr>
            <w:noProof/>
            <w:webHidden/>
          </w:rPr>
          <w:fldChar w:fldCharType="begin"/>
        </w:r>
        <w:r>
          <w:rPr>
            <w:noProof/>
            <w:webHidden/>
          </w:rPr>
          <w:instrText xml:space="preserve"> PAGEREF _Toc319005291 \h </w:instrText>
        </w:r>
        <w:r>
          <w:rPr>
            <w:noProof/>
            <w:webHidden/>
          </w:rPr>
        </w:r>
        <w:r>
          <w:rPr>
            <w:noProof/>
            <w:webHidden/>
          </w:rPr>
          <w:fldChar w:fldCharType="separate"/>
        </w:r>
        <w:r w:rsidR="00D2000F">
          <w:rPr>
            <w:noProof/>
            <w:webHidden/>
          </w:rPr>
          <w:t>16</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92" w:history="1">
        <w:r w:rsidRPr="004C0412">
          <w:rPr>
            <w:rStyle w:val="af0"/>
            <w:noProof/>
          </w:rPr>
          <w:t>6.4.2.</w:t>
        </w:r>
        <w:r w:rsidRPr="004C0412">
          <w:rPr>
            <w:rStyle w:val="af0"/>
            <w:rFonts w:hint="eastAsia"/>
            <w:noProof/>
          </w:rPr>
          <w:t xml:space="preserve"> </w:t>
        </w:r>
        <w:r w:rsidRPr="004C0412">
          <w:rPr>
            <w:rStyle w:val="af0"/>
            <w:rFonts w:hint="eastAsia"/>
            <w:noProof/>
          </w:rPr>
          <w:t>壓力測試</w:t>
        </w:r>
        <w:r>
          <w:rPr>
            <w:noProof/>
            <w:webHidden/>
          </w:rPr>
          <w:tab/>
        </w:r>
        <w:r>
          <w:rPr>
            <w:noProof/>
            <w:webHidden/>
          </w:rPr>
          <w:fldChar w:fldCharType="begin"/>
        </w:r>
        <w:r>
          <w:rPr>
            <w:noProof/>
            <w:webHidden/>
          </w:rPr>
          <w:instrText xml:space="preserve"> PAGEREF _Toc319005292 \h </w:instrText>
        </w:r>
        <w:r>
          <w:rPr>
            <w:noProof/>
            <w:webHidden/>
          </w:rPr>
        </w:r>
        <w:r>
          <w:rPr>
            <w:noProof/>
            <w:webHidden/>
          </w:rPr>
          <w:fldChar w:fldCharType="separate"/>
        </w:r>
        <w:r w:rsidR="00D2000F">
          <w:rPr>
            <w:noProof/>
            <w:webHidden/>
          </w:rPr>
          <w:t>18</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93" w:history="1">
        <w:r w:rsidRPr="004C0412">
          <w:rPr>
            <w:rStyle w:val="af0"/>
            <w:noProof/>
          </w:rPr>
          <w:t>6.4.3.</w:t>
        </w:r>
        <w:r w:rsidRPr="004C0412">
          <w:rPr>
            <w:rStyle w:val="af0"/>
            <w:rFonts w:hint="eastAsia"/>
            <w:noProof/>
          </w:rPr>
          <w:t xml:space="preserve"> </w:t>
        </w:r>
        <w:r w:rsidRPr="004C0412">
          <w:rPr>
            <w:rStyle w:val="af0"/>
            <w:rFonts w:hint="eastAsia"/>
            <w:noProof/>
          </w:rPr>
          <w:t>堅實測試</w:t>
        </w:r>
        <w:r>
          <w:rPr>
            <w:noProof/>
            <w:webHidden/>
          </w:rPr>
          <w:tab/>
        </w:r>
        <w:r>
          <w:rPr>
            <w:noProof/>
            <w:webHidden/>
          </w:rPr>
          <w:fldChar w:fldCharType="begin"/>
        </w:r>
        <w:r>
          <w:rPr>
            <w:noProof/>
            <w:webHidden/>
          </w:rPr>
          <w:instrText xml:space="preserve"> PAGEREF _Toc319005293 \h </w:instrText>
        </w:r>
        <w:r>
          <w:rPr>
            <w:noProof/>
            <w:webHidden/>
          </w:rPr>
        </w:r>
        <w:r>
          <w:rPr>
            <w:noProof/>
            <w:webHidden/>
          </w:rPr>
          <w:fldChar w:fldCharType="separate"/>
        </w:r>
        <w:r w:rsidR="00D2000F">
          <w:rPr>
            <w:noProof/>
            <w:webHidden/>
          </w:rPr>
          <w:t>20</w:t>
        </w:r>
        <w:r>
          <w:rPr>
            <w:noProof/>
            <w:webHidden/>
          </w:rPr>
          <w:fldChar w:fldCharType="end"/>
        </w:r>
      </w:hyperlink>
    </w:p>
    <w:p w:rsidR="00E319BF" w:rsidRDefault="00E319BF" w:rsidP="00E319BF">
      <w:pPr>
        <w:pStyle w:val="32"/>
        <w:tabs>
          <w:tab w:val="right" w:leader="dot" w:pos="9344"/>
        </w:tabs>
        <w:ind w:left="1120"/>
        <w:rPr>
          <w:rFonts w:ascii="Calibri" w:eastAsia="新細明體" w:hAnsi="Calibri"/>
          <w:noProof/>
          <w:sz w:val="24"/>
          <w:szCs w:val="22"/>
        </w:rPr>
      </w:pPr>
      <w:hyperlink w:anchor="_Toc319005294" w:history="1">
        <w:r w:rsidRPr="004C0412">
          <w:rPr>
            <w:rStyle w:val="af0"/>
            <w:noProof/>
          </w:rPr>
          <w:t>6.4.4.</w:t>
        </w:r>
        <w:r w:rsidRPr="004C0412">
          <w:rPr>
            <w:rStyle w:val="af0"/>
            <w:rFonts w:hint="eastAsia"/>
            <w:noProof/>
          </w:rPr>
          <w:t xml:space="preserve"> </w:t>
        </w:r>
        <w:r w:rsidRPr="004C0412">
          <w:rPr>
            <w:rStyle w:val="af0"/>
            <w:rFonts w:hint="eastAsia"/>
            <w:noProof/>
          </w:rPr>
          <w:t>穩定測試</w:t>
        </w:r>
        <w:r>
          <w:rPr>
            <w:noProof/>
            <w:webHidden/>
          </w:rPr>
          <w:tab/>
        </w:r>
        <w:r>
          <w:rPr>
            <w:noProof/>
            <w:webHidden/>
          </w:rPr>
          <w:fldChar w:fldCharType="begin"/>
        </w:r>
        <w:r>
          <w:rPr>
            <w:noProof/>
            <w:webHidden/>
          </w:rPr>
          <w:instrText xml:space="preserve"> PAGEREF _Toc319005294 \h </w:instrText>
        </w:r>
        <w:r>
          <w:rPr>
            <w:noProof/>
            <w:webHidden/>
          </w:rPr>
        </w:r>
        <w:r>
          <w:rPr>
            <w:noProof/>
            <w:webHidden/>
          </w:rPr>
          <w:fldChar w:fldCharType="separate"/>
        </w:r>
        <w:r w:rsidR="00D2000F">
          <w:rPr>
            <w:noProof/>
            <w:webHidden/>
          </w:rPr>
          <w:t>21</w:t>
        </w:r>
        <w:r>
          <w:rPr>
            <w:noProof/>
            <w:webHidden/>
          </w:rPr>
          <w:fldChar w:fldCharType="end"/>
        </w:r>
      </w:hyperlink>
    </w:p>
    <w:p w:rsidR="00E319BF" w:rsidRDefault="00E319BF">
      <w:pPr>
        <w:pStyle w:val="14"/>
        <w:rPr>
          <w:rFonts w:ascii="Calibri" w:eastAsia="新細明體" w:hAnsi="Calibri"/>
          <w:noProof/>
          <w:sz w:val="24"/>
          <w:szCs w:val="22"/>
        </w:rPr>
      </w:pPr>
    </w:p>
    <w:p w:rsidR="0098286C" w:rsidRPr="0098286C" w:rsidRDefault="0098286C" w:rsidP="007469E8">
      <w:pPr>
        <w:jc w:val="center"/>
        <w:rPr>
          <w:rFonts w:ascii="新細明體" w:hAnsi="新細明體" w:cs="標楷體"/>
          <w:b/>
          <w:bCs/>
          <w:sz w:val="40"/>
          <w:szCs w:val="40"/>
        </w:rPr>
        <w:sectPr w:rsidR="0098286C" w:rsidRPr="0098286C" w:rsidSect="007469E8">
          <w:footerReference w:type="default" r:id="rId11"/>
          <w:pgSz w:w="11906" w:h="16838"/>
          <w:pgMar w:top="1134" w:right="1134" w:bottom="1134" w:left="1418" w:header="851" w:footer="992" w:gutter="0"/>
          <w:pgNumType w:fmt="upperRoman" w:start="1"/>
          <w:cols w:space="425"/>
          <w:docGrid w:type="lines" w:linePitch="360"/>
        </w:sectPr>
      </w:pPr>
      <w:r>
        <w:rPr>
          <w:rFonts w:ascii="新細明體" w:hAnsi="新細明體" w:cs="標楷體"/>
          <w:b/>
          <w:bCs/>
          <w:sz w:val="40"/>
          <w:szCs w:val="40"/>
        </w:rPr>
        <w:fldChar w:fldCharType="end"/>
      </w:r>
    </w:p>
    <w:p w:rsidR="005A23B1" w:rsidRDefault="005A23B1" w:rsidP="007469E8">
      <w:pPr>
        <w:jc w:val="center"/>
        <w:rPr>
          <w:rFonts w:ascii="新細明體" w:hAnsi="新細明體" w:cs="標楷體" w:hint="eastAsia"/>
          <w:b/>
          <w:bCs/>
          <w:sz w:val="40"/>
          <w:szCs w:val="40"/>
        </w:rPr>
      </w:pPr>
    </w:p>
    <w:p w:rsidR="007469E8" w:rsidRDefault="007469E8" w:rsidP="007469E8">
      <w:pPr>
        <w:jc w:val="center"/>
        <w:rPr>
          <w:rFonts w:ascii="新細明體" w:eastAsia="新細明體" w:cs="新細明體"/>
          <w:b/>
          <w:bCs/>
          <w:sz w:val="40"/>
          <w:szCs w:val="40"/>
        </w:rPr>
      </w:pPr>
      <w:r w:rsidRPr="008636BA">
        <w:rPr>
          <w:rFonts w:ascii="新細明體" w:hAnsi="新細明體" w:cs="標楷體" w:hint="eastAsia"/>
          <w:b/>
          <w:bCs/>
          <w:sz w:val="40"/>
          <w:szCs w:val="40"/>
        </w:rPr>
        <w:t>圖</w:t>
      </w:r>
      <w:r>
        <w:rPr>
          <w:rFonts w:ascii="新細明體" w:hAnsi="新細明體" w:cs="標楷體" w:hint="eastAsia"/>
          <w:b/>
          <w:bCs/>
          <w:sz w:val="40"/>
          <w:szCs w:val="40"/>
        </w:rPr>
        <w:t xml:space="preserve">　次</w:t>
      </w:r>
    </w:p>
    <w:bookmarkStart w:id="2" w:name="_Toc288581211"/>
    <w:bookmarkStart w:id="3" w:name="_Toc288581394"/>
    <w:bookmarkStart w:id="4" w:name="_Toc289883819"/>
    <w:p w:rsidR="00B21269" w:rsidRDefault="00074B66">
      <w:pPr>
        <w:pStyle w:val="ac"/>
        <w:tabs>
          <w:tab w:val="right" w:leader="dot" w:pos="9344"/>
        </w:tabs>
        <w:rPr>
          <w:rFonts w:ascii="Calibri" w:eastAsia="新細明體" w:hAnsi="Calibri"/>
          <w:noProof/>
          <w:sz w:val="24"/>
          <w:szCs w:val="22"/>
        </w:rPr>
      </w:pPr>
      <w:r>
        <w:rPr>
          <w:rFonts w:ascii="新細明體" w:eastAsia="新細明體" w:cs="新細明體"/>
        </w:rPr>
        <w:fldChar w:fldCharType="begin"/>
      </w:r>
      <w:r>
        <w:rPr>
          <w:rFonts w:ascii="新細明體" w:eastAsia="新細明體" w:cs="新細明體"/>
        </w:rPr>
        <w:instrText xml:space="preserve"> TOC \h \z \t "圖名,(alt+g)" \c </w:instrText>
      </w:r>
      <w:r>
        <w:rPr>
          <w:rFonts w:ascii="新細明體" w:eastAsia="新細明體" w:cs="新細明體"/>
        </w:rPr>
        <w:fldChar w:fldCharType="separate"/>
      </w:r>
      <w:hyperlink w:anchor="_Toc319006071" w:history="1">
        <w:r w:rsidR="00B21269" w:rsidRPr="00AE0ABC">
          <w:rPr>
            <w:rStyle w:val="af0"/>
            <w:rFonts w:hint="eastAsia"/>
            <w:noProof/>
          </w:rPr>
          <w:t>圖</w:t>
        </w:r>
        <w:r w:rsidR="00B21269" w:rsidRPr="00AE0ABC">
          <w:rPr>
            <w:rStyle w:val="af0"/>
            <w:noProof/>
          </w:rPr>
          <w:t>1</w:t>
        </w:r>
        <w:r w:rsidR="00B21269" w:rsidRPr="00AE0ABC">
          <w:rPr>
            <w:rStyle w:val="af0"/>
            <w:rFonts w:hint="eastAsia"/>
            <w:noProof/>
          </w:rPr>
          <w:t xml:space="preserve">　郵件內容反釣魚網址測試接續圖</w:t>
        </w:r>
        <w:r w:rsidR="00B21269">
          <w:rPr>
            <w:noProof/>
            <w:webHidden/>
          </w:rPr>
          <w:tab/>
        </w:r>
        <w:r w:rsidR="00B21269">
          <w:rPr>
            <w:noProof/>
            <w:webHidden/>
          </w:rPr>
          <w:fldChar w:fldCharType="begin"/>
        </w:r>
        <w:r w:rsidR="00B21269">
          <w:rPr>
            <w:noProof/>
            <w:webHidden/>
          </w:rPr>
          <w:instrText xml:space="preserve"> PAGEREF _Toc319006071 \h </w:instrText>
        </w:r>
        <w:r w:rsidR="00B21269">
          <w:rPr>
            <w:noProof/>
            <w:webHidden/>
          </w:rPr>
        </w:r>
        <w:r w:rsidR="00B21269">
          <w:rPr>
            <w:noProof/>
            <w:webHidden/>
          </w:rPr>
          <w:fldChar w:fldCharType="separate"/>
        </w:r>
        <w:r w:rsidR="00D2000F">
          <w:rPr>
            <w:noProof/>
            <w:webHidden/>
          </w:rPr>
          <w:t>17</w:t>
        </w:r>
        <w:r w:rsidR="00B21269">
          <w:rPr>
            <w:noProof/>
            <w:webHidden/>
          </w:rPr>
          <w:fldChar w:fldCharType="end"/>
        </w:r>
      </w:hyperlink>
    </w:p>
    <w:p w:rsidR="00B21269" w:rsidRDefault="00B21269">
      <w:pPr>
        <w:pStyle w:val="ac"/>
        <w:tabs>
          <w:tab w:val="right" w:leader="dot" w:pos="9344"/>
        </w:tabs>
        <w:rPr>
          <w:rFonts w:ascii="Calibri" w:eastAsia="新細明體" w:hAnsi="Calibri"/>
          <w:noProof/>
          <w:sz w:val="24"/>
          <w:szCs w:val="22"/>
        </w:rPr>
      </w:pPr>
      <w:hyperlink w:anchor="_Toc319006072" w:history="1">
        <w:r w:rsidRPr="00AE0ABC">
          <w:rPr>
            <w:rStyle w:val="af0"/>
            <w:rFonts w:hint="eastAsia"/>
            <w:noProof/>
          </w:rPr>
          <w:t>圖</w:t>
        </w:r>
        <w:r w:rsidRPr="00AE0ABC">
          <w:rPr>
            <w:rStyle w:val="af0"/>
            <w:noProof/>
          </w:rPr>
          <w:t>2</w:t>
        </w:r>
        <w:r w:rsidRPr="00AE0ABC">
          <w:rPr>
            <w:rStyle w:val="af0"/>
            <w:rFonts w:hint="eastAsia"/>
            <w:noProof/>
          </w:rPr>
          <w:t xml:space="preserve">　即時流量監控測試接續圖</w:t>
        </w:r>
        <w:r>
          <w:rPr>
            <w:noProof/>
            <w:webHidden/>
          </w:rPr>
          <w:tab/>
        </w:r>
        <w:r>
          <w:rPr>
            <w:noProof/>
            <w:webHidden/>
          </w:rPr>
          <w:fldChar w:fldCharType="begin"/>
        </w:r>
        <w:r>
          <w:rPr>
            <w:noProof/>
            <w:webHidden/>
          </w:rPr>
          <w:instrText xml:space="preserve"> PAGEREF _Toc319006072 \h </w:instrText>
        </w:r>
        <w:r>
          <w:rPr>
            <w:noProof/>
            <w:webHidden/>
          </w:rPr>
        </w:r>
        <w:r>
          <w:rPr>
            <w:noProof/>
            <w:webHidden/>
          </w:rPr>
          <w:fldChar w:fldCharType="separate"/>
        </w:r>
        <w:r w:rsidR="00D2000F">
          <w:rPr>
            <w:noProof/>
            <w:webHidden/>
          </w:rPr>
          <w:t>17</w:t>
        </w:r>
        <w:r>
          <w:rPr>
            <w:noProof/>
            <w:webHidden/>
          </w:rPr>
          <w:fldChar w:fldCharType="end"/>
        </w:r>
      </w:hyperlink>
    </w:p>
    <w:p w:rsidR="00B21269" w:rsidRDefault="00B21269">
      <w:pPr>
        <w:pStyle w:val="ac"/>
        <w:tabs>
          <w:tab w:val="right" w:leader="dot" w:pos="9344"/>
        </w:tabs>
        <w:rPr>
          <w:rFonts w:ascii="Calibri" w:eastAsia="新細明體" w:hAnsi="Calibri"/>
          <w:noProof/>
          <w:sz w:val="24"/>
          <w:szCs w:val="22"/>
        </w:rPr>
      </w:pPr>
      <w:hyperlink w:anchor="_Toc319006073" w:history="1">
        <w:r w:rsidRPr="00AE0ABC">
          <w:rPr>
            <w:rStyle w:val="af0"/>
            <w:rFonts w:hint="eastAsia"/>
            <w:noProof/>
          </w:rPr>
          <w:t>圖</w:t>
        </w:r>
        <w:r w:rsidRPr="00AE0ABC">
          <w:rPr>
            <w:rStyle w:val="af0"/>
            <w:noProof/>
          </w:rPr>
          <w:t>3</w:t>
        </w:r>
        <w:r w:rsidRPr="00AE0ABC">
          <w:rPr>
            <w:rStyle w:val="af0"/>
            <w:rFonts w:hint="eastAsia"/>
            <w:noProof/>
          </w:rPr>
          <w:t xml:space="preserve">　安全管理功能測試接續圖</w:t>
        </w:r>
        <w:r>
          <w:rPr>
            <w:noProof/>
            <w:webHidden/>
          </w:rPr>
          <w:tab/>
        </w:r>
        <w:r>
          <w:rPr>
            <w:noProof/>
            <w:webHidden/>
          </w:rPr>
          <w:fldChar w:fldCharType="begin"/>
        </w:r>
        <w:r>
          <w:rPr>
            <w:noProof/>
            <w:webHidden/>
          </w:rPr>
          <w:instrText xml:space="preserve"> PAGEREF _Toc319006073 \h </w:instrText>
        </w:r>
        <w:r>
          <w:rPr>
            <w:noProof/>
            <w:webHidden/>
          </w:rPr>
        </w:r>
        <w:r>
          <w:rPr>
            <w:noProof/>
            <w:webHidden/>
          </w:rPr>
          <w:fldChar w:fldCharType="separate"/>
        </w:r>
        <w:r w:rsidR="00D2000F">
          <w:rPr>
            <w:noProof/>
            <w:webHidden/>
          </w:rPr>
          <w:t>18</w:t>
        </w:r>
        <w:r>
          <w:rPr>
            <w:noProof/>
            <w:webHidden/>
          </w:rPr>
          <w:fldChar w:fldCharType="end"/>
        </w:r>
      </w:hyperlink>
    </w:p>
    <w:p w:rsidR="00B21269" w:rsidRDefault="00B21269">
      <w:pPr>
        <w:pStyle w:val="ac"/>
        <w:tabs>
          <w:tab w:val="right" w:leader="dot" w:pos="9344"/>
        </w:tabs>
        <w:rPr>
          <w:rFonts w:ascii="Calibri" w:eastAsia="新細明體" w:hAnsi="Calibri"/>
          <w:noProof/>
          <w:sz w:val="24"/>
          <w:szCs w:val="22"/>
        </w:rPr>
      </w:pPr>
      <w:hyperlink w:anchor="_Toc319006074" w:history="1">
        <w:r w:rsidRPr="00AE0ABC">
          <w:rPr>
            <w:rStyle w:val="af0"/>
            <w:rFonts w:hint="eastAsia"/>
            <w:noProof/>
          </w:rPr>
          <w:t>圖</w:t>
        </w:r>
        <w:r w:rsidRPr="00AE0ABC">
          <w:rPr>
            <w:rStyle w:val="af0"/>
            <w:noProof/>
          </w:rPr>
          <w:t>4</w:t>
        </w:r>
        <w:r w:rsidRPr="00AE0ABC">
          <w:rPr>
            <w:rStyle w:val="af0"/>
            <w:rFonts w:hint="eastAsia"/>
            <w:noProof/>
          </w:rPr>
          <w:t xml:space="preserve">　壓力測試接續圖</w:t>
        </w:r>
        <w:r>
          <w:rPr>
            <w:noProof/>
            <w:webHidden/>
          </w:rPr>
          <w:tab/>
        </w:r>
        <w:r>
          <w:rPr>
            <w:noProof/>
            <w:webHidden/>
          </w:rPr>
          <w:fldChar w:fldCharType="begin"/>
        </w:r>
        <w:r>
          <w:rPr>
            <w:noProof/>
            <w:webHidden/>
          </w:rPr>
          <w:instrText xml:space="preserve"> PAGEREF _Toc319006074 \h </w:instrText>
        </w:r>
        <w:r>
          <w:rPr>
            <w:noProof/>
            <w:webHidden/>
          </w:rPr>
        </w:r>
        <w:r>
          <w:rPr>
            <w:noProof/>
            <w:webHidden/>
          </w:rPr>
          <w:fldChar w:fldCharType="separate"/>
        </w:r>
        <w:r w:rsidR="00D2000F">
          <w:rPr>
            <w:noProof/>
            <w:webHidden/>
          </w:rPr>
          <w:t>19</w:t>
        </w:r>
        <w:r>
          <w:rPr>
            <w:noProof/>
            <w:webHidden/>
          </w:rPr>
          <w:fldChar w:fldCharType="end"/>
        </w:r>
      </w:hyperlink>
    </w:p>
    <w:p w:rsidR="00B21269" w:rsidRDefault="00B21269">
      <w:pPr>
        <w:pStyle w:val="ac"/>
        <w:tabs>
          <w:tab w:val="right" w:leader="dot" w:pos="9344"/>
        </w:tabs>
        <w:rPr>
          <w:rFonts w:ascii="Calibri" w:eastAsia="新細明體" w:hAnsi="Calibri"/>
          <w:noProof/>
          <w:sz w:val="24"/>
          <w:szCs w:val="22"/>
        </w:rPr>
      </w:pPr>
      <w:hyperlink w:anchor="_Toc319006075" w:history="1">
        <w:r w:rsidRPr="00AE0ABC">
          <w:rPr>
            <w:rStyle w:val="af0"/>
            <w:rFonts w:hint="eastAsia"/>
            <w:noProof/>
          </w:rPr>
          <w:t>圖</w:t>
        </w:r>
        <w:r w:rsidRPr="00AE0ABC">
          <w:rPr>
            <w:rStyle w:val="af0"/>
            <w:noProof/>
          </w:rPr>
          <w:t>5</w:t>
        </w:r>
        <w:r w:rsidRPr="00AE0ABC">
          <w:rPr>
            <w:rStyle w:val="af0"/>
            <w:rFonts w:hint="eastAsia"/>
            <w:noProof/>
          </w:rPr>
          <w:t xml:space="preserve">　流量錄製接續圖</w:t>
        </w:r>
        <w:r>
          <w:rPr>
            <w:noProof/>
            <w:webHidden/>
          </w:rPr>
          <w:tab/>
        </w:r>
        <w:r>
          <w:rPr>
            <w:noProof/>
            <w:webHidden/>
          </w:rPr>
          <w:fldChar w:fldCharType="begin"/>
        </w:r>
        <w:r>
          <w:rPr>
            <w:noProof/>
            <w:webHidden/>
          </w:rPr>
          <w:instrText xml:space="preserve"> PAGEREF _Toc319006075 \h </w:instrText>
        </w:r>
        <w:r>
          <w:rPr>
            <w:noProof/>
            <w:webHidden/>
          </w:rPr>
        </w:r>
        <w:r>
          <w:rPr>
            <w:noProof/>
            <w:webHidden/>
          </w:rPr>
          <w:fldChar w:fldCharType="separate"/>
        </w:r>
        <w:r w:rsidR="00D2000F">
          <w:rPr>
            <w:noProof/>
            <w:webHidden/>
          </w:rPr>
          <w:t>22</w:t>
        </w:r>
        <w:r>
          <w:rPr>
            <w:noProof/>
            <w:webHidden/>
          </w:rPr>
          <w:fldChar w:fldCharType="end"/>
        </w:r>
      </w:hyperlink>
    </w:p>
    <w:p w:rsidR="00B21269" w:rsidRDefault="00B21269">
      <w:pPr>
        <w:pStyle w:val="ac"/>
        <w:tabs>
          <w:tab w:val="right" w:leader="dot" w:pos="9344"/>
        </w:tabs>
        <w:rPr>
          <w:rFonts w:ascii="Calibri" w:eastAsia="新細明體" w:hAnsi="Calibri"/>
          <w:noProof/>
          <w:sz w:val="24"/>
          <w:szCs w:val="22"/>
        </w:rPr>
      </w:pPr>
      <w:hyperlink w:anchor="_Toc319006076" w:history="1">
        <w:r w:rsidRPr="00AE0ABC">
          <w:rPr>
            <w:rStyle w:val="af0"/>
            <w:rFonts w:hint="eastAsia"/>
            <w:noProof/>
          </w:rPr>
          <w:t>圖</w:t>
        </w:r>
        <w:r w:rsidRPr="00AE0ABC">
          <w:rPr>
            <w:rStyle w:val="af0"/>
            <w:noProof/>
          </w:rPr>
          <w:t>6</w:t>
        </w:r>
        <w:r w:rsidRPr="00AE0ABC">
          <w:rPr>
            <w:rStyle w:val="af0"/>
            <w:rFonts w:hint="eastAsia"/>
            <w:noProof/>
          </w:rPr>
          <w:t xml:space="preserve">　流量重播接續圖</w:t>
        </w:r>
        <w:r>
          <w:rPr>
            <w:noProof/>
            <w:webHidden/>
          </w:rPr>
          <w:tab/>
        </w:r>
        <w:r>
          <w:rPr>
            <w:noProof/>
            <w:webHidden/>
          </w:rPr>
          <w:fldChar w:fldCharType="begin"/>
        </w:r>
        <w:r>
          <w:rPr>
            <w:noProof/>
            <w:webHidden/>
          </w:rPr>
          <w:instrText xml:space="preserve"> PAGEREF _Toc319006076 \h </w:instrText>
        </w:r>
        <w:r>
          <w:rPr>
            <w:noProof/>
            <w:webHidden/>
          </w:rPr>
        </w:r>
        <w:r>
          <w:rPr>
            <w:noProof/>
            <w:webHidden/>
          </w:rPr>
          <w:fldChar w:fldCharType="separate"/>
        </w:r>
        <w:r w:rsidR="00D2000F">
          <w:rPr>
            <w:noProof/>
            <w:webHidden/>
          </w:rPr>
          <w:t>22</w:t>
        </w:r>
        <w:r>
          <w:rPr>
            <w:noProof/>
            <w:webHidden/>
          </w:rPr>
          <w:fldChar w:fldCharType="end"/>
        </w:r>
      </w:hyperlink>
    </w:p>
    <w:p w:rsidR="005A23B1" w:rsidRDefault="00074B66" w:rsidP="00E844CC">
      <w:pPr>
        <w:rPr>
          <w:rFonts w:hint="eastAsia"/>
        </w:rPr>
      </w:pPr>
      <w:r>
        <w:rPr>
          <w:rFonts w:ascii="新細明體" w:eastAsia="新細明體" w:cs="新細明體"/>
        </w:rPr>
        <w:fldChar w:fldCharType="end"/>
      </w:r>
      <w:r w:rsidR="005A23B1">
        <w:br w:type="page"/>
      </w:r>
    </w:p>
    <w:p w:rsidR="005A23B1" w:rsidRDefault="005A23B1" w:rsidP="005A23B1">
      <w:pPr>
        <w:jc w:val="center"/>
        <w:rPr>
          <w:rFonts w:ascii="新細明體" w:hAnsi="新細明體" w:cs="標楷體" w:hint="eastAsia"/>
          <w:b/>
          <w:bCs/>
          <w:sz w:val="40"/>
          <w:szCs w:val="40"/>
        </w:rPr>
      </w:pPr>
      <w:r>
        <w:rPr>
          <w:rFonts w:ascii="新細明體" w:hAnsi="新細明體" w:cs="標楷體" w:hint="eastAsia"/>
          <w:b/>
          <w:bCs/>
          <w:sz w:val="40"/>
          <w:szCs w:val="40"/>
        </w:rPr>
        <w:t>表　次</w:t>
      </w:r>
    </w:p>
    <w:p w:rsidR="00A40349" w:rsidRDefault="00E627B7">
      <w:pPr>
        <w:pStyle w:val="ac"/>
        <w:tabs>
          <w:tab w:val="left" w:pos="960"/>
          <w:tab w:val="right" w:leader="dot" w:pos="9344"/>
        </w:tabs>
        <w:rPr>
          <w:rFonts w:ascii="Calibri" w:eastAsia="新細明體" w:hAnsi="Calibri"/>
          <w:noProof/>
          <w:sz w:val="24"/>
          <w:szCs w:val="22"/>
        </w:rPr>
      </w:pPr>
      <w:r>
        <w:rPr>
          <w:rFonts w:ascii="新細明體" w:eastAsia="新細明體" w:cs="新細明體"/>
          <w:b/>
          <w:bCs/>
          <w:sz w:val="40"/>
          <w:szCs w:val="40"/>
        </w:rPr>
        <w:fldChar w:fldCharType="begin"/>
      </w:r>
      <w:r>
        <w:rPr>
          <w:rFonts w:ascii="新細明體" w:eastAsia="新細明體" w:cs="新細明體"/>
          <w:b/>
          <w:bCs/>
          <w:sz w:val="40"/>
          <w:szCs w:val="40"/>
        </w:rPr>
        <w:instrText xml:space="preserve"> TOC \h \z \t "表1" \c </w:instrText>
      </w:r>
      <w:r>
        <w:rPr>
          <w:rFonts w:ascii="新細明體" w:eastAsia="新細明體" w:cs="新細明體"/>
          <w:b/>
          <w:bCs/>
          <w:sz w:val="40"/>
          <w:szCs w:val="40"/>
        </w:rPr>
        <w:fldChar w:fldCharType="separate"/>
      </w:r>
      <w:hyperlink w:anchor="_Toc319006544" w:history="1">
        <w:r w:rsidR="00A40349" w:rsidRPr="0057491D">
          <w:rPr>
            <w:rStyle w:val="af0"/>
            <w:rFonts w:hint="eastAsia"/>
            <w:noProof/>
          </w:rPr>
          <w:t>表</w:t>
        </w:r>
        <w:r w:rsidR="00A40349" w:rsidRPr="0057491D">
          <w:rPr>
            <w:rStyle w:val="af0"/>
            <w:rFonts w:hint="eastAsia"/>
            <w:noProof/>
          </w:rPr>
          <w:t>1</w:t>
        </w:r>
        <w:r w:rsidR="00A40349">
          <w:rPr>
            <w:rFonts w:ascii="Calibri" w:eastAsia="新細明體" w:hAnsi="Calibri"/>
            <w:noProof/>
            <w:sz w:val="24"/>
            <w:szCs w:val="22"/>
          </w:rPr>
          <w:tab/>
        </w:r>
        <w:r w:rsidR="00A40349" w:rsidRPr="0057491D">
          <w:rPr>
            <w:rStyle w:val="af0"/>
            <w:rFonts w:hint="eastAsia"/>
            <w:noProof/>
          </w:rPr>
          <w:t>書面審查之類別、項目及審查內容</w:t>
        </w:r>
        <w:r w:rsidR="00A40349">
          <w:rPr>
            <w:noProof/>
            <w:webHidden/>
          </w:rPr>
          <w:tab/>
        </w:r>
        <w:r w:rsidR="00A40349">
          <w:rPr>
            <w:noProof/>
            <w:webHidden/>
          </w:rPr>
          <w:fldChar w:fldCharType="begin"/>
        </w:r>
        <w:r w:rsidR="00A40349">
          <w:rPr>
            <w:noProof/>
            <w:webHidden/>
          </w:rPr>
          <w:instrText xml:space="preserve"> PAGEREF _Toc319006544 \h </w:instrText>
        </w:r>
        <w:r w:rsidR="00A40349">
          <w:rPr>
            <w:noProof/>
            <w:webHidden/>
          </w:rPr>
        </w:r>
        <w:r w:rsidR="00A40349">
          <w:rPr>
            <w:noProof/>
            <w:webHidden/>
          </w:rPr>
          <w:fldChar w:fldCharType="separate"/>
        </w:r>
        <w:r w:rsidR="00D2000F">
          <w:rPr>
            <w:noProof/>
            <w:webHidden/>
          </w:rPr>
          <w:t>5</w:t>
        </w:r>
        <w:r w:rsidR="00A40349">
          <w:rPr>
            <w:noProof/>
            <w:webHidden/>
          </w:rPr>
          <w:fldChar w:fldCharType="end"/>
        </w:r>
      </w:hyperlink>
    </w:p>
    <w:p w:rsidR="00A40349" w:rsidRDefault="00A40349">
      <w:pPr>
        <w:pStyle w:val="ac"/>
        <w:tabs>
          <w:tab w:val="left" w:pos="960"/>
          <w:tab w:val="right" w:leader="dot" w:pos="9344"/>
        </w:tabs>
        <w:rPr>
          <w:rFonts w:ascii="Calibri" w:eastAsia="新細明體" w:hAnsi="Calibri"/>
          <w:noProof/>
          <w:sz w:val="24"/>
          <w:szCs w:val="22"/>
        </w:rPr>
      </w:pPr>
      <w:hyperlink w:anchor="_Toc319006545" w:history="1">
        <w:r w:rsidRPr="0057491D">
          <w:rPr>
            <w:rStyle w:val="af0"/>
            <w:rFonts w:hint="eastAsia"/>
            <w:noProof/>
          </w:rPr>
          <w:t>表</w:t>
        </w:r>
        <w:r w:rsidRPr="0057491D">
          <w:rPr>
            <w:rStyle w:val="af0"/>
            <w:rFonts w:hint="eastAsia"/>
            <w:noProof/>
          </w:rPr>
          <w:t>2</w:t>
        </w:r>
        <w:r>
          <w:rPr>
            <w:rFonts w:ascii="Calibri" w:eastAsia="新細明體" w:hAnsi="Calibri"/>
            <w:noProof/>
            <w:sz w:val="24"/>
            <w:szCs w:val="22"/>
          </w:rPr>
          <w:tab/>
        </w:r>
        <w:r w:rsidRPr="0057491D">
          <w:rPr>
            <w:rStyle w:val="af0"/>
            <w:rFonts w:hint="eastAsia"/>
            <w:noProof/>
          </w:rPr>
          <w:t>實機測試之類別、項目及判定標準</w:t>
        </w:r>
        <w:r>
          <w:rPr>
            <w:noProof/>
            <w:webHidden/>
          </w:rPr>
          <w:tab/>
        </w:r>
        <w:r>
          <w:rPr>
            <w:noProof/>
            <w:webHidden/>
          </w:rPr>
          <w:fldChar w:fldCharType="begin"/>
        </w:r>
        <w:r>
          <w:rPr>
            <w:noProof/>
            <w:webHidden/>
          </w:rPr>
          <w:instrText xml:space="preserve"> PAGEREF _Toc319006545 \h </w:instrText>
        </w:r>
        <w:r>
          <w:rPr>
            <w:noProof/>
            <w:webHidden/>
          </w:rPr>
        </w:r>
        <w:r>
          <w:rPr>
            <w:noProof/>
            <w:webHidden/>
          </w:rPr>
          <w:fldChar w:fldCharType="separate"/>
        </w:r>
        <w:r w:rsidR="00D2000F">
          <w:rPr>
            <w:noProof/>
            <w:webHidden/>
          </w:rPr>
          <w:t>15</w:t>
        </w:r>
        <w:r>
          <w:rPr>
            <w:noProof/>
            <w:webHidden/>
          </w:rPr>
          <w:fldChar w:fldCharType="end"/>
        </w:r>
      </w:hyperlink>
    </w:p>
    <w:p w:rsidR="00CF6831" w:rsidRDefault="00E627B7" w:rsidP="00E627B7">
      <w:pPr>
        <w:pStyle w:val="ac"/>
        <w:tabs>
          <w:tab w:val="left" w:pos="960"/>
          <w:tab w:val="right" w:leader="dot" w:pos="9344"/>
        </w:tabs>
        <w:jc w:val="center"/>
        <w:rPr>
          <w:rFonts w:ascii="新細明體" w:eastAsia="新細明體" w:cs="新細明體"/>
          <w:b/>
          <w:bCs/>
          <w:sz w:val="40"/>
          <w:szCs w:val="40"/>
        </w:rPr>
      </w:pPr>
      <w:r>
        <w:rPr>
          <w:rFonts w:ascii="新細明體" w:eastAsia="新細明體" w:cs="新細明體"/>
          <w:b/>
          <w:bCs/>
          <w:sz w:val="40"/>
          <w:szCs w:val="40"/>
        </w:rPr>
        <w:fldChar w:fldCharType="end"/>
      </w:r>
    </w:p>
    <w:p w:rsidR="00CF6831" w:rsidRPr="00CF6831" w:rsidRDefault="00CF6831" w:rsidP="00CF6831">
      <w:pPr>
        <w:rPr>
          <w:rFonts w:hint="eastAsia"/>
        </w:rPr>
      </w:pPr>
      <w:r>
        <w:br w:type="page"/>
      </w:r>
    </w:p>
    <w:p w:rsidR="00CF6831" w:rsidRPr="00E26B7A" w:rsidRDefault="00CF6831" w:rsidP="00CF6831">
      <w:pPr>
        <w:jc w:val="center"/>
        <w:rPr>
          <w:rFonts w:ascii="新細明體" w:hAnsi="新細明體" w:cs="標楷體" w:hint="eastAsia"/>
          <w:b/>
          <w:bCs/>
          <w:sz w:val="40"/>
          <w:szCs w:val="40"/>
        </w:rPr>
      </w:pPr>
      <w:r w:rsidRPr="00E26B7A">
        <w:rPr>
          <w:rFonts w:ascii="新細明體" w:hAnsi="新細明體" w:cs="標楷體" w:hint="eastAsia"/>
          <w:b/>
          <w:bCs/>
          <w:sz w:val="40"/>
          <w:szCs w:val="40"/>
        </w:rPr>
        <w:t xml:space="preserve">附　</w:t>
      </w:r>
      <w:r w:rsidR="00764FD0">
        <w:rPr>
          <w:rFonts w:ascii="新細明體" w:hAnsi="新細明體" w:cs="標楷體" w:hint="eastAsia"/>
          <w:b/>
          <w:bCs/>
          <w:sz w:val="40"/>
          <w:szCs w:val="40"/>
        </w:rPr>
        <w:t>件</w:t>
      </w:r>
    </w:p>
    <w:p w:rsidR="00D2000F" w:rsidRDefault="00D2000F" w:rsidP="00D2000F">
      <w:pPr>
        <w:pStyle w:val="ac"/>
        <w:tabs>
          <w:tab w:val="left" w:pos="1276"/>
          <w:tab w:val="right" w:leader="dot" w:pos="9344"/>
        </w:tabs>
        <w:rPr>
          <w:rFonts w:ascii="Calibri" w:eastAsia="新細明體" w:hAnsi="Calibri"/>
          <w:noProof/>
          <w:sz w:val="24"/>
          <w:szCs w:val="22"/>
        </w:rPr>
      </w:pPr>
      <w:r>
        <w:rPr>
          <w:rFonts w:ascii="新細明體" w:eastAsia="新細明體" w:cs="新細明體"/>
          <w:b/>
          <w:bCs/>
          <w:sz w:val="40"/>
          <w:szCs w:val="40"/>
        </w:rPr>
        <w:fldChar w:fldCharType="begin"/>
      </w:r>
      <w:r>
        <w:rPr>
          <w:rFonts w:ascii="新細明體" w:eastAsia="新細明體" w:cs="新細明體"/>
          <w:b/>
          <w:bCs/>
          <w:sz w:val="40"/>
          <w:szCs w:val="40"/>
        </w:rPr>
        <w:instrText xml:space="preserve"> TOC \h \z \t "附件" \c </w:instrText>
      </w:r>
      <w:r>
        <w:rPr>
          <w:rFonts w:ascii="新細明體" w:eastAsia="新細明體" w:cs="新細明體"/>
          <w:b/>
          <w:bCs/>
          <w:sz w:val="40"/>
          <w:szCs w:val="40"/>
        </w:rPr>
        <w:fldChar w:fldCharType="separate"/>
      </w:r>
      <w:hyperlink w:anchor="_Toc320008774" w:history="1">
        <w:r w:rsidRPr="008F116F">
          <w:rPr>
            <w:rStyle w:val="af0"/>
            <w:rFonts w:hint="eastAsia"/>
            <w:noProof/>
          </w:rPr>
          <w:t>附件一、</w:t>
        </w:r>
        <w:r>
          <w:rPr>
            <w:rFonts w:ascii="Calibri" w:eastAsia="新細明體" w:hAnsi="Calibri"/>
            <w:noProof/>
            <w:sz w:val="24"/>
            <w:szCs w:val="22"/>
          </w:rPr>
          <w:tab/>
        </w:r>
        <w:r w:rsidRPr="008F116F">
          <w:rPr>
            <w:rStyle w:val="af0"/>
            <w:rFonts w:hint="eastAsia"/>
            <w:noProof/>
          </w:rPr>
          <w:t>安全功能規格表</w:t>
        </w:r>
        <w:r>
          <w:rPr>
            <w:noProof/>
            <w:webHidden/>
          </w:rPr>
          <w:tab/>
        </w:r>
        <w:r>
          <w:rPr>
            <w:rFonts w:hint="eastAsia"/>
            <w:noProof/>
            <w:webHidden/>
          </w:rPr>
          <w:t>附件</w:t>
        </w:r>
        <w:r>
          <w:rPr>
            <w:rFonts w:hint="eastAsia"/>
            <w:noProof/>
            <w:webHidden/>
          </w:rPr>
          <w:t>1-</w:t>
        </w:r>
        <w:r>
          <w:rPr>
            <w:noProof/>
            <w:webHidden/>
          </w:rPr>
          <w:fldChar w:fldCharType="begin"/>
        </w:r>
        <w:r>
          <w:rPr>
            <w:noProof/>
            <w:webHidden/>
          </w:rPr>
          <w:instrText xml:space="preserve"> PAGEREF _Toc320008774 \h </w:instrText>
        </w:r>
        <w:r>
          <w:rPr>
            <w:noProof/>
            <w:webHidden/>
          </w:rPr>
        </w:r>
        <w:r>
          <w:rPr>
            <w:noProof/>
            <w:webHidden/>
          </w:rPr>
          <w:fldChar w:fldCharType="separate"/>
        </w:r>
        <w:r>
          <w:rPr>
            <w:noProof/>
            <w:webHidden/>
          </w:rPr>
          <w:t>1</w:t>
        </w:r>
        <w:r>
          <w:rPr>
            <w:noProof/>
            <w:webHidden/>
          </w:rPr>
          <w:fldChar w:fldCharType="end"/>
        </w:r>
      </w:hyperlink>
    </w:p>
    <w:p w:rsidR="00D2000F" w:rsidRDefault="00D2000F" w:rsidP="00D2000F">
      <w:pPr>
        <w:pStyle w:val="ac"/>
        <w:tabs>
          <w:tab w:val="left" w:pos="1276"/>
          <w:tab w:val="right" w:leader="dot" w:pos="9344"/>
        </w:tabs>
        <w:rPr>
          <w:rFonts w:ascii="Calibri" w:eastAsia="新細明體" w:hAnsi="Calibri"/>
          <w:noProof/>
          <w:sz w:val="24"/>
          <w:szCs w:val="22"/>
        </w:rPr>
      </w:pPr>
      <w:hyperlink w:anchor="_Toc320008775" w:history="1">
        <w:r w:rsidRPr="008F116F">
          <w:rPr>
            <w:rStyle w:val="af0"/>
            <w:rFonts w:hint="eastAsia"/>
            <w:noProof/>
          </w:rPr>
          <w:t>附件二、</w:t>
        </w:r>
        <w:r>
          <w:rPr>
            <w:rFonts w:ascii="Calibri" w:eastAsia="新細明體" w:hAnsi="Calibri"/>
            <w:noProof/>
            <w:sz w:val="24"/>
            <w:szCs w:val="22"/>
          </w:rPr>
          <w:tab/>
        </w:r>
        <w:r w:rsidRPr="008F116F">
          <w:rPr>
            <w:rStyle w:val="af0"/>
            <w:rFonts w:hint="eastAsia"/>
            <w:noProof/>
          </w:rPr>
          <w:t>設計安全性表</w:t>
        </w:r>
        <w:r>
          <w:rPr>
            <w:noProof/>
            <w:webHidden/>
          </w:rPr>
          <w:tab/>
        </w:r>
        <w:r>
          <w:rPr>
            <w:rFonts w:hint="eastAsia"/>
            <w:noProof/>
            <w:webHidden/>
          </w:rPr>
          <w:t>附件</w:t>
        </w:r>
        <w:r>
          <w:rPr>
            <w:rFonts w:hint="eastAsia"/>
            <w:noProof/>
            <w:webHidden/>
          </w:rPr>
          <w:t>2-</w:t>
        </w:r>
        <w:r>
          <w:rPr>
            <w:noProof/>
            <w:webHidden/>
          </w:rPr>
          <w:fldChar w:fldCharType="begin"/>
        </w:r>
        <w:r>
          <w:rPr>
            <w:noProof/>
            <w:webHidden/>
          </w:rPr>
          <w:instrText xml:space="preserve"> PAGEREF _Toc320008775 \h </w:instrText>
        </w:r>
        <w:r>
          <w:rPr>
            <w:noProof/>
            <w:webHidden/>
          </w:rPr>
        </w:r>
        <w:r>
          <w:rPr>
            <w:noProof/>
            <w:webHidden/>
          </w:rPr>
          <w:fldChar w:fldCharType="separate"/>
        </w:r>
        <w:r>
          <w:rPr>
            <w:noProof/>
            <w:webHidden/>
          </w:rPr>
          <w:t>1</w:t>
        </w:r>
        <w:r>
          <w:rPr>
            <w:noProof/>
            <w:webHidden/>
          </w:rPr>
          <w:fldChar w:fldCharType="end"/>
        </w:r>
      </w:hyperlink>
    </w:p>
    <w:p w:rsidR="00D2000F" w:rsidRDefault="00D2000F" w:rsidP="00D2000F">
      <w:pPr>
        <w:pStyle w:val="ac"/>
        <w:tabs>
          <w:tab w:val="left" w:pos="1276"/>
          <w:tab w:val="right" w:leader="dot" w:pos="9344"/>
        </w:tabs>
        <w:rPr>
          <w:rFonts w:ascii="Calibri" w:eastAsia="新細明體" w:hAnsi="Calibri"/>
          <w:noProof/>
          <w:sz w:val="24"/>
          <w:szCs w:val="22"/>
        </w:rPr>
      </w:pPr>
      <w:hyperlink w:anchor="_Toc320008776" w:history="1">
        <w:r w:rsidRPr="008F116F">
          <w:rPr>
            <w:rStyle w:val="af0"/>
            <w:rFonts w:hint="eastAsia"/>
            <w:noProof/>
          </w:rPr>
          <w:t>附件三、</w:t>
        </w:r>
        <w:r>
          <w:rPr>
            <w:rFonts w:ascii="Calibri" w:eastAsia="新細明體" w:hAnsi="Calibri"/>
            <w:noProof/>
            <w:sz w:val="24"/>
            <w:szCs w:val="22"/>
          </w:rPr>
          <w:tab/>
        </w:r>
        <w:r w:rsidRPr="008F116F">
          <w:rPr>
            <w:rStyle w:val="af0"/>
            <w:rFonts w:hint="eastAsia"/>
            <w:noProof/>
          </w:rPr>
          <w:t>安全架構表</w:t>
        </w:r>
        <w:r>
          <w:rPr>
            <w:noProof/>
            <w:webHidden/>
          </w:rPr>
          <w:tab/>
        </w:r>
        <w:r>
          <w:rPr>
            <w:rFonts w:hint="eastAsia"/>
            <w:noProof/>
            <w:webHidden/>
          </w:rPr>
          <w:t>附件</w:t>
        </w:r>
        <w:r>
          <w:rPr>
            <w:rFonts w:hint="eastAsia"/>
            <w:noProof/>
            <w:webHidden/>
          </w:rPr>
          <w:t>3-</w:t>
        </w:r>
        <w:r>
          <w:rPr>
            <w:noProof/>
            <w:webHidden/>
          </w:rPr>
          <w:fldChar w:fldCharType="begin"/>
        </w:r>
        <w:r>
          <w:rPr>
            <w:noProof/>
            <w:webHidden/>
          </w:rPr>
          <w:instrText xml:space="preserve"> PAGEREF _Toc320008776 \h </w:instrText>
        </w:r>
        <w:r>
          <w:rPr>
            <w:noProof/>
            <w:webHidden/>
          </w:rPr>
        </w:r>
        <w:r>
          <w:rPr>
            <w:noProof/>
            <w:webHidden/>
          </w:rPr>
          <w:fldChar w:fldCharType="separate"/>
        </w:r>
        <w:r>
          <w:rPr>
            <w:noProof/>
            <w:webHidden/>
          </w:rPr>
          <w:t>1</w:t>
        </w:r>
        <w:r>
          <w:rPr>
            <w:noProof/>
            <w:webHidden/>
          </w:rPr>
          <w:fldChar w:fldCharType="end"/>
        </w:r>
      </w:hyperlink>
    </w:p>
    <w:p w:rsidR="00CF6831" w:rsidRPr="00CF6831" w:rsidRDefault="00D2000F" w:rsidP="00D2000F">
      <w:pPr>
        <w:pStyle w:val="ac"/>
        <w:tabs>
          <w:tab w:val="left" w:pos="960"/>
          <w:tab w:val="left" w:pos="1276"/>
          <w:tab w:val="right" w:leader="dot" w:pos="9344"/>
        </w:tabs>
        <w:jc w:val="center"/>
        <w:sectPr w:rsidR="00CF6831" w:rsidRPr="00CF6831" w:rsidSect="009B1658">
          <w:footerReference w:type="default" r:id="rId12"/>
          <w:pgSz w:w="11906" w:h="16838"/>
          <w:pgMar w:top="1134" w:right="1134" w:bottom="1134" w:left="1418" w:header="851" w:footer="602" w:gutter="0"/>
          <w:pgNumType w:fmt="upperRoman"/>
          <w:cols w:space="425"/>
          <w:docGrid w:type="lines" w:linePitch="360"/>
        </w:sectPr>
      </w:pPr>
      <w:r>
        <w:rPr>
          <w:rFonts w:ascii="新細明體" w:eastAsia="新細明體" w:cs="新細明體"/>
          <w:b/>
          <w:bCs/>
          <w:sz w:val="40"/>
          <w:szCs w:val="40"/>
        </w:rPr>
        <w:fldChar w:fldCharType="end"/>
      </w:r>
    </w:p>
    <w:p w:rsidR="00721B6F" w:rsidRPr="00DC7C92" w:rsidRDefault="00721B6F" w:rsidP="009B1658">
      <w:pPr>
        <w:pStyle w:val="ac"/>
        <w:tabs>
          <w:tab w:val="left" w:pos="960"/>
          <w:tab w:val="right" w:leader="dot" w:pos="9344"/>
        </w:tabs>
        <w:jc w:val="center"/>
        <w:rPr>
          <w:rFonts w:hint="eastAsia"/>
          <w:sz w:val="32"/>
          <w:szCs w:val="32"/>
        </w:rPr>
      </w:pPr>
      <w:bookmarkStart w:id="5" w:name="_Toc288581215"/>
      <w:bookmarkStart w:id="6" w:name="_Toc288581398"/>
      <w:bookmarkStart w:id="7" w:name="_Toc289883823"/>
      <w:bookmarkStart w:id="8" w:name="_Toc289931532"/>
      <w:bookmarkEnd w:id="2"/>
      <w:bookmarkEnd w:id="3"/>
      <w:bookmarkEnd w:id="4"/>
      <w:r>
        <w:rPr>
          <w:rFonts w:hint="eastAsia"/>
          <w:sz w:val="32"/>
          <w:szCs w:val="32"/>
        </w:rPr>
        <w:lastRenderedPageBreak/>
        <w:t>網路型</w:t>
      </w:r>
      <w:r w:rsidRPr="007B747C">
        <w:rPr>
          <w:rFonts w:hint="eastAsia"/>
          <w:sz w:val="32"/>
          <w:szCs w:val="32"/>
        </w:rPr>
        <w:t>垃圾郵件過濾設備資通安全</w:t>
      </w:r>
      <w:r>
        <w:rPr>
          <w:rFonts w:hint="eastAsia"/>
          <w:sz w:val="32"/>
          <w:szCs w:val="32"/>
        </w:rPr>
        <w:t>檢</w:t>
      </w:r>
      <w:r w:rsidRPr="007B747C">
        <w:rPr>
          <w:rFonts w:hint="eastAsia"/>
          <w:sz w:val="32"/>
          <w:szCs w:val="32"/>
        </w:rPr>
        <w:t>測技術規範</w:t>
      </w:r>
    </w:p>
    <w:p w:rsidR="00721B6F" w:rsidRDefault="00721B6F" w:rsidP="00827656">
      <w:pPr>
        <w:pStyle w:val="11"/>
        <w:spacing w:after="180"/>
        <w:rPr>
          <w:rFonts w:hint="eastAsia"/>
          <w:lang w:eastAsia="zh-TW"/>
        </w:rPr>
      </w:pPr>
      <w:bookmarkStart w:id="9" w:name="_Toc319005240"/>
      <w:bookmarkStart w:id="10" w:name="_Toc319005273"/>
      <w:r>
        <w:rPr>
          <w:rFonts w:hint="eastAsia"/>
          <w:lang w:eastAsia="zh-TW"/>
        </w:rPr>
        <w:t>概說</w:t>
      </w:r>
      <w:bookmarkEnd w:id="9"/>
      <w:bookmarkEnd w:id="10"/>
    </w:p>
    <w:p w:rsidR="00721B6F" w:rsidRPr="000F357B" w:rsidRDefault="00721B6F" w:rsidP="0073615A">
      <w:pPr>
        <w:pStyle w:val="15alta"/>
        <w:jc w:val="both"/>
        <w:rPr>
          <w:rFonts w:hint="eastAsia"/>
        </w:rPr>
      </w:pPr>
      <w:r w:rsidRPr="00DC7C92">
        <w:rPr>
          <w:rFonts w:hint="eastAsia"/>
        </w:rPr>
        <w:t>網路型垃圾郵件過濾設備</w:t>
      </w:r>
      <w:r>
        <w:rPr>
          <w:rFonts w:hint="eastAsia"/>
          <w:lang w:eastAsia="zh-TW"/>
        </w:rPr>
        <w:t xml:space="preserve"> </w:t>
      </w:r>
      <w:r w:rsidRPr="00DC7C92">
        <w:rPr>
          <w:rFonts w:hint="eastAsia"/>
        </w:rPr>
        <w:t>(</w:t>
      </w:r>
      <w:r w:rsidRPr="00DC7C92">
        <w:rPr>
          <w:rFonts w:hint="eastAsia"/>
        </w:rPr>
        <w:t>以下簡稱</w:t>
      </w:r>
      <w:r>
        <w:rPr>
          <w:rFonts w:hint="eastAsia"/>
          <w:lang w:eastAsia="zh-TW"/>
        </w:rPr>
        <w:t>垃圾</w:t>
      </w:r>
      <w:r w:rsidRPr="00DC7C92">
        <w:rPr>
          <w:rFonts w:hint="eastAsia"/>
        </w:rPr>
        <w:t>郵件過濾設備</w:t>
      </w:r>
      <w:r w:rsidRPr="00DC7C92">
        <w:rPr>
          <w:rFonts w:hint="eastAsia"/>
        </w:rPr>
        <w:t>)</w:t>
      </w:r>
      <w:r>
        <w:rPr>
          <w:rFonts w:hint="eastAsia"/>
          <w:lang w:eastAsia="zh-TW"/>
        </w:rPr>
        <w:t xml:space="preserve"> </w:t>
      </w:r>
      <w:r w:rsidRPr="00DC7C92">
        <w:rPr>
          <w:rFonts w:hint="eastAsia"/>
        </w:rPr>
        <w:t>將內部網路</w:t>
      </w:r>
      <w:r>
        <w:rPr>
          <w:rFonts w:hint="eastAsia"/>
          <w:lang w:eastAsia="zh-TW"/>
        </w:rPr>
        <w:t xml:space="preserve"> </w:t>
      </w:r>
      <w:r w:rsidRPr="00DC7C92">
        <w:rPr>
          <w:rFonts w:hint="eastAsia"/>
        </w:rPr>
        <w:t>(Internal Network)</w:t>
      </w:r>
      <w:r>
        <w:rPr>
          <w:rFonts w:hint="eastAsia"/>
          <w:lang w:eastAsia="zh-TW"/>
        </w:rPr>
        <w:t xml:space="preserve"> </w:t>
      </w:r>
      <w:r w:rsidRPr="00DC7C92">
        <w:rPr>
          <w:rFonts w:hint="eastAsia"/>
        </w:rPr>
        <w:t>與外部網路</w:t>
      </w:r>
      <w:r>
        <w:rPr>
          <w:rFonts w:hint="eastAsia"/>
          <w:lang w:eastAsia="zh-TW"/>
        </w:rPr>
        <w:t xml:space="preserve"> </w:t>
      </w:r>
      <w:r w:rsidRPr="00DC7C92">
        <w:rPr>
          <w:rFonts w:hint="eastAsia"/>
        </w:rPr>
        <w:t>(External Network)</w:t>
      </w:r>
      <w:r>
        <w:rPr>
          <w:rFonts w:hint="eastAsia"/>
          <w:lang w:eastAsia="zh-TW"/>
        </w:rPr>
        <w:t xml:space="preserve"> </w:t>
      </w:r>
      <w:r w:rsidRPr="00DC7C92">
        <w:rPr>
          <w:rFonts w:hint="eastAsia"/>
        </w:rPr>
        <w:t>之間</w:t>
      </w:r>
      <w:r>
        <w:rPr>
          <w:rFonts w:hint="eastAsia"/>
          <w:lang w:eastAsia="zh-TW"/>
        </w:rPr>
        <w:t>傳送</w:t>
      </w:r>
      <w:r w:rsidRPr="00DC7C92">
        <w:rPr>
          <w:rFonts w:hint="eastAsia"/>
        </w:rPr>
        <w:t>的電子郵件，進行判讀，並</w:t>
      </w:r>
      <w:r>
        <w:rPr>
          <w:rFonts w:hint="eastAsia"/>
        </w:rPr>
        <w:t>依不同的安全策略設定規則，判定電子郵件</w:t>
      </w:r>
      <w:r>
        <w:rPr>
          <w:rFonts w:hint="eastAsia"/>
          <w:lang w:eastAsia="zh-TW"/>
        </w:rPr>
        <w:t>是否</w:t>
      </w:r>
      <w:r>
        <w:rPr>
          <w:rFonts w:hint="eastAsia"/>
        </w:rPr>
        <w:t>為垃圾郵件，加以標註</w:t>
      </w:r>
      <w:r>
        <w:rPr>
          <w:rFonts w:hint="eastAsia"/>
          <w:lang w:eastAsia="zh-TW"/>
        </w:rPr>
        <w:t>、刪除</w:t>
      </w:r>
      <w:r w:rsidRPr="00DC7C92">
        <w:rPr>
          <w:rFonts w:hint="eastAsia"/>
        </w:rPr>
        <w:t>、保存或紀錄。</w:t>
      </w:r>
    </w:p>
    <w:p w:rsidR="00721B6F" w:rsidRPr="00E627B7" w:rsidRDefault="00721B6F" w:rsidP="00E627B7">
      <w:pPr>
        <w:pStyle w:val="11"/>
        <w:spacing w:after="180"/>
      </w:pPr>
      <w:bookmarkStart w:id="11" w:name="_Toc319005241"/>
      <w:bookmarkStart w:id="12" w:name="_Toc319005274"/>
      <w:r w:rsidRPr="00E627B7">
        <w:rPr>
          <w:rFonts w:hint="eastAsia"/>
        </w:rPr>
        <w:t>適用範圍</w:t>
      </w:r>
      <w:bookmarkEnd w:id="11"/>
      <w:bookmarkEnd w:id="12"/>
    </w:p>
    <w:p w:rsidR="00721B6F" w:rsidRDefault="00721B6F" w:rsidP="00E627B7">
      <w:pPr>
        <w:pStyle w:val="15alta"/>
        <w:jc w:val="both"/>
        <w:rPr>
          <w:rFonts w:hint="eastAsia"/>
        </w:rPr>
      </w:pPr>
      <w:r w:rsidRPr="00DF7EF1">
        <w:rPr>
          <w:rFonts w:hint="eastAsia"/>
        </w:rPr>
        <w:t>本規</w:t>
      </w:r>
      <w:r>
        <w:rPr>
          <w:rFonts w:hint="eastAsia"/>
        </w:rPr>
        <w:t>範適用於獨立式硬體架構，並使用嵌入式韌體或專屬軟體</w:t>
      </w:r>
      <w:r w:rsidRPr="00544901">
        <w:rPr>
          <w:rFonts w:hint="eastAsia"/>
        </w:rPr>
        <w:t>之</w:t>
      </w:r>
      <w:r w:rsidRPr="00544901">
        <w:rPr>
          <w:rFonts w:hint="eastAsia"/>
          <w:lang w:eastAsia="zh-TW"/>
        </w:rPr>
        <w:t>郵件過濾設備</w:t>
      </w:r>
      <w:r w:rsidRPr="00544901">
        <w:rPr>
          <w:rFonts w:hint="eastAsia"/>
        </w:rPr>
        <w:t>，可支援至開放系統介面</w:t>
      </w:r>
      <w:r>
        <w:rPr>
          <w:rFonts w:hint="eastAsia"/>
          <w:lang w:eastAsia="zh-TW"/>
        </w:rPr>
        <w:t xml:space="preserve"> </w:t>
      </w:r>
      <w:r w:rsidRPr="00544901">
        <w:rPr>
          <w:rFonts w:hint="eastAsia"/>
        </w:rPr>
        <w:t>(OSI, Open System Interface)</w:t>
      </w:r>
      <w:r>
        <w:rPr>
          <w:rFonts w:hint="eastAsia"/>
          <w:lang w:eastAsia="zh-TW"/>
        </w:rPr>
        <w:t xml:space="preserve"> </w:t>
      </w:r>
      <w:r w:rsidRPr="00544901">
        <w:rPr>
          <w:rFonts w:hint="eastAsia"/>
        </w:rPr>
        <w:t>第七層</w:t>
      </w:r>
      <w:r>
        <w:rPr>
          <w:rFonts w:hint="eastAsia"/>
          <w:lang w:eastAsia="zh-TW"/>
        </w:rPr>
        <w:t xml:space="preserve"> </w:t>
      </w:r>
      <w:r w:rsidRPr="00544901">
        <w:rPr>
          <w:rFonts w:hint="eastAsia"/>
        </w:rPr>
        <w:t>(Layer 7)</w:t>
      </w:r>
      <w:r w:rsidRPr="00DF7EF1">
        <w:rPr>
          <w:rFonts w:hint="eastAsia"/>
        </w:rPr>
        <w:t>，依不同網路區域設定所屬之</w:t>
      </w:r>
      <w:r>
        <w:rPr>
          <w:rFonts w:hint="eastAsia"/>
          <w:lang w:eastAsia="zh-TW"/>
        </w:rPr>
        <w:t>過濾</w:t>
      </w:r>
      <w:r w:rsidRPr="00DF7EF1">
        <w:rPr>
          <w:rFonts w:hint="eastAsia"/>
        </w:rPr>
        <w:t>策略管控傳遞</w:t>
      </w:r>
      <w:r>
        <w:rPr>
          <w:rFonts w:hint="eastAsia"/>
          <w:lang w:eastAsia="zh-TW"/>
        </w:rPr>
        <w:t>郵件。本規範</w:t>
      </w:r>
      <w:r w:rsidRPr="00DF7EF1">
        <w:rPr>
          <w:rFonts w:hint="eastAsia"/>
        </w:rPr>
        <w:t>不適用安裝於電腦主機之純軟體</w:t>
      </w:r>
      <w:r>
        <w:rPr>
          <w:rFonts w:hint="eastAsia"/>
          <w:lang w:eastAsia="zh-TW"/>
        </w:rPr>
        <w:t>郵件過濾軟體</w:t>
      </w:r>
      <w:r>
        <w:rPr>
          <w:rFonts w:hint="eastAsia"/>
          <w:lang w:eastAsia="zh-TW"/>
        </w:rPr>
        <w:t xml:space="preserve"> </w:t>
      </w:r>
      <w:r w:rsidRPr="00DF7EF1">
        <w:rPr>
          <w:rFonts w:hint="eastAsia"/>
        </w:rPr>
        <w:t xml:space="preserve">(Host-based </w:t>
      </w:r>
      <w:r>
        <w:rPr>
          <w:rFonts w:hint="eastAsia"/>
          <w:lang w:eastAsia="zh-TW"/>
        </w:rPr>
        <w:t>Anti-Spam Software</w:t>
      </w:r>
      <w:r w:rsidRPr="00DF7EF1">
        <w:rPr>
          <w:rFonts w:hint="eastAsia"/>
        </w:rPr>
        <w:t>)</w:t>
      </w:r>
      <w:r w:rsidRPr="00DF7EF1">
        <w:rPr>
          <w:rFonts w:hint="eastAsia"/>
        </w:rPr>
        <w:t>。</w:t>
      </w:r>
    </w:p>
    <w:p w:rsidR="00721B6F" w:rsidRDefault="00721B6F" w:rsidP="00827656">
      <w:pPr>
        <w:pStyle w:val="11"/>
        <w:spacing w:after="180"/>
        <w:rPr>
          <w:rFonts w:hint="eastAsia"/>
          <w:lang w:eastAsia="zh-TW"/>
        </w:rPr>
      </w:pPr>
      <w:bookmarkStart w:id="13" w:name="_Toc319005242"/>
      <w:bookmarkStart w:id="14" w:name="_Toc319005275"/>
      <w:r>
        <w:rPr>
          <w:rFonts w:hint="eastAsia"/>
          <w:lang w:eastAsia="zh-TW"/>
        </w:rPr>
        <w:t>安全等級</w:t>
      </w:r>
      <w:bookmarkEnd w:id="13"/>
      <w:bookmarkEnd w:id="14"/>
    </w:p>
    <w:p w:rsidR="00721B6F" w:rsidRDefault="00721B6F" w:rsidP="00E627B7">
      <w:pPr>
        <w:pStyle w:val="15alta"/>
        <w:jc w:val="both"/>
        <w:rPr>
          <w:rFonts w:hint="eastAsia"/>
          <w:lang w:eastAsia="zh-TW"/>
        </w:rPr>
      </w:pPr>
      <w:r w:rsidRPr="00F52619">
        <w:rPr>
          <w:rFonts w:hint="eastAsia"/>
        </w:rPr>
        <w:t>本規範</w:t>
      </w:r>
      <w:r>
        <w:rPr>
          <w:rFonts w:hint="eastAsia"/>
          <w:lang w:eastAsia="zh-TW"/>
        </w:rPr>
        <w:t>之設備安全等級分為</w:t>
      </w:r>
      <w:r w:rsidRPr="00F52619">
        <w:rPr>
          <w:rFonts w:hint="eastAsia"/>
        </w:rPr>
        <w:t>基礎</w:t>
      </w:r>
      <w:r>
        <w:rPr>
          <w:rFonts w:hint="eastAsia"/>
          <w:lang w:eastAsia="zh-TW"/>
        </w:rPr>
        <w:t>型</w:t>
      </w:r>
      <w:r>
        <w:rPr>
          <w:rFonts w:hint="eastAsia"/>
          <w:lang w:eastAsia="zh-TW"/>
        </w:rPr>
        <w:t xml:space="preserve"> </w:t>
      </w:r>
      <w:r w:rsidRPr="00F52619">
        <w:rPr>
          <w:rFonts w:hint="eastAsia"/>
        </w:rPr>
        <w:t>(Basic)</w:t>
      </w:r>
      <w:r>
        <w:rPr>
          <w:rFonts w:hint="eastAsia"/>
          <w:lang w:eastAsia="zh-TW"/>
        </w:rPr>
        <w:t xml:space="preserve"> </w:t>
      </w:r>
      <w:r w:rsidRPr="00F52619">
        <w:rPr>
          <w:rFonts w:hint="eastAsia"/>
        </w:rPr>
        <w:t>與進階</w:t>
      </w:r>
      <w:r>
        <w:rPr>
          <w:rFonts w:hint="eastAsia"/>
          <w:lang w:eastAsia="zh-TW"/>
        </w:rPr>
        <w:t>型</w:t>
      </w:r>
      <w:r>
        <w:rPr>
          <w:rFonts w:hint="eastAsia"/>
          <w:lang w:eastAsia="zh-TW"/>
        </w:rPr>
        <w:t xml:space="preserve"> </w:t>
      </w:r>
      <w:r w:rsidRPr="00F52619">
        <w:rPr>
          <w:rFonts w:hint="eastAsia"/>
        </w:rPr>
        <w:t>(Advanced)</w:t>
      </w:r>
      <w:r w:rsidRPr="00DC7C92">
        <w:rPr>
          <w:rFonts w:hint="eastAsia"/>
        </w:rPr>
        <w:t>。</w:t>
      </w:r>
    </w:p>
    <w:p w:rsidR="00721B6F" w:rsidRPr="003C46DC" w:rsidRDefault="00721B6F" w:rsidP="00E627B7">
      <w:pPr>
        <w:pStyle w:val="8"/>
        <w:tabs>
          <w:tab w:val="num" w:pos="1440"/>
        </w:tabs>
        <w:spacing w:before="180" w:after="180"/>
        <w:ind w:left="960" w:hanging="680"/>
        <w:rPr>
          <w:rFonts w:hint="eastAsia"/>
          <w:lang w:eastAsia="zh-TW"/>
        </w:rPr>
      </w:pPr>
      <w:r w:rsidRPr="003C46DC">
        <w:rPr>
          <w:rFonts w:hint="eastAsia"/>
          <w:lang w:eastAsia="zh-TW"/>
        </w:rPr>
        <w:t>基礎</w:t>
      </w:r>
      <w:r>
        <w:rPr>
          <w:rFonts w:hint="eastAsia"/>
          <w:lang w:eastAsia="zh-TW"/>
        </w:rPr>
        <w:t>型</w:t>
      </w:r>
      <w:r w:rsidRPr="003C46DC">
        <w:rPr>
          <w:rFonts w:hint="eastAsia"/>
          <w:lang w:eastAsia="zh-TW"/>
        </w:rPr>
        <w:t>垃圾郵件過濾設備</w:t>
      </w:r>
    </w:p>
    <w:p w:rsidR="00721B6F" w:rsidRPr="00186E2B" w:rsidRDefault="00721B6F" w:rsidP="00961B8D">
      <w:pPr>
        <w:pStyle w:val="15alta"/>
        <w:jc w:val="both"/>
        <w:rPr>
          <w:rFonts w:hint="eastAsia"/>
        </w:rPr>
      </w:pPr>
      <w:r w:rsidRPr="00961B8D">
        <w:rPr>
          <w:rFonts w:hint="eastAsia"/>
        </w:rPr>
        <w:t>基礎型設備安全功能測試項目包括</w:t>
      </w:r>
      <w:r>
        <w:rPr>
          <w:rFonts w:hint="eastAsia"/>
        </w:rPr>
        <w:t>郵件過濾、安全事件紀錄</w:t>
      </w:r>
      <w:r>
        <w:rPr>
          <w:rFonts w:hint="eastAsia"/>
          <w:lang w:eastAsia="zh-TW"/>
        </w:rPr>
        <w:t>及</w:t>
      </w:r>
      <w:r w:rsidRPr="009F09A2">
        <w:rPr>
          <w:rFonts w:hint="eastAsia"/>
        </w:rPr>
        <w:t>安全管理</w:t>
      </w:r>
      <w:r>
        <w:rPr>
          <w:rFonts w:hint="eastAsia"/>
          <w:lang w:eastAsia="zh-TW"/>
        </w:rPr>
        <w:t>；</w:t>
      </w:r>
      <w:r w:rsidRPr="00961B8D">
        <w:rPr>
          <w:rFonts w:hint="eastAsia"/>
        </w:rPr>
        <w:t>壓力測試項目包括吞吐量</w:t>
      </w:r>
      <w:r>
        <w:rPr>
          <w:rFonts w:hint="eastAsia"/>
          <w:lang w:eastAsia="zh-TW"/>
        </w:rPr>
        <w:t>；</w:t>
      </w:r>
      <w:r w:rsidRPr="00961B8D">
        <w:rPr>
          <w:rFonts w:hint="eastAsia"/>
        </w:rPr>
        <w:t>堅實測試項目包括阻斷式攻擊</w:t>
      </w:r>
      <w:r>
        <w:rPr>
          <w:rFonts w:hint="eastAsia"/>
          <w:lang w:eastAsia="zh-TW"/>
        </w:rPr>
        <w:t>及</w:t>
      </w:r>
      <w:r w:rsidRPr="00961B8D">
        <w:rPr>
          <w:rFonts w:hint="eastAsia"/>
        </w:rPr>
        <w:t>非正常關機復原</w:t>
      </w:r>
      <w:r>
        <w:rPr>
          <w:rFonts w:hint="eastAsia"/>
          <w:lang w:eastAsia="zh-TW"/>
        </w:rPr>
        <w:t>；</w:t>
      </w:r>
      <w:r w:rsidRPr="00961B8D">
        <w:rPr>
          <w:rFonts w:hint="eastAsia"/>
        </w:rPr>
        <w:t>穩定測試項目包括真實流量長時間測試。</w:t>
      </w:r>
    </w:p>
    <w:p w:rsidR="00721B6F" w:rsidRPr="003C46DC" w:rsidRDefault="00721B6F" w:rsidP="00E627B7">
      <w:pPr>
        <w:pStyle w:val="8"/>
        <w:tabs>
          <w:tab w:val="num" w:pos="1440"/>
        </w:tabs>
        <w:spacing w:before="180" w:after="180"/>
        <w:ind w:left="960" w:hanging="680"/>
        <w:rPr>
          <w:rFonts w:hint="eastAsia"/>
          <w:lang w:eastAsia="zh-TW"/>
        </w:rPr>
      </w:pPr>
      <w:r w:rsidRPr="003C46DC">
        <w:rPr>
          <w:rFonts w:hint="eastAsia"/>
          <w:lang w:eastAsia="zh-TW"/>
        </w:rPr>
        <w:t>進階</w:t>
      </w:r>
      <w:r>
        <w:rPr>
          <w:rFonts w:hint="eastAsia"/>
          <w:lang w:eastAsia="zh-TW"/>
        </w:rPr>
        <w:t>型</w:t>
      </w:r>
      <w:r w:rsidRPr="003C46DC">
        <w:rPr>
          <w:rFonts w:hint="eastAsia"/>
          <w:lang w:eastAsia="zh-TW"/>
        </w:rPr>
        <w:t>垃圾郵件過濾設備</w:t>
      </w:r>
    </w:p>
    <w:p w:rsidR="00721B6F" w:rsidRDefault="00721B6F" w:rsidP="00E627B7">
      <w:pPr>
        <w:ind w:leftChars="101" w:left="283"/>
        <w:rPr>
          <w:rFonts w:hint="eastAsia"/>
        </w:rPr>
      </w:pPr>
      <w:r w:rsidRPr="00961B8D">
        <w:rPr>
          <w:rFonts w:hint="eastAsia"/>
        </w:rPr>
        <w:t>進階型設備除</w:t>
      </w:r>
      <w:r>
        <w:rPr>
          <w:rFonts w:hint="eastAsia"/>
        </w:rPr>
        <w:t>基礎型設備之</w:t>
      </w:r>
      <w:r w:rsidRPr="00961B8D">
        <w:rPr>
          <w:rFonts w:hint="eastAsia"/>
        </w:rPr>
        <w:t>測試項目外，</w:t>
      </w:r>
      <w:r>
        <w:rPr>
          <w:rFonts w:hint="eastAsia"/>
        </w:rPr>
        <w:t>另</w:t>
      </w:r>
      <w:r w:rsidRPr="00961B8D">
        <w:rPr>
          <w:rFonts w:hint="eastAsia"/>
        </w:rPr>
        <w:t>增加安全功能測試項目</w:t>
      </w:r>
      <w:r>
        <w:rPr>
          <w:rFonts w:hint="eastAsia"/>
        </w:rPr>
        <w:t>包括郵件過濾及</w:t>
      </w:r>
      <w:r w:rsidRPr="00DC4E7C">
        <w:rPr>
          <w:rFonts w:hint="eastAsia"/>
        </w:rPr>
        <w:t>郵件內容反釣魚網址過濾</w:t>
      </w:r>
      <w:r>
        <w:rPr>
          <w:rFonts w:hint="eastAsia"/>
        </w:rPr>
        <w:t>；</w:t>
      </w:r>
      <w:r w:rsidRPr="00961B8D">
        <w:rPr>
          <w:rFonts w:hint="eastAsia"/>
        </w:rPr>
        <w:t>壓力測試</w:t>
      </w:r>
      <w:r>
        <w:rPr>
          <w:rFonts w:hint="eastAsia"/>
        </w:rPr>
        <w:t>項目包括最大同時連線數與最大建立連線速率；堅實測試項目包括異常</w:t>
      </w:r>
      <w:r w:rsidRPr="00961B8D">
        <w:rPr>
          <w:rFonts w:hint="eastAsia"/>
        </w:rPr>
        <w:t>流量</w:t>
      </w:r>
      <w:r>
        <w:rPr>
          <w:rFonts w:hint="eastAsia"/>
        </w:rPr>
        <w:t>；</w:t>
      </w:r>
      <w:r w:rsidRPr="00961B8D">
        <w:rPr>
          <w:rFonts w:hint="eastAsia"/>
        </w:rPr>
        <w:t>穩定測試項目</w:t>
      </w:r>
      <w:r>
        <w:rPr>
          <w:rFonts w:hint="eastAsia"/>
        </w:rPr>
        <w:t>包括</w:t>
      </w:r>
      <w:r w:rsidRPr="00961B8D">
        <w:rPr>
          <w:rFonts w:hint="eastAsia"/>
        </w:rPr>
        <w:t>真實流量長時間測試。</w:t>
      </w:r>
    </w:p>
    <w:p w:rsidR="00721B6F" w:rsidRDefault="00721B6F" w:rsidP="00827656">
      <w:pPr>
        <w:pStyle w:val="11"/>
        <w:spacing w:after="180"/>
        <w:rPr>
          <w:rFonts w:hint="eastAsia"/>
          <w:lang w:eastAsia="zh-TW"/>
        </w:rPr>
      </w:pPr>
      <w:bookmarkStart w:id="15" w:name="_Toc312332329"/>
      <w:bookmarkStart w:id="16" w:name="_Toc288581212"/>
      <w:bookmarkStart w:id="17" w:name="_Toc288581395"/>
      <w:bookmarkStart w:id="18" w:name="_Toc289883820"/>
      <w:bookmarkStart w:id="19" w:name="_Toc289931533"/>
      <w:bookmarkStart w:id="20" w:name="_Toc319005243"/>
      <w:bookmarkStart w:id="21" w:name="_Toc319005276"/>
      <w:bookmarkEnd w:id="8"/>
      <w:bookmarkEnd w:id="15"/>
      <w:r>
        <w:rPr>
          <w:rFonts w:hint="eastAsia"/>
        </w:rPr>
        <w:t>參考標準</w:t>
      </w:r>
      <w:bookmarkEnd w:id="16"/>
      <w:bookmarkEnd w:id="17"/>
      <w:bookmarkEnd w:id="18"/>
      <w:bookmarkEnd w:id="19"/>
      <w:bookmarkEnd w:id="20"/>
      <w:bookmarkEnd w:id="21"/>
    </w:p>
    <w:p w:rsidR="00721B6F" w:rsidRDefault="00721B6F" w:rsidP="00624C0D">
      <w:pPr>
        <w:ind w:leftChars="101" w:left="1543" w:hangingChars="450" w:hanging="1260"/>
        <w:rPr>
          <w:rFonts w:hint="eastAsia"/>
        </w:rPr>
      </w:pPr>
      <w:r>
        <w:rPr>
          <w:rFonts w:hint="eastAsia"/>
        </w:rPr>
        <w:t>IS</w:t>
      </w:r>
      <w:r w:rsidRPr="00622B46">
        <w:rPr>
          <w:rFonts w:hint="eastAsia"/>
        </w:rPr>
        <w:t>O/IEC 15408</w:t>
      </w:r>
      <w:r w:rsidRPr="00622B46">
        <w:rPr>
          <w:rFonts w:hint="eastAsia"/>
          <w:lang/>
        </w:rPr>
        <w:t>共同準則</w:t>
      </w:r>
      <w:r w:rsidRPr="00622B46">
        <w:rPr>
          <w:rFonts w:hint="eastAsia"/>
        </w:rPr>
        <w:t>(</w:t>
      </w:r>
      <w:r w:rsidRPr="00622B46">
        <w:t>Common Criteria for Information Technology</w:t>
      </w:r>
      <w:r w:rsidRPr="00622B46">
        <w:rPr>
          <w:rFonts w:hint="eastAsia"/>
        </w:rPr>
        <w:t xml:space="preserve"> </w:t>
      </w:r>
      <w:r w:rsidRPr="00622B46">
        <w:t>Security Evaluation</w:t>
      </w:r>
      <w:r w:rsidRPr="00622B46">
        <w:rPr>
          <w:rFonts w:hint="eastAsia"/>
        </w:rPr>
        <w:t xml:space="preserve">, </w:t>
      </w:r>
      <w:r w:rsidRPr="00622B46">
        <w:t>CC</w:t>
      </w:r>
      <w:r w:rsidRPr="00622B46">
        <w:rPr>
          <w:rFonts w:hint="eastAsia"/>
        </w:rPr>
        <w:t>)</w:t>
      </w:r>
    </w:p>
    <w:p w:rsidR="00721B6F" w:rsidRDefault="00721B6F" w:rsidP="00A227DD">
      <w:pPr>
        <w:ind w:leftChars="101" w:left="1543" w:hangingChars="450" w:hanging="1260"/>
        <w:rPr>
          <w:rFonts w:hint="eastAsia"/>
          <w:lang/>
        </w:rPr>
      </w:pPr>
      <w:r>
        <w:rPr>
          <w:rFonts w:hint="eastAsia"/>
          <w:lang/>
        </w:rPr>
        <w:lastRenderedPageBreak/>
        <w:t xml:space="preserve">ICSA    </w:t>
      </w:r>
      <w:r w:rsidRPr="003F7E07">
        <w:rPr>
          <w:lang/>
        </w:rPr>
        <w:t>Anti-Spam Certification Testing Criteria Version 1.4-FinalDraft</w:t>
      </w:r>
    </w:p>
    <w:p w:rsidR="00721B6F" w:rsidRDefault="00721B6F" w:rsidP="00A227DD">
      <w:pPr>
        <w:ind w:leftChars="101" w:left="283"/>
        <w:rPr>
          <w:rFonts w:hint="eastAsia"/>
          <w:lang/>
        </w:rPr>
      </w:pPr>
      <w:r>
        <w:rPr>
          <w:rFonts w:hint="eastAsia"/>
          <w:lang/>
        </w:rPr>
        <w:t xml:space="preserve">NSS     </w:t>
      </w:r>
      <w:r w:rsidRPr="003F7E07">
        <w:rPr>
          <w:lang/>
        </w:rPr>
        <w:t>UTM-Methodology-v2.0</w:t>
      </w:r>
    </w:p>
    <w:p w:rsidR="00721B6F" w:rsidRPr="003F7E07" w:rsidRDefault="00721B6F" w:rsidP="00681155">
      <w:pPr>
        <w:ind w:leftChars="101" w:left="283"/>
        <w:rPr>
          <w:rFonts w:hint="eastAsia"/>
          <w:highlight w:val="yellow"/>
          <w:lang/>
        </w:rPr>
      </w:pPr>
    </w:p>
    <w:p w:rsidR="00721B6F" w:rsidRPr="00776832" w:rsidRDefault="00721B6F" w:rsidP="00827656">
      <w:pPr>
        <w:pStyle w:val="11"/>
        <w:spacing w:after="180"/>
      </w:pPr>
      <w:bookmarkStart w:id="22" w:name="_Toc288581213"/>
      <w:bookmarkStart w:id="23" w:name="_Toc288581396"/>
      <w:bookmarkStart w:id="24" w:name="_Toc289883821"/>
      <w:bookmarkStart w:id="25" w:name="_Toc289931534"/>
      <w:bookmarkStart w:id="26" w:name="_Toc319005244"/>
      <w:bookmarkStart w:id="27" w:name="_Toc319005277"/>
      <w:r w:rsidRPr="00776832">
        <w:rPr>
          <w:rFonts w:hint="eastAsia"/>
          <w:lang w:eastAsia="zh-TW"/>
        </w:rPr>
        <w:t>用語釋義</w:t>
      </w:r>
      <w:bookmarkEnd w:id="22"/>
      <w:bookmarkEnd w:id="23"/>
      <w:bookmarkEnd w:id="24"/>
      <w:bookmarkEnd w:id="25"/>
      <w:bookmarkEnd w:id="26"/>
      <w:bookmarkEnd w:id="27"/>
    </w:p>
    <w:p w:rsidR="00721B6F" w:rsidRPr="002C1A5F" w:rsidRDefault="00721B6F" w:rsidP="00CC7F4F">
      <w:pPr>
        <w:pStyle w:val="8"/>
        <w:tabs>
          <w:tab w:val="num" w:pos="1440"/>
        </w:tabs>
        <w:spacing w:before="180" w:after="180"/>
        <w:ind w:left="960" w:hanging="680"/>
        <w:rPr>
          <w:lang w:eastAsia="zh-TW"/>
        </w:rPr>
      </w:pPr>
      <w:r w:rsidRPr="002C1A5F">
        <w:rPr>
          <w:lang w:eastAsia="zh-TW"/>
        </w:rPr>
        <w:t>共同準則</w:t>
      </w:r>
      <w:r w:rsidRPr="002C1A5F">
        <w:rPr>
          <w:rFonts w:hint="eastAsia"/>
          <w:lang w:eastAsia="zh-TW"/>
        </w:rPr>
        <w:t xml:space="preserve"> (Common Criteria, CC)</w:t>
      </w:r>
    </w:p>
    <w:p w:rsidR="00721B6F" w:rsidRPr="00785158" w:rsidRDefault="00721B6F" w:rsidP="00CC7F4F">
      <w:pPr>
        <w:pStyle w:val="15alta"/>
        <w:jc w:val="both"/>
        <w:rPr>
          <w:rFonts w:hint="eastAsia"/>
          <w:color w:val="000000"/>
          <w:lang w:eastAsia="zh-TW"/>
        </w:rPr>
      </w:pPr>
      <w:r w:rsidRPr="00785158">
        <w:rPr>
          <w:color w:val="000000"/>
          <w:lang w:val="en-US" w:eastAsia="zh-TW"/>
        </w:rPr>
        <w:t>為國際資通安全產品評估及驗證之標準</w:t>
      </w:r>
      <w:r w:rsidRPr="00785158">
        <w:rPr>
          <w:color w:val="000000"/>
          <w:lang w:val="en-US" w:eastAsia="zh-TW"/>
        </w:rPr>
        <w:t xml:space="preserve"> (ISO/IEC 15408)</w:t>
      </w:r>
      <w:r w:rsidRPr="00785158">
        <w:rPr>
          <w:color w:val="000000"/>
          <w:lang w:val="en-US" w:eastAsia="zh-TW"/>
        </w:rPr>
        <w:t>，依其定義之評估保證等級</w:t>
      </w:r>
      <w:r w:rsidRPr="00785158">
        <w:rPr>
          <w:color w:val="000000"/>
          <w:lang w:val="en-US" w:eastAsia="zh-TW"/>
        </w:rPr>
        <w:t xml:space="preserve"> (Evaluation</w:t>
      </w:r>
      <w:r w:rsidRPr="00785158">
        <w:rPr>
          <w:color w:val="000000"/>
        </w:rPr>
        <w:t xml:space="preserve"> Assurance Level</w:t>
      </w:r>
      <w:r w:rsidRPr="00785158">
        <w:rPr>
          <w:color w:val="000000"/>
        </w:rPr>
        <w:t>，簡稱</w:t>
      </w:r>
      <w:r w:rsidRPr="00785158">
        <w:rPr>
          <w:color w:val="000000"/>
        </w:rPr>
        <w:t>EAL)</w:t>
      </w:r>
      <w:r w:rsidRPr="00785158">
        <w:rPr>
          <w:color w:val="000000"/>
          <w:lang w:eastAsia="zh-TW"/>
        </w:rPr>
        <w:t xml:space="preserve"> </w:t>
      </w:r>
      <w:r w:rsidRPr="00785158">
        <w:rPr>
          <w:color w:val="000000"/>
        </w:rPr>
        <w:t>判定產品之安全等級，</w:t>
      </w:r>
      <w:r w:rsidRPr="00785158">
        <w:rPr>
          <w:color w:val="000000"/>
        </w:rPr>
        <w:t>EAL</w:t>
      </w:r>
      <w:r w:rsidRPr="00785158">
        <w:rPr>
          <w:color w:val="000000"/>
        </w:rPr>
        <w:t>共有</w:t>
      </w:r>
      <w:r w:rsidRPr="00785158">
        <w:rPr>
          <w:color w:val="000000"/>
        </w:rPr>
        <w:t>7</w:t>
      </w:r>
      <w:r w:rsidRPr="00785158">
        <w:rPr>
          <w:color w:val="000000"/>
        </w:rPr>
        <w:t>個等級，最低等級為</w:t>
      </w:r>
      <w:r w:rsidRPr="00785158">
        <w:rPr>
          <w:color w:val="000000"/>
        </w:rPr>
        <w:t>EAL</w:t>
      </w:r>
      <w:r w:rsidRPr="00785158">
        <w:rPr>
          <w:color w:val="000000"/>
          <w:lang w:eastAsia="zh-TW"/>
        </w:rPr>
        <w:t xml:space="preserve"> </w:t>
      </w:r>
      <w:r w:rsidRPr="00785158">
        <w:rPr>
          <w:color w:val="000000"/>
        </w:rPr>
        <w:t>1</w:t>
      </w:r>
      <w:r w:rsidRPr="00785158">
        <w:rPr>
          <w:color w:val="000000"/>
        </w:rPr>
        <w:t>，最高等級為</w:t>
      </w:r>
      <w:r w:rsidRPr="00785158">
        <w:rPr>
          <w:color w:val="000000"/>
        </w:rPr>
        <w:t>EAL 7</w:t>
      </w:r>
      <w:r w:rsidRPr="00785158">
        <w:rPr>
          <w:color w:val="000000"/>
        </w:rPr>
        <w:t>，提供申請者</w:t>
      </w:r>
      <w:r w:rsidRPr="00785158">
        <w:rPr>
          <w:color w:val="000000"/>
        </w:rPr>
        <w:t>/</w:t>
      </w:r>
      <w:r w:rsidRPr="00785158">
        <w:rPr>
          <w:color w:val="000000"/>
          <w:lang w:eastAsia="zh-TW"/>
        </w:rPr>
        <w:t>贊助者、檢測實驗室與驗證機關</w:t>
      </w:r>
      <w:r w:rsidRPr="00785158">
        <w:rPr>
          <w:color w:val="000000"/>
          <w:lang w:eastAsia="zh-TW"/>
        </w:rPr>
        <w:t xml:space="preserve"> (</w:t>
      </w:r>
      <w:r w:rsidRPr="00785158">
        <w:rPr>
          <w:color w:val="000000"/>
          <w:lang w:eastAsia="zh-TW"/>
        </w:rPr>
        <w:t>構</w:t>
      </w:r>
      <w:r w:rsidRPr="00785158">
        <w:rPr>
          <w:color w:val="000000"/>
          <w:lang w:eastAsia="zh-TW"/>
        </w:rPr>
        <w:t xml:space="preserve">) </w:t>
      </w:r>
      <w:r w:rsidRPr="00785158">
        <w:rPr>
          <w:color w:val="000000"/>
          <w:lang w:eastAsia="zh-TW"/>
        </w:rPr>
        <w:t>評估及驗證資通安全產品安全與功能性</w:t>
      </w:r>
      <w:r w:rsidRPr="00785158">
        <w:rPr>
          <w:color w:val="000000"/>
        </w:rPr>
        <w:t>。參考網址</w:t>
      </w:r>
      <w:hyperlink r:id="rId13" w:history="1">
        <w:r w:rsidRPr="00785158">
          <w:rPr>
            <w:rStyle w:val="af0"/>
            <w:color w:val="000000"/>
          </w:rPr>
          <w:t>http://www.commoncriteria</w:t>
        </w:r>
        <w:r w:rsidRPr="00785158">
          <w:rPr>
            <w:rStyle w:val="af0"/>
            <w:color w:val="000000"/>
            <w:lang w:eastAsia="zh-TW"/>
          </w:rPr>
          <w:t>portal</w:t>
        </w:r>
        <w:r w:rsidRPr="00785158">
          <w:rPr>
            <w:rStyle w:val="af0"/>
            <w:color w:val="000000"/>
          </w:rPr>
          <w:t>.org</w:t>
        </w:r>
      </w:hyperlink>
    </w:p>
    <w:p w:rsidR="00721B6F" w:rsidRPr="00785158" w:rsidRDefault="00721B6F" w:rsidP="00CC7F4F">
      <w:pPr>
        <w:pStyle w:val="8"/>
        <w:spacing w:before="180" w:after="180"/>
        <w:ind w:left="284"/>
        <w:rPr>
          <w:rFonts w:ascii="Times New Roman" w:hAnsi="Times New Roman"/>
          <w:color w:val="000000"/>
        </w:rPr>
      </w:pPr>
      <w:r w:rsidRPr="00785158">
        <w:rPr>
          <w:rFonts w:ascii="Times New Roman" w:hAnsi="Times New Roman"/>
          <w:color w:val="000000"/>
        </w:rPr>
        <w:t>評估標的</w:t>
      </w:r>
      <w:r w:rsidRPr="00785158">
        <w:rPr>
          <w:rFonts w:ascii="Times New Roman" w:hAnsi="Times New Roman"/>
          <w:color w:val="000000"/>
          <w:lang w:eastAsia="zh-TW"/>
        </w:rPr>
        <w:t xml:space="preserve"> </w:t>
      </w:r>
      <w:r w:rsidRPr="00785158">
        <w:rPr>
          <w:rFonts w:ascii="Times New Roman" w:hAnsi="Times New Roman"/>
          <w:color w:val="000000"/>
        </w:rPr>
        <w:t>(Target of Evaluation, TOE)</w:t>
      </w:r>
    </w:p>
    <w:p w:rsidR="00721B6F" w:rsidRPr="00785158" w:rsidRDefault="00721B6F" w:rsidP="00CC7F4F">
      <w:pPr>
        <w:pStyle w:val="15alta"/>
        <w:jc w:val="both"/>
        <w:rPr>
          <w:color w:val="000000"/>
          <w:lang w:eastAsia="zh-TW"/>
        </w:rPr>
      </w:pPr>
      <w:r w:rsidRPr="00785158">
        <w:rPr>
          <w:color w:val="000000"/>
        </w:rPr>
        <w:t>指申請</w:t>
      </w:r>
      <w:r w:rsidRPr="00785158">
        <w:rPr>
          <w:color w:val="000000"/>
          <w:lang w:eastAsia="zh-TW"/>
        </w:rPr>
        <w:t>資通安全</w:t>
      </w:r>
      <w:r w:rsidRPr="00785158">
        <w:rPr>
          <w:color w:val="000000"/>
        </w:rPr>
        <w:t>評估及驗證之產品及其相關使用手冊。</w:t>
      </w:r>
    </w:p>
    <w:p w:rsidR="00721B6F" w:rsidRPr="00785158" w:rsidRDefault="00721B6F" w:rsidP="00CC7F4F">
      <w:pPr>
        <w:pStyle w:val="8"/>
        <w:spacing w:before="180" w:after="180"/>
        <w:ind w:left="284"/>
        <w:rPr>
          <w:rFonts w:ascii="Times New Roman" w:hAnsi="Times New Roman"/>
          <w:color w:val="000000"/>
        </w:rPr>
      </w:pPr>
      <w:r w:rsidRPr="00785158">
        <w:rPr>
          <w:rFonts w:ascii="Times New Roman" w:hAnsi="Times New Roman"/>
          <w:color w:val="000000"/>
        </w:rPr>
        <w:t>保護剖繪</w:t>
      </w:r>
      <w:r w:rsidRPr="00785158">
        <w:rPr>
          <w:rFonts w:ascii="Times New Roman" w:hAnsi="Times New Roman"/>
          <w:color w:val="000000"/>
        </w:rPr>
        <w:t>(Protection Profile, PP)</w:t>
      </w:r>
    </w:p>
    <w:p w:rsidR="00721B6F" w:rsidRPr="00785158" w:rsidRDefault="00721B6F" w:rsidP="00CC7F4F">
      <w:pPr>
        <w:pStyle w:val="15alta"/>
        <w:jc w:val="both"/>
        <w:rPr>
          <w:color w:val="000000"/>
          <w:lang w:eastAsia="zh-TW"/>
        </w:rPr>
      </w:pPr>
      <w:r w:rsidRPr="00785158">
        <w:rPr>
          <w:color w:val="000000"/>
          <w:lang w:eastAsia="zh-TW"/>
        </w:rPr>
        <w:t>指滿足資通安全產品評估標的</w:t>
      </w:r>
      <w:r w:rsidRPr="00785158">
        <w:rPr>
          <w:color w:val="000000"/>
          <w:lang w:eastAsia="zh-TW"/>
        </w:rPr>
        <w:t xml:space="preserve"> (TOE) </w:t>
      </w:r>
      <w:r w:rsidRPr="00785158">
        <w:rPr>
          <w:color w:val="000000"/>
          <w:lang w:eastAsia="zh-TW"/>
        </w:rPr>
        <w:t>製作之安全基本需求文件。</w:t>
      </w:r>
    </w:p>
    <w:p w:rsidR="00721B6F" w:rsidRPr="00785158" w:rsidRDefault="00721B6F" w:rsidP="00CC7F4F">
      <w:pPr>
        <w:pStyle w:val="8"/>
        <w:spacing w:before="180" w:after="180"/>
        <w:ind w:left="284"/>
        <w:rPr>
          <w:rFonts w:ascii="Times New Roman" w:hAnsi="Times New Roman"/>
          <w:color w:val="000000"/>
          <w:lang w:eastAsia="zh-TW"/>
        </w:rPr>
      </w:pPr>
      <w:r w:rsidRPr="00785158">
        <w:rPr>
          <w:rFonts w:ascii="Times New Roman" w:hAnsi="Times New Roman"/>
          <w:color w:val="000000"/>
        </w:rPr>
        <w:t>安全標的</w:t>
      </w:r>
      <w:r w:rsidRPr="00785158">
        <w:rPr>
          <w:rFonts w:ascii="Times New Roman" w:hAnsi="Times New Roman"/>
          <w:color w:val="000000"/>
          <w:lang w:eastAsia="zh-TW"/>
        </w:rPr>
        <w:t xml:space="preserve"> </w:t>
      </w:r>
      <w:r w:rsidRPr="00785158">
        <w:rPr>
          <w:rFonts w:ascii="Times New Roman" w:hAnsi="Times New Roman"/>
          <w:color w:val="000000"/>
        </w:rPr>
        <w:t>(Security Target, ST)</w:t>
      </w:r>
    </w:p>
    <w:p w:rsidR="00721B6F" w:rsidRPr="00785158" w:rsidRDefault="00721B6F" w:rsidP="00CC7F4F">
      <w:pPr>
        <w:pStyle w:val="15alta"/>
        <w:jc w:val="both"/>
        <w:rPr>
          <w:color w:val="000000"/>
          <w:lang w:eastAsia="zh-TW"/>
        </w:rPr>
      </w:pPr>
      <w:r w:rsidRPr="00785158">
        <w:rPr>
          <w:color w:val="000000"/>
        </w:rPr>
        <w:t>指資通安全產品能符合保護剖繪</w:t>
      </w:r>
      <w:r w:rsidRPr="00785158">
        <w:rPr>
          <w:color w:val="000000"/>
          <w:lang w:eastAsia="zh-TW"/>
        </w:rPr>
        <w:t xml:space="preserve"> </w:t>
      </w:r>
      <w:r w:rsidRPr="00785158">
        <w:rPr>
          <w:color w:val="000000"/>
        </w:rPr>
        <w:t>(PP)</w:t>
      </w:r>
      <w:r w:rsidRPr="00785158">
        <w:rPr>
          <w:color w:val="000000"/>
          <w:lang w:eastAsia="zh-TW"/>
        </w:rPr>
        <w:t xml:space="preserve"> </w:t>
      </w:r>
      <w:r w:rsidRPr="00785158">
        <w:rPr>
          <w:color w:val="000000"/>
        </w:rPr>
        <w:t>或特定安全需求製作之規格文件。</w:t>
      </w:r>
    </w:p>
    <w:p w:rsidR="00721B6F" w:rsidRPr="00785158" w:rsidRDefault="00721B6F" w:rsidP="00CC7F4F">
      <w:pPr>
        <w:pStyle w:val="8"/>
        <w:spacing w:before="180" w:after="180"/>
        <w:ind w:left="284"/>
        <w:rPr>
          <w:rFonts w:ascii="Times New Roman" w:hAnsi="Times New Roman"/>
          <w:color w:val="000000"/>
        </w:rPr>
      </w:pPr>
      <w:r w:rsidRPr="00785158">
        <w:rPr>
          <w:rFonts w:ascii="Times New Roman" w:hAnsi="Times New Roman"/>
          <w:color w:val="000000"/>
        </w:rPr>
        <w:t>安全功能</w:t>
      </w:r>
      <w:r w:rsidRPr="00785158">
        <w:rPr>
          <w:rFonts w:ascii="Times New Roman" w:hAnsi="Times New Roman"/>
          <w:color w:val="000000"/>
          <w:lang w:eastAsia="zh-TW"/>
        </w:rPr>
        <w:t xml:space="preserve"> </w:t>
      </w:r>
      <w:r w:rsidRPr="00785158">
        <w:rPr>
          <w:rFonts w:ascii="Times New Roman" w:hAnsi="Times New Roman"/>
          <w:color w:val="000000"/>
        </w:rPr>
        <w:t>(TOE Security Functions, TSF)</w:t>
      </w:r>
    </w:p>
    <w:p w:rsidR="00721B6F" w:rsidRPr="00785158" w:rsidRDefault="00721B6F" w:rsidP="00CC7F4F">
      <w:pPr>
        <w:pStyle w:val="15alta"/>
        <w:jc w:val="both"/>
        <w:rPr>
          <w:color w:val="000000"/>
          <w:lang w:val="en-US" w:eastAsia="zh-TW"/>
        </w:rPr>
      </w:pPr>
      <w:r w:rsidRPr="00785158">
        <w:rPr>
          <w:color w:val="000000"/>
          <w:lang w:eastAsia="zh-TW"/>
        </w:rPr>
        <w:t>指資通安全產品用於實現安全標的</w:t>
      </w:r>
      <w:r w:rsidRPr="00785158">
        <w:rPr>
          <w:color w:val="000000"/>
          <w:lang w:eastAsia="zh-TW"/>
        </w:rPr>
        <w:t xml:space="preserve"> </w:t>
      </w:r>
      <w:r w:rsidRPr="00785158">
        <w:rPr>
          <w:color w:val="000000"/>
          <w:lang w:val="en-US" w:eastAsia="zh-TW"/>
        </w:rPr>
        <w:t xml:space="preserve">(ST) </w:t>
      </w:r>
      <w:r w:rsidRPr="00785158">
        <w:rPr>
          <w:color w:val="000000"/>
          <w:lang w:val="en-US" w:eastAsia="zh-TW"/>
        </w:rPr>
        <w:t>所要求安全功能需求</w:t>
      </w:r>
      <w:r w:rsidRPr="00785158">
        <w:rPr>
          <w:color w:val="000000"/>
          <w:lang w:val="en-US" w:eastAsia="zh-TW"/>
        </w:rPr>
        <w:t xml:space="preserve"> (Security Functional Requirement, SFR) </w:t>
      </w:r>
      <w:r w:rsidRPr="00785158">
        <w:rPr>
          <w:color w:val="000000"/>
          <w:lang w:val="en-US" w:eastAsia="zh-TW"/>
        </w:rPr>
        <w:t>之相關功能。</w:t>
      </w:r>
    </w:p>
    <w:p w:rsidR="00721B6F" w:rsidRPr="00785158" w:rsidRDefault="00721B6F" w:rsidP="00CC7F4F">
      <w:pPr>
        <w:pStyle w:val="8"/>
        <w:spacing w:before="180" w:after="180"/>
        <w:ind w:left="284"/>
        <w:rPr>
          <w:rFonts w:ascii="Times New Roman" w:hAnsi="Times New Roman"/>
          <w:color w:val="000000"/>
        </w:rPr>
      </w:pPr>
      <w:r w:rsidRPr="00785158">
        <w:rPr>
          <w:rFonts w:ascii="Times New Roman" w:hAnsi="Times New Roman"/>
          <w:color w:val="000000"/>
        </w:rPr>
        <w:t>安全</w:t>
      </w:r>
      <w:r w:rsidRPr="00785158">
        <w:rPr>
          <w:rFonts w:ascii="Times New Roman" w:hAnsi="Times New Roman"/>
          <w:color w:val="000000"/>
          <w:lang w:eastAsia="zh-TW"/>
        </w:rPr>
        <w:t>功能需求</w:t>
      </w:r>
      <w:r w:rsidRPr="00785158">
        <w:rPr>
          <w:rFonts w:ascii="Times New Roman" w:hAnsi="Times New Roman"/>
          <w:color w:val="000000"/>
          <w:lang w:eastAsia="zh-TW"/>
        </w:rPr>
        <w:t xml:space="preserve"> </w:t>
      </w:r>
      <w:r w:rsidRPr="00785158">
        <w:rPr>
          <w:rFonts w:ascii="Times New Roman" w:hAnsi="Times New Roman"/>
          <w:color w:val="000000"/>
        </w:rPr>
        <w:t>(Security Functional Requirement, SFR)</w:t>
      </w:r>
    </w:p>
    <w:p w:rsidR="00721B6F" w:rsidRPr="00785158" w:rsidRDefault="00721B6F" w:rsidP="00CC7F4F">
      <w:pPr>
        <w:pStyle w:val="15alta"/>
        <w:jc w:val="both"/>
        <w:rPr>
          <w:color w:val="000000"/>
          <w:lang w:eastAsia="zh-TW"/>
        </w:rPr>
      </w:pPr>
      <w:r w:rsidRPr="00785158">
        <w:rPr>
          <w:color w:val="000000"/>
          <w:lang w:eastAsia="zh-TW"/>
        </w:rPr>
        <w:t>指</w:t>
      </w:r>
      <w:r w:rsidRPr="00785158">
        <w:rPr>
          <w:color w:val="000000"/>
        </w:rPr>
        <w:t>共同準則第二部</w:t>
      </w:r>
      <w:r w:rsidRPr="00785158">
        <w:rPr>
          <w:color w:val="000000"/>
          <w:lang w:eastAsia="zh-TW"/>
        </w:rPr>
        <w:t>份</w:t>
      </w:r>
      <w:r w:rsidRPr="00785158">
        <w:rPr>
          <w:color w:val="000000"/>
          <w:lang w:eastAsia="zh-TW"/>
        </w:rPr>
        <w:t xml:space="preserve"> (</w:t>
      </w:r>
      <w:r w:rsidRPr="00785158">
        <w:rPr>
          <w:color w:val="000000"/>
        </w:rPr>
        <w:t>Common Criteria, Part 2</w:t>
      </w:r>
      <w:r w:rsidRPr="00785158">
        <w:rPr>
          <w:color w:val="000000"/>
          <w:lang w:eastAsia="zh-TW"/>
        </w:rPr>
        <w:t xml:space="preserve">) </w:t>
      </w:r>
      <w:r w:rsidRPr="00785158">
        <w:rPr>
          <w:color w:val="000000"/>
          <w:lang w:eastAsia="zh-TW"/>
        </w:rPr>
        <w:t>所定義之</w:t>
      </w:r>
      <w:r w:rsidRPr="00785158">
        <w:rPr>
          <w:color w:val="000000"/>
        </w:rPr>
        <w:t>安全相關需求條文，用以描述一資通安全產品之安全功能</w:t>
      </w:r>
      <w:r w:rsidRPr="00785158">
        <w:rPr>
          <w:color w:val="000000"/>
          <w:lang w:eastAsia="zh-TW"/>
        </w:rPr>
        <w:t xml:space="preserve"> (TSF) </w:t>
      </w:r>
      <w:r w:rsidRPr="00785158">
        <w:rPr>
          <w:color w:val="000000"/>
        </w:rPr>
        <w:t>所需滿足的各項要求。此要求條文會被引用於保護剖</w:t>
      </w:r>
      <w:r w:rsidRPr="00785158">
        <w:rPr>
          <w:color w:val="000000"/>
          <w:lang w:eastAsia="zh-TW"/>
        </w:rPr>
        <w:t>繪</w:t>
      </w:r>
      <w:r w:rsidRPr="00785158">
        <w:rPr>
          <w:color w:val="000000"/>
        </w:rPr>
        <w:t>及安全標的中，用以具體陳述該產品功能的安全方面的需求。</w:t>
      </w:r>
    </w:p>
    <w:p w:rsidR="00721B6F" w:rsidRPr="00785158" w:rsidRDefault="00721B6F" w:rsidP="00CC7F4F">
      <w:pPr>
        <w:pStyle w:val="8"/>
        <w:spacing w:before="180" w:after="180"/>
        <w:ind w:leftChars="101" w:left="283"/>
        <w:rPr>
          <w:rFonts w:ascii="Times New Roman" w:hAnsi="Times New Roman"/>
          <w:color w:val="000000"/>
        </w:rPr>
      </w:pPr>
      <w:r w:rsidRPr="00785158">
        <w:rPr>
          <w:rFonts w:ascii="Times New Roman" w:hAnsi="Times New Roman"/>
          <w:color w:val="000000"/>
        </w:rPr>
        <w:lastRenderedPageBreak/>
        <w:t>角色</w:t>
      </w:r>
      <w:r w:rsidRPr="00785158">
        <w:rPr>
          <w:rFonts w:ascii="Times New Roman" w:hAnsi="Times New Roman"/>
          <w:color w:val="000000"/>
          <w:lang w:eastAsia="zh-TW"/>
        </w:rPr>
        <w:t xml:space="preserve"> </w:t>
      </w:r>
      <w:r w:rsidRPr="00785158">
        <w:rPr>
          <w:rFonts w:ascii="Times New Roman" w:hAnsi="Times New Roman"/>
          <w:color w:val="000000"/>
        </w:rPr>
        <w:t>(Role)</w:t>
      </w:r>
    </w:p>
    <w:p w:rsidR="00721B6F" w:rsidRDefault="00721B6F" w:rsidP="00CC7F4F">
      <w:pPr>
        <w:pStyle w:val="2alt2"/>
        <w:spacing w:after="180"/>
        <w:ind w:leftChars="107"/>
        <w:jc w:val="both"/>
        <w:rPr>
          <w:rFonts w:hint="eastAsia"/>
          <w:color w:val="000000"/>
        </w:rPr>
      </w:pPr>
      <w:r w:rsidRPr="00785158">
        <w:rPr>
          <w:color w:val="000000"/>
        </w:rPr>
        <w:t>指</w:t>
      </w:r>
      <w:r>
        <w:rPr>
          <w:rFonts w:hint="eastAsia"/>
          <w:color w:val="000000"/>
        </w:rPr>
        <w:t>預先定義之規則，以描述使用者與待測物間的操作權限。</w:t>
      </w:r>
    </w:p>
    <w:p w:rsidR="00721B6F" w:rsidRPr="007926F5" w:rsidRDefault="00721B6F" w:rsidP="00E319BF">
      <w:pPr>
        <w:pStyle w:val="8"/>
        <w:spacing w:before="180" w:after="180"/>
        <w:ind w:leftChars="101" w:left="283"/>
        <w:rPr>
          <w:rFonts w:hint="eastAsia"/>
        </w:rPr>
      </w:pPr>
      <w:bookmarkStart w:id="28" w:name="_Toc319005245"/>
      <w:r w:rsidRPr="007926F5">
        <w:rPr>
          <w:rFonts w:hint="eastAsia"/>
          <w:lang w:eastAsia="zh-TW"/>
        </w:rPr>
        <w:t>指引文件</w:t>
      </w:r>
      <w:r w:rsidRPr="007926F5">
        <w:rPr>
          <w:rFonts w:hint="eastAsia"/>
          <w:lang w:eastAsia="zh-TW"/>
        </w:rPr>
        <w:t xml:space="preserve"> (Guidance Documentation)</w:t>
      </w:r>
      <w:bookmarkEnd w:id="28"/>
    </w:p>
    <w:p w:rsidR="00721B6F" w:rsidRDefault="00721B6F" w:rsidP="00E319BF">
      <w:pPr>
        <w:pStyle w:val="2alt2"/>
        <w:spacing w:after="180"/>
        <w:ind w:leftChars="107"/>
        <w:jc w:val="both"/>
        <w:rPr>
          <w:rFonts w:hint="eastAsia"/>
        </w:rPr>
      </w:pPr>
      <w:r w:rsidRPr="007926F5">
        <w:rPr>
          <w:rFonts w:hint="eastAsia"/>
          <w:lang/>
        </w:rPr>
        <w:t>指</w:t>
      </w:r>
      <w:r>
        <w:rPr>
          <w:rFonts w:hint="eastAsia"/>
          <w:lang/>
        </w:rPr>
        <w:t>描述待測物之遞送</w:t>
      </w:r>
      <w:r w:rsidRPr="007926F5">
        <w:rPr>
          <w:rFonts w:hint="eastAsia"/>
          <w:lang/>
        </w:rPr>
        <w:t>、安裝、運作、管理及使用</w:t>
      </w:r>
      <w:r>
        <w:rPr>
          <w:rFonts w:hint="eastAsia"/>
          <w:lang/>
        </w:rPr>
        <w:t>等</w:t>
      </w:r>
      <w:r w:rsidRPr="007926F5">
        <w:rPr>
          <w:rFonts w:hint="eastAsia"/>
          <w:lang/>
        </w:rPr>
        <w:t>相關文件</w:t>
      </w:r>
      <w:r w:rsidRPr="007926F5">
        <w:rPr>
          <w:rFonts w:hint="eastAsia"/>
        </w:rPr>
        <w:t>。</w:t>
      </w:r>
    </w:p>
    <w:p w:rsidR="00721B6F" w:rsidRPr="004241E7" w:rsidRDefault="00721B6F" w:rsidP="00E319BF">
      <w:pPr>
        <w:pStyle w:val="8"/>
        <w:spacing w:before="180" w:after="180"/>
        <w:ind w:leftChars="101" w:left="283"/>
        <w:rPr>
          <w:lang w:eastAsia="zh-TW"/>
        </w:rPr>
      </w:pPr>
      <w:bookmarkStart w:id="29" w:name="_Toc319005246"/>
      <w:r w:rsidRPr="004241E7">
        <w:rPr>
          <w:lang w:eastAsia="zh-TW"/>
        </w:rPr>
        <w:t>安全功能介面</w:t>
      </w:r>
      <w:r w:rsidRPr="004241E7">
        <w:rPr>
          <w:lang w:eastAsia="zh-TW"/>
        </w:rPr>
        <w:t xml:space="preserve"> (TOE Security Functions Interface, TSFI)</w:t>
      </w:r>
      <w:bookmarkEnd w:id="29"/>
    </w:p>
    <w:p w:rsidR="00721B6F" w:rsidRPr="00785158" w:rsidRDefault="00721B6F" w:rsidP="00E319BF">
      <w:pPr>
        <w:pStyle w:val="2alt2"/>
        <w:spacing w:after="180"/>
        <w:ind w:leftChars="107"/>
        <w:jc w:val="both"/>
        <w:rPr>
          <w:color w:val="000000"/>
        </w:rPr>
      </w:pPr>
      <w:r w:rsidRPr="00785158">
        <w:rPr>
          <w:color w:val="000000"/>
        </w:rPr>
        <w:t>為評估標的</w:t>
      </w:r>
      <w:r w:rsidRPr="00785158">
        <w:rPr>
          <w:color w:val="000000"/>
        </w:rPr>
        <w:t xml:space="preserve"> (TOE) </w:t>
      </w:r>
      <w:r w:rsidRPr="00785158">
        <w:rPr>
          <w:color w:val="000000"/>
        </w:rPr>
        <w:t>用於實現安全功能需求</w:t>
      </w:r>
      <w:r w:rsidRPr="00785158">
        <w:rPr>
          <w:color w:val="000000"/>
        </w:rPr>
        <w:t xml:space="preserve"> (SFR) </w:t>
      </w:r>
      <w:r w:rsidRPr="00785158">
        <w:rPr>
          <w:color w:val="000000"/>
        </w:rPr>
        <w:t>之對外溝通介面。</w:t>
      </w:r>
    </w:p>
    <w:p w:rsidR="00721B6F" w:rsidRPr="00785158" w:rsidRDefault="00721B6F" w:rsidP="00CC7F4F">
      <w:pPr>
        <w:pStyle w:val="8"/>
        <w:spacing w:before="180" w:after="180"/>
        <w:ind w:left="284"/>
        <w:rPr>
          <w:rFonts w:ascii="Times New Roman" w:hAnsi="Times New Roman"/>
          <w:color w:val="000000"/>
        </w:rPr>
      </w:pPr>
      <w:r w:rsidRPr="00785158">
        <w:rPr>
          <w:rFonts w:ascii="Times New Roman" w:hAnsi="Times New Roman"/>
          <w:color w:val="000000"/>
        </w:rPr>
        <w:t>安全領域</w:t>
      </w:r>
      <w:r w:rsidRPr="00785158">
        <w:rPr>
          <w:rFonts w:ascii="Times New Roman" w:hAnsi="Times New Roman"/>
          <w:color w:val="000000"/>
          <w:lang w:eastAsia="zh-TW"/>
        </w:rPr>
        <w:t xml:space="preserve"> </w:t>
      </w:r>
      <w:r w:rsidRPr="00785158">
        <w:rPr>
          <w:rFonts w:ascii="Times New Roman" w:hAnsi="Times New Roman"/>
          <w:color w:val="000000"/>
        </w:rPr>
        <w:t>(Security Domain)</w:t>
      </w:r>
    </w:p>
    <w:p w:rsidR="00721B6F" w:rsidRDefault="00721B6F" w:rsidP="00CC7F4F">
      <w:pPr>
        <w:pStyle w:val="15alta"/>
        <w:rPr>
          <w:rFonts w:hint="eastAsia"/>
          <w:color w:val="000000"/>
          <w:lang w:eastAsia="zh-TW"/>
        </w:rPr>
      </w:pPr>
      <w:r w:rsidRPr="00785158">
        <w:rPr>
          <w:color w:val="000000"/>
        </w:rPr>
        <w:t>指一個主動式個體</w:t>
      </w:r>
      <w:r w:rsidRPr="00785158">
        <w:rPr>
          <w:color w:val="000000"/>
          <w:lang w:eastAsia="zh-TW"/>
        </w:rPr>
        <w:t xml:space="preserve"> </w:t>
      </w:r>
      <w:r w:rsidRPr="00785158">
        <w:rPr>
          <w:color w:val="000000"/>
        </w:rPr>
        <w:t>(</w:t>
      </w:r>
      <w:r w:rsidRPr="00785158">
        <w:rPr>
          <w:color w:val="000000"/>
        </w:rPr>
        <w:t>人</w:t>
      </w:r>
      <w:r w:rsidRPr="00785158">
        <w:rPr>
          <w:color w:val="000000"/>
          <w:lang w:eastAsia="zh-TW"/>
        </w:rPr>
        <w:t>或</w:t>
      </w:r>
      <w:r w:rsidRPr="00785158">
        <w:rPr>
          <w:color w:val="000000"/>
        </w:rPr>
        <w:t>機器</w:t>
      </w:r>
      <w:r w:rsidRPr="00785158">
        <w:rPr>
          <w:color w:val="000000"/>
        </w:rPr>
        <w:t>)</w:t>
      </w:r>
      <w:r w:rsidRPr="00785158">
        <w:rPr>
          <w:color w:val="000000"/>
          <w:lang w:eastAsia="zh-TW"/>
        </w:rPr>
        <w:t xml:space="preserve"> </w:t>
      </w:r>
      <w:r w:rsidRPr="00785158">
        <w:rPr>
          <w:color w:val="000000"/>
        </w:rPr>
        <w:t>被授權存取的資源集合，為安全架構的屬性之一。</w:t>
      </w:r>
    </w:p>
    <w:p w:rsidR="00721B6F" w:rsidRPr="008247E5" w:rsidRDefault="00721B6F" w:rsidP="00CC7F4F">
      <w:pPr>
        <w:pStyle w:val="8"/>
        <w:spacing w:before="180" w:after="180"/>
        <w:ind w:left="280"/>
        <w:rPr>
          <w:rFonts w:hint="eastAsia"/>
        </w:rPr>
      </w:pPr>
      <w:r w:rsidRPr="008247E5">
        <w:rPr>
          <w:rFonts w:hint="eastAsia"/>
          <w:lang w:eastAsia="zh-TW"/>
        </w:rPr>
        <w:t>自我</w:t>
      </w:r>
      <w:r w:rsidRPr="008247E5">
        <w:rPr>
          <w:rFonts w:hint="eastAsia"/>
        </w:rPr>
        <w:t>保護</w:t>
      </w:r>
      <w:r>
        <w:rPr>
          <w:rFonts w:hint="eastAsia"/>
          <w:lang w:eastAsia="zh-TW"/>
        </w:rPr>
        <w:t xml:space="preserve"> </w:t>
      </w:r>
      <w:r w:rsidRPr="008247E5">
        <w:rPr>
          <w:rFonts w:hint="eastAsia"/>
          <w:lang w:eastAsia="zh-TW"/>
        </w:rPr>
        <w:t>(Self-Protection)</w:t>
      </w:r>
    </w:p>
    <w:p w:rsidR="00721B6F" w:rsidRPr="008247E5" w:rsidRDefault="00721B6F" w:rsidP="00CC7F4F">
      <w:pPr>
        <w:pStyle w:val="2alt2"/>
        <w:spacing w:after="180"/>
        <w:ind w:leftChars="107"/>
        <w:jc w:val="both"/>
        <w:rPr>
          <w:rFonts w:hint="eastAsia"/>
        </w:rPr>
      </w:pPr>
      <w:r w:rsidRPr="008247E5">
        <w:rPr>
          <w:rFonts w:hint="eastAsia"/>
        </w:rPr>
        <w:t>指安全功能本身無法被無關的程式碼或設施破壞，為安全架構的屬性之一。</w:t>
      </w:r>
    </w:p>
    <w:p w:rsidR="00721B6F" w:rsidRPr="008247E5" w:rsidRDefault="00721B6F" w:rsidP="00CC7F4F">
      <w:pPr>
        <w:pStyle w:val="8"/>
        <w:spacing w:before="180" w:after="180"/>
        <w:ind w:left="280"/>
        <w:rPr>
          <w:rFonts w:hint="eastAsia"/>
        </w:rPr>
      </w:pPr>
      <w:bookmarkStart w:id="30" w:name="_Toc292467271"/>
      <w:r w:rsidRPr="008247E5">
        <w:rPr>
          <w:rFonts w:hint="eastAsia"/>
        </w:rPr>
        <w:t>繞道</w:t>
      </w:r>
      <w:bookmarkEnd w:id="30"/>
      <w:r>
        <w:rPr>
          <w:rFonts w:hint="eastAsia"/>
          <w:lang w:eastAsia="zh-TW"/>
        </w:rPr>
        <w:t xml:space="preserve"> </w:t>
      </w:r>
      <w:r w:rsidRPr="008247E5">
        <w:rPr>
          <w:rFonts w:hint="eastAsia"/>
        </w:rPr>
        <w:t>(Bypass)</w:t>
      </w:r>
    </w:p>
    <w:p w:rsidR="00721B6F" w:rsidRPr="00785158" w:rsidRDefault="00721B6F" w:rsidP="00CC7F4F">
      <w:pPr>
        <w:pStyle w:val="2alt2"/>
        <w:spacing w:after="180"/>
        <w:ind w:leftChars="107"/>
        <w:jc w:val="both"/>
      </w:pPr>
      <w:r>
        <w:rPr>
          <w:rFonts w:hint="eastAsia"/>
        </w:rPr>
        <w:t>指避開待測物</w:t>
      </w:r>
      <w:r w:rsidRPr="008247E5">
        <w:rPr>
          <w:rFonts w:hint="eastAsia"/>
        </w:rPr>
        <w:t>安全功能</w:t>
      </w:r>
      <w:r>
        <w:rPr>
          <w:rFonts w:hint="eastAsia"/>
        </w:rPr>
        <w:t>檢查</w:t>
      </w:r>
      <w:r w:rsidRPr="008247E5">
        <w:rPr>
          <w:rFonts w:hint="eastAsia"/>
        </w:rPr>
        <w:t>之</w:t>
      </w:r>
      <w:r>
        <w:rPr>
          <w:rFonts w:hint="eastAsia"/>
        </w:rPr>
        <w:t>技巧</w:t>
      </w:r>
      <w:r w:rsidRPr="008247E5">
        <w:rPr>
          <w:rFonts w:hint="eastAsia"/>
        </w:rPr>
        <w:t>。</w:t>
      </w:r>
      <w:r w:rsidRPr="008247E5">
        <w:rPr>
          <w:rFonts w:hint="eastAsia"/>
        </w:rPr>
        <w:t>(</w:t>
      </w:r>
      <w:r w:rsidRPr="008247E5">
        <w:rPr>
          <w:rFonts w:hint="eastAsia"/>
        </w:rPr>
        <w:t>如：未經過身分鑑別，直接進入稽核功能介面</w:t>
      </w:r>
      <w:r w:rsidRPr="008247E5">
        <w:rPr>
          <w:rFonts w:hint="eastAsia"/>
        </w:rPr>
        <w:t>)</w:t>
      </w:r>
      <w:r>
        <w:rPr>
          <w:rFonts w:ascii="標楷體" w:hAnsi="標楷體" w:hint="eastAsia"/>
        </w:rPr>
        <w:t>。</w:t>
      </w:r>
    </w:p>
    <w:p w:rsidR="00721B6F" w:rsidRPr="00785158" w:rsidRDefault="00721B6F" w:rsidP="00CC7F4F">
      <w:pPr>
        <w:pStyle w:val="8"/>
        <w:spacing w:before="180" w:after="180"/>
        <w:ind w:left="284"/>
        <w:rPr>
          <w:rFonts w:ascii="Times New Roman" w:hAnsi="Times New Roman"/>
          <w:color w:val="000000"/>
        </w:rPr>
      </w:pPr>
      <w:bookmarkStart w:id="31" w:name="_Toc291716768"/>
      <w:r w:rsidRPr="00785158">
        <w:rPr>
          <w:rFonts w:ascii="Times New Roman" w:hAnsi="Times New Roman"/>
          <w:color w:val="000000"/>
        </w:rPr>
        <w:t>最大同時</w:t>
      </w:r>
      <w:r w:rsidRPr="00785158">
        <w:rPr>
          <w:rFonts w:ascii="Times New Roman" w:hAnsi="Times New Roman"/>
          <w:color w:val="000000"/>
          <w:lang w:eastAsia="zh-TW"/>
        </w:rPr>
        <w:t>連</w:t>
      </w:r>
      <w:r w:rsidRPr="00785158">
        <w:rPr>
          <w:rFonts w:ascii="Times New Roman" w:hAnsi="Times New Roman"/>
          <w:color w:val="000000"/>
        </w:rPr>
        <w:t>線數</w:t>
      </w:r>
      <w:bookmarkEnd w:id="31"/>
    </w:p>
    <w:p w:rsidR="00721B6F" w:rsidRPr="00785158" w:rsidRDefault="00721B6F" w:rsidP="00CC7F4F">
      <w:pPr>
        <w:pStyle w:val="15alta"/>
        <w:jc w:val="both"/>
        <w:rPr>
          <w:color w:val="000000"/>
        </w:rPr>
      </w:pPr>
      <w:r w:rsidRPr="00785158">
        <w:rPr>
          <w:color w:val="000000"/>
        </w:rPr>
        <w:t>指</w:t>
      </w:r>
      <w:r w:rsidRPr="00785158">
        <w:rPr>
          <w:color w:val="000000"/>
          <w:lang w:eastAsia="zh-TW"/>
        </w:rPr>
        <w:t>待測物</w:t>
      </w:r>
      <w:r w:rsidRPr="00785158">
        <w:rPr>
          <w:color w:val="000000"/>
        </w:rPr>
        <w:t>能同時處理</w:t>
      </w:r>
      <w:r w:rsidRPr="00785158">
        <w:rPr>
          <w:color w:val="000000"/>
          <w:lang w:eastAsia="zh-TW"/>
        </w:rPr>
        <w:t>之</w:t>
      </w:r>
      <w:r w:rsidRPr="00785158">
        <w:rPr>
          <w:color w:val="000000"/>
        </w:rPr>
        <w:t>TCP</w:t>
      </w:r>
      <w:r w:rsidRPr="00785158">
        <w:rPr>
          <w:color w:val="000000"/>
        </w:rPr>
        <w:t>連線數</w:t>
      </w:r>
      <w:r w:rsidRPr="00785158">
        <w:rPr>
          <w:color w:val="000000"/>
          <w:lang w:eastAsia="zh-TW"/>
        </w:rPr>
        <w:t>最大值</w:t>
      </w:r>
      <w:r w:rsidRPr="00785158">
        <w:rPr>
          <w:color w:val="000000"/>
        </w:rPr>
        <w:t>。</w:t>
      </w:r>
    </w:p>
    <w:p w:rsidR="00721B6F" w:rsidRPr="00785158" w:rsidRDefault="00721B6F" w:rsidP="00CC7F4F">
      <w:pPr>
        <w:pStyle w:val="8"/>
        <w:spacing w:before="180" w:after="180"/>
        <w:ind w:leftChars="102" w:left="286"/>
        <w:rPr>
          <w:rFonts w:ascii="Times New Roman" w:hAnsi="Times New Roman"/>
          <w:color w:val="000000"/>
        </w:rPr>
      </w:pPr>
      <w:bookmarkStart w:id="32" w:name="_Toc291716769"/>
      <w:r w:rsidRPr="00785158">
        <w:rPr>
          <w:rFonts w:ascii="Times New Roman" w:hAnsi="Times New Roman"/>
          <w:color w:val="000000"/>
        </w:rPr>
        <w:t>吞吐量</w:t>
      </w:r>
      <w:bookmarkEnd w:id="32"/>
      <w:r>
        <w:rPr>
          <w:rFonts w:ascii="Times New Roman" w:hAnsi="Times New Roman" w:hint="eastAsia"/>
          <w:color w:val="000000"/>
          <w:lang w:eastAsia="zh-TW"/>
        </w:rPr>
        <w:t xml:space="preserve"> (Throughput)</w:t>
      </w:r>
    </w:p>
    <w:p w:rsidR="00721B6F" w:rsidRPr="00785158" w:rsidRDefault="00721B6F" w:rsidP="00CC7F4F">
      <w:pPr>
        <w:pStyle w:val="15alta"/>
        <w:jc w:val="both"/>
        <w:rPr>
          <w:color w:val="000000"/>
          <w:lang w:eastAsia="zh-TW"/>
        </w:rPr>
      </w:pPr>
      <w:r w:rsidRPr="00785158">
        <w:rPr>
          <w:color w:val="000000"/>
        </w:rPr>
        <w:t>指</w:t>
      </w:r>
      <w:r w:rsidRPr="00785158">
        <w:rPr>
          <w:color w:val="000000"/>
          <w:lang w:eastAsia="zh-TW"/>
        </w:rPr>
        <w:t>待測物</w:t>
      </w:r>
      <w:r w:rsidRPr="00785158">
        <w:rPr>
          <w:color w:val="000000"/>
        </w:rPr>
        <w:t>處理網路流量的速度，通常的表示法為「</w:t>
      </w:r>
      <w:r w:rsidRPr="00785158">
        <w:rPr>
          <w:color w:val="000000"/>
        </w:rPr>
        <w:t>Mbps</w:t>
      </w:r>
      <w:r w:rsidRPr="00785158">
        <w:rPr>
          <w:color w:val="000000"/>
        </w:rPr>
        <w:t>」</w:t>
      </w:r>
      <w:r w:rsidRPr="00785158">
        <w:rPr>
          <w:color w:val="000000"/>
          <w:lang w:eastAsia="zh-TW"/>
        </w:rPr>
        <w:t xml:space="preserve"> </w:t>
      </w:r>
      <w:r w:rsidRPr="00785158">
        <w:rPr>
          <w:color w:val="000000"/>
        </w:rPr>
        <w:t>（每秒一百萬位元）或「</w:t>
      </w:r>
      <w:r w:rsidRPr="00785158">
        <w:rPr>
          <w:color w:val="000000"/>
        </w:rPr>
        <w:t>Gbps</w:t>
      </w:r>
      <w:r w:rsidRPr="00785158">
        <w:rPr>
          <w:color w:val="000000"/>
        </w:rPr>
        <w:t>」（每秒十億位元）。</w:t>
      </w:r>
    </w:p>
    <w:p w:rsidR="00721B6F" w:rsidRPr="00785158" w:rsidRDefault="00721B6F" w:rsidP="00CC7F4F">
      <w:pPr>
        <w:pStyle w:val="8"/>
        <w:spacing w:before="180" w:after="180"/>
        <w:ind w:left="284"/>
        <w:rPr>
          <w:rFonts w:ascii="Times New Roman" w:hAnsi="Times New Roman"/>
          <w:color w:val="000000"/>
        </w:rPr>
      </w:pPr>
      <w:bookmarkStart w:id="33" w:name="_Toc291716770"/>
      <w:r w:rsidRPr="00785158">
        <w:rPr>
          <w:rFonts w:ascii="Times New Roman" w:hAnsi="Times New Roman"/>
          <w:color w:val="000000"/>
        </w:rPr>
        <w:t>最大連線</w:t>
      </w:r>
      <w:r w:rsidRPr="00785158">
        <w:rPr>
          <w:rFonts w:ascii="Times New Roman" w:hAnsi="Times New Roman"/>
          <w:color w:val="000000"/>
          <w:lang w:eastAsia="zh-TW"/>
        </w:rPr>
        <w:t>建立</w:t>
      </w:r>
      <w:r w:rsidRPr="00785158">
        <w:rPr>
          <w:rFonts w:ascii="Times New Roman" w:hAnsi="Times New Roman"/>
          <w:color w:val="000000"/>
        </w:rPr>
        <w:t>速</w:t>
      </w:r>
      <w:r w:rsidRPr="00785158">
        <w:rPr>
          <w:rFonts w:ascii="Times New Roman" w:hAnsi="Times New Roman"/>
          <w:color w:val="000000"/>
          <w:lang w:eastAsia="zh-TW"/>
        </w:rPr>
        <w:t>度</w:t>
      </w:r>
      <w:bookmarkEnd w:id="33"/>
    </w:p>
    <w:p w:rsidR="00721B6F" w:rsidRDefault="00721B6F" w:rsidP="00CC7F4F">
      <w:pPr>
        <w:pStyle w:val="15alta"/>
        <w:jc w:val="both"/>
        <w:rPr>
          <w:rFonts w:hint="eastAsia"/>
          <w:lang w:eastAsia="zh-TW"/>
        </w:rPr>
      </w:pPr>
      <w:r w:rsidRPr="00785158">
        <w:t>指</w:t>
      </w:r>
      <w:r w:rsidRPr="00785158">
        <w:rPr>
          <w:lang w:eastAsia="zh-TW"/>
        </w:rPr>
        <w:t>待測物</w:t>
      </w:r>
      <w:r w:rsidRPr="00785158">
        <w:t>能處理的</w:t>
      </w:r>
      <w:r w:rsidRPr="00785158">
        <w:t>TCP</w:t>
      </w:r>
      <w:r w:rsidRPr="00785158">
        <w:t>連線建立速度，通常的表示法為「</w:t>
      </w:r>
      <w:r w:rsidRPr="00785158">
        <w:t>TCP</w:t>
      </w:r>
      <w:r w:rsidRPr="00785158">
        <w:t>連線數</w:t>
      </w:r>
      <w:r w:rsidRPr="00785158">
        <w:t>/</w:t>
      </w:r>
      <w:r w:rsidRPr="00785158">
        <w:t>每秒」。</w:t>
      </w:r>
    </w:p>
    <w:p w:rsidR="00721B6F" w:rsidRPr="003C46DC" w:rsidRDefault="00721B6F" w:rsidP="00E627B7">
      <w:pPr>
        <w:pStyle w:val="8"/>
        <w:spacing w:before="180" w:after="180"/>
        <w:ind w:left="280"/>
        <w:rPr>
          <w:rFonts w:hint="eastAsia"/>
        </w:rPr>
      </w:pPr>
      <w:r w:rsidRPr="003C46DC">
        <w:rPr>
          <w:rFonts w:hint="eastAsia"/>
        </w:rPr>
        <w:lastRenderedPageBreak/>
        <w:t>網路型垃圾郵件過濾設備</w:t>
      </w:r>
      <w:r>
        <w:rPr>
          <w:rFonts w:hint="eastAsia"/>
          <w:lang w:eastAsia="zh-TW"/>
        </w:rPr>
        <w:t xml:space="preserve"> </w:t>
      </w:r>
      <w:r w:rsidRPr="003C46DC">
        <w:rPr>
          <w:rFonts w:hint="eastAsia"/>
        </w:rPr>
        <w:t>(Networked Anti-Spam Device)</w:t>
      </w:r>
    </w:p>
    <w:p w:rsidR="00721B6F" w:rsidRPr="003C46DC" w:rsidRDefault="00721B6F" w:rsidP="00624C0D">
      <w:pPr>
        <w:pStyle w:val="15alta"/>
        <w:jc w:val="both"/>
        <w:rPr>
          <w:rFonts w:hint="eastAsia"/>
        </w:rPr>
      </w:pPr>
      <w:r w:rsidRPr="003C46DC">
        <w:rPr>
          <w:rFonts w:hint="eastAsia"/>
        </w:rPr>
        <w:t>指在網路上以獨立硬體運作之垃圾郵件過濾設備</w:t>
      </w:r>
      <w:r w:rsidRPr="003C46DC">
        <w:rPr>
          <w:rFonts w:hint="eastAsia"/>
          <w:lang w:eastAsia="zh-TW"/>
        </w:rPr>
        <w:t>，不同於</w:t>
      </w:r>
      <w:r w:rsidRPr="003C46DC">
        <w:rPr>
          <w:rFonts w:hint="eastAsia"/>
        </w:rPr>
        <w:t>安裝在個人電腦或伺服器</w:t>
      </w:r>
      <w:r w:rsidRPr="003C46DC">
        <w:rPr>
          <w:rFonts w:hint="eastAsia"/>
          <w:lang w:eastAsia="zh-TW"/>
        </w:rPr>
        <w:t>上之</w:t>
      </w:r>
      <w:r w:rsidRPr="003C46DC">
        <w:rPr>
          <w:rFonts w:hint="eastAsia"/>
        </w:rPr>
        <w:t>垃圾郵件過濾軟體</w:t>
      </w:r>
      <w:r>
        <w:rPr>
          <w:rFonts w:hint="eastAsia"/>
          <w:lang w:eastAsia="zh-TW"/>
        </w:rPr>
        <w:t xml:space="preserve"> </w:t>
      </w:r>
      <w:r w:rsidRPr="003C46DC">
        <w:rPr>
          <w:rFonts w:hint="eastAsia"/>
        </w:rPr>
        <w:t>(</w:t>
      </w:r>
      <w:r w:rsidRPr="003C46DC">
        <w:rPr>
          <w:rFonts w:hint="eastAsia"/>
          <w:lang w:eastAsia="zh-TW"/>
        </w:rPr>
        <w:t>H</w:t>
      </w:r>
      <w:r w:rsidRPr="003C46DC">
        <w:rPr>
          <w:rFonts w:hint="eastAsia"/>
        </w:rPr>
        <w:t>ost-</w:t>
      </w:r>
      <w:r w:rsidRPr="003C46DC">
        <w:rPr>
          <w:rFonts w:hint="eastAsia"/>
          <w:lang w:eastAsia="zh-TW"/>
        </w:rPr>
        <w:t>B</w:t>
      </w:r>
      <w:r w:rsidRPr="003C46DC">
        <w:rPr>
          <w:rFonts w:hint="eastAsia"/>
        </w:rPr>
        <w:t xml:space="preserve">ased </w:t>
      </w:r>
      <w:r w:rsidRPr="003C46DC">
        <w:rPr>
          <w:rFonts w:hint="eastAsia"/>
          <w:lang w:eastAsia="zh-TW"/>
        </w:rPr>
        <w:t>A</w:t>
      </w:r>
      <w:r w:rsidRPr="003C46DC">
        <w:rPr>
          <w:rFonts w:hint="eastAsia"/>
        </w:rPr>
        <w:t>nti-</w:t>
      </w:r>
      <w:r w:rsidRPr="003C46DC">
        <w:rPr>
          <w:rFonts w:hint="eastAsia"/>
          <w:lang w:eastAsia="zh-TW"/>
        </w:rPr>
        <w:t>S</w:t>
      </w:r>
      <w:r w:rsidRPr="003C46DC">
        <w:rPr>
          <w:rFonts w:hint="eastAsia"/>
        </w:rPr>
        <w:t xml:space="preserve">pam </w:t>
      </w:r>
      <w:r w:rsidRPr="003C46DC">
        <w:rPr>
          <w:rFonts w:hint="eastAsia"/>
          <w:lang w:eastAsia="zh-TW"/>
        </w:rPr>
        <w:t>S</w:t>
      </w:r>
      <w:r w:rsidRPr="003C46DC">
        <w:rPr>
          <w:rFonts w:hint="eastAsia"/>
        </w:rPr>
        <w:t>oftware)</w:t>
      </w:r>
      <w:r w:rsidRPr="003C46DC">
        <w:rPr>
          <w:rFonts w:hint="eastAsia"/>
        </w:rPr>
        <w:t>。網路型垃圾郵件過濾設備對於在不同網路區域間所傳遞的電子郵件加以測試，並依網路管理人員的需求，設定不同的處理</w:t>
      </w:r>
      <w:r w:rsidRPr="003C46DC">
        <w:rPr>
          <w:rFonts w:hint="eastAsia"/>
          <w:lang w:eastAsia="zh-TW"/>
        </w:rPr>
        <w:t>規則</w:t>
      </w:r>
      <w:r w:rsidRPr="003C46DC">
        <w:rPr>
          <w:rFonts w:hint="eastAsia"/>
        </w:rPr>
        <w:t>。</w:t>
      </w:r>
    </w:p>
    <w:p w:rsidR="00721B6F" w:rsidRDefault="00721B6F" w:rsidP="00E627B7">
      <w:pPr>
        <w:pStyle w:val="8"/>
        <w:spacing w:before="180" w:after="180"/>
        <w:ind w:left="280"/>
        <w:rPr>
          <w:rFonts w:hint="eastAsia"/>
        </w:rPr>
      </w:pPr>
      <w:r w:rsidRPr="00E94FCB">
        <w:rPr>
          <w:rFonts w:hint="eastAsia"/>
        </w:rPr>
        <w:t>內部網路</w:t>
      </w:r>
      <w:r>
        <w:rPr>
          <w:rFonts w:hint="eastAsia"/>
          <w:lang w:eastAsia="zh-TW"/>
        </w:rPr>
        <w:t xml:space="preserve"> </w:t>
      </w:r>
      <w:r>
        <w:rPr>
          <w:rFonts w:hint="eastAsia"/>
        </w:rPr>
        <w:t>(Internal Network)</w:t>
      </w:r>
    </w:p>
    <w:p w:rsidR="00721B6F" w:rsidRDefault="00721B6F" w:rsidP="00624C0D">
      <w:pPr>
        <w:pStyle w:val="15alta"/>
        <w:jc w:val="both"/>
        <w:rPr>
          <w:rFonts w:hint="eastAsia"/>
        </w:rPr>
      </w:pPr>
      <w:r w:rsidRPr="00334370">
        <w:rPr>
          <w:rFonts w:hint="eastAsia"/>
        </w:rPr>
        <w:t>指</w:t>
      </w:r>
      <w:r>
        <w:rPr>
          <w:rFonts w:hint="eastAsia"/>
          <w:lang w:eastAsia="zh-TW"/>
        </w:rPr>
        <w:t>透過</w:t>
      </w:r>
      <w:r w:rsidRPr="00334370">
        <w:rPr>
          <w:rFonts w:hint="eastAsia"/>
        </w:rPr>
        <w:t>垃圾郵件過濾設備</w:t>
      </w:r>
      <w:r>
        <w:rPr>
          <w:rFonts w:hint="eastAsia"/>
          <w:lang w:eastAsia="zh-TW"/>
        </w:rPr>
        <w:t>所</w:t>
      </w:r>
      <w:r w:rsidRPr="00334370">
        <w:rPr>
          <w:rFonts w:hint="eastAsia"/>
        </w:rPr>
        <w:t>保護的網路區域。</w:t>
      </w:r>
    </w:p>
    <w:p w:rsidR="00721B6F" w:rsidRDefault="00721B6F" w:rsidP="00E627B7">
      <w:pPr>
        <w:pStyle w:val="8"/>
        <w:spacing w:before="180" w:after="180"/>
        <w:ind w:left="280"/>
        <w:rPr>
          <w:rFonts w:hint="eastAsia"/>
        </w:rPr>
      </w:pPr>
      <w:r>
        <w:rPr>
          <w:rFonts w:hint="eastAsia"/>
        </w:rPr>
        <w:t>外</w:t>
      </w:r>
      <w:r w:rsidRPr="00E94FCB">
        <w:rPr>
          <w:rFonts w:hint="eastAsia"/>
        </w:rPr>
        <w:t>部網路</w:t>
      </w:r>
      <w:r>
        <w:rPr>
          <w:rFonts w:hint="eastAsia"/>
          <w:lang w:eastAsia="zh-TW"/>
        </w:rPr>
        <w:t xml:space="preserve"> </w:t>
      </w:r>
      <w:r>
        <w:rPr>
          <w:rFonts w:hint="eastAsia"/>
        </w:rPr>
        <w:t>(External Network)</w:t>
      </w:r>
    </w:p>
    <w:p w:rsidR="00721B6F" w:rsidRPr="00935C48" w:rsidRDefault="00721B6F" w:rsidP="00A227DD">
      <w:pPr>
        <w:pStyle w:val="15alta"/>
        <w:jc w:val="both"/>
        <w:rPr>
          <w:rFonts w:hint="eastAsia"/>
        </w:rPr>
      </w:pPr>
      <w:r w:rsidRPr="0086676E">
        <w:rPr>
          <w:rFonts w:hint="eastAsia"/>
        </w:rPr>
        <w:t>指</w:t>
      </w:r>
      <w:r>
        <w:rPr>
          <w:rFonts w:hint="eastAsia"/>
          <w:lang w:eastAsia="zh-TW"/>
        </w:rPr>
        <w:t>非</w:t>
      </w:r>
      <w:r w:rsidRPr="0086676E">
        <w:rPr>
          <w:rFonts w:hint="eastAsia"/>
        </w:rPr>
        <w:t>垃圾郵件過濾設備保護的網路區域。</w:t>
      </w:r>
    </w:p>
    <w:p w:rsidR="00EB3EBD" w:rsidRDefault="00721B6F" w:rsidP="00827656">
      <w:pPr>
        <w:pStyle w:val="11"/>
        <w:spacing w:after="180"/>
        <w:rPr>
          <w:rFonts w:hint="eastAsia"/>
          <w:lang w:eastAsia="zh-TW"/>
        </w:rPr>
      </w:pPr>
      <w:bookmarkStart w:id="34" w:name="_Toc319005247"/>
      <w:bookmarkStart w:id="35" w:name="_Toc319005278"/>
      <w:r w:rsidRPr="007066C7">
        <w:rPr>
          <w:rFonts w:hint="eastAsia"/>
        </w:rPr>
        <w:t>技術要求</w:t>
      </w:r>
      <w:bookmarkEnd w:id="5"/>
      <w:bookmarkEnd w:id="6"/>
      <w:bookmarkEnd w:id="7"/>
      <w:bookmarkEnd w:id="34"/>
      <w:bookmarkEnd w:id="35"/>
    </w:p>
    <w:p w:rsidR="005A6075" w:rsidRPr="00785158" w:rsidRDefault="005A6075" w:rsidP="005A6075">
      <w:pPr>
        <w:pStyle w:val="15alta"/>
        <w:jc w:val="both"/>
        <w:rPr>
          <w:color w:val="000000"/>
          <w:lang w:eastAsia="zh-TW"/>
        </w:rPr>
      </w:pPr>
      <w:bookmarkStart w:id="36" w:name="_Toc298426485"/>
      <w:r w:rsidRPr="00785158">
        <w:rPr>
          <w:color w:val="000000"/>
        </w:rPr>
        <w:t>本規範技術要求包括書面審查及實機測試。書面審查標準主要參考</w:t>
      </w:r>
      <w:r w:rsidRPr="00785158">
        <w:rPr>
          <w:color w:val="000000"/>
          <w:lang w:eastAsia="zh-TW"/>
        </w:rPr>
        <w:t>共同準則</w:t>
      </w:r>
      <w:r w:rsidRPr="00785158">
        <w:rPr>
          <w:color w:val="000000"/>
        </w:rPr>
        <w:t>，實機測試標準主要參考</w:t>
      </w:r>
      <w:r w:rsidRPr="00785158">
        <w:rPr>
          <w:color w:val="000000"/>
        </w:rPr>
        <w:t>ICSA</w:t>
      </w:r>
      <w:r w:rsidRPr="00785158">
        <w:rPr>
          <w:color w:val="000000"/>
        </w:rPr>
        <w:t>與</w:t>
      </w:r>
      <w:r w:rsidRPr="00785158">
        <w:rPr>
          <w:color w:val="000000"/>
        </w:rPr>
        <w:t>NSS</w:t>
      </w:r>
      <w:r w:rsidRPr="00785158">
        <w:rPr>
          <w:color w:val="000000"/>
          <w:lang w:eastAsia="zh-TW"/>
        </w:rPr>
        <w:t>等</w:t>
      </w:r>
      <w:r w:rsidRPr="00785158">
        <w:rPr>
          <w:color w:val="000000"/>
        </w:rPr>
        <w:t>國際實驗室</w:t>
      </w:r>
      <w:r w:rsidRPr="00785158">
        <w:rPr>
          <w:color w:val="000000"/>
          <w:lang w:eastAsia="zh-TW"/>
        </w:rPr>
        <w:t>之</w:t>
      </w:r>
      <w:r w:rsidRPr="00785158">
        <w:rPr>
          <w:color w:val="000000"/>
        </w:rPr>
        <w:t>測試標準。</w:t>
      </w:r>
    </w:p>
    <w:p w:rsidR="00E627B7" w:rsidRDefault="00E627B7" w:rsidP="00E627B7">
      <w:pPr>
        <w:pStyle w:val="20"/>
        <w:spacing w:before="180" w:after="180"/>
        <w:ind w:left="280"/>
        <w:rPr>
          <w:rFonts w:hint="eastAsia"/>
          <w:lang w:eastAsia="zh-TW"/>
        </w:rPr>
      </w:pPr>
      <w:bookmarkStart w:id="37" w:name="_Toc319005248"/>
      <w:bookmarkStart w:id="38" w:name="_Toc319005279"/>
      <w:r w:rsidRPr="00F52619">
        <w:rPr>
          <w:rFonts w:hint="eastAsia"/>
        </w:rPr>
        <w:t>書面審查類別</w:t>
      </w:r>
      <w:bookmarkEnd w:id="36"/>
      <w:bookmarkEnd w:id="37"/>
      <w:bookmarkEnd w:id="38"/>
    </w:p>
    <w:p w:rsidR="00E627B7" w:rsidRDefault="00E627B7" w:rsidP="00E627B7">
      <w:pPr>
        <w:pStyle w:val="30"/>
        <w:spacing w:before="180" w:after="180"/>
        <w:ind w:left="560"/>
        <w:rPr>
          <w:rFonts w:hint="eastAsia"/>
          <w:lang w:eastAsia="zh-TW"/>
        </w:rPr>
      </w:pPr>
      <w:bookmarkStart w:id="39" w:name="_Toc298426486"/>
      <w:bookmarkStart w:id="40" w:name="_Toc319005249"/>
      <w:bookmarkStart w:id="41" w:name="_Toc319005280"/>
      <w:r w:rsidRPr="00F52619">
        <w:rPr>
          <w:rFonts w:hint="eastAsia"/>
        </w:rPr>
        <w:t>安全標的</w:t>
      </w:r>
      <w:bookmarkEnd w:id="39"/>
      <w:bookmarkEnd w:id="40"/>
      <w:bookmarkEnd w:id="41"/>
    </w:p>
    <w:p w:rsidR="008C3D42" w:rsidRPr="00785158" w:rsidRDefault="008C3D42" w:rsidP="008C3D42">
      <w:pPr>
        <w:pStyle w:val="15alta"/>
        <w:ind w:firstLineChars="102" w:firstLine="286"/>
        <w:rPr>
          <w:color w:val="000000"/>
          <w:lang w:eastAsia="zh-TW"/>
        </w:rPr>
      </w:pPr>
      <w:bookmarkStart w:id="42" w:name="_Toc298426487"/>
      <w:r w:rsidRPr="00785158">
        <w:rPr>
          <w:color w:val="000000"/>
          <w:lang w:eastAsia="zh-TW"/>
        </w:rPr>
        <w:t>審查待測物之</w:t>
      </w:r>
      <w:r>
        <w:rPr>
          <w:rFonts w:hint="eastAsia"/>
          <w:color w:val="000000"/>
          <w:lang w:eastAsia="zh-TW"/>
        </w:rPr>
        <w:t>設備規格及</w:t>
      </w:r>
      <w:r w:rsidRPr="00785158">
        <w:rPr>
          <w:color w:val="000000"/>
        </w:rPr>
        <w:t>安全功能</w:t>
      </w:r>
      <w:r>
        <w:rPr>
          <w:rFonts w:hint="eastAsia"/>
          <w:color w:val="000000"/>
          <w:lang w:eastAsia="zh-TW"/>
        </w:rPr>
        <w:t>需求</w:t>
      </w:r>
      <w:r w:rsidRPr="00785158">
        <w:rPr>
          <w:color w:val="000000"/>
        </w:rPr>
        <w:t>。</w:t>
      </w:r>
    </w:p>
    <w:p w:rsidR="00E627B7" w:rsidRDefault="00E627B7" w:rsidP="00E627B7">
      <w:pPr>
        <w:pStyle w:val="30"/>
        <w:spacing w:before="180" w:after="180"/>
        <w:ind w:left="1268" w:hangingChars="253" w:hanging="708"/>
        <w:rPr>
          <w:rFonts w:hint="eastAsia"/>
          <w:lang w:eastAsia="zh-TW"/>
        </w:rPr>
      </w:pPr>
      <w:bookmarkStart w:id="43" w:name="_Toc319005250"/>
      <w:bookmarkStart w:id="44" w:name="_Toc319005281"/>
      <w:r w:rsidRPr="00F52619">
        <w:rPr>
          <w:rFonts w:hint="eastAsia"/>
          <w:lang w:eastAsia="zh-TW"/>
        </w:rPr>
        <w:t>安全功能設計</w:t>
      </w:r>
      <w:bookmarkEnd w:id="42"/>
      <w:bookmarkEnd w:id="43"/>
      <w:bookmarkEnd w:id="44"/>
    </w:p>
    <w:p w:rsidR="0032121A" w:rsidRPr="00785158" w:rsidRDefault="0032121A" w:rsidP="0032121A">
      <w:pPr>
        <w:pStyle w:val="15alta"/>
        <w:ind w:leftChars="202" w:left="566"/>
        <w:rPr>
          <w:color w:val="000000"/>
          <w:lang w:eastAsia="zh-TW"/>
        </w:rPr>
      </w:pPr>
      <w:r w:rsidRPr="00785158">
        <w:rPr>
          <w:color w:val="000000"/>
          <w:lang w:eastAsia="zh-TW"/>
        </w:rPr>
        <w:t>審查待測物之</w:t>
      </w:r>
      <w:r w:rsidRPr="00785158">
        <w:rPr>
          <w:color w:val="000000"/>
        </w:rPr>
        <w:t>設計安全</w:t>
      </w:r>
      <w:r>
        <w:rPr>
          <w:rFonts w:hint="eastAsia"/>
          <w:color w:val="000000"/>
          <w:lang w:eastAsia="zh-TW"/>
        </w:rPr>
        <w:t>性</w:t>
      </w:r>
      <w:r w:rsidRPr="00785158">
        <w:rPr>
          <w:color w:val="000000"/>
        </w:rPr>
        <w:t>、安全架構</w:t>
      </w:r>
      <w:r>
        <w:rPr>
          <w:rFonts w:hint="eastAsia"/>
          <w:color w:val="000000"/>
          <w:lang w:eastAsia="zh-TW"/>
        </w:rPr>
        <w:t>及</w:t>
      </w:r>
      <w:r w:rsidRPr="00785158">
        <w:rPr>
          <w:color w:val="000000"/>
        </w:rPr>
        <w:t>安全指引。</w:t>
      </w:r>
    </w:p>
    <w:p w:rsidR="00B505A4" w:rsidRDefault="00C44BDD" w:rsidP="00E627B7">
      <w:pPr>
        <w:pStyle w:val="20"/>
        <w:spacing w:before="180" w:after="180"/>
        <w:ind w:left="280"/>
        <w:rPr>
          <w:rFonts w:hint="eastAsia"/>
          <w:lang w:eastAsia="zh-TW"/>
        </w:rPr>
      </w:pPr>
      <w:bookmarkStart w:id="45" w:name="_Toc319005251"/>
      <w:bookmarkStart w:id="46" w:name="_Toc319005282"/>
      <w:r>
        <w:rPr>
          <w:rFonts w:hint="eastAsia"/>
          <w:lang w:eastAsia="zh-TW"/>
        </w:rPr>
        <w:t>書面審查</w:t>
      </w:r>
      <w:r w:rsidR="00E627B7">
        <w:rPr>
          <w:rFonts w:hint="eastAsia"/>
          <w:lang w:eastAsia="zh-TW"/>
        </w:rPr>
        <w:t>類別之</w:t>
      </w:r>
      <w:r>
        <w:rPr>
          <w:rFonts w:hint="eastAsia"/>
          <w:lang w:eastAsia="zh-TW"/>
        </w:rPr>
        <w:t>項目及</w:t>
      </w:r>
      <w:r w:rsidR="00E627B7">
        <w:rPr>
          <w:rFonts w:hint="eastAsia"/>
          <w:lang w:eastAsia="zh-TW"/>
        </w:rPr>
        <w:t>判定</w:t>
      </w:r>
      <w:r>
        <w:rPr>
          <w:rFonts w:hint="eastAsia"/>
          <w:lang w:eastAsia="zh-TW"/>
        </w:rPr>
        <w:t>標準</w:t>
      </w:r>
      <w:bookmarkEnd w:id="45"/>
      <w:bookmarkEnd w:id="46"/>
    </w:p>
    <w:p w:rsidR="00B03E64" w:rsidRDefault="00B03E64" w:rsidP="00B03E64">
      <w:pPr>
        <w:pStyle w:val="15alta"/>
        <w:spacing w:line="360" w:lineRule="auto"/>
        <w:rPr>
          <w:rFonts w:hint="eastAsia"/>
          <w:color w:val="000000"/>
          <w:lang w:eastAsia="zh-TW"/>
        </w:rPr>
      </w:pPr>
      <w:bookmarkStart w:id="47" w:name="_Toc291716496"/>
      <w:bookmarkStart w:id="48" w:name="_Ref298597110"/>
      <w:r w:rsidRPr="00785158">
        <w:rPr>
          <w:lang w:eastAsia="zh-TW"/>
        </w:rPr>
        <w:t>申請者應</w:t>
      </w:r>
      <w:r w:rsidRPr="00785158">
        <w:t>依基礎型或進階型</w:t>
      </w:r>
      <w:r w:rsidRPr="00785158">
        <w:rPr>
          <w:lang w:eastAsia="zh-TW"/>
        </w:rPr>
        <w:t>之安全</w:t>
      </w:r>
      <w:r w:rsidRPr="00785158">
        <w:t>等級，提供</w:t>
      </w:r>
      <w:r w:rsidRPr="00785158">
        <w:rPr>
          <w:lang w:eastAsia="zh-TW"/>
        </w:rPr>
        <w:t>符合該等級之</w:t>
      </w:r>
      <w:r w:rsidRPr="00785158">
        <w:t>安全標的及安全功能設計類別相關文件</w:t>
      </w:r>
      <w:r w:rsidRPr="00785158">
        <w:rPr>
          <w:lang w:eastAsia="zh-TW"/>
        </w:rPr>
        <w:t>（</w:t>
      </w:r>
      <w:r w:rsidRPr="00785158">
        <w:rPr>
          <w:color w:val="000000"/>
        </w:rPr>
        <w:t>如</w:t>
      </w:r>
      <w:fldSimple w:instr=" REF  表1 \h \r  \* MERGEFORMAT ">
        <w:r w:rsidR="0076263E">
          <w:rPr>
            <w:rFonts w:hint="eastAsia"/>
            <w:color w:val="000000"/>
          </w:rPr>
          <w:t>表</w:t>
        </w:r>
        <w:r w:rsidR="0076263E">
          <w:rPr>
            <w:rFonts w:hint="eastAsia"/>
            <w:color w:val="000000"/>
          </w:rPr>
          <w:t>1</w:t>
        </w:r>
      </w:fldSimple>
      <w:r w:rsidRPr="00785158">
        <w:rPr>
          <w:lang w:eastAsia="zh-TW"/>
        </w:rPr>
        <w:t>）</w:t>
      </w:r>
      <w:r w:rsidRPr="00785158">
        <w:rPr>
          <w:color w:val="000000"/>
        </w:rPr>
        <w:t>。</w:t>
      </w:r>
    </w:p>
    <w:p w:rsidR="00D2000F" w:rsidRDefault="00D2000F" w:rsidP="00B03E64">
      <w:pPr>
        <w:pStyle w:val="15alta"/>
        <w:spacing w:line="360" w:lineRule="auto"/>
        <w:rPr>
          <w:rFonts w:hint="eastAsia"/>
          <w:color w:val="000000"/>
          <w:lang w:eastAsia="zh-TW"/>
        </w:rPr>
      </w:pPr>
    </w:p>
    <w:p w:rsidR="00D2000F" w:rsidRPr="00F52619" w:rsidRDefault="00D2000F" w:rsidP="00B03E64">
      <w:pPr>
        <w:pStyle w:val="15alta"/>
        <w:spacing w:line="360" w:lineRule="auto"/>
        <w:rPr>
          <w:rFonts w:hint="eastAsia"/>
          <w:lang w:eastAsia="zh-TW"/>
        </w:rPr>
      </w:pPr>
    </w:p>
    <w:p w:rsidR="00E627B7" w:rsidRPr="005E15D8" w:rsidRDefault="00A40349" w:rsidP="00887CBA">
      <w:pPr>
        <w:pStyle w:val="10"/>
        <w:numPr>
          <w:ilvl w:val="0"/>
          <w:numId w:val="26"/>
        </w:numPr>
        <w:tabs>
          <w:tab w:val="clear" w:pos="490"/>
          <w:tab w:val="left" w:pos="567"/>
        </w:tabs>
        <w:rPr>
          <w:rFonts w:hint="eastAsia"/>
        </w:rPr>
      </w:pPr>
      <w:bookmarkStart w:id="49" w:name="_Toc313875693"/>
      <w:bookmarkStart w:id="50" w:name="_Toc315962851"/>
      <w:bookmarkStart w:id="51" w:name="表1"/>
      <w:bookmarkStart w:id="52" w:name="_Ref315956372"/>
      <w:bookmarkStart w:id="53" w:name="_Toc316647572"/>
      <w:bookmarkStart w:id="54" w:name="_Toc319006484"/>
      <w:bookmarkStart w:id="55" w:name="_Toc319006518"/>
      <w:bookmarkStart w:id="56" w:name="_Toc319006544"/>
      <w:bookmarkEnd w:id="47"/>
      <w:bookmarkEnd w:id="48"/>
      <w:bookmarkEnd w:id="51"/>
      <w:r w:rsidRPr="00785158">
        <w:rPr>
          <w:color w:val="000000"/>
        </w:rPr>
        <w:lastRenderedPageBreak/>
        <w:t>書面審查之類別、項目及</w:t>
      </w:r>
      <w:r>
        <w:rPr>
          <w:rFonts w:hint="eastAsia"/>
          <w:color w:val="000000"/>
        </w:rPr>
        <w:t>審查內容</w:t>
      </w:r>
      <w:bookmarkEnd w:id="49"/>
      <w:bookmarkEnd w:id="50"/>
      <w:bookmarkEnd w:id="52"/>
      <w:bookmarkEnd w:id="53"/>
      <w:bookmarkEnd w:id="54"/>
      <w:bookmarkEnd w:id="55"/>
      <w:bookmarkEnd w:id="56"/>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9"/>
        <w:gridCol w:w="1991"/>
        <w:gridCol w:w="1440"/>
        <w:gridCol w:w="2700"/>
        <w:gridCol w:w="1080"/>
        <w:gridCol w:w="1080"/>
      </w:tblGrid>
      <w:tr w:rsidR="00225554" w:rsidRPr="00785158" w:rsidTr="003B71D3">
        <w:trPr>
          <w:trHeight w:val="812"/>
          <w:tblHeader/>
        </w:trPr>
        <w:tc>
          <w:tcPr>
            <w:tcW w:w="1069" w:type="dxa"/>
            <w:shd w:val="clear" w:color="auto" w:fill="FFFF99"/>
            <w:vAlign w:val="center"/>
          </w:tcPr>
          <w:p w:rsidR="00225554" w:rsidRPr="00785158" w:rsidRDefault="00225554" w:rsidP="003B71D3">
            <w:pPr>
              <w:adjustRightInd w:val="0"/>
              <w:snapToGrid w:val="0"/>
              <w:jc w:val="center"/>
              <w:rPr>
                <w:b/>
                <w:bCs/>
                <w:color w:val="000000"/>
                <w:lang/>
              </w:rPr>
            </w:pPr>
            <w:r w:rsidRPr="00785158">
              <w:rPr>
                <w:b/>
                <w:bCs/>
                <w:color w:val="000000"/>
                <w:lang/>
              </w:rPr>
              <w:t>類別</w:t>
            </w:r>
          </w:p>
        </w:tc>
        <w:tc>
          <w:tcPr>
            <w:tcW w:w="1991" w:type="dxa"/>
            <w:shd w:val="clear" w:color="auto" w:fill="FFFF99"/>
            <w:vAlign w:val="center"/>
          </w:tcPr>
          <w:p w:rsidR="00225554" w:rsidRPr="00785158" w:rsidRDefault="00225554" w:rsidP="003B71D3">
            <w:pPr>
              <w:adjustRightInd w:val="0"/>
              <w:snapToGrid w:val="0"/>
              <w:jc w:val="center"/>
              <w:rPr>
                <w:b/>
                <w:bCs/>
                <w:color w:val="000000"/>
                <w:lang/>
              </w:rPr>
            </w:pPr>
            <w:r w:rsidRPr="00785158">
              <w:rPr>
                <w:b/>
                <w:bCs/>
                <w:color w:val="000000"/>
                <w:lang/>
              </w:rPr>
              <w:t>項目</w:t>
            </w:r>
          </w:p>
        </w:tc>
        <w:tc>
          <w:tcPr>
            <w:tcW w:w="1440" w:type="dxa"/>
            <w:shd w:val="clear" w:color="auto" w:fill="FFFF99"/>
            <w:vAlign w:val="center"/>
          </w:tcPr>
          <w:p w:rsidR="00225554" w:rsidRPr="00785158" w:rsidRDefault="00225554" w:rsidP="003B71D3">
            <w:pPr>
              <w:adjustRightInd w:val="0"/>
              <w:snapToGrid w:val="0"/>
              <w:jc w:val="center"/>
              <w:rPr>
                <w:b/>
                <w:bCs/>
                <w:color w:val="000000"/>
                <w:lang/>
              </w:rPr>
            </w:pPr>
            <w:r>
              <w:rPr>
                <w:rFonts w:hint="eastAsia"/>
                <w:b/>
                <w:bCs/>
                <w:color w:val="000000"/>
                <w:lang/>
              </w:rPr>
              <w:t>審查內容</w:t>
            </w:r>
          </w:p>
        </w:tc>
        <w:tc>
          <w:tcPr>
            <w:tcW w:w="2700" w:type="dxa"/>
            <w:shd w:val="clear" w:color="auto" w:fill="FFFF99"/>
            <w:vAlign w:val="center"/>
          </w:tcPr>
          <w:p w:rsidR="00225554" w:rsidRPr="00C80616" w:rsidRDefault="00225554" w:rsidP="003B71D3">
            <w:pPr>
              <w:adjustRightInd w:val="0"/>
              <w:snapToGrid w:val="0"/>
              <w:jc w:val="center"/>
              <w:rPr>
                <w:b/>
                <w:bCs/>
                <w:color w:val="000000"/>
                <w:lang/>
              </w:rPr>
            </w:pPr>
            <w:r w:rsidRPr="00C80616">
              <w:rPr>
                <w:rFonts w:hint="eastAsia"/>
                <w:b/>
                <w:bCs/>
                <w:color w:val="000000"/>
                <w:lang/>
              </w:rPr>
              <w:t>檢附文件</w:t>
            </w:r>
          </w:p>
        </w:tc>
        <w:tc>
          <w:tcPr>
            <w:tcW w:w="1080" w:type="dxa"/>
            <w:shd w:val="clear" w:color="auto" w:fill="FFFF99"/>
            <w:vAlign w:val="center"/>
          </w:tcPr>
          <w:p w:rsidR="00225554" w:rsidRPr="00785158" w:rsidRDefault="00225554" w:rsidP="003B71D3">
            <w:pPr>
              <w:adjustRightInd w:val="0"/>
              <w:snapToGrid w:val="0"/>
              <w:jc w:val="center"/>
              <w:rPr>
                <w:b/>
                <w:bCs/>
                <w:color w:val="000000"/>
                <w:lang/>
              </w:rPr>
            </w:pPr>
            <w:r w:rsidRPr="00785158">
              <w:rPr>
                <w:b/>
                <w:bCs/>
                <w:color w:val="000000"/>
                <w:lang/>
              </w:rPr>
              <w:t>基礎</w:t>
            </w:r>
            <w:r>
              <w:rPr>
                <w:rFonts w:hint="eastAsia"/>
                <w:b/>
                <w:bCs/>
                <w:color w:val="000000"/>
                <w:lang/>
              </w:rPr>
              <w:t>型</w:t>
            </w:r>
          </w:p>
        </w:tc>
        <w:tc>
          <w:tcPr>
            <w:tcW w:w="1080" w:type="dxa"/>
            <w:shd w:val="clear" w:color="auto" w:fill="FFFF99"/>
            <w:vAlign w:val="center"/>
          </w:tcPr>
          <w:p w:rsidR="00225554" w:rsidRPr="00785158" w:rsidRDefault="00225554" w:rsidP="003B71D3">
            <w:pPr>
              <w:adjustRightInd w:val="0"/>
              <w:snapToGrid w:val="0"/>
              <w:jc w:val="center"/>
              <w:rPr>
                <w:b/>
                <w:bCs/>
                <w:color w:val="000000"/>
                <w:lang/>
              </w:rPr>
            </w:pPr>
            <w:r w:rsidRPr="00785158">
              <w:rPr>
                <w:b/>
                <w:bCs/>
                <w:color w:val="000000"/>
                <w:lang/>
              </w:rPr>
              <w:t>進階</w:t>
            </w:r>
            <w:r>
              <w:rPr>
                <w:rFonts w:hint="eastAsia"/>
                <w:b/>
                <w:bCs/>
                <w:color w:val="000000"/>
                <w:lang/>
              </w:rPr>
              <w:t>型</w:t>
            </w:r>
          </w:p>
        </w:tc>
      </w:tr>
      <w:tr w:rsidR="00225554" w:rsidRPr="00785158" w:rsidTr="003B71D3">
        <w:trPr>
          <w:trHeight w:val="64"/>
        </w:trPr>
        <w:tc>
          <w:tcPr>
            <w:tcW w:w="1069" w:type="dxa"/>
            <w:vMerge w:val="restart"/>
            <w:vAlign w:val="center"/>
          </w:tcPr>
          <w:p w:rsidR="00225554" w:rsidRPr="00785158" w:rsidRDefault="00225554" w:rsidP="003B71D3">
            <w:pPr>
              <w:adjustRightInd w:val="0"/>
              <w:snapToGrid w:val="0"/>
              <w:jc w:val="center"/>
              <w:rPr>
                <w:color w:val="000000"/>
                <w:lang/>
              </w:rPr>
            </w:pPr>
            <w:r w:rsidRPr="00785158">
              <w:rPr>
                <w:color w:val="000000"/>
                <w:lang/>
              </w:rPr>
              <w:t>安全</w:t>
            </w:r>
            <w:r w:rsidRPr="00785158">
              <w:rPr>
                <w:color w:val="000000"/>
                <w:lang/>
              </w:rPr>
              <w:br/>
            </w:r>
            <w:r w:rsidRPr="00785158">
              <w:rPr>
                <w:color w:val="000000"/>
                <w:lang/>
              </w:rPr>
              <w:t>標的</w:t>
            </w:r>
          </w:p>
        </w:tc>
        <w:tc>
          <w:tcPr>
            <w:tcW w:w="1991" w:type="dxa"/>
            <w:vAlign w:val="center"/>
          </w:tcPr>
          <w:p w:rsidR="00225554" w:rsidRPr="00785158" w:rsidRDefault="00225554" w:rsidP="003B71D3">
            <w:pPr>
              <w:adjustRightInd w:val="0"/>
              <w:snapToGrid w:val="0"/>
              <w:rPr>
                <w:color w:val="000000"/>
                <w:lang/>
              </w:rPr>
            </w:pPr>
            <w:r w:rsidRPr="00785158">
              <w:rPr>
                <w:color w:val="000000"/>
                <w:lang/>
              </w:rPr>
              <w:t>設備</w:t>
            </w:r>
            <w:r>
              <w:rPr>
                <w:rFonts w:hint="eastAsia"/>
                <w:color w:val="000000"/>
                <w:lang/>
              </w:rPr>
              <w:t>規格</w:t>
            </w:r>
          </w:p>
        </w:tc>
        <w:tc>
          <w:tcPr>
            <w:tcW w:w="1440" w:type="dxa"/>
            <w:vAlign w:val="center"/>
          </w:tcPr>
          <w:p w:rsidR="00225554" w:rsidRPr="00785158" w:rsidRDefault="00CD02FA" w:rsidP="003B71D3">
            <w:pPr>
              <w:adjustRightInd w:val="0"/>
              <w:snapToGrid w:val="0"/>
              <w:rPr>
                <w:color w:val="000000"/>
                <w:lang/>
              </w:rPr>
            </w:pPr>
            <w:fldSimple w:instr=" REF  附表11 \h \r  \* MERGEFORMAT ">
              <w:r w:rsidR="0076263E">
                <w:rPr>
                  <w:rFonts w:hint="eastAsia"/>
                  <w:color w:val="000000"/>
                </w:rPr>
                <w:t>附表</w:t>
              </w:r>
              <w:r w:rsidR="0076263E">
                <w:rPr>
                  <w:rFonts w:hint="eastAsia"/>
                  <w:color w:val="000000"/>
                </w:rPr>
                <w:t>1-1</w:t>
              </w:r>
            </w:fldSimple>
          </w:p>
        </w:tc>
        <w:tc>
          <w:tcPr>
            <w:tcW w:w="2700" w:type="dxa"/>
          </w:tcPr>
          <w:p w:rsidR="00225554" w:rsidRPr="00335863" w:rsidRDefault="00225554" w:rsidP="003B71D3">
            <w:pPr>
              <w:adjustRightInd w:val="0"/>
              <w:snapToGrid w:val="0"/>
              <w:rPr>
                <w:color w:val="000000"/>
              </w:rPr>
            </w:pPr>
            <w:r>
              <w:rPr>
                <w:rFonts w:hint="eastAsia"/>
              </w:rPr>
              <w:t>設備規格說明書</w:t>
            </w:r>
          </w:p>
        </w:tc>
        <w:tc>
          <w:tcPr>
            <w:tcW w:w="1080" w:type="dxa"/>
            <w:vAlign w:val="center"/>
          </w:tcPr>
          <w:p w:rsidR="00225554" w:rsidRPr="00785158" w:rsidRDefault="00225554" w:rsidP="003B71D3">
            <w:pPr>
              <w:adjustRightInd w:val="0"/>
              <w:snapToGrid w:val="0"/>
              <w:jc w:val="center"/>
              <w:rPr>
                <w:color w:val="000000"/>
              </w:rPr>
            </w:pPr>
            <w:r>
              <w:rPr>
                <w:color w:val="000000"/>
              </w:rPr>
              <w:sym w:font="Wingdings 2" w:char="F050"/>
            </w:r>
          </w:p>
        </w:tc>
        <w:tc>
          <w:tcPr>
            <w:tcW w:w="1080" w:type="dxa"/>
            <w:tcBorders>
              <w:bottom w:val="single" w:sz="4" w:space="0" w:color="auto"/>
            </w:tcBorders>
            <w:vAlign w:val="center"/>
          </w:tcPr>
          <w:p w:rsidR="00225554" w:rsidRPr="00785158" w:rsidRDefault="00225554" w:rsidP="003B71D3">
            <w:pPr>
              <w:adjustRightInd w:val="0"/>
              <w:snapToGrid w:val="0"/>
              <w:jc w:val="center"/>
              <w:rPr>
                <w:color w:val="000000"/>
              </w:rPr>
            </w:pPr>
            <w:r w:rsidRPr="001F63D9">
              <w:rPr>
                <w:color w:val="000000"/>
              </w:rPr>
              <w:sym w:font="Wingdings 2" w:char="F050"/>
            </w:r>
          </w:p>
        </w:tc>
      </w:tr>
      <w:tr w:rsidR="00225554" w:rsidRPr="00785158" w:rsidTr="003B71D3">
        <w:trPr>
          <w:trHeight w:val="56"/>
        </w:trPr>
        <w:tc>
          <w:tcPr>
            <w:tcW w:w="1069" w:type="dxa"/>
            <w:vMerge/>
            <w:vAlign w:val="center"/>
          </w:tcPr>
          <w:p w:rsidR="00225554" w:rsidRPr="00785158" w:rsidRDefault="00225554" w:rsidP="003B71D3">
            <w:pPr>
              <w:adjustRightInd w:val="0"/>
              <w:snapToGrid w:val="0"/>
              <w:rPr>
                <w:color w:val="000000"/>
                <w:lang/>
              </w:rPr>
            </w:pPr>
          </w:p>
        </w:tc>
        <w:tc>
          <w:tcPr>
            <w:tcW w:w="1991" w:type="dxa"/>
            <w:vAlign w:val="center"/>
          </w:tcPr>
          <w:p w:rsidR="00225554" w:rsidRPr="00785158" w:rsidRDefault="00225554" w:rsidP="003B71D3">
            <w:pPr>
              <w:adjustRightInd w:val="0"/>
              <w:snapToGrid w:val="0"/>
              <w:rPr>
                <w:color w:val="000000"/>
                <w:lang/>
              </w:rPr>
            </w:pPr>
            <w:r w:rsidRPr="00785158">
              <w:rPr>
                <w:color w:val="000000"/>
                <w:lang/>
              </w:rPr>
              <w:t>安全功能需求</w:t>
            </w:r>
          </w:p>
        </w:tc>
        <w:tc>
          <w:tcPr>
            <w:tcW w:w="1440" w:type="dxa"/>
            <w:vAlign w:val="center"/>
          </w:tcPr>
          <w:p w:rsidR="00225554" w:rsidRPr="00785158" w:rsidRDefault="00CD02FA" w:rsidP="003B71D3">
            <w:pPr>
              <w:adjustRightInd w:val="0"/>
              <w:snapToGrid w:val="0"/>
              <w:rPr>
                <w:color w:val="000000"/>
              </w:rPr>
            </w:pPr>
            <w:fldSimple w:instr=" REF  附表12 \h \r  \* MERGEFORMAT ">
              <w:r w:rsidR="0076263E">
                <w:rPr>
                  <w:rFonts w:hint="eastAsia"/>
                  <w:color w:val="000000"/>
                  <w:kern w:val="0"/>
                </w:rPr>
                <w:t>附表</w:t>
              </w:r>
              <w:r w:rsidR="0076263E">
                <w:rPr>
                  <w:rFonts w:hint="eastAsia"/>
                  <w:color w:val="000000"/>
                  <w:kern w:val="0"/>
                </w:rPr>
                <w:t>1-2</w:t>
              </w:r>
            </w:fldSimple>
          </w:p>
        </w:tc>
        <w:tc>
          <w:tcPr>
            <w:tcW w:w="2700" w:type="dxa"/>
          </w:tcPr>
          <w:p w:rsidR="00225554" w:rsidRPr="00335863" w:rsidRDefault="00225554" w:rsidP="003B71D3">
            <w:pPr>
              <w:adjustRightInd w:val="0"/>
              <w:snapToGrid w:val="0"/>
              <w:rPr>
                <w:color w:val="000000"/>
                <w:lang/>
              </w:rPr>
            </w:pPr>
            <w:r>
              <w:rPr>
                <w:rFonts w:hint="eastAsia"/>
              </w:rPr>
              <w:t>設備規格說明書</w:t>
            </w:r>
          </w:p>
        </w:tc>
        <w:tc>
          <w:tcPr>
            <w:tcW w:w="1080" w:type="dxa"/>
            <w:tcBorders>
              <w:bottom w:val="single" w:sz="4" w:space="0" w:color="auto"/>
            </w:tcBorders>
            <w:vAlign w:val="center"/>
          </w:tcPr>
          <w:p w:rsidR="00225554" w:rsidRPr="00785158" w:rsidRDefault="00225554" w:rsidP="003B71D3">
            <w:pPr>
              <w:adjustRightInd w:val="0"/>
              <w:snapToGrid w:val="0"/>
              <w:jc w:val="center"/>
              <w:rPr>
                <w:color w:val="000000"/>
                <w:lang/>
              </w:rPr>
            </w:pPr>
            <w:r w:rsidRPr="009F38F1">
              <w:rPr>
                <w:color w:val="000000"/>
              </w:rPr>
              <w:sym w:font="Wingdings 2" w:char="F050"/>
            </w:r>
          </w:p>
        </w:tc>
        <w:tc>
          <w:tcPr>
            <w:tcW w:w="1080" w:type="dxa"/>
            <w:vAlign w:val="center"/>
          </w:tcPr>
          <w:p w:rsidR="00225554" w:rsidRPr="00785158" w:rsidRDefault="00225554" w:rsidP="003B71D3">
            <w:pPr>
              <w:adjustRightInd w:val="0"/>
              <w:snapToGrid w:val="0"/>
              <w:jc w:val="center"/>
              <w:rPr>
                <w:color w:val="000000"/>
                <w:lang/>
              </w:rPr>
            </w:pPr>
            <w:r w:rsidRPr="001F63D9">
              <w:rPr>
                <w:color w:val="000000"/>
              </w:rPr>
              <w:sym w:font="Wingdings 2" w:char="F050"/>
            </w:r>
          </w:p>
        </w:tc>
      </w:tr>
      <w:tr w:rsidR="00225554" w:rsidRPr="00785158" w:rsidTr="003B71D3">
        <w:trPr>
          <w:trHeight w:val="64"/>
        </w:trPr>
        <w:tc>
          <w:tcPr>
            <w:tcW w:w="1069" w:type="dxa"/>
            <w:vMerge w:val="restart"/>
            <w:tcBorders>
              <w:bottom w:val="single" w:sz="4" w:space="0" w:color="auto"/>
            </w:tcBorders>
            <w:vAlign w:val="center"/>
          </w:tcPr>
          <w:p w:rsidR="00225554" w:rsidRPr="00785158" w:rsidRDefault="00225554" w:rsidP="003B71D3">
            <w:pPr>
              <w:adjustRightInd w:val="0"/>
              <w:snapToGrid w:val="0"/>
              <w:jc w:val="center"/>
              <w:rPr>
                <w:color w:val="000000"/>
              </w:rPr>
            </w:pPr>
            <w:r w:rsidRPr="00785158">
              <w:rPr>
                <w:color w:val="000000"/>
                <w:lang/>
              </w:rPr>
              <w:t>安全功能設計</w:t>
            </w:r>
          </w:p>
        </w:tc>
        <w:tc>
          <w:tcPr>
            <w:tcW w:w="1991" w:type="dxa"/>
            <w:tcBorders>
              <w:bottom w:val="single" w:sz="4" w:space="0" w:color="auto"/>
            </w:tcBorders>
            <w:vAlign w:val="center"/>
          </w:tcPr>
          <w:p w:rsidR="00225554" w:rsidRPr="00785158" w:rsidRDefault="00225554" w:rsidP="003B71D3">
            <w:pPr>
              <w:adjustRightInd w:val="0"/>
              <w:snapToGrid w:val="0"/>
              <w:rPr>
                <w:color w:val="000000"/>
                <w:lang/>
              </w:rPr>
            </w:pPr>
            <w:r w:rsidRPr="00785158">
              <w:rPr>
                <w:color w:val="000000"/>
                <w:lang/>
              </w:rPr>
              <w:t>安全功能規格</w:t>
            </w:r>
          </w:p>
        </w:tc>
        <w:tc>
          <w:tcPr>
            <w:tcW w:w="1440" w:type="dxa"/>
            <w:vAlign w:val="center"/>
          </w:tcPr>
          <w:p w:rsidR="00225554" w:rsidRPr="00AE09B0" w:rsidRDefault="00CD02FA" w:rsidP="003B71D3">
            <w:pPr>
              <w:adjustRightInd w:val="0"/>
              <w:snapToGrid w:val="0"/>
              <w:rPr>
                <w:color w:val="000000"/>
                <w:lang/>
              </w:rPr>
            </w:pPr>
            <w:fldSimple w:instr=" REF  附表13 \h \r  \* MERGEFORMAT ">
              <w:r w:rsidR="0076263E">
                <w:rPr>
                  <w:rFonts w:hint="eastAsia"/>
                  <w:color w:val="000000"/>
                  <w:lang/>
                </w:rPr>
                <w:t>附表</w:t>
              </w:r>
              <w:r w:rsidR="0076263E">
                <w:rPr>
                  <w:rFonts w:hint="eastAsia"/>
                  <w:color w:val="000000"/>
                  <w:lang/>
                </w:rPr>
                <w:t>1-3</w:t>
              </w:r>
            </w:fldSimple>
          </w:p>
        </w:tc>
        <w:tc>
          <w:tcPr>
            <w:tcW w:w="2700" w:type="dxa"/>
          </w:tcPr>
          <w:p w:rsidR="00225554" w:rsidRPr="00335863" w:rsidRDefault="00225554" w:rsidP="003B71D3">
            <w:pPr>
              <w:adjustRightInd w:val="0"/>
              <w:snapToGrid w:val="0"/>
              <w:rPr>
                <w:color w:val="000000"/>
              </w:rPr>
            </w:pPr>
            <w:fldSimple w:instr=" REF  附件1 \h \r  \* MERGEFORMAT ">
              <w:r w:rsidR="0076263E">
                <w:rPr>
                  <w:rFonts w:hint="eastAsia"/>
                </w:rPr>
                <w:t>附件一、</w:t>
              </w:r>
            </w:fldSimple>
            <w:r>
              <w:rPr>
                <w:rFonts w:hint="eastAsia"/>
              </w:rPr>
              <w:t>安全功能規格表</w:t>
            </w:r>
          </w:p>
        </w:tc>
        <w:tc>
          <w:tcPr>
            <w:tcW w:w="1080" w:type="dxa"/>
            <w:tcBorders>
              <w:bottom w:val="single" w:sz="4" w:space="0" w:color="auto"/>
            </w:tcBorders>
            <w:vAlign w:val="center"/>
          </w:tcPr>
          <w:p w:rsidR="00225554" w:rsidRPr="00785158" w:rsidRDefault="00225554" w:rsidP="003B71D3">
            <w:pPr>
              <w:adjustRightInd w:val="0"/>
              <w:snapToGrid w:val="0"/>
              <w:jc w:val="center"/>
              <w:rPr>
                <w:color w:val="000000"/>
              </w:rPr>
            </w:pPr>
            <w:r w:rsidRPr="009F38F1">
              <w:rPr>
                <w:color w:val="000000"/>
              </w:rPr>
              <w:sym w:font="Wingdings 2" w:char="F050"/>
            </w:r>
          </w:p>
        </w:tc>
        <w:tc>
          <w:tcPr>
            <w:tcW w:w="1080" w:type="dxa"/>
            <w:vAlign w:val="center"/>
          </w:tcPr>
          <w:p w:rsidR="00225554" w:rsidRPr="00785158" w:rsidRDefault="00225554" w:rsidP="003B71D3">
            <w:pPr>
              <w:adjustRightInd w:val="0"/>
              <w:snapToGrid w:val="0"/>
              <w:jc w:val="center"/>
              <w:rPr>
                <w:color w:val="000000"/>
              </w:rPr>
            </w:pPr>
            <w:r w:rsidRPr="001F63D9">
              <w:rPr>
                <w:color w:val="000000"/>
              </w:rPr>
              <w:sym w:font="Wingdings 2" w:char="F050"/>
            </w:r>
          </w:p>
        </w:tc>
      </w:tr>
      <w:tr w:rsidR="00225554" w:rsidRPr="00785158" w:rsidTr="003B71D3">
        <w:trPr>
          <w:trHeight w:val="56"/>
        </w:trPr>
        <w:tc>
          <w:tcPr>
            <w:tcW w:w="1069" w:type="dxa"/>
            <w:vMerge/>
            <w:vAlign w:val="center"/>
          </w:tcPr>
          <w:p w:rsidR="00225554" w:rsidRPr="00785158" w:rsidRDefault="00225554" w:rsidP="003B71D3">
            <w:pPr>
              <w:adjustRightInd w:val="0"/>
              <w:snapToGrid w:val="0"/>
              <w:rPr>
                <w:color w:val="000000"/>
                <w:lang/>
              </w:rPr>
            </w:pPr>
          </w:p>
        </w:tc>
        <w:tc>
          <w:tcPr>
            <w:tcW w:w="1991" w:type="dxa"/>
          </w:tcPr>
          <w:p w:rsidR="00225554" w:rsidRPr="00785158" w:rsidRDefault="00225554" w:rsidP="003B71D3">
            <w:pPr>
              <w:adjustRightInd w:val="0"/>
              <w:snapToGrid w:val="0"/>
              <w:rPr>
                <w:color w:val="000000"/>
                <w:lang/>
              </w:rPr>
            </w:pPr>
            <w:r w:rsidRPr="00785158">
              <w:rPr>
                <w:color w:val="000000"/>
                <w:lang/>
              </w:rPr>
              <w:t>設計安全性</w:t>
            </w:r>
          </w:p>
        </w:tc>
        <w:tc>
          <w:tcPr>
            <w:tcW w:w="1440" w:type="dxa"/>
          </w:tcPr>
          <w:p w:rsidR="00225554" w:rsidRPr="00785158" w:rsidRDefault="00CD02FA" w:rsidP="003B71D3">
            <w:pPr>
              <w:adjustRightInd w:val="0"/>
              <w:snapToGrid w:val="0"/>
              <w:rPr>
                <w:color w:val="000000"/>
                <w:lang/>
              </w:rPr>
            </w:pPr>
            <w:fldSimple w:instr=" REF  附表14 \h \r  \* MERGEFORMAT ">
              <w:r w:rsidR="0076263E">
                <w:rPr>
                  <w:rFonts w:hint="eastAsia"/>
                  <w:color w:val="000000"/>
                  <w:lang/>
                </w:rPr>
                <w:t>附表</w:t>
              </w:r>
              <w:r w:rsidR="0076263E">
                <w:rPr>
                  <w:rFonts w:hint="eastAsia"/>
                  <w:color w:val="000000"/>
                  <w:lang/>
                </w:rPr>
                <w:t>1-4</w:t>
              </w:r>
            </w:fldSimple>
          </w:p>
        </w:tc>
        <w:tc>
          <w:tcPr>
            <w:tcW w:w="2700" w:type="dxa"/>
          </w:tcPr>
          <w:p w:rsidR="00225554" w:rsidRPr="00335863" w:rsidRDefault="00225554" w:rsidP="003B71D3">
            <w:pPr>
              <w:adjustRightInd w:val="0"/>
              <w:snapToGrid w:val="0"/>
              <w:rPr>
                <w:color w:val="000000"/>
              </w:rPr>
            </w:pPr>
            <w:fldSimple w:instr=" REF  附件2 \h \r  \* MERGEFORMAT ">
              <w:r w:rsidR="0076263E">
                <w:rPr>
                  <w:rFonts w:hint="eastAsia"/>
                </w:rPr>
                <w:t>附件二、</w:t>
              </w:r>
            </w:fldSimple>
            <w:r>
              <w:t>設計安全性</w:t>
            </w:r>
            <w:r>
              <w:rPr>
                <w:rFonts w:hint="eastAsia"/>
              </w:rPr>
              <w:t>表</w:t>
            </w:r>
          </w:p>
        </w:tc>
        <w:tc>
          <w:tcPr>
            <w:tcW w:w="1080" w:type="dxa"/>
            <w:tcBorders>
              <w:bottom w:val="single" w:sz="4" w:space="0" w:color="auto"/>
              <w:tr2bl w:val="single" w:sz="4" w:space="0" w:color="auto"/>
            </w:tcBorders>
            <w:vAlign w:val="center"/>
          </w:tcPr>
          <w:p w:rsidR="00225554" w:rsidRPr="00785158" w:rsidRDefault="00225554" w:rsidP="003B71D3">
            <w:pPr>
              <w:adjustRightInd w:val="0"/>
              <w:snapToGrid w:val="0"/>
              <w:jc w:val="center"/>
              <w:rPr>
                <w:color w:val="000000"/>
              </w:rPr>
            </w:pPr>
          </w:p>
        </w:tc>
        <w:tc>
          <w:tcPr>
            <w:tcW w:w="1080" w:type="dxa"/>
            <w:vAlign w:val="center"/>
          </w:tcPr>
          <w:p w:rsidR="00225554" w:rsidRPr="00785158" w:rsidRDefault="00225554" w:rsidP="003B71D3">
            <w:pPr>
              <w:adjustRightInd w:val="0"/>
              <w:snapToGrid w:val="0"/>
              <w:jc w:val="center"/>
              <w:rPr>
                <w:color w:val="000000"/>
              </w:rPr>
            </w:pPr>
            <w:r w:rsidRPr="001F63D9">
              <w:rPr>
                <w:color w:val="000000"/>
              </w:rPr>
              <w:sym w:font="Wingdings 2" w:char="F050"/>
            </w:r>
          </w:p>
        </w:tc>
      </w:tr>
      <w:tr w:rsidR="00225554" w:rsidRPr="00785158" w:rsidTr="003B71D3">
        <w:trPr>
          <w:trHeight w:val="64"/>
        </w:trPr>
        <w:tc>
          <w:tcPr>
            <w:tcW w:w="1069" w:type="dxa"/>
            <w:vMerge/>
            <w:vAlign w:val="center"/>
          </w:tcPr>
          <w:p w:rsidR="00225554" w:rsidRPr="00785158" w:rsidRDefault="00225554" w:rsidP="003B71D3">
            <w:pPr>
              <w:adjustRightInd w:val="0"/>
              <w:snapToGrid w:val="0"/>
              <w:rPr>
                <w:color w:val="000000"/>
                <w:lang/>
              </w:rPr>
            </w:pPr>
          </w:p>
        </w:tc>
        <w:tc>
          <w:tcPr>
            <w:tcW w:w="1991" w:type="dxa"/>
            <w:vAlign w:val="center"/>
          </w:tcPr>
          <w:p w:rsidR="00225554" w:rsidRPr="00785158" w:rsidRDefault="00225554" w:rsidP="003B71D3">
            <w:pPr>
              <w:adjustRightInd w:val="0"/>
              <w:snapToGrid w:val="0"/>
              <w:rPr>
                <w:color w:val="000000"/>
                <w:lang/>
              </w:rPr>
            </w:pPr>
            <w:r w:rsidRPr="00785158">
              <w:rPr>
                <w:color w:val="000000"/>
                <w:lang/>
              </w:rPr>
              <w:t>安全架構</w:t>
            </w:r>
          </w:p>
        </w:tc>
        <w:tc>
          <w:tcPr>
            <w:tcW w:w="1440" w:type="dxa"/>
            <w:vAlign w:val="center"/>
          </w:tcPr>
          <w:p w:rsidR="00225554" w:rsidRPr="00785158" w:rsidRDefault="00CD02FA" w:rsidP="003B71D3">
            <w:pPr>
              <w:adjustRightInd w:val="0"/>
              <w:snapToGrid w:val="0"/>
              <w:rPr>
                <w:color w:val="000000"/>
              </w:rPr>
            </w:pPr>
            <w:fldSimple w:instr=" REF  附表15 \h \r  \* MERGEFORMAT ">
              <w:r w:rsidR="0076263E">
                <w:rPr>
                  <w:rFonts w:hint="eastAsia"/>
                  <w:color w:val="000000"/>
                </w:rPr>
                <w:t>附表</w:t>
              </w:r>
              <w:r w:rsidR="0076263E">
                <w:rPr>
                  <w:rFonts w:hint="eastAsia"/>
                  <w:color w:val="000000"/>
                </w:rPr>
                <w:t>1-5</w:t>
              </w:r>
            </w:fldSimple>
          </w:p>
        </w:tc>
        <w:tc>
          <w:tcPr>
            <w:tcW w:w="2700" w:type="dxa"/>
          </w:tcPr>
          <w:p w:rsidR="00225554" w:rsidRPr="00335863" w:rsidRDefault="00225554" w:rsidP="003B71D3">
            <w:pPr>
              <w:adjustRightInd w:val="0"/>
              <w:snapToGrid w:val="0"/>
              <w:rPr>
                <w:color w:val="000000"/>
              </w:rPr>
            </w:pPr>
            <w:fldSimple w:instr=" REF  附件3 \h \r  \* MERGEFORMAT ">
              <w:r w:rsidR="0076263E">
                <w:rPr>
                  <w:rFonts w:hint="eastAsia"/>
                  <w:color w:val="000000"/>
                </w:rPr>
                <w:t>附件三、</w:t>
              </w:r>
            </w:fldSimple>
            <w:r w:rsidRPr="00AE09B0">
              <w:rPr>
                <w:rFonts w:hint="eastAsia"/>
                <w:color w:val="000000"/>
              </w:rPr>
              <w:tab/>
            </w:r>
            <w:r w:rsidRPr="00AE09B0">
              <w:rPr>
                <w:rFonts w:hint="eastAsia"/>
                <w:color w:val="000000"/>
              </w:rPr>
              <w:t>安全架構表</w:t>
            </w:r>
          </w:p>
        </w:tc>
        <w:tc>
          <w:tcPr>
            <w:tcW w:w="1080" w:type="dxa"/>
            <w:tcBorders>
              <w:tr2bl w:val="single" w:sz="4" w:space="0" w:color="auto"/>
            </w:tcBorders>
            <w:vAlign w:val="center"/>
          </w:tcPr>
          <w:p w:rsidR="00225554" w:rsidRPr="00785158" w:rsidRDefault="00225554" w:rsidP="003B71D3">
            <w:pPr>
              <w:adjustRightInd w:val="0"/>
              <w:snapToGrid w:val="0"/>
              <w:jc w:val="center"/>
              <w:rPr>
                <w:color w:val="000000"/>
              </w:rPr>
            </w:pPr>
          </w:p>
        </w:tc>
        <w:tc>
          <w:tcPr>
            <w:tcW w:w="1080" w:type="dxa"/>
            <w:vAlign w:val="center"/>
          </w:tcPr>
          <w:p w:rsidR="00225554" w:rsidRPr="00785158" w:rsidRDefault="00225554" w:rsidP="003B71D3">
            <w:pPr>
              <w:adjustRightInd w:val="0"/>
              <w:snapToGrid w:val="0"/>
              <w:jc w:val="center"/>
              <w:rPr>
                <w:color w:val="000000"/>
              </w:rPr>
            </w:pPr>
            <w:r w:rsidRPr="001F63D9">
              <w:rPr>
                <w:color w:val="000000"/>
              </w:rPr>
              <w:sym w:font="Wingdings 2" w:char="F050"/>
            </w:r>
          </w:p>
        </w:tc>
      </w:tr>
      <w:tr w:rsidR="00225554" w:rsidRPr="00785158" w:rsidTr="003B71D3">
        <w:trPr>
          <w:trHeight w:val="56"/>
        </w:trPr>
        <w:tc>
          <w:tcPr>
            <w:tcW w:w="1069" w:type="dxa"/>
            <w:vMerge/>
            <w:vAlign w:val="center"/>
          </w:tcPr>
          <w:p w:rsidR="00225554" w:rsidRPr="00785158" w:rsidRDefault="00225554" w:rsidP="003B71D3">
            <w:pPr>
              <w:adjustRightInd w:val="0"/>
              <w:snapToGrid w:val="0"/>
              <w:rPr>
                <w:color w:val="000000"/>
                <w:lang/>
              </w:rPr>
            </w:pPr>
          </w:p>
        </w:tc>
        <w:tc>
          <w:tcPr>
            <w:tcW w:w="1991" w:type="dxa"/>
            <w:vAlign w:val="center"/>
          </w:tcPr>
          <w:p w:rsidR="00225554" w:rsidRPr="00785158" w:rsidRDefault="00225554" w:rsidP="003B71D3">
            <w:pPr>
              <w:adjustRightInd w:val="0"/>
              <w:snapToGrid w:val="0"/>
              <w:rPr>
                <w:color w:val="000000"/>
                <w:lang/>
              </w:rPr>
            </w:pPr>
            <w:r w:rsidRPr="00785158">
              <w:rPr>
                <w:color w:val="000000"/>
                <w:lang/>
              </w:rPr>
              <w:t>安全指引</w:t>
            </w:r>
          </w:p>
        </w:tc>
        <w:tc>
          <w:tcPr>
            <w:tcW w:w="1440" w:type="dxa"/>
            <w:vAlign w:val="center"/>
          </w:tcPr>
          <w:p w:rsidR="00225554" w:rsidRPr="00785158" w:rsidRDefault="00CD02FA" w:rsidP="003B71D3">
            <w:pPr>
              <w:adjustRightInd w:val="0"/>
              <w:snapToGrid w:val="0"/>
              <w:rPr>
                <w:color w:val="000000"/>
                <w:lang/>
              </w:rPr>
            </w:pPr>
            <w:fldSimple w:instr=" REF  附表16 \h \r  \* MERGEFORMAT ">
              <w:r w:rsidR="0076263E">
                <w:rPr>
                  <w:rFonts w:hint="eastAsia"/>
                  <w:color w:val="000000"/>
                  <w:lang/>
                </w:rPr>
                <w:t>附表</w:t>
              </w:r>
              <w:r w:rsidR="0076263E">
                <w:rPr>
                  <w:rFonts w:hint="eastAsia"/>
                  <w:color w:val="000000"/>
                  <w:lang/>
                </w:rPr>
                <w:t>1-6</w:t>
              </w:r>
            </w:fldSimple>
          </w:p>
        </w:tc>
        <w:tc>
          <w:tcPr>
            <w:tcW w:w="2700" w:type="dxa"/>
          </w:tcPr>
          <w:p w:rsidR="00225554" w:rsidRPr="00335863" w:rsidRDefault="00225554" w:rsidP="003B71D3">
            <w:pPr>
              <w:adjustRightInd w:val="0"/>
              <w:snapToGrid w:val="0"/>
              <w:rPr>
                <w:color w:val="000000"/>
                <w:lang/>
              </w:rPr>
            </w:pPr>
            <w:r w:rsidRPr="002F66B6">
              <w:rPr>
                <w:rFonts w:hint="eastAsia"/>
              </w:rPr>
              <w:t>指引文件</w:t>
            </w:r>
          </w:p>
        </w:tc>
        <w:tc>
          <w:tcPr>
            <w:tcW w:w="1080" w:type="dxa"/>
            <w:vAlign w:val="center"/>
          </w:tcPr>
          <w:p w:rsidR="00225554" w:rsidRPr="00785158" w:rsidRDefault="00225554" w:rsidP="003B71D3">
            <w:pPr>
              <w:adjustRightInd w:val="0"/>
              <w:snapToGrid w:val="0"/>
              <w:jc w:val="center"/>
              <w:rPr>
                <w:color w:val="000000"/>
                <w:lang/>
              </w:rPr>
            </w:pPr>
            <w:r w:rsidRPr="00566E4D">
              <w:rPr>
                <w:color w:val="000000"/>
              </w:rPr>
              <w:sym w:font="Wingdings 2" w:char="F050"/>
            </w:r>
          </w:p>
        </w:tc>
        <w:tc>
          <w:tcPr>
            <w:tcW w:w="1080" w:type="dxa"/>
            <w:vAlign w:val="center"/>
          </w:tcPr>
          <w:p w:rsidR="00225554" w:rsidRPr="00785158" w:rsidRDefault="00225554" w:rsidP="003B71D3">
            <w:pPr>
              <w:adjustRightInd w:val="0"/>
              <w:snapToGrid w:val="0"/>
              <w:jc w:val="center"/>
              <w:rPr>
                <w:color w:val="000000"/>
                <w:lang/>
              </w:rPr>
            </w:pPr>
            <w:r w:rsidRPr="001F63D9">
              <w:rPr>
                <w:color w:val="000000"/>
              </w:rPr>
              <w:sym w:font="Wingdings 2" w:char="F050"/>
            </w:r>
          </w:p>
        </w:tc>
      </w:tr>
    </w:tbl>
    <w:p w:rsidR="001573DC" w:rsidRDefault="001573DC" w:rsidP="00E627B7">
      <w:pPr>
        <w:pStyle w:val="30"/>
        <w:spacing w:before="180" w:after="180"/>
        <w:ind w:left="560"/>
        <w:rPr>
          <w:rFonts w:hint="eastAsia"/>
          <w:lang w:eastAsia="zh-TW"/>
        </w:rPr>
      </w:pPr>
      <w:bookmarkStart w:id="57" w:name="_Toc319005252"/>
      <w:bookmarkStart w:id="58" w:name="_Toc319005283"/>
      <w:r>
        <w:rPr>
          <w:rFonts w:hint="eastAsia"/>
        </w:rPr>
        <w:t>安全標的</w:t>
      </w:r>
      <w:bookmarkEnd w:id="57"/>
      <w:bookmarkEnd w:id="58"/>
    </w:p>
    <w:p w:rsidR="007A4DBE" w:rsidRPr="00785158" w:rsidRDefault="007A4DBE" w:rsidP="007A4DBE">
      <w:pPr>
        <w:ind w:leftChars="202" w:left="566"/>
        <w:rPr>
          <w:color w:val="000000"/>
          <w:lang/>
        </w:rPr>
      </w:pPr>
      <w:r>
        <w:rPr>
          <w:color w:val="000000"/>
          <w:lang/>
        </w:rPr>
        <w:t>申請者</w:t>
      </w:r>
      <w:r>
        <w:rPr>
          <w:rFonts w:hint="eastAsia"/>
          <w:color w:val="000000"/>
        </w:rPr>
        <w:t>應</w:t>
      </w:r>
      <w:r w:rsidRPr="00785158">
        <w:rPr>
          <w:color w:val="000000"/>
        </w:rPr>
        <w:t>提供</w:t>
      </w:r>
      <w:r>
        <w:rPr>
          <w:color w:val="000000"/>
        </w:rPr>
        <w:t>待測物</w:t>
      </w:r>
      <w:r>
        <w:rPr>
          <w:rFonts w:hint="eastAsia"/>
          <w:color w:val="000000"/>
        </w:rPr>
        <w:t>之設備規格說明書，包含設備規格（</w:t>
      </w:r>
      <w:fldSimple w:instr=" REF  附表11 \h \r  \* MERGEFORMAT ">
        <w:r w:rsidR="0076263E">
          <w:rPr>
            <w:rFonts w:hint="eastAsia"/>
            <w:color w:val="000000"/>
          </w:rPr>
          <w:t>附表</w:t>
        </w:r>
        <w:r w:rsidR="0076263E">
          <w:rPr>
            <w:rFonts w:hint="eastAsia"/>
            <w:color w:val="000000"/>
          </w:rPr>
          <w:t>1-1</w:t>
        </w:r>
      </w:fldSimple>
      <w:r>
        <w:rPr>
          <w:rFonts w:hint="eastAsia"/>
          <w:color w:val="000000"/>
        </w:rPr>
        <w:t>）</w:t>
      </w:r>
      <w:r w:rsidRPr="00785158">
        <w:rPr>
          <w:color w:val="000000"/>
        </w:rPr>
        <w:t>及該設備可執行的安全功能需求</w:t>
      </w:r>
      <w:r w:rsidRPr="00785158">
        <w:rPr>
          <w:color w:val="000000"/>
        </w:rPr>
        <w:t xml:space="preserve"> (</w:t>
      </w:r>
      <w:fldSimple w:instr=" REF  附表12 \h \r  \* MERGEFORMAT ">
        <w:r w:rsidR="0076263E">
          <w:rPr>
            <w:rFonts w:hint="eastAsia"/>
            <w:color w:val="000000"/>
            <w:kern w:val="0"/>
          </w:rPr>
          <w:t>附表</w:t>
        </w:r>
        <w:r w:rsidR="0076263E">
          <w:rPr>
            <w:rFonts w:hint="eastAsia"/>
            <w:color w:val="000000"/>
            <w:kern w:val="0"/>
          </w:rPr>
          <w:t>1-2</w:t>
        </w:r>
      </w:fldSimple>
      <w:r w:rsidRPr="00785158">
        <w:rPr>
          <w:color w:val="000000"/>
        </w:rPr>
        <w:t>)</w:t>
      </w:r>
      <w:r w:rsidRPr="00785158">
        <w:rPr>
          <w:color w:val="000000"/>
        </w:rPr>
        <w:t>。</w:t>
      </w:r>
    </w:p>
    <w:p w:rsidR="00C249FF" w:rsidRDefault="00EE552F" w:rsidP="00E627B7">
      <w:pPr>
        <w:pStyle w:val="40"/>
        <w:spacing w:before="180" w:after="180"/>
        <w:ind w:left="840"/>
        <w:rPr>
          <w:rFonts w:hint="eastAsia"/>
        </w:rPr>
      </w:pPr>
      <w:r>
        <w:rPr>
          <w:rFonts w:hint="eastAsia"/>
        </w:rPr>
        <w:t>設備</w:t>
      </w:r>
      <w:r w:rsidRPr="007066C7">
        <w:rPr>
          <w:rFonts w:hint="eastAsia"/>
        </w:rPr>
        <w:t>類型說明</w:t>
      </w:r>
    </w:p>
    <w:p w:rsidR="00AB32E7" w:rsidRPr="002F66B6" w:rsidRDefault="002C7D37" w:rsidP="00AB32E7">
      <w:pPr>
        <w:pStyle w:val="40"/>
        <w:numPr>
          <w:ilvl w:val="0"/>
          <w:numId w:val="0"/>
        </w:numPr>
        <w:spacing w:before="180" w:after="180"/>
        <w:ind w:leftChars="303" w:left="848"/>
        <w:rPr>
          <w:rFonts w:hint="eastAsia"/>
          <w:lang w:eastAsia="zh-TW"/>
        </w:rPr>
      </w:pPr>
      <w:bookmarkStart w:id="59" w:name="_Toc293397368"/>
      <w:bookmarkStart w:id="60" w:name="_Ref293480155"/>
      <w:bookmarkStart w:id="61" w:name="_Ref294005150"/>
      <w:bookmarkStart w:id="62" w:name="_Ref295213515"/>
      <w:bookmarkStart w:id="63" w:name="_Ref295215325"/>
      <w:bookmarkStart w:id="64" w:name="_Ref298597248"/>
      <w:bookmarkStart w:id="65" w:name="_Toc298597808"/>
      <w:bookmarkStart w:id="66" w:name="_Ref294187478"/>
      <w:r w:rsidRPr="00785158">
        <w:rPr>
          <w:color w:val="000000"/>
          <w:lang w:eastAsia="zh-TW"/>
        </w:rPr>
        <w:t>本項書面</w:t>
      </w:r>
      <w:r w:rsidRPr="00785158">
        <w:rPr>
          <w:color w:val="000000"/>
        </w:rPr>
        <w:t>審查</w:t>
      </w:r>
      <w:r w:rsidRPr="00785158">
        <w:rPr>
          <w:color w:val="000000"/>
          <w:lang w:eastAsia="zh-TW"/>
        </w:rPr>
        <w:t>內容</w:t>
      </w:r>
      <w:r>
        <w:rPr>
          <w:rFonts w:hint="eastAsia"/>
          <w:color w:val="000000"/>
          <w:lang w:eastAsia="zh-TW"/>
        </w:rPr>
        <w:t>依申請者</w:t>
      </w:r>
      <w:r w:rsidRPr="00785158">
        <w:rPr>
          <w:color w:val="000000"/>
          <w:lang w:eastAsia="zh-TW"/>
        </w:rPr>
        <w:t>提供</w:t>
      </w:r>
      <w:r>
        <w:rPr>
          <w:rFonts w:hint="eastAsia"/>
          <w:color w:val="000000"/>
          <w:lang w:eastAsia="zh-TW"/>
        </w:rPr>
        <w:t>之設備規格說明書</w:t>
      </w:r>
      <w:r w:rsidRPr="00785158">
        <w:rPr>
          <w:color w:val="000000"/>
          <w:lang w:eastAsia="zh-TW"/>
        </w:rPr>
        <w:t>，檢視</w:t>
      </w:r>
      <w:r>
        <w:rPr>
          <w:rFonts w:hint="eastAsia"/>
          <w:color w:val="000000"/>
          <w:lang w:eastAsia="zh-TW"/>
        </w:rPr>
        <w:t>設備規格</w:t>
      </w:r>
      <w:r w:rsidRPr="00785158">
        <w:rPr>
          <w:color w:val="000000"/>
          <w:lang w:eastAsia="zh-TW"/>
        </w:rPr>
        <w:t>是否符合</w:t>
      </w:r>
      <w:fldSimple w:instr=" REF  附表11 \h \r  \* MERGEFORMAT ">
        <w:r w:rsidR="0076263E">
          <w:rPr>
            <w:rFonts w:hint="eastAsia"/>
            <w:color w:val="000000"/>
          </w:rPr>
          <w:t>附表</w:t>
        </w:r>
        <w:r w:rsidR="0076263E">
          <w:rPr>
            <w:rFonts w:hint="eastAsia"/>
            <w:color w:val="000000"/>
          </w:rPr>
          <w:t>1-1</w:t>
        </w:r>
      </w:fldSimple>
      <w:r w:rsidRPr="00785158">
        <w:rPr>
          <w:color w:val="000000"/>
        </w:rPr>
        <w:t>設備</w:t>
      </w:r>
      <w:r>
        <w:rPr>
          <w:rFonts w:hint="eastAsia"/>
          <w:color w:val="000000"/>
          <w:lang w:eastAsia="zh-TW"/>
        </w:rPr>
        <w:t>規格</w:t>
      </w:r>
      <w:r w:rsidRPr="00785158">
        <w:rPr>
          <w:color w:val="000000"/>
        </w:rPr>
        <w:t>之書面審查</w:t>
      </w:r>
      <w:r>
        <w:rPr>
          <w:rFonts w:hint="eastAsia"/>
          <w:color w:val="000000"/>
          <w:lang w:eastAsia="zh-TW"/>
        </w:rPr>
        <w:t>內容</w:t>
      </w:r>
      <w:r w:rsidRPr="00785158">
        <w:rPr>
          <w:color w:val="000000"/>
        </w:rPr>
        <w:t>：</w:t>
      </w:r>
    </w:p>
    <w:p w:rsidR="00A549DE" w:rsidRPr="002760E1" w:rsidRDefault="002760E1" w:rsidP="00E627B7">
      <w:pPr>
        <w:pStyle w:val="aa"/>
        <w:numPr>
          <w:ilvl w:val="1"/>
          <w:numId w:val="1"/>
        </w:numPr>
        <w:tabs>
          <w:tab w:val="num" w:pos="993"/>
        </w:tabs>
        <w:adjustRightInd w:val="0"/>
        <w:spacing w:before="360"/>
        <w:ind w:left="0" w:firstLineChars="200" w:firstLine="560"/>
        <w:rPr>
          <w:rFonts w:hint="eastAsia"/>
        </w:rPr>
      </w:pPr>
      <w:bookmarkStart w:id="67" w:name="附表11"/>
      <w:bookmarkEnd w:id="59"/>
      <w:bookmarkEnd w:id="60"/>
      <w:bookmarkEnd w:id="61"/>
      <w:bookmarkEnd w:id="62"/>
      <w:bookmarkEnd w:id="63"/>
      <w:bookmarkEnd w:id="64"/>
      <w:bookmarkEnd w:id="65"/>
      <w:bookmarkEnd w:id="66"/>
      <w:bookmarkEnd w:id="67"/>
      <w:r w:rsidRPr="00785158">
        <w:rPr>
          <w:color w:val="000000"/>
        </w:rPr>
        <w:t>設備</w:t>
      </w:r>
      <w:r>
        <w:rPr>
          <w:rFonts w:hint="eastAsia"/>
          <w:color w:val="000000"/>
        </w:rPr>
        <w:t>規格</w:t>
      </w:r>
      <w:r w:rsidRPr="00785158">
        <w:rPr>
          <w:color w:val="000000"/>
        </w:rPr>
        <w:t>之書面審查</w:t>
      </w:r>
      <w:r>
        <w:rPr>
          <w:rFonts w:hint="eastAsia"/>
          <w:color w:val="000000"/>
        </w:rPr>
        <w:t>內容</w:t>
      </w:r>
    </w:p>
    <w:tbl>
      <w:tblPr>
        <w:tblW w:w="0" w:type="auto"/>
        <w:jc w:val="center"/>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900"/>
        <w:gridCol w:w="1620"/>
        <w:gridCol w:w="4724"/>
        <w:gridCol w:w="676"/>
        <w:gridCol w:w="676"/>
      </w:tblGrid>
      <w:tr w:rsidR="002760E1" w:rsidRPr="00785158" w:rsidTr="003B71D3">
        <w:trPr>
          <w:trHeight w:val="64"/>
          <w:tblHeader/>
          <w:jc w:val="center"/>
        </w:trPr>
        <w:tc>
          <w:tcPr>
            <w:tcW w:w="784" w:type="dxa"/>
            <w:shd w:val="clear" w:color="auto" w:fill="FFFF99"/>
            <w:vAlign w:val="center"/>
          </w:tcPr>
          <w:p w:rsidR="002760E1" w:rsidRDefault="002760E1" w:rsidP="003B71D3">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00" w:type="dxa"/>
            <w:shd w:val="clear" w:color="auto" w:fill="FFFF99"/>
            <w:vAlign w:val="center"/>
          </w:tcPr>
          <w:p w:rsidR="002760E1" w:rsidRDefault="002760E1" w:rsidP="003B71D3">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1620" w:type="dxa"/>
            <w:shd w:val="clear" w:color="auto" w:fill="FFFF99"/>
            <w:vAlign w:val="center"/>
          </w:tcPr>
          <w:p w:rsidR="002760E1" w:rsidRPr="00785158" w:rsidRDefault="002760E1" w:rsidP="003B71D3">
            <w:pPr>
              <w:pStyle w:val="15alta"/>
              <w:spacing w:afterLines="0"/>
              <w:ind w:leftChars="0" w:left="0"/>
              <w:jc w:val="center"/>
              <w:rPr>
                <w:b/>
                <w:bCs/>
                <w:color w:val="000000"/>
                <w:lang w:eastAsia="zh-TW"/>
              </w:rPr>
            </w:pPr>
            <w:r>
              <w:rPr>
                <w:rFonts w:hint="eastAsia"/>
                <w:b/>
                <w:bCs/>
                <w:color w:val="000000"/>
                <w:lang w:eastAsia="zh-TW"/>
              </w:rPr>
              <w:t>子項目</w:t>
            </w:r>
          </w:p>
        </w:tc>
        <w:tc>
          <w:tcPr>
            <w:tcW w:w="4724" w:type="dxa"/>
            <w:shd w:val="clear" w:color="auto" w:fill="FFFF99"/>
            <w:vAlign w:val="center"/>
          </w:tcPr>
          <w:p w:rsidR="002760E1" w:rsidRPr="00785158" w:rsidRDefault="002760E1" w:rsidP="003B71D3">
            <w:pPr>
              <w:pStyle w:val="15alta"/>
              <w:spacing w:afterLines="0"/>
              <w:ind w:leftChars="0" w:left="0"/>
              <w:jc w:val="center"/>
              <w:rPr>
                <w:b/>
                <w:bCs/>
                <w:color w:val="000000"/>
                <w:lang w:eastAsia="zh-TW"/>
              </w:rPr>
            </w:pPr>
            <w:r>
              <w:rPr>
                <w:rFonts w:hint="eastAsia"/>
                <w:b/>
                <w:bCs/>
                <w:color w:val="000000"/>
                <w:lang w:eastAsia="zh-TW"/>
              </w:rPr>
              <w:t>審查標準</w:t>
            </w:r>
          </w:p>
        </w:tc>
        <w:tc>
          <w:tcPr>
            <w:tcW w:w="676" w:type="dxa"/>
            <w:shd w:val="clear" w:color="auto" w:fill="FFFF99"/>
            <w:vAlign w:val="center"/>
          </w:tcPr>
          <w:p w:rsidR="002760E1" w:rsidRPr="00785158" w:rsidRDefault="002760E1" w:rsidP="003B71D3">
            <w:pPr>
              <w:pStyle w:val="15alta"/>
              <w:spacing w:afterLines="0"/>
              <w:ind w:leftChars="0" w:left="0"/>
              <w:jc w:val="center"/>
              <w:rPr>
                <w:b/>
                <w:bCs/>
                <w:color w:val="000000"/>
                <w:lang w:eastAsia="zh-TW"/>
              </w:rPr>
            </w:pPr>
            <w:r>
              <w:rPr>
                <w:rFonts w:hint="eastAsia"/>
                <w:b/>
                <w:bCs/>
                <w:color w:val="000000"/>
                <w:lang w:eastAsia="zh-TW"/>
              </w:rPr>
              <w:t>基礎型</w:t>
            </w:r>
          </w:p>
        </w:tc>
        <w:tc>
          <w:tcPr>
            <w:tcW w:w="676" w:type="dxa"/>
            <w:shd w:val="clear" w:color="auto" w:fill="FFFF99"/>
            <w:vAlign w:val="center"/>
          </w:tcPr>
          <w:p w:rsidR="002760E1" w:rsidDel="00FE3B16" w:rsidRDefault="002760E1" w:rsidP="003B71D3">
            <w:pPr>
              <w:pStyle w:val="15alta"/>
              <w:spacing w:afterLines="0"/>
              <w:ind w:leftChars="0" w:left="0"/>
              <w:jc w:val="center"/>
              <w:rPr>
                <w:rFonts w:hint="eastAsia"/>
                <w:b/>
                <w:bCs/>
                <w:color w:val="000000"/>
                <w:lang w:eastAsia="zh-TW"/>
              </w:rPr>
            </w:pPr>
            <w:r>
              <w:rPr>
                <w:rFonts w:hint="eastAsia"/>
                <w:b/>
                <w:bCs/>
                <w:color w:val="000000"/>
                <w:lang w:eastAsia="zh-TW"/>
              </w:rPr>
              <w:t>進階型</w:t>
            </w:r>
          </w:p>
        </w:tc>
      </w:tr>
      <w:tr w:rsidR="002760E1" w:rsidRPr="00785158" w:rsidTr="003B71D3">
        <w:trPr>
          <w:jc w:val="center"/>
        </w:trPr>
        <w:tc>
          <w:tcPr>
            <w:tcW w:w="784" w:type="dxa"/>
            <w:vMerge w:val="restart"/>
          </w:tcPr>
          <w:p w:rsidR="002760E1" w:rsidRDefault="002760E1" w:rsidP="003B71D3">
            <w:pPr>
              <w:pStyle w:val="15alta"/>
              <w:spacing w:afterLines="0"/>
              <w:ind w:leftChars="0" w:left="0"/>
              <w:jc w:val="both"/>
              <w:rPr>
                <w:rFonts w:hint="eastAsia"/>
                <w:color w:val="000000"/>
                <w:lang w:eastAsia="zh-TW"/>
              </w:rPr>
            </w:pPr>
            <w:r>
              <w:rPr>
                <w:rFonts w:hint="eastAsia"/>
                <w:color w:val="000000"/>
                <w:lang w:eastAsia="zh-TW"/>
              </w:rPr>
              <w:t>安全標的</w:t>
            </w:r>
          </w:p>
        </w:tc>
        <w:tc>
          <w:tcPr>
            <w:tcW w:w="900" w:type="dxa"/>
            <w:vMerge w:val="restart"/>
          </w:tcPr>
          <w:p w:rsidR="002760E1" w:rsidRDefault="002760E1" w:rsidP="003B71D3">
            <w:pPr>
              <w:pStyle w:val="15alta"/>
              <w:spacing w:afterLines="0"/>
              <w:ind w:leftChars="0" w:left="0"/>
              <w:jc w:val="both"/>
              <w:rPr>
                <w:rFonts w:hint="eastAsia"/>
                <w:color w:val="000000"/>
                <w:lang w:eastAsia="zh-TW"/>
              </w:rPr>
            </w:pPr>
            <w:r>
              <w:rPr>
                <w:rFonts w:hint="eastAsia"/>
                <w:color w:val="000000"/>
                <w:lang w:eastAsia="zh-TW"/>
              </w:rPr>
              <w:t>設備規格</w:t>
            </w:r>
          </w:p>
        </w:tc>
        <w:tc>
          <w:tcPr>
            <w:tcW w:w="1620" w:type="dxa"/>
            <w:vAlign w:val="center"/>
          </w:tcPr>
          <w:p w:rsidR="002760E1" w:rsidRPr="00785158" w:rsidRDefault="002760E1" w:rsidP="003B71D3">
            <w:pPr>
              <w:pStyle w:val="15alta"/>
              <w:spacing w:afterLines="0"/>
              <w:ind w:leftChars="0" w:left="0"/>
              <w:jc w:val="both"/>
              <w:rPr>
                <w:color w:val="000000"/>
                <w:lang w:eastAsia="zh-TW"/>
              </w:rPr>
            </w:pPr>
            <w:r>
              <w:rPr>
                <w:rFonts w:hint="eastAsia"/>
                <w:color w:val="000000"/>
                <w:lang w:eastAsia="zh-TW"/>
              </w:rPr>
              <w:t>1.</w:t>
            </w:r>
            <w:r w:rsidRPr="00785158">
              <w:rPr>
                <w:color w:val="000000"/>
              </w:rPr>
              <w:t>設備識別</w:t>
            </w:r>
          </w:p>
        </w:tc>
        <w:tc>
          <w:tcPr>
            <w:tcW w:w="4724" w:type="dxa"/>
            <w:vAlign w:val="center"/>
          </w:tcPr>
          <w:p w:rsidR="002760E1" w:rsidRPr="00785158" w:rsidRDefault="002760E1" w:rsidP="003B71D3">
            <w:pPr>
              <w:rPr>
                <w:color w:val="000000"/>
              </w:rPr>
            </w:pPr>
            <w:r>
              <w:rPr>
                <w:rFonts w:hint="eastAsia"/>
                <w:color w:val="000000"/>
              </w:rPr>
              <w:t>應</w:t>
            </w:r>
            <w:r w:rsidRPr="00785158">
              <w:rPr>
                <w:color w:val="000000"/>
              </w:rPr>
              <w:t>標示下列內容：</w:t>
            </w:r>
          </w:p>
          <w:p w:rsidR="002760E1" w:rsidRPr="00785158" w:rsidRDefault="002760E1" w:rsidP="003B71D3">
            <w:pPr>
              <w:numPr>
                <w:ilvl w:val="0"/>
                <w:numId w:val="18"/>
              </w:numPr>
              <w:rPr>
                <w:color w:val="000000"/>
              </w:rPr>
            </w:pPr>
            <w:r w:rsidRPr="00785158">
              <w:rPr>
                <w:color w:val="000000"/>
              </w:rPr>
              <w:t>名稱、廠牌、型號及版本</w:t>
            </w:r>
          </w:p>
          <w:p w:rsidR="002760E1" w:rsidRPr="00785158" w:rsidRDefault="002760E1" w:rsidP="003B71D3">
            <w:pPr>
              <w:numPr>
                <w:ilvl w:val="0"/>
                <w:numId w:val="18"/>
              </w:numPr>
              <w:rPr>
                <w:color w:val="000000"/>
              </w:rPr>
            </w:pPr>
            <w:r w:rsidRPr="00785158">
              <w:rPr>
                <w:color w:val="000000"/>
              </w:rPr>
              <w:t>申請者名稱</w:t>
            </w:r>
            <w:r w:rsidRPr="00785158">
              <w:rPr>
                <w:color w:val="000000"/>
              </w:rPr>
              <w:t xml:space="preserve"> (</w:t>
            </w:r>
            <w:r w:rsidRPr="00785158">
              <w:rPr>
                <w:color w:val="000000"/>
              </w:rPr>
              <w:t>製造商或代理商</w:t>
            </w:r>
            <w:r w:rsidRPr="00785158">
              <w:rPr>
                <w:color w:val="000000"/>
              </w:rPr>
              <w:t>)</w:t>
            </w:r>
          </w:p>
          <w:p w:rsidR="002760E1" w:rsidRDefault="002760E1" w:rsidP="003B71D3">
            <w:pPr>
              <w:numPr>
                <w:ilvl w:val="0"/>
                <w:numId w:val="18"/>
              </w:numPr>
              <w:rPr>
                <w:rFonts w:hint="eastAsia"/>
                <w:color w:val="000000"/>
              </w:rPr>
            </w:pPr>
            <w:r w:rsidRPr="00785158">
              <w:rPr>
                <w:color w:val="000000"/>
              </w:rPr>
              <w:t>製造商名稱</w:t>
            </w:r>
          </w:p>
          <w:p w:rsidR="002760E1" w:rsidRPr="00785158" w:rsidRDefault="002760E1" w:rsidP="003B71D3">
            <w:pPr>
              <w:numPr>
                <w:ilvl w:val="0"/>
                <w:numId w:val="18"/>
              </w:numPr>
              <w:rPr>
                <w:color w:val="000000"/>
              </w:rPr>
            </w:pPr>
            <w:r w:rsidRPr="00785158">
              <w:rPr>
                <w:color w:val="000000"/>
              </w:rPr>
              <w:t>設備形式</w:t>
            </w:r>
            <w:r w:rsidRPr="00785158">
              <w:rPr>
                <w:color w:val="000000"/>
              </w:rPr>
              <w:t xml:space="preserve"> (</w:t>
            </w:r>
            <w:r w:rsidRPr="00785158">
              <w:rPr>
                <w:color w:val="000000"/>
              </w:rPr>
              <w:t>硬體</w:t>
            </w:r>
            <w:r>
              <w:rPr>
                <w:rFonts w:hint="eastAsia"/>
                <w:color w:val="000000"/>
              </w:rPr>
              <w:t>、</w:t>
            </w:r>
            <w:r w:rsidRPr="00785158">
              <w:rPr>
                <w:color w:val="000000"/>
              </w:rPr>
              <w:t>韌體</w:t>
            </w:r>
            <w:r>
              <w:rPr>
                <w:color w:val="000000"/>
              </w:rPr>
              <w:t>或</w:t>
            </w:r>
            <w:r w:rsidRPr="00785158">
              <w:rPr>
                <w:color w:val="000000"/>
              </w:rPr>
              <w:t>軟體</w:t>
            </w:r>
            <w:r w:rsidRPr="00785158">
              <w:rPr>
                <w:color w:val="000000"/>
              </w:rPr>
              <w:t>)</w:t>
            </w:r>
          </w:p>
        </w:tc>
        <w:tc>
          <w:tcPr>
            <w:tcW w:w="676" w:type="dxa"/>
          </w:tcPr>
          <w:p w:rsidR="002760E1" w:rsidRPr="00785158" w:rsidRDefault="002760E1" w:rsidP="003B71D3">
            <w:pPr>
              <w:pStyle w:val="15alta"/>
              <w:spacing w:afterLines="0"/>
              <w:ind w:leftChars="0" w:left="0"/>
              <w:jc w:val="both"/>
              <w:rPr>
                <w:color w:val="000000"/>
                <w:lang w:eastAsia="zh-TW"/>
              </w:rPr>
            </w:pPr>
            <w:r w:rsidRPr="003D051E">
              <w:rPr>
                <w:color w:val="000000"/>
              </w:rPr>
              <w:sym w:font="Wingdings 2" w:char="F050"/>
            </w:r>
          </w:p>
        </w:tc>
        <w:tc>
          <w:tcPr>
            <w:tcW w:w="676" w:type="dxa"/>
          </w:tcPr>
          <w:p w:rsidR="002760E1" w:rsidDel="00F63E38" w:rsidRDefault="002760E1" w:rsidP="003B71D3">
            <w:pPr>
              <w:pStyle w:val="15alta"/>
              <w:spacing w:afterLines="0"/>
              <w:ind w:leftChars="0" w:left="0"/>
              <w:jc w:val="both"/>
              <w:rPr>
                <w:rFonts w:hint="eastAsia"/>
                <w:lang w:eastAsia="zh-TW"/>
              </w:rPr>
            </w:pPr>
            <w:r w:rsidRPr="003D051E">
              <w:rPr>
                <w:color w:val="000000"/>
              </w:rPr>
              <w:sym w:font="Wingdings 2" w:char="F050"/>
            </w:r>
          </w:p>
        </w:tc>
      </w:tr>
      <w:tr w:rsidR="002760E1" w:rsidRPr="00785158" w:rsidTr="003B71D3">
        <w:trPr>
          <w:jc w:val="center"/>
        </w:trPr>
        <w:tc>
          <w:tcPr>
            <w:tcW w:w="784" w:type="dxa"/>
            <w:vMerge/>
          </w:tcPr>
          <w:p w:rsidR="002760E1" w:rsidRDefault="002760E1" w:rsidP="003B71D3">
            <w:pPr>
              <w:pStyle w:val="15alta"/>
              <w:spacing w:afterLines="0"/>
              <w:ind w:leftChars="0" w:left="286" w:hangingChars="102" w:hanging="286"/>
              <w:jc w:val="both"/>
              <w:rPr>
                <w:rFonts w:hint="eastAsia"/>
                <w:color w:val="000000"/>
                <w:lang w:eastAsia="zh-TW"/>
              </w:rPr>
            </w:pPr>
          </w:p>
        </w:tc>
        <w:tc>
          <w:tcPr>
            <w:tcW w:w="900" w:type="dxa"/>
            <w:vMerge/>
          </w:tcPr>
          <w:p w:rsidR="002760E1" w:rsidRDefault="002760E1" w:rsidP="003B71D3">
            <w:pPr>
              <w:pStyle w:val="15alta"/>
              <w:spacing w:afterLines="0"/>
              <w:ind w:leftChars="0" w:left="286" w:hangingChars="102" w:hanging="286"/>
              <w:jc w:val="both"/>
              <w:rPr>
                <w:rFonts w:hint="eastAsia"/>
                <w:color w:val="000000"/>
                <w:lang w:eastAsia="zh-TW"/>
              </w:rPr>
            </w:pPr>
          </w:p>
        </w:tc>
        <w:tc>
          <w:tcPr>
            <w:tcW w:w="1620" w:type="dxa"/>
            <w:vAlign w:val="center"/>
          </w:tcPr>
          <w:p w:rsidR="002760E1" w:rsidRPr="00785158" w:rsidRDefault="002760E1" w:rsidP="003B71D3">
            <w:pPr>
              <w:pStyle w:val="15alta"/>
              <w:spacing w:afterLines="0"/>
              <w:ind w:leftChars="0" w:left="286" w:hangingChars="102" w:hanging="286"/>
              <w:jc w:val="both"/>
              <w:rPr>
                <w:color w:val="000000"/>
                <w:lang w:eastAsia="zh-TW"/>
              </w:rPr>
            </w:pPr>
            <w:r>
              <w:rPr>
                <w:rFonts w:hint="eastAsia"/>
                <w:color w:val="000000"/>
                <w:lang w:eastAsia="zh-TW"/>
              </w:rPr>
              <w:t>2.</w:t>
            </w:r>
            <w:r w:rsidRPr="00785158">
              <w:rPr>
                <w:color w:val="000000"/>
              </w:rPr>
              <w:t>範圍</w:t>
            </w:r>
          </w:p>
        </w:tc>
        <w:tc>
          <w:tcPr>
            <w:tcW w:w="4724" w:type="dxa"/>
            <w:vAlign w:val="center"/>
          </w:tcPr>
          <w:p w:rsidR="002760E1" w:rsidRDefault="002760E1" w:rsidP="003B71D3">
            <w:pPr>
              <w:rPr>
                <w:rFonts w:hint="eastAsia"/>
                <w:color w:val="000000"/>
              </w:rPr>
            </w:pPr>
            <w:r>
              <w:rPr>
                <w:rFonts w:hint="eastAsia"/>
                <w:color w:val="000000"/>
              </w:rPr>
              <w:t>應說明</w:t>
            </w:r>
            <w:r w:rsidRPr="00785158">
              <w:rPr>
                <w:color w:val="000000"/>
              </w:rPr>
              <w:t>下列內容：</w:t>
            </w:r>
          </w:p>
          <w:p w:rsidR="002760E1" w:rsidRDefault="002760E1" w:rsidP="003B71D3">
            <w:pPr>
              <w:numPr>
                <w:ilvl w:val="0"/>
                <w:numId w:val="32"/>
              </w:numPr>
              <w:rPr>
                <w:rFonts w:hint="eastAsia"/>
                <w:color w:val="000000"/>
              </w:rPr>
            </w:pPr>
            <w:r>
              <w:rPr>
                <w:rFonts w:hint="eastAsia"/>
                <w:color w:val="000000"/>
              </w:rPr>
              <w:t>待測物</w:t>
            </w:r>
            <w:r w:rsidRPr="00785158">
              <w:rPr>
                <w:color w:val="000000"/>
              </w:rPr>
              <w:t>之實體範圍</w:t>
            </w:r>
            <w:r>
              <w:rPr>
                <w:rFonts w:hint="eastAsia"/>
                <w:color w:val="000000"/>
              </w:rPr>
              <w:t>：</w:t>
            </w:r>
            <w:r w:rsidRPr="00785158">
              <w:rPr>
                <w:color w:val="000000"/>
              </w:rPr>
              <w:t>包含</w:t>
            </w:r>
            <w:r>
              <w:rPr>
                <w:color w:val="000000"/>
              </w:rPr>
              <w:t>待測物外觀</w:t>
            </w:r>
            <w:r>
              <w:rPr>
                <w:rFonts w:hint="eastAsia"/>
                <w:color w:val="000000"/>
              </w:rPr>
              <w:t>、</w:t>
            </w:r>
            <w:r>
              <w:rPr>
                <w:color w:val="000000"/>
              </w:rPr>
              <w:t>尺寸</w:t>
            </w:r>
            <w:r>
              <w:rPr>
                <w:rFonts w:hint="eastAsia"/>
                <w:color w:val="000000"/>
              </w:rPr>
              <w:t>、主要零組件及</w:t>
            </w:r>
            <w:r w:rsidRPr="00785158">
              <w:rPr>
                <w:color w:val="000000"/>
              </w:rPr>
              <w:t>執行</w:t>
            </w:r>
            <w:r>
              <w:rPr>
                <w:color w:val="000000"/>
              </w:rPr>
              <w:t>必須之</w:t>
            </w:r>
            <w:r w:rsidRPr="00785158">
              <w:rPr>
                <w:color w:val="000000"/>
              </w:rPr>
              <w:t>相關</w:t>
            </w:r>
            <w:r>
              <w:rPr>
                <w:color w:val="000000"/>
              </w:rPr>
              <w:t>週邊</w:t>
            </w:r>
            <w:r w:rsidRPr="00785158">
              <w:rPr>
                <w:color w:val="000000"/>
              </w:rPr>
              <w:t>設施。</w:t>
            </w:r>
          </w:p>
          <w:p w:rsidR="002760E1" w:rsidRPr="00785158" w:rsidRDefault="002760E1" w:rsidP="003B71D3">
            <w:pPr>
              <w:numPr>
                <w:ilvl w:val="0"/>
                <w:numId w:val="32"/>
              </w:numPr>
              <w:rPr>
                <w:color w:val="000000"/>
              </w:rPr>
            </w:pPr>
            <w:r>
              <w:rPr>
                <w:rFonts w:hint="eastAsia"/>
                <w:color w:val="000000"/>
              </w:rPr>
              <w:t>待測物</w:t>
            </w:r>
            <w:r w:rsidRPr="00785158">
              <w:rPr>
                <w:color w:val="000000"/>
              </w:rPr>
              <w:t>之邏輯範圍</w:t>
            </w:r>
            <w:r>
              <w:rPr>
                <w:rFonts w:hint="eastAsia"/>
                <w:color w:val="000000"/>
              </w:rPr>
              <w:t>：包含待測物安全功能以及功能之間相互關係。</w:t>
            </w:r>
          </w:p>
        </w:tc>
        <w:tc>
          <w:tcPr>
            <w:tcW w:w="676" w:type="dxa"/>
          </w:tcPr>
          <w:p w:rsidR="002760E1" w:rsidRPr="00785158" w:rsidRDefault="002760E1" w:rsidP="003B71D3">
            <w:pPr>
              <w:rPr>
                <w:color w:val="000000"/>
              </w:rPr>
            </w:pPr>
            <w:r w:rsidRPr="003D051E">
              <w:rPr>
                <w:color w:val="000000"/>
              </w:rPr>
              <w:sym w:font="Wingdings 2" w:char="F050"/>
            </w:r>
          </w:p>
        </w:tc>
        <w:tc>
          <w:tcPr>
            <w:tcW w:w="676" w:type="dxa"/>
          </w:tcPr>
          <w:p w:rsidR="002760E1" w:rsidDel="00931755" w:rsidRDefault="002760E1" w:rsidP="003B71D3">
            <w:pPr>
              <w:rPr>
                <w:rFonts w:hint="eastAsia"/>
              </w:rPr>
            </w:pPr>
            <w:r w:rsidRPr="003D051E">
              <w:rPr>
                <w:color w:val="000000"/>
              </w:rPr>
              <w:sym w:font="Wingdings 2" w:char="F050"/>
            </w:r>
          </w:p>
        </w:tc>
      </w:tr>
      <w:tr w:rsidR="002760E1" w:rsidRPr="00785158" w:rsidTr="003B71D3">
        <w:trPr>
          <w:jc w:val="center"/>
        </w:trPr>
        <w:tc>
          <w:tcPr>
            <w:tcW w:w="784" w:type="dxa"/>
            <w:vMerge/>
          </w:tcPr>
          <w:p w:rsidR="002760E1" w:rsidRDefault="002760E1" w:rsidP="003B71D3">
            <w:pPr>
              <w:pStyle w:val="15alta"/>
              <w:spacing w:afterLines="0"/>
              <w:ind w:leftChars="0" w:left="286" w:hangingChars="102" w:hanging="286"/>
              <w:jc w:val="both"/>
              <w:rPr>
                <w:rFonts w:hint="eastAsia"/>
                <w:color w:val="000000"/>
                <w:lang w:eastAsia="zh-TW"/>
              </w:rPr>
            </w:pPr>
          </w:p>
        </w:tc>
        <w:tc>
          <w:tcPr>
            <w:tcW w:w="900" w:type="dxa"/>
            <w:vMerge/>
          </w:tcPr>
          <w:p w:rsidR="002760E1" w:rsidRDefault="002760E1" w:rsidP="003B71D3">
            <w:pPr>
              <w:pStyle w:val="15alta"/>
              <w:spacing w:afterLines="0"/>
              <w:ind w:leftChars="0" w:left="286" w:hangingChars="102" w:hanging="286"/>
              <w:jc w:val="both"/>
              <w:rPr>
                <w:rFonts w:hint="eastAsia"/>
                <w:color w:val="000000"/>
                <w:lang w:eastAsia="zh-TW"/>
              </w:rPr>
            </w:pPr>
          </w:p>
        </w:tc>
        <w:tc>
          <w:tcPr>
            <w:tcW w:w="1620" w:type="dxa"/>
            <w:vAlign w:val="center"/>
          </w:tcPr>
          <w:p w:rsidR="002760E1" w:rsidRDefault="002760E1" w:rsidP="003B71D3">
            <w:pPr>
              <w:pStyle w:val="15alta"/>
              <w:spacing w:afterLines="0"/>
              <w:ind w:leftChars="0" w:left="286" w:hangingChars="102" w:hanging="286"/>
              <w:jc w:val="both"/>
              <w:rPr>
                <w:rFonts w:hint="eastAsia"/>
                <w:color w:val="000000"/>
                <w:lang w:eastAsia="zh-TW"/>
              </w:rPr>
            </w:pPr>
            <w:r>
              <w:rPr>
                <w:rFonts w:hint="eastAsia"/>
                <w:color w:val="000000"/>
                <w:lang w:eastAsia="zh-TW"/>
              </w:rPr>
              <w:t>3.</w:t>
            </w:r>
            <w:r>
              <w:rPr>
                <w:rFonts w:hint="eastAsia"/>
                <w:color w:val="000000"/>
                <w:lang w:eastAsia="zh-TW"/>
              </w:rPr>
              <w:t>安全功能</w:t>
            </w:r>
          </w:p>
        </w:tc>
        <w:tc>
          <w:tcPr>
            <w:tcW w:w="4724" w:type="dxa"/>
            <w:vAlign w:val="center"/>
          </w:tcPr>
          <w:p w:rsidR="002760E1" w:rsidRPr="00785158" w:rsidRDefault="002760E1" w:rsidP="003B71D3">
            <w:pPr>
              <w:rPr>
                <w:color w:val="000000"/>
              </w:rPr>
            </w:pPr>
            <w:r>
              <w:rPr>
                <w:rFonts w:hint="eastAsia"/>
                <w:color w:val="000000"/>
              </w:rPr>
              <w:t>應說明待測物之安全功能如何滿足本規範之安全功能需求</w:t>
            </w:r>
            <w:r w:rsidRPr="00785158">
              <w:rPr>
                <w:color w:val="000000"/>
              </w:rPr>
              <w:t>。</w:t>
            </w:r>
          </w:p>
        </w:tc>
        <w:tc>
          <w:tcPr>
            <w:tcW w:w="676" w:type="dxa"/>
          </w:tcPr>
          <w:p w:rsidR="002760E1" w:rsidRDefault="002760E1" w:rsidP="003B71D3">
            <w:pPr>
              <w:rPr>
                <w:rFonts w:hint="eastAsia"/>
              </w:rPr>
            </w:pPr>
            <w:r w:rsidRPr="003D051E">
              <w:rPr>
                <w:color w:val="000000"/>
              </w:rPr>
              <w:sym w:font="Wingdings 2" w:char="F050"/>
            </w:r>
          </w:p>
        </w:tc>
        <w:tc>
          <w:tcPr>
            <w:tcW w:w="676" w:type="dxa"/>
          </w:tcPr>
          <w:p w:rsidR="002760E1" w:rsidRDefault="002760E1" w:rsidP="003B71D3">
            <w:pPr>
              <w:rPr>
                <w:rFonts w:hint="eastAsia"/>
              </w:rPr>
            </w:pPr>
            <w:r w:rsidRPr="003D051E">
              <w:rPr>
                <w:color w:val="000000"/>
              </w:rPr>
              <w:sym w:font="Wingdings 2" w:char="F050"/>
            </w:r>
          </w:p>
        </w:tc>
      </w:tr>
    </w:tbl>
    <w:p w:rsidR="000508E4" w:rsidRDefault="00EE552F" w:rsidP="00E627B7">
      <w:pPr>
        <w:pStyle w:val="40"/>
        <w:spacing w:before="180" w:after="180"/>
        <w:ind w:left="840"/>
        <w:rPr>
          <w:rFonts w:hint="eastAsia"/>
        </w:rPr>
      </w:pPr>
      <w:bookmarkStart w:id="68" w:name="_Ref292661132"/>
      <w:bookmarkStart w:id="69" w:name="_Ref299752166"/>
      <w:r w:rsidRPr="007066C7">
        <w:rPr>
          <w:rFonts w:hint="eastAsia"/>
        </w:rPr>
        <w:t>安全</w:t>
      </w:r>
      <w:r w:rsidR="000C02BE">
        <w:rPr>
          <w:rFonts w:hint="eastAsia"/>
          <w:lang w:eastAsia="zh-TW"/>
        </w:rPr>
        <w:t>功能需求</w:t>
      </w:r>
      <w:r w:rsidR="008832F4">
        <w:rPr>
          <w:rFonts w:hint="eastAsia"/>
          <w:lang w:eastAsia="zh-TW"/>
        </w:rPr>
        <w:t xml:space="preserve"> </w:t>
      </w:r>
      <w:r w:rsidR="000C02BE">
        <w:rPr>
          <w:rFonts w:hint="eastAsia"/>
          <w:lang w:eastAsia="zh-TW"/>
        </w:rPr>
        <w:t>(SFR)</w:t>
      </w:r>
      <w:bookmarkEnd w:id="68"/>
      <w:bookmarkEnd w:id="69"/>
    </w:p>
    <w:p w:rsidR="000F76FE" w:rsidRDefault="00115747" w:rsidP="000F76FE">
      <w:pPr>
        <w:pStyle w:val="15alta"/>
        <w:spacing w:afterLines="0"/>
        <w:ind w:leftChars="202" w:left="566"/>
        <w:rPr>
          <w:rFonts w:hint="eastAsia"/>
          <w:lang w:eastAsia="zh-TW"/>
        </w:rPr>
      </w:pPr>
      <w:r w:rsidRPr="00115747">
        <w:rPr>
          <w:rFonts w:hint="eastAsia"/>
        </w:rPr>
        <w:tab/>
      </w:r>
      <w:bookmarkStart w:id="70" w:name="_Ref293480300"/>
      <w:bookmarkStart w:id="71" w:name="_Toc294602505"/>
      <w:bookmarkStart w:id="72" w:name="_Ref295217750"/>
      <w:bookmarkStart w:id="73" w:name="_Ref295217823"/>
      <w:bookmarkStart w:id="74" w:name="_Ref298597500"/>
      <w:r w:rsidR="004F54C2" w:rsidRPr="00785158">
        <w:rPr>
          <w:color w:val="000000"/>
          <w:lang w:eastAsia="zh-TW"/>
        </w:rPr>
        <w:t>本項書面</w:t>
      </w:r>
      <w:r w:rsidR="004F54C2" w:rsidRPr="00785158">
        <w:rPr>
          <w:color w:val="000000"/>
        </w:rPr>
        <w:t>審查</w:t>
      </w:r>
      <w:r w:rsidR="004F54C2" w:rsidRPr="00785158">
        <w:rPr>
          <w:color w:val="000000"/>
          <w:lang w:eastAsia="zh-TW"/>
        </w:rPr>
        <w:t>內容</w:t>
      </w:r>
      <w:r w:rsidR="004F54C2">
        <w:rPr>
          <w:rFonts w:hint="eastAsia"/>
          <w:color w:val="000000"/>
          <w:lang w:eastAsia="zh-TW"/>
        </w:rPr>
        <w:t>依申請者</w:t>
      </w:r>
      <w:r w:rsidR="004F54C2" w:rsidRPr="00785158">
        <w:rPr>
          <w:color w:val="000000"/>
          <w:lang w:eastAsia="zh-TW"/>
        </w:rPr>
        <w:t>提供</w:t>
      </w:r>
      <w:r w:rsidR="004F54C2">
        <w:rPr>
          <w:rFonts w:hint="eastAsia"/>
          <w:color w:val="000000"/>
          <w:lang w:eastAsia="zh-TW"/>
        </w:rPr>
        <w:t>之設備規格說明書</w:t>
      </w:r>
      <w:r w:rsidR="004F54C2" w:rsidRPr="00785158">
        <w:rPr>
          <w:color w:val="000000"/>
          <w:lang w:eastAsia="zh-TW"/>
        </w:rPr>
        <w:t>，檢視</w:t>
      </w:r>
      <w:r w:rsidR="004F54C2" w:rsidRPr="00785158">
        <w:rPr>
          <w:color w:val="000000"/>
        </w:rPr>
        <w:t>安全功能需求</w:t>
      </w:r>
      <w:r w:rsidR="004F54C2" w:rsidRPr="00785158">
        <w:rPr>
          <w:color w:val="000000"/>
          <w:lang w:eastAsia="zh-TW"/>
        </w:rPr>
        <w:t xml:space="preserve"> </w:t>
      </w:r>
      <w:r w:rsidR="004F54C2" w:rsidRPr="00785158">
        <w:rPr>
          <w:color w:val="000000"/>
        </w:rPr>
        <w:t>(SFR)</w:t>
      </w:r>
      <w:r w:rsidR="004F54C2" w:rsidRPr="00785158">
        <w:rPr>
          <w:color w:val="000000"/>
          <w:lang w:eastAsia="zh-TW"/>
        </w:rPr>
        <w:t xml:space="preserve"> </w:t>
      </w:r>
      <w:r w:rsidR="004F54C2" w:rsidRPr="00785158">
        <w:rPr>
          <w:color w:val="000000"/>
          <w:lang w:eastAsia="zh-TW"/>
        </w:rPr>
        <w:t>之執行內容是否符合</w:t>
      </w:r>
      <w:r w:rsidR="00806E00">
        <w:rPr>
          <w:color w:val="000000"/>
          <w:lang w:eastAsia="zh-TW"/>
        </w:rPr>
        <w:fldChar w:fldCharType="begin"/>
      </w:r>
      <w:r w:rsidR="00806E00">
        <w:rPr>
          <w:color w:val="000000"/>
          <w:lang w:eastAsia="zh-TW"/>
        </w:rPr>
        <w:instrText xml:space="preserve"> REF  </w:instrText>
      </w:r>
      <w:r w:rsidR="00806E00">
        <w:rPr>
          <w:color w:val="000000"/>
          <w:lang w:eastAsia="zh-TW"/>
        </w:rPr>
        <w:instrText>附表</w:instrText>
      </w:r>
      <w:r w:rsidR="00806E00">
        <w:rPr>
          <w:color w:val="000000"/>
          <w:lang w:eastAsia="zh-TW"/>
        </w:rPr>
        <w:instrText xml:space="preserve">12 \h \r </w:instrText>
      </w:r>
      <w:r w:rsidR="003B71D3" w:rsidRPr="00806E00">
        <w:rPr>
          <w:color w:val="000000"/>
          <w:lang w:eastAsia="zh-TW"/>
        </w:rPr>
      </w:r>
      <w:r w:rsidR="00806E00">
        <w:rPr>
          <w:color w:val="000000"/>
          <w:lang w:eastAsia="zh-TW"/>
        </w:rPr>
        <w:fldChar w:fldCharType="separate"/>
      </w:r>
      <w:r w:rsidR="0076263E">
        <w:rPr>
          <w:rFonts w:hint="eastAsia"/>
          <w:color w:val="000000"/>
          <w:lang w:eastAsia="zh-TW"/>
        </w:rPr>
        <w:t>附表</w:t>
      </w:r>
      <w:r w:rsidR="0076263E">
        <w:rPr>
          <w:rFonts w:hint="eastAsia"/>
          <w:color w:val="000000"/>
          <w:lang w:eastAsia="zh-TW"/>
        </w:rPr>
        <w:t>1-2</w:t>
      </w:r>
      <w:r w:rsidR="00806E00">
        <w:rPr>
          <w:color w:val="000000"/>
          <w:lang w:eastAsia="zh-TW"/>
        </w:rPr>
        <w:fldChar w:fldCharType="end"/>
      </w:r>
      <w:r w:rsidR="004F54C2" w:rsidRPr="00785158">
        <w:rPr>
          <w:color w:val="000000"/>
        </w:rPr>
        <w:t>安全功能需求之書面審查</w:t>
      </w:r>
      <w:r w:rsidR="004F54C2">
        <w:rPr>
          <w:rFonts w:hint="eastAsia"/>
          <w:color w:val="000000"/>
        </w:rPr>
        <w:t>內容</w:t>
      </w:r>
      <w:r w:rsidR="004F54C2">
        <w:rPr>
          <w:rFonts w:hint="eastAsia"/>
          <w:color w:val="000000"/>
          <w:lang w:eastAsia="zh-TW"/>
        </w:rPr>
        <w:t>。</w:t>
      </w:r>
    </w:p>
    <w:p w:rsidR="00D16ED7" w:rsidRDefault="00D16ED7" w:rsidP="00D16ED7">
      <w:pPr>
        <w:pStyle w:val="aa"/>
        <w:numPr>
          <w:ilvl w:val="1"/>
          <w:numId w:val="1"/>
        </w:numPr>
        <w:tabs>
          <w:tab w:val="num" w:pos="993"/>
        </w:tabs>
        <w:adjustRightInd w:val="0"/>
        <w:spacing w:before="360"/>
        <w:ind w:hanging="987"/>
        <w:rPr>
          <w:rFonts w:hint="eastAsia"/>
          <w:color w:val="000000"/>
        </w:rPr>
      </w:pPr>
      <w:bookmarkStart w:id="75" w:name="_Ref298416961"/>
      <w:bookmarkStart w:id="76" w:name="附表12"/>
      <w:bookmarkEnd w:id="70"/>
      <w:bookmarkEnd w:id="76"/>
      <w:r w:rsidRPr="00E14626">
        <w:rPr>
          <w:rFonts w:hint="eastAsia"/>
          <w:color w:val="000000"/>
        </w:rPr>
        <w:t>安全功能需求之書面審查內容</w:t>
      </w:r>
      <w:bookmarkEnd w:id="75"/>
    </w:p>
    <w:tbl>
      <w:tblPr>
        <w:tblW w:w="10060" w:type="dxa"/>
        <w:jc w:val="center"/>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2"/>
        <w:gridCol w:w="1577"/>
        <w:gridCol w:w="6350"/>
        <w:gridCol w:w="527"/>
        <w:gridCol w:w="540"/>
      </w:tblGrid>
      <w:tr w:rsidR="00653E1D" w:rsidTr="00B13C04">
        <w:trPr>
          <w:tblHeader/>
          <w:jc w:val="center"/>
        </w:trPr>
        <w:tc>
          <w:tcPr>
            <w:tcW w:w="534" w:type="dxa"/>
            <w:shd w:val="clear" w:color="auto" w:fill="FFFF99"/>
            <w:vAlign w:val="center"/>
          </w:tcPr>
          <w:p w:rsidR="00653E1D" w:rsidRDefault="00653E1D" w:rsidP="00B13C04">
            <w:pPr>
              <w:adjustRightInd w:val="0"/>
              <w:snapToGrid w:val="0"/>
              <w:spacing w:line="240" w:lineRule="auto"/>
              <w:jc w:val="center"/>
              <w:rPr>
                <w:rFonts w:hint="eastAsia"/>
              </w:rPr>
            </w:pPr>
            <w:r w:rsidRPr="00D85FF5">
              <w:rPr>
                <w:rFonts w:hint="eastAsia"/>
                <w:b/>
                <w:bCs/>
                <w:color w:val="000000"/>
              </w:rPr>
              <w:t>類別</w:t>
            </w:r>
          </w:p>
        </w:tc>
        <w:tc>
          <w:tcPr>
            <w:tcW w:w="532" w:type="dxa"/>
            <w:shd w:val="clear" w:color="auto" w:fill="FFFF99"/>
            <w:vAlign w:val="center"/>
          </w:tcPr>
          <w:p w:rsidR="00653E1D" w:rsidRDefault="00653E1D" w:rsidP="00B13C04">
            <w:pPr>
              <w:adjustRightInd w:val="0"/>
              <w:snapToGrid w:val="0"/>
              <w:spacing w:line="240" w:lineRule="auto"/>
              <w:jc w:val="center"/>
              <w:rPr>
                <w:rFonts w:hint="eastAsia"/>
              </w:rPr>
            </w:pPr>
            <w:r w:rsidRPr="00D85FF5">
              <w:rPr>
                <w:rFonts w:hint="eastAsia"/>
                <w:b/>
                <w:bCs/>
                <w:color w:val="000000"/>
              </w:rPr>
              <w:t>項目</w:t>
            </w:r>
          </w:p>
        </w:tc>
        <w:tc>
          <w:tcPr>
            <w:tcW w:w="1577" w:type="dxa"/>
            <w:shd w:val="clear" w:color="auto" w:fill="FFFF99"/>
            <w:vAlign w:val="center"/>
          </w:tcPr>
          <w:p w:rsidR="00653E1D" w:rsidRDefault="00653E1D" w:rsidP="00B13C04">
            <w:pPr>
              <w:adjustRightInd w:val="0"/>
              <w:snapToGrid w:val="0"/>
              <w:spacing w:line="240" w:lineRule="auto"/>
              <w:jc w:val="center"/>
              <w:rPr>
                <w:rFonts w:hint="eastAsia"/>
              </w:rPr>
            </w:pPr>
            <w:r>
              <w:rPr>
                <w:rFonts w:hint="eastAsia"/>
                <w:b/>
                <w:bCs/>
                <w:color w:val="000000"/>
              </w:rPr>
              <w:t>子</w:t>
            </w:r>
            <w:r w:rsidRPr="00785158">
              <w:rPr>
                <w:b/>
                <w:bCs/>
                <w:color w:val="000000"/>
              </w:rPr>
              <w:t>項目</w:t>
            </w:r>
          </w:p>
        </w:tc>
        <w:tc>
          <w:tcPr>
            <w:tcW w:w="6350" w:type="dxa"/>
            <w:shd w:val="clear" w:color="auto" w:fill="FFFF99"/>
            <w:vAlign w:val="center"/>
          </w:tcPr>
          <w:p w:rsidR="00653E1D" w:rsidRDefault="00653E1D" w:rsidP="00B13C04">
            <w:pPr>
              <w:adjustRightInd w:val="0"/>
              <w:snapToGrid w:val="0"/>
              <w:spacing w:line="240" w:lineRule="auto"/>
              <w:jc w:val="center"/>
              <w:rPr>
                <w:rFonts w:hint="eastAsia"/>
              </w:rPr>
            </w:pPr>
            <w:r w:rsidRPr="00785158">
              <w:rPr>
                <w:b/>
                <w:bCs/>
                <w:color w:val="000000"/>
              </w:rPr>
              <w:t>審查</w:t>
            </w:r>
            <w:r>
              <w:rPr>
                <w:rFonts w:hint="eastAsia"/>
                <w:b/>
                <w:bCs/>
                <w:color w:val="000000"/>
              </w:rPr>
              <w:t>標準</w:t>
            </w:r>
          </w:p>
        </w:tc>
        <w:tc>
          <w:tcPr>
            <w:tcW w:w="527" w:type="dxa"/>
            <w:shd w:val="clear" w:color="auto" w:fill="FFFF99"/>
            <w:vAlign w:val="center"/>
          </w:tcPr>
          <w:p w:rsidR="00653E1D" w:rsidRDefault="00653E1D" w:rsidP="00B13C04">
            <w:pPr>
              <w:adjustRightInd w:val="0"/>
              <w:snapToGrid w:val="0"/>
              <w:spacing w:line="240" w:lineRule="auto"/>
              <w:jc w:val="center"/>
              <w:rPr>
                <w:rFonts w:hint="eastAsia"/>
                <w:b/>
                <w:bCs/>
                <w:color w:val="000000"/>
              </w:rPr>
            </w:pPr>
            <w:r>
              <w:rPr>
                <w:rFonts w:hint="eastAsia"/>
                <w:b/>
                <w:bCs/>
                <w:color w:val="000000"/>
              </w:rPr>
              <w:t>基礎型</w:t>
            </w:r>
          </w:p>
        </w:tc>
        <w:tc>
          <w:tcPr>
            <w:tcW w:w="540" w:type="dxa"/>
            <w:shd w:val="clear" w:color="auto" w:fill="FFFF99"/>
            <w:vAlign w:val="center"/>
          </w:tcPr>
          <w:p w:rsidR="00653E1D" w:rsidRDefault="00653E1D" w:rsidP="00B13C04">
            <w:pPr>
              <w:adjustRightInd w:val="0"/>
              <w:snapToGrid w:val="0"/>
              <w:spacing w:line="240" w:lineRule="auto"/>
              <w:jc w:val="center"/>
              <w:rPr>
                <w:rFonts w:hint="eastAsia"/>
                <w:b/>
                <w:bCs/>
                <w:color w:val="000000"/>
              </w:rPr>
            </w:pPr>
            <w:r>
              <w:rPr>
                <w:rFonts w:hint="eastAsia"/>
                <w:b/>
                <w:bCs/>
                <w:color w:val="000000"/>
              </w:rPr>
              <w:t>進階型</w:t>
            </w:r>
          </w:p>
        </w:tc>
      </w:tr>
      <w:tr w:rsidR="00653E1D" w:rsidTr="00B13C04">
        <w:trPr>
          <w:jc w:val="center"/>
        </w:trPr>
        <w:tc>
          <w:tcPr>
            <w:tcW w:w="534" w:type="dxa"/>
            <w:vMerge w:val="restart"/>
          </w:tcPr>
          <w:p w:rsidR="00653E1D" w:rsidRDefault="00653E1D" w:rsidP="00B13C04">
            <w:pPr>
              <w:adjustRightInd w:val="0"/>
              <w:snapToGrid w:val="0"/>
              <w:rPr>
                <w:rFonts w:hint="eastAsia"/>
              </w:rPr>
            </w:pPr>
            <w:r>
              <w:rPr>
                <w:rFonts w:hint="eastAsia"/>
              </w:rPr>
              <w:t>安全標的</w:t>
            </w:r>
          </w:p>
        </w:tc>
        <w:tc>
          <w:tcPr>
            <w:tcW w:w="532" w:type="dxa"/>
            <w:vMerge w:val="restart"/>
          </w:tcPr>
          <w:p w:rsidR="00653E1D" w:rsidRDefault="00653E1D" w:rsidP="00B13C04">
            <w:pPr>
              <w:adjustRightInd w:val="0"/>
              <w:snapToGrid w:val="0"/>
              <w:rPr>
                <w:rFonts w:hint="eastAsia"/>
              </w:rPr>
            </w:pPr>
            <w:r>
              <w:rPr>
                <w:rFonts w:hint="eastAsia"/>
              </w:rPr>
              <w:t>安全功能需求</w:t>
            </w:r>
          </w:p>
        </w:tc>
        <w:tc>
          <w:tcPr>
            <w:tcW w:w="1577" w:type="dxa"/>
          </w:tcPr>
          <w:p w:rsidR="00653E1D" w:rsidRDefault="00653E1D" w:rsidP="00B13C04">
            <w:pPr>
              <w:numPr>
                <w:ilvl w:val="0"/>
                <w:numId w:val="33"/>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安全角色</w:t>
            </w:r>
          </w:p>
        </w:tc>
        <w:tc>
          <w:tcPr>
            <w:tcW w:w="6350" w:type="dxa"/>
          </w:tcPr>
          <w:p w:rsidR="00653E1D" w:rsidRDefault="00653E1D" w:rsidP="00B13C04">
            <w:pPr>
              <w:adjustRightInd w:val="0"/>
              <w:snapToGrid w:val="0"/>
              <w:rPr>
                <w:rFonts w:hint="eastAsia"/>
              </w:rPr>
            </w:pPr>
            <w:r w:rsidRPr="008247E5">
              <w:rPr>
                <w:rFonts w:hint="eastAsia"/>
              </w:rPr>
              <w:t>安全功能應</w:t>
            </w:r>
            <w:r>
              <w:rPr>
                <w:rFonts w:hint="eastAsia"/>
              </w:rPr>
              <w:t>具備及設定</w:t>
            </w:r>
            <w:r w:rsidRPr="008247E5">
              <w:rPr>
                <w:rFonts w:hint="eastAsia"/>
              </w:rPr>
              <w:t>以下</w:t>
            </w:r>
            <w:r>
              <w:rPr>
                <w:rFonts w:hint="eastAsia"/>
              </w:rPr>
              <w:t>安全</w:t>
            </w:r>
            <w:r w:rsidRPr="008247E5">
              <w:rPr>
                <w:rFonts w:hint="eastAsia"/>
              </w:rPr>
              <w:t>角色：</w:t>
            </w:r>
          </w:p>
          <w:p w:rsidR="00653E1D" w:rsidRPr="00100FB9" w:rsidRDefault="00653E1D" w:rsidP="00B13C04">
            <w:pPr>
              <w:numPr>
                <w:ilvl w:val="0"/>
                <w:numId w:val="34"/>
              </w:numPr>
              <w:tabs>
                <w:tab w:val="clear" w:pos="1680"/>
                <w:tab w:val="num" w:pos="766"/>
              </w:tabs>
              <w:ind w:left="766" w:hanging="540"/>
              <w:rPr>
                <w:rFonts w:hint="eastAsia"/>
                <w:color w:val="000000"/>
              </w:rPr>
            </w:pPr>
            <w:r w:rsidRPr="00100FB9">
              <w:rPr>
                <w:rFonts w:hint="eastAsia"/>
                <w:color w:val="000000"/>
              </w:rPr>
              <w:t>經授權的管理者</w:t>
            </w:r>
          </w:p>
          <w:p w:rsidR="00653E1D" w:rsidRDefault="00653E1D" w:rsidP="00B13C04">
            <w:pPr>
              <w:numPr>
                <w:ilvl w:val="0"/>
                <w:numId w:val="34"/>
              </w:numPr>
              <w:tabs>
                <w:tab w:val="clear" w:pos="1680"/>
                <w:tab w:val="num" w:pos="766"/>
              </w:tabs>
              <w:ind w:left="766" w:hanging="540"/>
              <w:rPr>
                <w:rFonts w:hint="eastAsia"/>
              </w:rPr>
            </w:pPr>
            <w:r w:rsidRPr="00100FB9">
              <w:rPr>
                <w:rFonts w:hint="eastAsia"/>
                <w:color w:val="000000"/>
              </w:rPr>
              <w:t>其他</w:t>
            </w:r>
            <w:r w:rsidRPr="00100FB9">
              <w:rPr>
                <w:rFonts w:hint="eastAsia"/>
                <w:color w:val="000000"/>
              </w:rPr>
              <w:t xml:space="preserve"> (</w:t>
            </w:r>
            <w:r w:rsidRPr="00100FB9">
              <w:rPr>
                <w:rFonts w:hint="eastAsia"/>
                <w:color w:val="000000"/>
              </w:rPr>
              <w:t>自行列舉</w:t>
            </w:r>
            <w:r w:rsidRPr="00100FB9">
              <w:rPr>
                <w:rFonts w:hint="eastAsia"/>
                <w:color w:val="000000"/>
              </w:rPr>
              <w:t>)</w:t>
            </w:r>
          </w:p>
        </w:tc>
        <w:tc>
          <w:tcPr>
            <w:tcW w:w="527" w:type="dxa"/>
          </w:tcPr>
          <w:p w:rsidR="00653E1D" w:rsidRDefault="00653E1D" w:rsidP="00B13C04">
            <w:pPr>
              <w:adjustRightInd w:val="0"/>
              <w:snapToGrid w:val="0"/>
              <w:rPr>
                <w:rFonts w:hint="eastAsia"/>
                <w:color w:val="000000"/>
              </w:rPr>
            </w:pPr>
            <w:r w:rsidRPr="003D051E">
              <w:rPr>
                <w:color w:val="000000"/>
              </w:rPr>
              <w:sym w:font="Wingdings 2" w:char="F050"/>
            </w:r>
          </w:p>
        </w:tc>
        <w:tc>
          <w:tcPr>
            <w:tcW w:w="540" w:type="dxa"/>
          </w:tcPr>
          <w:p w:rsidR="00653E1D" w:rsidRDefault="00653E1D" w:rsidP="00B13C04">
            <w:pPr>
              <w:adjustRightInd w:val="0"/>
              <w:snapToGrid w:val="0"/>
              <w:rPr>
                <w:rFonts w:hint="eastAsia"/>
                <w:color w:val="000000"/>
              </w:rPr>
            </w:pPr>
            <w:r w:rsidRPr="003D051E">
              <w:rPr>
                <w:color w:val="000000"/>
              </w:rPr>
              <w:sym w:font="Wingdings 2" w:char="F050"/>
            </w:r>
          </w:p>
        </w:tc>
      </w:tr>
      <w:tr w:rsidR="00653E1D" w:rsidTr="00B13C04">
        <w:trPr>
          <w:trHeight w:val="2162"/>
          <w:jc w:val="center"/>
        </w:trPr>
        <w:tc>
          <w:tcPr>
            <w:tcW w:w="534" w:type="dxa"/>
            <w:vMerge/>
            <w:vAlign w:val="center"/>
          </w:tcPr>
          <w:p w:rsidR="00653E1D" w:rsidRDefault="00653E1D" w:rsidP="00B13C04">
            <w:pPr>
              <w:adjustRightInd w:val="0"/>
              <w:snapToGrid w:val="0"/>
              <w:rPr>
                <w:rFonts w:hint="eastAsia"/>
              </w:rPr>
            </w:pPr>
          </w:p>
        </w:tc>
        <w:tc>
          <w:tcPr>
            <w:tcW w:w="532" w:type="dxa"/>
            <w:vMerge/>
            <w:vAlign w:val="center"/>
          </w:tcPr>
          <w:p w:rsidR="00653E1D" w:rsidRDefault="00653E1D" w:rsidP="00B13C04">
            <w:pPr>
              <w:adjustRightInd w:val="0"/>
              <w:snapToGrid w:val="0"/>
              <w:rPr>
                <w:rFonts w:hint="eastAsia"/>
              </w:rPr>
            </w:pPr>
          </w:p>
        </w:tc>
        <w:tc>
          <w:tcPr>
            <w:tcW w:w="1577" w:type="dxa"/>
          </w:tcPr>
          <w:p w:rsidR="00653E1D" w:rsidRDefault="00653E1D" w:rsidP="00B13C04">
            <w:pPr>
              <w:numPr>
                <w:ilvl w:val="0"/>
                <w:numId w:val="33"/>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使用者屬性定義</w:t>
            </w:r>
          </w:p>
        </w:tc>
        <w:tc>
          <w:tcPr>
            <w:tcW w:w="6350" w:type="dxa"/>
          </w:tcPr>
          <w:p w:rsidR="00653E1D" w:rsidRPr="00785158" w:rsidRDefault="00653E1D" w:rsidP="00B13C04">
            <w:pPr>
              <w:rPr>
                <w:color w:val="000000"/>
              </w:rPr>
            </w:pPr>
            <w:r w:rsidRPr="00785158">
              <w:rPr>
                <w:color w:val="000000"/>
              </w:rPr>
              <w:t>安全功能</w:t>
            </w:r>
            <w:r>
              <w:rPr>
                <w:rFonts w:hint="eastAsia"/>
                <w:color w:val="000000"/>
              </w:rPr>
              <w:t>應具備</w:t>
            </w:r>
            <w:r>
              <w:rPr>
                <w:color w:val="000000"/>
              </w:rPr>
              <w:t>以下</w:t>
            </w:r>
            <w:r w:rsidRPr="00785158">
              <w:rPr>
                <w:color w:val="000000"/>
              </w:rPr>
              <w:t>使用者屬性</w:t>
            </w:r>
            <w:r>
              <w:rPr>
                <w:rFonts w:hint="eastAsia"/>
                <w:color w:val="000000"/>
              </w:rPr>
              <w:t>定義：</w:t>
            </w:r>
          </w:p>
          <w:p w:rsidR="00653E1D" w:rsidRPr="00785158" w:rsidRDefault="00653E1D" w:rsidP="00B13C04">
            <w:pPr>
              <w:numPr>
                <w:ilvl w:val="0"/>
                <w:numId w:val="44"/>
              </w:numPr>
              <w:tabs>
                <w:tab w:val="clear" w:pos="1680"/>
                <w:tab w:val="num" w:pos="822"/>
              </w:tabs>
              <w:ind w:hanging="1418"/>
              <w:rPr>
                <w:color w:val="000000"/>
              </w:rPr>
            </w:pPr>
            <w:r w:rsidRPr="00785158">
              <w:rPr>
                <w:color w:val="000000"/>
              </w:rPr>
              <w:t>使用者身份</w:t>
            </w:r>
            <w:r>
              <w:rPr>
                <w:rFonts w:hint="eastAsia"/>
                <w:color w:val="000000"/>
              </w:rPr>
              <w:t>識別</w:t>
            </w:r>
            <w:r>
              <w:rPr>
                <w:rFonts w:hint="eastAsia"/>
                <w:color w:val="000000"/>
              </w:rPr>
              <w:t xml:space="preserve"> (Identity)</w:t>
            </w:r>
          </w:p>
          <w:p w:rsidR="00653E1D" w:rsidRDefault="00653E1D" w:rsidP="00B13C04">
            <w:pPr>
              <w:numPr>
                <w:ilvl w:val="0"/>
                <w:numId w:val="44"/>
              </w:numPr>
              <w:tabs>
                <w:tab w:val="clear" w:pos="1680"/>
                <w:tab w:val="num" w:pos="822"/>
              </w:tabs>
              <w:ind w:hanging="1418"/>
              <w:rPr>
                <w:rFonts w:hint="eastAsia"/>
                <w:color w:val="000000"/>
              </w:rPr>
            </w:pPr>
            <w:r>
              <w:rPr>
                <w:rFonts w:hint="eastAsia"/>
                <w:color w:val="000000"/>
              </w:rPr>
              <w:t>使用者被設定</w:t>
            </w:r>
            <w:r w:rsidRPr="00785158">
              <w:rPr>
                <w:color w:val="000000"/>
              </w:rPr>
              <w:t>的角色</w:t>
            </w:r>
            <w:r>
              <w:rPr>
                <w:color w:val="000000"/>
              </w:rPr>
              <w:t>屬性</w:t>
            </w:r>
          </w:p>
          <w:p w:rsidR="00653E1D" w:rsidRPr="00520B7D" w:rsidRDefault="00653E1D" w:rsidP="00B13C04">
            <w:pPr>
              <w:numPr>
                <w:ilvl w:val="0"/>
                <w:numId w:val="44"/>
              </w:numPr>
              <w:tabs>
                <w:tab w:val="clear" w:pos="1680"/>
                <w:tab w:val="num" w:pos="822"/>
              </w:tabs>
              <w:ind w:hanging="1418"/>
              <w:rPr>
                <w:rFonts w:hint="eastAsia"/>
                <w:color w:val="000000"/>
              </w:rPr>
            </w:pPr>
            <w:r w:rsidRPr="00785158">
              <w:rPr>
                <w:color w:val="000000"/>
              </w:rPr>
              <w:t>其他</w:t>
            </w:r>
            <w:r w:rsidRPr="00785158">
              <w:rPr>
                <w:color w:val="000000"/>
              </w:rPr>
              <w:t xml:space="preserve"> (</w:t>
            </w:r>
            <w:r w:rsidRPr="00785158">
              <w:rPr>
                <w:color w:val="000000"/>
              </w:rPr>
              <w:t>自行列舉</w:t>
            </w:r>
            <w:r w:rsidRPr="00785158">
              <w:rPr>
                <w:color w:val="000000"/>
              </w:rPr>
              <w:t>)</w:t>
            </w:r>
          </w:p>
        </w:tc>
        <w:tc>
          <w:tcPr>
            <w:tcW w:w="527" w:type="dxa"/>
          </w:tcPr>
          <w:p w:rsidR="00653E1D" w:rsidRDefault="00653E1D" w:rsidP="00B13C04">
            <w:pPr>
              <w:adjustRightInd w:val="0"/>
              <w:snapToGrid w:val="0"/>
              <w:rPr>
                <w:rFonts w:hint="eastAsia"/>
              </w:rPr>
            </w:pPr>
            <w:r w:rsidRPr="003D051E">
              <w:rPr>
                <w:color w:val="000000"/>
              </w:rPr>
              <w:sym w:font="Wingdings 2" w:char="F050"/>
            </w:r>
          </w:p>
        </w:tc>
        <w:tc>
          <w:tcPr>
            <w:tcW w:w="540" w:type="dxa"/>
          </w:tcPr>
          <w:p w:rsidR="00653E1D" w:rsidRDefault="00653E1D" w:rsidP="00B13C04">
            <w:pPr>
              <w:adjustRightInd w:val="0"/>
              <w:snapToGrid w:val="0"/>
              <w:rPr>
                <w:rFonts w:hint="eastAsia"/>
              </w:rPr>
            </w:pPr>
            <w:r w:rsidRPr="003D051E">
              <w:rPr>
                <w:color w:val="000000"/>
              </w:rPr>
              <w:sym w:font="Wingdings 2" w:char="F050"/>
            </w:r>
          </w:p>
        </w:tc>
      </w:tr>
      <w:tr w:rsidR="00653E1D" w:rsidTr="00B13C04">
        <w:trPr>
          <w:jc w:val="center"/>
        </w:trPr>
        <w:tc>
          <w:tcPr>
            <w:tcW w:w="534" w:type="dxa"/>
            <w:vMerge/>
            <w:vAlign w:val="center"/>
          </w:tcPr>
          <w:p w:rsidR="00653E1D" w:rsidRDefault="00653E1D" w:rsidP="00B13C04">
            <w:pPr>
              <w:adjustRightInd w:val="0"/>
              <w:snapToGrid w:val="0"/>
              <w:rPr>
                <w:rFonts w:hint="eastAsia"/>
              </w:rPr>
            </w:pPr>
          </w:p>
        </w:tc>
        <w:tc>
          <w:tcPr>
            <w:tcW w:w="532" w:type="dxa"/>
            <w:vMerge/>
            <w:vAlign w:val="center"/>
          </w:tcPr>
          <w:p w:rsidR="00653E1D" w:rsidRDefault="00653E1D" w:rsidP="00B13C04">
            <w:pPr>
              <w:adjustRightInd w:val="0"/>
              <w:snapToGrid w:val="0"/>
              <w:rPr>
                <w:rFonts w:hint="eastAsia"/>
              </w:rPr>
            </w:pPr>
          </w:p>
        </w:tc>
        <w:tc>
          <w:tcPr>
            <w:tcW w:w="1577" w:type="dxa"/>
          </w:tcPr>
          <w:p w:rsidR="00653E1D" w:rsidRDefault="00653E1D" w:rsidP="00B13C04">
            <w:pPr>
              <w:numPr>
                <w:ilvl w:val="0"/>
                <w:numId w:val="33"/>
              </w:numPr>
              <w:tabs>
                <w:tab w:val="left" w:pos="238"/>
              </w:tabs>
              <w:adjustRightInd w:val="0"/>
              <w:snapToGrid w:val="0"/>
              <w:ind w:left="238" w:hangingChars="85" w:hanging="238"/>
              <w:rPr>
                <w:rFonts w:hint="eastAsia"/>
              </w:rPr>
            </w:pPr>
            <w:r>
              <w:rPr>
                <w:rFonts w:hint="eastAsia"/>
                <w:color w:val="000000"/>
              </w:rPr>
              <w:t xml:space="preserve"> </w:t>
            </w:r>
            <w:r>
              <w:rPr>
                <w:color w:val="000000"/>
              </w:rPr>
              <w:t>認證</w:t>
            </w:r>
            <w:r w:rsidRPr="00785158">
              <w:rPr>
                <w:color w:val="000000"/>
              </w:rPr>
              <w:t>時序</w:t>
            </w:r>
          </w:p>
        </w:tc>
        <w:tc>
          <w:tcPr>
            <w:tcW w:w="6350" w:type="dxa"/>
          </w:tcPr>
          <w:p w:rsidR="00653E1D" w:rsidRDefault="00653E1D" w:rsidP="00B13C04">
            <w:pPr>
              <w:rPr>
                <w:rFonts w:hint="eastAsia"/>
                <w:color w:val="000000"/>
                <w:lang/>
              </w:rPr>
            </w:pPr>
            <w:r>
              <w:rPr>
                <w:rFonts w:hint="eastAsia"/>
                <w:color w:val="000000"/>
                <w:lang/>
              </w:rPr>
              <w:t>安全功能應具備以下認證時序：</w:t>
            </w:r>
          </w:p>
          <w:p w:rsidR="00653E1D" w:rsidRDefault="00653E1D" w:rsidP="00B13C04">
            <w:pPr>
              <w:numPr>
                <w:ilvl w:val="0"/>
                <w:numId w:val="35"/>
              </w:numPr>
              <w:tabs>
                <w:tab w:val="clear" w:pos="1680"/>
                <w:tab w:val="num" w:pos="766"/>
              </w:tabs>
              <w:ind w:left="766" w:hanging="540"/>
              <w:rPr>
                <w:rFonts w:hint="eastAsia"/>
                <w:color w:val="000000"/>
              </w:rPr>
            </w:pPr>
            <w:r w:rsidRPr="00B36A56">
              <w:rPr>
                <w:rFonts w:hint="eastAsia"/>
                <w:color w:val="000000"/>
                <w:lang/>
              </w:rPr>
              <w:t>列舉使用者</w:t>
            </w:r>
            <w:r w:rsidRPr="00B36A56">
              <w:rPr>
                <w:color w:val="000000"/>
                <w:lang/>
              </w:rPr>
              <w:t>身分</w:t>
            </w:r>
            <w:r w:rsidRPr="00B36A56">
              <w:rPr>
                <w:rFonts w:hint="eastAsia"/>
                <w:color w:val="000000"/>
                <w:lang/>
              </w:rPr>
              <w:t>認證</w:t>
            </w:r>
            <w:r w:rsidRPr="00B36A56">
              <w:rPr>
                <w:color w:val="000000"/>
                <w:lang/>
              </w:rPr>
              <w:t>前</w:t>
            </w:r>
            <w:r w:rsidRPr="00B36A56">
              <w:rPr>
                <w:rFonts w:hint="eastAsia"/>
                <w:color w:val="000000"/>
                <w:lang/>
              </w:rPr>
              <w:t>，</w:t>
            </w:r>
            <w:r w:rsidRPr="00B36A56">
              <w:rPr>
                <w:color w:val="000000"/>
                <w:lang/>
              </w:rPr>
              <w:t>可執行的</w:t>
            </w:r>
            <w:r w:rsidRPr="00B36A56">
              <w:rPr>
                <w:rFonts w:hint="eastAsia"/>
                <w:color w:val="000000"/>
                <w:lang/>
              </w:rPr>
              <w:t>安全</w:t>
            </w:r>
            <w:r w:rsidRPr="00B36A56">
              <w:rPr>
                <w:rFonts w:hint="eastAsia"/>
                <w:color w:val="000000"/>
              </w:rPr>
              <w:t>功能</w:t>
            </w:r>
            <w:r w:rsidRPr="00B36A56">
              <w:rPr>
                <w:rFonts w:hint="eastAsia"/>
                <w:color w:val="000000"/>
              </w:rPr>
              <w:t xml:space="preserve"> (</w:t>
            </w:r>
            <w:r w:rsidRPr="00B36A56">
              <w:rPr>
                <w:rFonts w:hint="eastAsia"/>
                <w:color w:val="000000"/>
              </w:rPr>
              <w:t>如</w:t>
            </w:r>
            <w:r w:rsidRPr="00B36A56">
              <w:rPr>
                <w:rFonts w:hint="eastAsia"/>
                <w:color w:val="000000"/>
              </w:rPr>
              <w:t>DHCP, Show Status</w:t>
            </w:r>
            <w:r w:rsidRPr="00B36A56">
              <w:rPr>
                <w:rFonts w:hint="eastAsia"/>
                <w:color w:val="000000"/>
              </w:rPr>
              <w:t>等</w:t>
            </w:r>
            <w:r w:rsidRPr="00B36A56">
              <w:rPr>
                <w:rFonts w:hint="eastAsia"/>
                <w:color w:val="000000"/>
              </w:rPr>
              <w:t>)</w:t>
            </w:r>
            <w:r w:rsidRPr="00B36A56">
              <w:rPr>
                <w:color w:val="000000"/>
              </w:rPr>
              <w:t>。</w:t>
            </w:r>
          </w:p>
          <w:p w:rsidR="00653E1D" w:rsidRPr="00520B7D" w:rsidRDefault="00653E1D" w:rsidP="00B13C04">
            <w:pPr>
              <w:numPr>
                <w:ilvl w:val="0"/>
                <w:numId w:val="35"/>
              </w:numPr>
              <w:tabs>
                <w:tab w:val="clear" w:pos="1680"/>
                <w:tab w:val="num" w:pos="766"/>
              </w:tabs>
              <w:ind w:left="766" w:hanging="540"/>
              <w:rPr>
                <w:rFonts w:hint="eastAsia"/>
                <w:color w:val="000000"/>
              </w:rPr>
            </w:pPr>
            <w:r w:rsidRPr="00B36A56">
              <w:rPr>
                <w:rFonts w:hint="eastAsia"/>
                <w:color w:val="000000"/>
                <w:lang/>
              </w:rPr>
              <w:lastRenderedPageBreak/>
              <w:t>完成使用者</w:t>
            </w:r>
            <w:r w:rsidRPr="00B36A56">
              <w:rPr>
                <w:color w:val="000000"/>
                <w:lang/>
              </w:rPr>
              <w:t>身分認證後，</w:t>
            </w:r>
            <w:r w:rsidRPr="00B36A56">
              <w:rPr>
                <w:rFonts w:hint="eastAsia"/>
                <w:color w:val="000000"/>
                <w:lang/>
              </w:rPr>
              <w:t>始</w:t>
            </w:r>
            <w:r w:rsidRPr="00B36A56">
              <w:rPr>
                <w:color w:val="000000"/>
                <w:lang/>
              </w:rPr>
              <w:t>可執行</w:t>
            </w:r>
            <w:r w:rsidRPr="00B36A56">
              <w:rPr>
                <w:rFonts w:hint="eastAsia"/>
                <w:color w:val="000000"/>
                <w:lang/>
              </w:rPr>
              <w:t>被授權的安全功能</w:t>
            </w:r>
            <w:r w:rsidRPr="00B36A56">
              <w:rPr>
                <w:color w:val="000000"/>
                <w:lang/>
              </w:rPr>
              <w:t>。</w:t>
            </w:r>
          </w:p>
        </w:tc>
        <w:tc>
          <w:tcPr>
            <w:tcW w:w="527" w:type="dxa"/>
          </w:tcPr>
          <w:p w:rsidR="00653E1D" w:rsidRDefault="00653E1D" w:rsidP="00B13C04">
            <w:pPr>
              <w:adjustRightInd w:val="0"/>
              <w:snapToGrid w:val="0"/>
              <w:rPr>
                <w:rFonts w:hint="eastAsia"/>
              </w:rPr>
            </w:pPr>
            <w:r w:rsidRPr="003D051E">
              <w:rPr>
                <w:color w:val="000000"/>
              </w:rPr>
              <w:lastRenderedPageBreak/>
              <w:sym w:font="Wingdings 2" w:char="F050"/>
            </w:r>
          </w:p>
        </w:tc>
        <w:tc>
          <w:tcPr>
            <w:tcW w:w="540" w:type="dxa"/>
          </w:tcPr>
          <w:p w:rsidR="00653E1D" w:rsidRDefault="00653E1D" w:rsidP="00B13C04">
            <w:pPr>
              <w:adjustRightInd w:val="0"/>
              <w:snapToGrid w:val="0"/>
              <w:rPr>
                <w:rFonts w:hint="eastAsia"/>
              </w:rPr>
            </w:pPr>
            <w:r w:rsidRPr="003D051E">
              <w:rPr>
                <w:color w:val="000000"/>
              </w:rPr>
              <w:sym w:font="Wingdings 2" w:char="F050"/>
            </w:r>
          </w:p>
        </w:tc>
      </w:tr>
      <w:tr w:rsidR="00653E1D" w:rsidTr="00B13C04">
        <w:trPr>
          <w:jc w:val="center"/>
        </w:trPr>
        <w:tc>
          <w:tcPr>
            <w:tcW w:w="534" w:type="dxa"/>
            <w:vMerge/>
            <w:vAlign w:val="center"/>
          </w:tcPr>
          <w:p w:rsidR="00653E1D" w:rsidRDefault="00653E1D" w:rsidP="00B13C04">
            <w:pPr>
              <w:adjustRightInd w:val="0"/>
              <w:snapToGrid w:val="0"/>
              <w:rPr>
                <w:rFonts w:hint="eastAsia"/>
              </w:rPr>
            </w:pPr>
          </w:p>
        </w:tc>
        <w:tc>
          <w:tcPr>
            <w:tcW w:w="532" w:type="dxa"/>
            <w:vMerge/>
            <w:vAlign w:val="center"/>
          </w:tcPr>
          <w:p w:rsidR="00653E1D" w:rsidRDefault="00653E1D" w:rsidP="00B13C04">
            <w:pPr>
              <w:adjustRightInd w:val="0"/>
              <w:snapToGrid w:val="0"/>
              <w:rPr>
                <w:rFonts w:hint="eastAsia"/>
              </w:rPr>
            </w:pPr>
          </w:p>
        </w:tc>
        <w:tc>
          <w:tcPr>
            <w:tcW w:w="1577" w:type="dxa"/>
          </w:tcPr>
          <w:p w:rsidR="00653E1D" w:rsidRDefault="00653E1D" w:rsidP="00B13C04">
            <w:pPr>
              <w:numPr>
                <w:ilvl w:val="0"/>
                <w:numId w:val="33"/>
              </w:numPr>
              <w:tabs>
                <w:tab w:val="left" w:pos="238"/>
              </w:tabs>
              <w:adjustRightInd w:val="0"/>
              <w:snapToGrid w:val="0"/>
              <w:ind w:left="238" w:hangingChars="85" w:hanging="238"/>
              <w:rPr>
                <w:rFonts w:hint="eastAsia"/>
              </w:rPr>
            </w:pPr>
            <w:r>
              <w:rPr>
                <w:rFonts w:hint="eastAsia"/>
                <w:color w:val="000000"/>
                <w:lang/>
              </w:rPr>
              <w:t xml:space="preserve"> </w:t>
            </w:r>
            <w:r>
              <w:rPr>
                <w:color w:val="000000"/>
                <w:lang/>
              </w:rPr>
              <w:t>認證</w:t>
            </w:r>
            <w:r w:rsidRPr="00785158">
              <w:rPr>
                <w:color w:val="000000"/>
                <w:lang/>
              </w:rPr>
              <w:t>失敗處理</w:t>
            </w:r>
          </w:p>
        </w:tc>
        <w:tc>
          <w:tcPr>
            <w:tcW w:w="6350" w:type="dxa"/>
          </w:tcPr>
          <w:p w:rsidR="00653E1D" w:rsidRDefault="00653E1D" w:rsidP="00B13C04">
            <w:pPr>
              <w:rPr>
                <w:rFonts w:hint="eastAsia"/>
                <w:color w:val="000000"/>
                <w:lang/>
              </w:rPr>
            </w:pPr>
            <w:r>
              <w:rPr>
                <w:rFonts w:hint="eastAsia"/>
                <w:color w:val="000000"/>
                <w:lang/>
              </w:rPr>
              <w:t>安全功能應具備以下</w:t>
            </w:r>
            <w:r>
              <w:rPr>
                <w:color w:val="000000"/>
                <w:lang/>
              </w:rPr>
              <w:t>認證</w:t>
            </w:r>
            <w:r w:rsidRPr="00785158">
              <w:rPr>
                <w:color w:val="000000"/>
                <w:lang/>
              </w:rPr>
              <w:t>失敗處理</w:t>
            </w:r>
            <w:r>
              <w:rPr>
                <w:rFonts w:hint="eastAsia"/>
                <w:color w:val="000000"/>
                <w:lang/>
              </w:rPr>
              <w:t>：</w:t>
            </w:r>
          </w:p>
          <w:p w:rsidR="00653E1D" w:rsidRDefault="00653E1D" w:rsidP="00B13C04">
            <w:pPr>
              <w:numPr>
                <w:ilvl w:val="0"/>
                <w:numId w:val="36"/>
              </w:numPr>
              <w:tabs>
                <w:tab w:val="clear" w:pos="1680"/>
                <w:tab w:val="num" w:pos="766"/>
              </w:tabs>
              <w:ind w:left="766" w:hanging="540"/>
              <w:rPr>
                <w:rFonts w:hint="eastAsia"/>
                <w:color w:val="000000"/>
              </w:rPr>
            </w:pPr>
            <w:r w:rsidRPr="00785158">
              <w:rPr>
                <w:color w:val="000000"/>
              </w:rPr>
              <w:t>可偵測出</w:t>
            </w:r>
            <w:r>
              <w:rPr>
                <w:color w:val="000000"/>
              </w:rPr>
              <w:t>認證</w:t>
            </w:r>
            <w:r w:rsidRPr="00785158">
              <w:rPr>
                <w:color w:val="000000"/>
              </w:rPr>
              <w:t>連續失敗次數。</w:t>
            </w:r>
          </w:p>
          <w:p w:rsidR="00653E1D" w:rsidRPr="00E81CC3" w:rsidRDefault="00653E1D" w:rsidP="00B13C04">
            <w:pPr>
              <w:numPr>
                <w:ilvl w:val="0"/>
                <w:numId w:val="36"/>
              </w:numPr>
              <w:tabs>
                <w:tab w:val="clear" w:pos="1680"/>
                <w:tab w:val="num" w:pos="766"/>
              </w:tabs>
              <w:ind w:left="766" w:hanging="540"/>
              <w:rPr>
                <w:rFonts w:hint="eastAsia"/>
                <w:color w:val="000000"/>
              </w:rPr>
            </w:pPr>
            <w:r w:rsidRPr="00785158">
              <w:rPr>
                <w:color w:val="000000"/>
              </w:rPr>
              <w:t>當使用者進行登入，連續</w:t>
            </w:r>
            <w:r w:rsidRPr="009A5430">
              <w:rPr>
                <w:color w:val="000000"/>
              </w:rPr>
              <w:t>認證失敗次數達到指定</w:t>
            </w:r>
            <w:r w:rsidRPr="00785158">
              <w:rPr>
                <w:color w:val="000000"/>
              </w:rPr>
              <w:t>值時，應拒絕該</w:t>
            </w:r>
            <w:r w:rsidRPr="009A5430">
              <w:rPr>
                <w:color w:val="000000"/>
              </w:rPr>
              <w:t>使用者再次</w:t>
            </w:r>
            <w:r w:rsidRPr="00785158">
              <w:rPr>
                <w:color w:val="000000"/>
              </w:rPr>
              <w:t>登入</w:t>
            </w:r>
            <w:r w:rsidRPr="009A5430">
              <w:rPr>
                <w:color w:val="000000"/>
              </w:rPr>
              <w:t>，</w:t>
            </w:r>
            <w:r w:rsidRPr="009A5430">
              <w:rPr>
                <w:rFonts w:hint="eastAsia"/>
                <w:color w:val="000000"/>
              </w:rPr>
              <w:t>經</w:t>
            </w:r>
            <w:r w:rsidRPr="009A5430">
              <w:rPr>
                <w:color w:val="000000"/>
              </w:rPr>
              <w:t>採取特殊處置後，始</w:t>
            </w:r>
            <w:r w:rsidRPr="009A5430">
              <w:rPr>
                <w:rFonts w:hint="eastAsia"/>
                <w:color w:val="000000"/>
              </w:rPr>
              <w:t>可重新登入。</w:t>
            </w:r>
          </w:p>
        </w:tc>
        <w:tc>
          <w:tcPr>
            <w:tcW w:w="527" w:type="dxa"/>
          </w:tcPr>
          <w:p w:rsidR="00653E1D" w:rsidRDefault="00653E1D" w:rsidP="00B13C04">
            <w:pPr>
              <w:adjustRightInd w:val="0"/>
              <w:snapToGrid w:val="0"/>
              <w:rPr>
                <w:rFonts w:hint="eastAsia"/>
              </w:rPr>
            </w:pPr>
            <w:r w:rsidRPr="003D051E">
              <w:rPr>
                <w:color w:val="000000"/>
              </w:rPr>
              <w:sym w:font="Wingdings 2" w:char="F050"/>
            </w:r>
          </w:p>
        </w:tc>
        <w:tc>
          <w:tcPr>
            <w:tcW w:w="540" w:type="dxa"/>
          </w:tcPr>
          <w:p w:rsidR="00653E1D" w:rsidRDefault="00653E1D" w:rsidP="00B13C04">
            <w:pPr>
              <w:adjustRightInd w:val="0"/>
              <w:snapToGrid w:val="0"/>
              <w:rPr>
                <w:rFonts w:hint="eastAsia"/>
              </w:rPr>
            </w:pPr>
            <w:r w:rsidRPr="003D051E">
              <w:rPr>
                <w:color w:val="000000"/>
              </w:rPr>
              <w:sym w:font="Wingdings 2" w:char="F050"/>
            </w:r>
          </w:p>
        </w:tc>
      </w:tr>
      <w:tr w:rsidR="00653E1D" w:rsidTr="00B13C04">
        <w:trPr>
          <w:jc w:val="center"/>
        </w:trPr>
        <w:tc>
          <w:tcPr>
            <w:tcW w:w="534" w:type="dxa"/>
            <w:vMerge/>
            <w:vAlign w:val="center"/>
          </w:tcPr>
          <w:p w:rsidR="00653E1D" w:rsidRDefault="00653E1D" w:rsidP="00B13C04">
            <w:pPr>
              <w:adjustRightInd w:val="0"/>
              <w:snapToGrid w:val="0"/>
              <w:rPr>
                <w:rFonts w:hint="eastAsia"/>
              </w:rPr>
            </w:pPr>
          </w:p>
        </w:tc>
        <w:tc>
          <w:tcPr>
            <w:tcW w:w="532" w:type="dxa"/>
            <w:vMerge/>
            <w:vAlign w:val="center"/>
          </w:tcPr>
          <w:p w:rsidR="00653E1D" w:rsidRDefault="00653E1D" w:rsidP="00B13C04">
            <w:pPr>
              <w:adjustRightInd w:val="0"/>
              <w:snapToGrid w:val="0"/>
              <w:rPr>
                <w:rFonts w:hint="eastAsia"/>
              </w:rPr>
            </w:pPr>
          </w:p>
        </w:tc>
        <w:tc>
          <w:tcPr>
            <w:tcW w:w="1577" w:type="dxa"/>
          </w:tcPr>
          <w:p w:rsidR="00653E1D" w:rsidRDefault="00653E1D" w:rsidP="00B13C04">
            <w:pPr>
              <w:numPr>
                <w:ilvl w:val="0"/>
                <w:numId w:val="33"/>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單次使用</w:t>
            </w:r>
            <w:r>
              <w:rPr>
                <w:color w:val="000000"/>
              </w:rPr>
              <w:t>認證</w:t>
            </w:r>
            <w:r w:rsidRPr="00785158">
              <w:rPr>
                <w:color w:val="000000"/>
              </w:rPr>
              <w:t>機制</w:t>
            </w:r>
          </w:p>
        </w:tc>
        <w:tc>
          <w:tcPr>
            <w:tcW w:w="6350" w:type="dxa"/>
          </w:tcPr>
          <w:p w:rsidR="00653E1D" w:rsidRDefault="00653E1D" w:rsidP="00B13C04">
            <w:pPr>
              <w:adjustRightInd w:val="0"/>
              <w:snapToGrid w:val="0"/>
              <w:rPr>
                <w:rFonts w:hint="eastAsia"/>
              </w:rPr>
            </w:pPr>
            <w:r>
              <w:rPr>
                <w:rFonts w:hint="eastAsia"/>
              </w:rPr>
              <w:t>待測物對</w:t>
            </w:r>
            <w:r w:rsidRPr="00F52619">
              <w:t>使用者進行身份</w:t>
            </w:r>
            <w:r>
              <w:rPr>
                <w:rFonts w:hint="eastAsia"/>
              </w:rPr>
              <w:t>認證</w:t>
            </w:r>
            <w:r w:rsidRPr="00F52619">
              <w:t>時</w:t>
            </w:r>
            <w:r w:rsidRPr="00F52619">
              <w:rPr>
                <w:rFonts w:hint="eastAsia"/>
              </w:rPr>
              <w:t>，</w:t>
            </w:r>
            <w:r>
              <w:rPr>
                <w:rFonts w:hint="eastAsia"/>
              </w:rPr>
              <w:t>其認證資料</w:t>
            </w:r>
            <w:r>
              <w:rPr>
                <w:rFonts w:hint="eastAsia"/>
              </w:rPr>
              <w:t xml:space="preserve"> (</w:t>
            </w:r>
            <w:r>
              <w:rPr>
                <w:rFonts w:hint="eastAsia"/>
              </w:rPr>
              <w:t>如加密金鑰或登入密碼</w:t>
            </w:r>
            <w:r>
              <w:rPr>
                <w:rFonts w:hint="eastAsia"/>
              </w:rPr>
              <w:t xml:space="preserve">) </w:t>
            </w:r>
            <w:r>
              <w:rPr>
                <w:rFonts w:hint="eastAsia"/>
              </w:rPr>
              <w:t>僅限單次使用，以</w:t>
            </w:r>
            <w:r w:rsidRPr="00F52619">
              <w:rPr>
                <w:rFonts w:hint="eastAsia"/>
              </w:rPr>
              <w:t>避免</w:t>
            </w:r>
            <w:r>
              <w:rPr>
                <w:rFonts w:hint="eastAsia"/>
              </w:rPr>
              <w:t>認證</w:t>
            </w:r>
            <w:r w:rsidRPr="00F52619">
              <w:t>資料</w:t>
            </w:r>
            <w:r w:rsidRPr="00F52619">
              <w:rPr>
                <w:rFonts w:hint="eastAsia"/>
              </w:rPr>
              <w:t>被</w:t>
            </w:r>
            <w:r>
              <w:rPr>
                <w:rFonts w:hint="eastAsia"/>
              </w:rPr>
              <w:t>重複使</w:t>
            </w:r>
            <w:r w:rsidRPr="00F52619">
              <w:rPr>
                <w:rFonts w:hint="eastAsia"/>
              </w:rPr>
              <w:t>用。</w:t>
            </w:r>
          </w:p>
        </w:tc>
        <w:tc>
          <w:tcPr>
            <w:tcW w:w="527" w:type="dxa"/>
          </w:tcPr>
          <w:p w:rsidR="00653E1D" w:rsidRDefault="00653E1D" w:rsidP="00B13C04">
            <w:pPr>
              <w:adjustRightInd w:val="0"/>
              <w:snapToGrid w:val="0"/>
              <w:rPr>
                <w:rFonts w:hint="eastAsia"/>
              </w:rPr>
            </w:pPr>
            <w:r w:rsidRPr="003D051E">
              <w:rPr>
                <w:color w:val="000000"/>
              </w:rPr>
              <w:sym w:font="Wingdings 2" w:char="F050"/>
            </w:r>
          </w:p>
        </w:tc>
        <w:tc>
          <w:tcPr>
            <w:tcW w:w="540" w:type="dxa"/>
          </w:tcPr>
          <w:p w:rsidR="00653E1D" w:rsidRDefault="00653E1D" w:rsidP="00B13C04">
            <w:pPr>
              <w:adjustRightInd w:val="0"/>
              <w:snapToGrid w:val="0"/>
              <w:rPr>
                <w:rFonts w:hint="eastAsia"/>
              </w:rPr>
            </w:pPr>
            <w:r w:rsidRPr="003D051E">
              <w:rPr>
                <w:color w:val="000000"/>
              </w:rPr>
              <w:sym w:font="Wingdings 2" w:char="F050"/>
            </w:r>
          </w:p>
        </w:tc>
      </w:tr>
      <w:tr w:rsidR="0076263E" w:rsidTr="00B13C04">
        <w:trPr>
          <w:jc w:val="center"/>
        </w:trPr>
        <w:tc>
          <w:tcPr>
            <w:tcW w:w="534" w:type="dxa"/>
            <w:vMerge/>
            <w:vAlign w:val="center"/>
          </w:tcPr>
          <w:p w:rsidR="0076263E" w:rsidRDefault="0076263E" w:rsidP="00B13C04">
            <w:pPr>
              <w:adjustRightInd w:val="0"/>
              <w:snapToGrid w:val="0"/>
              <w:rPr>
                <w:rFonts w:hint="eastAsia"/>
              </w:rPr>
            </w:pPr>
          </w:p>
        </w:tc>
        <w:tc>
          <w:tcPr>
            <w:tcW w:w="532" w:type="dxa"/>
            <w:vMerge/>
            <w:vAlign w:val="center"/>
          </w:tcPr>
          <w:p w:rsidR="0076263E" w:rsidRDefault="0076263E" w:rsidP="00B13C04">
            <w:pPr>
              <w:adjustRightInd w:val="0"/>
              <w:snapToGrid w:val="0"/>
              <w:rPr>
                <w:rFonts w:hint="eastAsia"/>
              </w:rPr>
            </w:pPr>
          </w:p>
        </w:tc>
        <w:tc>
          <w:tcPr>
            <w:tcW w:w="1577" w:type="dxa"/>
          </w:tcPr>
          <w:p w:rsidR="0076263E" w:rsidRDefault="0076263E" w:rsidP="00B13C04">
            <w:pPr>
              <w:numPr>
                <w:ilvl w:val="0"/>
                <w:numId w:val="33"/>
              </w:numPr>
              <w:tabs>
                <w:tab w:val="left" w:pos="238"/>
              </w:tabs>
              <w:adjustRightInd w:val="0"/>
              <w:snapToGrid w:val="0"/>
              <w:ind w:left="238" w:hangingChars="85" w:hanging="238"/>
              <w:rPr>
                <w:rFonts w:hint="eastAsia"/>
                <w:color w:val="000000"/>
              </w:rPr>
            </w:pPr>
            <w:r w:rsidRPr="008E2F39">
              <w:rPr>
                <w:rFonts w:hint="eastAsia"/>
              </w:rPr>
              <w:t>資料流控制</w:t>
            </w:r>
          </w:p>
        </w:tc>
        <w:tc>
          <w:tcPr>
            <w:tcW w:w="6350" w:type="dxa"/>
          </w:tcPr>
          <w:p w:rsidR="0076263E" w:rsidRPr="003A3679" w:rsidRDefault="0076263E" w:rsidP="003A3679">
            <w:pPr>
              <w:adjustRightInd w:val="0"/>
              <w:snapToGrid w:val="0"/>
              <w:rPr>
                <w:rFonts w:hint="eastAsia"/>
              </w:rPr>
            </w:pPr>
            <w:r>
              <w:rPr>
                <w:rFonts w:hint="eastAsia"/>
                <w:color w:val="000000"/>
                <w:lang/>
              </w:rPr>
              <w:t>安全功能應具備以下</w:t>
            </w:r>
            <w:r w:rsidRPr="008E2F39">
              <w:rPr>
                <w:rFonts w:hint="eastAsia"/>
              </w:rPr>
              <w:t>資料流控制</w:t>
            </w:r>
            <w:r>
              <w:rPr>
                <w:rFonts w:hint="eastAsia"/>
                <w:color w:val="000000"/>
              </w:rPr>
              <w:t>：</w:t>
            </w:r>
          </w:p>
          <w:p w:rsidR="0076263E" w:rsidRPr="00213951" w:rsidRDefault="0076263E" w:rsidP="00B13C04">
            <w:pPr>
              <w:numPr>
                <w:ilvl w:val="0"/>
                <w:numId w:val="38"/>
              </w:numPr>
              <w:tabs>
                <w:tab w:val="clear" w:pos="1680"/>
                <w:tab w:val="num" w:pos="822"/>
              </w:tabs>
              <w:ind w:hanging="1418"/>
              <w:rPr>
                <w:rFonts w:hint="eastAsia"/>
                <w:color w:val="000000"/>
              </w:rPr>
            </w:pPr>
            <w:r w:rsidRPr="00213951">
              <w:rPr>
                <w:color w:val="000000"/>
              </w:rPr>
              <w:t>來源端</w:t>
            </w:r>
            <w:r w:rsidRPr="00213951">
              <w:rPr>
                <w:rFonts w:hint="eastAsia"/>
                <w:color w:val="000000"/>
              </w:rPr>
              <w:t>位</w:t>
            </w:r>
            <w:r w:rsidRPr="00213951">
              <w:rPr>
                <w:color w:val="000000"/>
              </w:rPr>
              <w:t>址</w:t>
            </w:r>
            <w:r w:rsidRPr="00213951">
              <w:rPr>
                <w:rFonts w:hint="eastAsia"/>
                <w:color w:val="000000"/>
              </w:rPr>
              <w:t>或</w:t>
            </w:r>
            <w:r w:rsidRPr="00213951">
              <w:rPr>
                <w:color w:val="000000"/>
              </w:rPr>
              <w:t>其他</w:t>
            </w:r>
            <w:r w:rsidRPr="00213951">
              <w:rPr>
                <w:rFonts w:hint="eastAsia"/>
                <w:color w:val="000000"/>
              </w:rPr>
              <w:t>自行</w:t>
            </w:r>
            <w:r w:rsidRPr="00213951">
              <w:rPr>
                <w:color w:val="000000"/>
              </w:rPr>
              <w:t>指定</w:t>
            </w:r>
            <w:r w:rsidRPr="00213951">
              <w:rPr>
                <w:rFonts w:hint="eastAsia"/>
                <w:color w:val="000000"/>
              </w:rPr>
              <w:t>之來源格式</w:t>
            </w:r>
          </w:p>
          <w:p w:rsidR="0076263E" w:rsidRPr="00213951" w:rsidRDefault="0076263E" w:rsidP="00B13C04">
            <w:pPr>
              <w:numPr>
                <w:ilvl w:val="0"/>
                <w:numId w:val="38"/>
              </w:numPr>
              <w:tabs>
                <w:tab w:val="clear" w:pos="1680"/>
                <w:tab w:val="num" w:pos="822"/>
              </w:tabs>
              <w:ind w:hanging="1418"/>
              <w:rPr>
                <w:rFonts w:hint="eastAsia"/>
                <w:color w:val="000000"/>
              </w:rPr>
            </w:pPr>
            <w:r w:rsidRPr="00213951">
              <w:rPr>
                <w:rFonts w:hint="eastAsia"/>
                <w:color w:val="000000"/>
              </w:rPr>
              <w:t>目的</w:t>
            </w:r>
            <w:r w:rsidRPr="00213951">
              <w:rPr>
                <w:color w:val="000000"/>
              </w:rPr>
              <w:t>端</w:t>
            </w:r>
            <w:r w:rsidRPr="00213951">
              <w:rPr>
                <w:rFonts w:hint="eastAsia"/>
                <w:color w:val="000000"/>
              </w:rPr>
              <w:t>位</w:t>
            </w:r>
            <w:r w:rsidRPr="00213951">
              <w:rPr>
                <w:color w:val="000000"/>
              </w:rPr>
              <w:t>址及其他</w:t>
            </w:r>
            <w:r w:rsidRPr="00213951">
              <w:rPr>
                <w:rFonts w:hint="eastAsia"/>
                <w:color w:val="000000"/>
              </w:rPr>
              <w:t>自行</w:t>
            </w:r>
            <w:r w:rsidRPr="00213951">
              <w:rPr>
                <w:color w:val="000000"/>
              </w:rPr>
              <w:t>指定</w:t>
            </w:r>
            <w:r w:rsidRPr="00213951">
              <w:rPr>
                <w:rFonts w:hint="eastAsia"/>
                <w:color w:val="000000"/>
              </w:rPr>
              <w:t>之目的格式</w:t>
            </w:r>
          </w:p>
          <w:p w:rsidR="0076263E" w:rsidRPr="00213951" w:rsidRDefault="0076263E" w:rsidP="00B13C04">
            <w:pPr>
              <w:numPr>
                <w:ilvl w:val="0"/>
                <w:numId w:val="38"/>
              </w:numPr>
              <w:tabs>
                <w:tab w:val="clear" w:pos="1680"/>
                <w:tab w:val="num" w:pos="822"/>
              </w:tabs>
              <w:ind w:hanging="1418"/>
              <w:rPr>
                <w:rFonts w:hint="eastAsia"/>
                <w:color w:val="000000"/>
              </w:rPr>
            </w:pPr>
            <w:r w:rsidRPr="00213951">
              <w:rPr>
                <w:rFonts w:hint="eastAsia"/>
                <w:color w:val="000000"/>
              </w:rPr>
              <w:t>應用程式協定</w:t>
            </w:r>
          </w:p>
          <w:p w:rsidR="0076263E" w:rsidRPr="009D7D84" w:rsidRDefault="0076263E" w:rsidP="00B13C04">
            <w:pPr>
              <w:numPr>
                <w:ilvl w:val="0"/>
                <w:numId w:val="38"/>
              </w:numPr>
              <w:tabs>
                <w:tab w:val="clear" w:pos="1680"/>
                <w:tab w:val="num" w:pos="822"/>
              </w:tabs>
              <w:ind w:hanging="1418"/>
            </w:pPr>
            <w:r w:rsidRPr="00213951">
              <w:rPr>
                <w:rFonts w:hint="eastAsia"/>
                <w:color w:val="000000"/>
              </w:rPr>
              <w:t>其他</w:t>
            </w:r>
            <w:r w:rsidRPr="00213951">
              <w:rPr>
                <w:rFonts w:hint="eastAsia"/>
                <w:color w:val="000000"/>
              </w:rPr>
              <w:t xml:space="preserve"> (</w:t>
            </w:r>
            <w:r w:rsidRPr="00213951">
              <w:rPr>
                <w:rFonts w:hint="eastAsia"/>
                <w:color w:val="000000"/>
              </w:rPr>
              <w:t>自行指定</w:t>
            </w:r>
            <w:r w:rsidRPr="00213951">
              <w:rPr>
                <w:rFonts w:hint="eastAsia"/>
                <w:color w:val="000000"/>
              </w:rPr>
              <w:t>)</w:t>
            </w:r>
          </w:p>
        </w:tc>
        <w:tc>
          <w:tcPr>
            <w:tcW w:w="527" w:type="dxa"/>
          </w:tcPr>
          <w:p w:rsidR="0076263E" w:rsidRDefault="0076263E" w:rsidP="004A0623">
            <w:pPr>
              <w:adjustRightInd w:val="0"/>
              <w:snapToGrid w:val="0"/>
              <w:rPr>
                <w:rFonts w:hint="eastAsia"/>
              </w:rPr>
            </w:pPr>
            <w:r w:rsidRPr="003D051E">
              <w:rPr>
                <w:color w:val="000000"/>
              </w:rPr>
              <w:sym w:font="Wingdings 2" w:char="F050"/>
            </w:r>
          </w:p>
        </w:tc>
        <w:tc>
          <w:tcPr>
            <w:tcW w:w="540" w:type="dxa"/>
          </w:tcPr>
          <w:p w:rsidR="0076263E" w:rsidRDefault="0076263E" w:rsidP="004A0623">
            <w:pPr>
              <w:adjustRightInd w:val="0"/>
              <w:snapToGrid w:val="0"/>
              <w:rPr>
                <w:rFonts w:hint="eastAsia"/>
              </w:rPr>
            </w:pPr>
            <w:r w:rsidRPr="003D051E">
              <w:rPr>
                <w:color w:val="000000"/>
              </w:rPr>
              <w:sym w:font="Wingdings 2" w:char="F050"/>
            </w:r>
          </w:p>
        </w:tc>
      </w:tr>
      <w:tr w:rsidR="003A3679" w:rsidTr="00B13C04">
        <w:trPr>
          <w:jc w:val="center"/>
        </w:trPr>
        <w:tc>
          <w:tcPr>
            <w:tcW w:w="534" w:type="dxa"/>
            <w:vMerge/>
            <w:vAlign w:val="center"/>
          </w:tcPr>
          <w:p w:rsidR="003A3679" w:rsidRDefault="003A3679" w:rsidP="00B13C04">
            <w:pPr>
              <w:adjustRightInd w:val="0"/>
              <w:snapToGrid w:val="0"/>
              <w:rPr>
                <w:rFonts w:hint="eastAsia"/>
              </w:rPr>
            </w:pPr>
          </w:p>
        </w:tc>
        <w:tc>
          <w:tcPr>
            <w:tcW w:w="532" w:type="dxa"/>
            <w:vMerge/>
            <w:vAlign w:val="center"/>
          </w:tcPr>
          <w:p w:rsidR="003A3679" w:rsidRDefault="003A3679" w:rsidP="00B13C04">
            <w:pPr>
              <w:adjustRightInd w:val="0"/>
              <w:snapToGrid w:val="0"/>
              <w:rPr>
                <w:rFonts w:hint="eastAsia"/>
              </w:rPr>
            </w:pPr>
          </w:p>
        </w:tc>
        <w:tc>
          <w:tcPr>
            <w:tcW w:w="1577" w:type="dxa"/>
          </w:tcPr>
          <w:p w:rsidR="003A3679" w:rsidRDefault="003A3679" w:rsidP="00B13C04">
            <w:pPr>
              <w:numPr>
                <w:ilvl w:val="0"/>
                <w:numId w:val="33"/>
              </w:numPr>
              <w:tabs>
                <w:tab w:val="left" w:pos="238"/>
              </w:tabs>
              <w:adjustRightInd w:val="0"/>
              <w:snapToGrid w:val="0"/>
              <w:ind w:left="238" w:hangingChars="85" w:hanging="238"/>
              <w:rPr>
                <w:rFonts w:hint="eastAsia"/>
              </w:rPr>
            </w:pPr>
            <w:r w:rsidRPr="008B758D">
              <w:rPr>
                <w:color w:val="000000"/>
              </w:rPr>
              <w:t>初始化</w:t>
            </w:r>
            <w:r w:rsidRPr="008B758D">
              <w:rPr>
                <w:rFonts w:hint="eastAsia"/>
                <w:color w:val="000000"/>
              </w:rPr>
              <w:t>安全屬性</w:t>
            </w:r>
          </w:p>
        </w:tc>
        <w:tc>
          <w:tcPr>
            <w:tcW w:w="6350" w:type="dxa"/>
          </w:tcPr>
          <w:p w:rsidR="003A3679" w:rsidDel="00FB7460" w:rsidRDefault="003A3679" w:rsidP="00B13C04">
            <w:pPr>
              <w:adjustRightInd w:val="0"/>
              <w:snapToGrid w:val="0"/>
              <w:rPr>
                <w:rFonts w:hint="eastAsia"/>
                <w:color w:val="000000"/>
              </w:rPr>
            </w:pPr>
            <w:r>
              <w:rPr>
                <w:rFonts w:hint="eastAsia"/>
                <w:color w:val="000000"/>
                <w:lang/>
              </w:rPr>
              <w:t>安全功能應具備以下</w:t>
            </w:r>
            <w:r>
              <w:rPr>
                <w:rFonts w:hint="eastAsia"/>
                <w:color w:val="000000"/>
              </w:rPr>
              <w:t>初始化</w:t>
            </w:r>
            <w:r w:rsidRPr="00785158" w:rsidDel="00FB7460">
              <w:rPr>
                <w:color w:val="000000"/>
              </w:rPr>
              <w:t>安全屬性</w:t>
            </w:r>
            <w:r>
              <w:rPr>
                <w:rFonts w:hint="eastAsia"/>
                <w:color w:val="000000"/>
              </w:rPr>
              <w:t>：</w:t>
            </w:r>
          </w:p>
          <w:p w:rsidR="003A3679" w:rsidRDefault="003A3679" w:rsidP="00B13C04">
            <w:pPr>
              <w:numPr>
                <w:ilvl w:val="0"/>
                <w:numId w:val="37"/>
              </w:numPr>
              <w:tabs>
                <w:tab w:val="clear" w:pos="1680"/>
                <w:tab w:val="num" w:pos="822"/>
              </w:tabs>
              <w:ind w:left="822" w:hanging="560"/>
              <w:rPr>
                <w:rFonts w:hint="eastAsia"/>
                <w:color w:val="000000"/>
              </w:rPr>
            </w:pPr>
            <w:r w:rsidRPr="00785158">
              <w:rPr>
                <w:color w:val="000000"/>
              </w:rPr>
              <w:t>應提供預設</w:t>
            </w:r>
            <w:r>
              <w:rPr>
                <w:rFonts w:hint="eastAsia"/>
                <w:color w:val="000000"/>
              </w:rPr>
              <w:t>之安全屬性，</w:t>
            </w:r>
            <w:r w:rsidRPr="00785158" w:rsidDel="00FB7460">
              <w:rPr>
                <w:color w:val="000000"/>
              </w:rPr>
              <w:t>如預設</w:t>
            </w:r>
            <w:r>
              <w:rPr>
                <w:rFonts w:hint="eastAsia"/>
                <w:color w:val="000000"/>
              </w:rPr>
              <w:t>之阻擋</w:t>
            </w:r>
            <w:r w:rsidRPr="00785158" w:rsidDel="00FB7460">
              <w:rPr>
                <w:color w:val="000000"/>
              </w:rPr>
              <w:t>規則</w:t>
            </w:r>
            <w:r w:rsidRPr="00785158">
              <w:rPr>
                <w:color w:val="000000"/>
              </w:rPr>
              <w:t>(</w:t>
            </w:r>
            <w:r w:rsidRPr="00785158">
              <w:rPr>
                <w:color w:val="000000"/>
              </w:rPr>
              <w:t>值</w:t>
            </w:r>
            <w:r w:rsidRPr="00785158">
              <w:rPr>
                <w:color w:val="000000"/>
              </w:rPr>
              <w:t>)</w:t>
            </w:r>
            <w:r>
              <w:rPr>
                <w:rFonts w:hint="eastAsia"/>
                <w:color w:val="000000"/>
              </w:rPr>
              <w:t xml:space="preserve"> </w:t>
            </w:r>
            <w:r w:rsidRPr="00785158" w:rsidDel="00FB7460">
              <w:rPr>
                <w:color w:val="000000"/>
              </w:rPr>
              <w:t>等</w:t>
            </w:r>
            <w:r>
              <w:rPr>
                <w:rFonts w:hint="eastAsia"/>
                <w:color w:val="000000"/>
              </w:rPr>
              <w:t>。</w:t>
            </w:r>
          </w:p>
          <w:p w:rsidR="003A3679" w:rsidRDefault="003A3679" w:rsidP="00B13C04">
            <w:pPr>
              <w:numPr>
                <w:ilvl w:val="0"/>
                <w:numId w:val="37"/>
              </w:numPr>
              <w:tabs>
                <w:tab w:val="clear" w:pos="1680"/>
                <w:tab w:val="num" w:pos="822"/>
              </w:tabs>
              <w:ind w:left="822" w:hanging="560"/>
              <w:rPr>
                <w:rFonts w:hint="eastAsia"/>
              </w:rPr>
            </w:pPr>
            <w:r w:rsidRPr="00785158">
              <w:rPr>
                <w:color w:val="000000"/>
              </w:rPr>
              <w:t>允許被授權的管理者，</w:t>
            </w:r>
            <w:r>
              <w:rPr>
                <w:rFonts w:hint="eastAsia"/>
                <w:color w:val="000000"/>
              </w:rPr>
              <w:t>變更</w:t>
            </w:r>
            <w:r w:rsidRPr="00785158">
              <w:rPr>
                <w:color w:val="000000"/>
              </w:rPr>
              <w:t>不同的</w:t>
            </w:r>
            <w:r>
              <w:rPr>
                <w:rFonts w:hint="eastAsia"/>
                <w:color w:val="000000"/>
              </w:rPr>
              <w:t>安全屬性</w:t>
            </w:r>
            <w:r w:rsidRPr="00785158">
              <w:rPr>
                <w:color w:val="000000"/>
              </w:rPr>
              <w:t>。</w:t>
            </w:r>
          </w:p>
        </w:tc>
        <w:tc>
          <w:tcPr>
            <w:tcW w:w="527" w:type="dxa"/>
          </w:tcPr>
          <w:p w:rsidR="003A3679" w:rsidRDefault="003A3679" w:rsidP="00B13C04">
            <w:pPr>
              <w:adjustRightInd w:val="0"/>
              <w:snapToGrid w:val="0"/>
              <w:rPr>
                <w:rFonts w:hint="eastAsia"/>
              </w:rPr>
            </w:pPr>
            <w:r w:rsidRPr="003D051E">
              <w:rPr>
                <w:color w:val="000000"/>
              </w:rPr>
              <w:sym w:font="Wingdings 2" w:char="F050"/>
            </w:r>
          </w:p>
        </w:tc>
        <w:tc>
          <w:tcPr>
            <w:tcW w:w="540" w:type="dxa"/>
          </w:tcPr>
          <w:p w:rsidR="003A3679" w:rsidRDefault="003A3679" w:rsidP="00B13C04">
            <w:pPr>
              <w:adjustRightInd w:val="0"/>
              <w:snapToGrid w:val="0"/>
              <w:rPr>
                <w:rFonts w:hint="eastAsia"/>
              </w:rPr>
            </w:pPr>
            <w:r w:rsidRPr="003D051E">
              <w:rPr>
                <w:color w:val="000000"/>
              </w:rPr>
              <w:sym w:font="Wingdings 2" w:char="F050"/>
            </w:r>
          </w:p>
        </w:tc>
      </w:tr>
      <w:tr w:rsidR="003A3679" w:rsidTr="00B13C04">
        <w:trPr>
          <w:jc w:val="center"/>
        </w:trPr>
        <w:tc>
          <w:tcPr>
            <w:tcW w:w="534" w:type="dxa"/>
            <w:vMerge/>
            <w:vAlign w:val="center"/>
          </w:tcPr>
          <w:p w:rsidR="003A3679" w:rsidRDefault="003A3679" w:rsidP="00B13C04">
            <w:pPr>
              <w:adjustRightInd w:val="0"/>
              <w:snapToGrid w:val="0"/>
              <w:rPr>
                <w:rFonts w:hint="eastAsia"/>
              </w:rPr>
            </w:pPr>
          </w:p>
        </w:tc>
        <w:tc>
          <w:tcPr>
            <w:tcW w:w="532" w:type="dxa"/>
            <w:vMerge/>
            <w:vAlign w:val="center"/>
          </w:tcPr>
          <w:p w:rsidR="003A3679" w:rsidRDefault="003A3679" w:rsidP="00B13C04">
            <w:pPr>
              <w:adjustRightInd w:val="0"/>
              <w:snapToGrid w:val="0"/>
              <w:rPr>
                <w:rFonts w:hint="eastAsia"/>
              </w:rPr>
            </w:pPr>
          </w:p>
        </w:tc>
        <w:tc>
          <w:tcPr>
            <w:tcW w:w="1577" w:type="dxa"/>
          </w:tcPr>
          <w:p w:rsidR="003A3679" w:rsidRDefault="003A3679" w:rsidP="00B13C04">
            <w:pPr>
              <w:numPr>
                <w:ilvl w:val="0"/>
                <w:numId w:val="33"/>
              </w:numPr>
              <w:tabs>
                <w:tab w:val="left" w:pos="238"/>
              </w:tabs>
              <w:adjustRightInd w:val="0"/>
              <w:snapToGrid w:val="0"/>
              <w:ind w:left="238" w:hangingChars="85" w:hanging="238"/>
              <w:rPr>
                <w:rFonts w:hint="eastAsia"/>
              </w:rPr>
            </w:pPr>
            <w:r>
              <w:rPr>
                <w:rFonts w:hint="eastAsia"/>
                <w:color w:val="000000"/>
              </w:rPr>
              <w:t xml:space="preserve"> </w:t>
            </w:r>
            <w:r w:rsidRPr="00785158">
              <w:rPr>
                <w:color w:val="000000"/>
              </w:rPr>
              <w:t>安全功能行為管理</w:t>
            </w:r>
          </w:p>
        </w:tc>
        <w:tc>
          <w:tcPr>
            <w:tcW w:w="6350" w:type="dxa"/>
          </w:tcPr>
          <w:p w:rsidR="003A3679" w:rsidRPr="0060233A" w:rsidRDefault="003A3679" w:rsidP="00B13C04">
            <w:pPr>
              <w:adjustRightInd w:val="0"/>
              <w:snapToGrid w:val="0"/>
              <w:rPr>
                <w:rFonts w:hint="eastAsia"/>
                <w:color w:val="000000"/>
                <w:lang/>
              </w:rPr>
            </w:pPr>
            <w:r w:rsidRPr="00435615">
              <w:rPr>
                <w:rFonts w:hint="eastAsia"/>
                <w:color w:val="000000"/>
                <w:lang/>
              </w:rPr>
              <w:t>安全功能應具備以下</w:t>
            </w:r>
            <w:r w:rsidRPr="0060233A">
              <w:rPr>
                <w:color w:val="000000"/>
                <w:lang/>
              </w:rPr>
              <w:t>安全功能行為管理</w:t>
            </w:r>
            <w:r w:rsidRPr="0060233A">
              <w:rPr>
                <w:rFonts w:hint="eastAsia"/>
                <w:color w:val="000000"/>
                <w:lang/>
              </w:rPr>
              <w:t>：</w:t>
            </w:r>
          </w:p>
          <w:p w:rsidR="00654206" w:rsidRPr="00EF20A2" w:rsidRDefault="00654206" w:rsidP="00B13C04">
            <w:pPr>
              <w:numPr>
                <w:ilvl w:val="0"/>
                <w:numId w:val="39"/>
              </w:numPr>
              <w:tabs>
                <w:tab w:val="clear" w:pos="1680"/>
                <w:tab w:val="num" w:pos="822"/>
              </w:tabs>
              <w:ind w:hanging="1418"/>
              <w:rPr>
                <w:rFonts w:hint="eastAsia"/>
                <w:color w:val="000000"/>
              </w:rPr>
            </w:pPr>
            <w:r w:rsidRPr="00EF20A2">
              <w:rPr>
                <w:color w:val="000000"/>
              </w:rPr>
              <w:t>系統啟動與關閉</w:t>
            </w:r>
          </w:p>
          <w:p w:rsidR="00654206" w:rsidRPr="00EF20A2" w:rsidRDefault="00654206" w:rsidP="00B13C04">
            <w:pPr>
              <w:numPr>
                <w:ilvl w:val="0"/>
                <w:numId w:val="39"/>
              </w:numPr>
              <w:tabs>
                <w:tab w:val="clear" w:pos="1680"/>
                <w:tab w:val="num" w:pos="822"/>
              </w:tabs>
              <w:ind w:left="822" w:hanging="560"/>
              <w:rPr>
                <w:rFonts w:hint="eastAsia"/>
                <w:color w:val="000000"/>
              </w:rPr>
            </w:pPr>
            <w:r w:rsidRPr="00EF20A2">
              <w:rPr>
                <w:rFonts w:hint="eastAsia"/>
                <w:color w:val="000000"/>
              </w:rPr>
              <w:t>針對垃圾郵件過濾設備規則進行新增、刪除、修改與檢視</w:t>
            </w:r>
          </w:p>
          <w:p w:rsidR="00654206" w:rsidRPr="00EF20A2" w:rsidRDefault="00654206" w:rsidP="00B13C04">
            <w:pPr>
              <w:numPr>
                <w:ilvl w:val="0"/>
                <w:numId w:val="39"/>
              </w:numPr>
              <w:tabs>
                <w:tab w:val="clear" w:pos="1680"/>
                <w:tab w:val="num" w:pos="822"/>
              </w:tabs>
              <w:ind w:left="822" w:hanging="560"/>
              <w:rPr>
                <w:rFonts w:hint="eastAsia"/>
                <w:color w:val="000000"/>
              </w:rPr>
            </w:pPr>
            <w:r w:rsidRPr="00EF20A2">
              <w:rPr>
                <w:rFonts w:hint="eastAsia"/>
                <w:color w:val="000000"/>
              </w:rPr>
              <w:t>針對使用者屬性進行新增、刪除、修改與檢視</w:t>
            </w:r>
          </w:p>
          <w:p w:rsidR="00654206" w:rsidRPr="00EF20A2" w:rsidRDefault="00654206" w:rsidP="00B13C04">
            <w:pPr>
              <w:numPr>
                <w:ilvl w:val="0"/>
                <w:numId w:val="39"/>
              </w:numPr>
              <w:tabs>
                <w:tab w:val="clear" w:pos="1680"/>
                <w:tab w:val="num" w:pos="822"/>
              </w:tabs>
              <w:ind w:left="822" w:hanging="560"/>
              <w:rPr>
                <w:rFonts w:hint="eastAsia"/>
                <w:color w:val="000000"/>
              </w:rPr>
            </w:pPr>
            <w:r w:rsidRPr="00EF20A2">
              <w:rPr>
                <w:rFonts w:hint="eastAsia"/>
                <w:color w:val="000000"/>
              </w:rPr>
              <w:lastRenderedPageBreak/>
              <w:t>允許或禁止外部設備登入系統進行管理</w:t>
            </w:r>
          </w:p>
          <w:p w:rsidR="00654206" w:rsidRPr="00EF20A2" w:rsidRDefault="00654206" w:rsidP="00B13C04">
            <w:pPr>
              <w:numPr>
                <w:ilvl w:val="0"/>
                <w:numId w:val="39"/>
              </w:numPr>
              <w:tabs>
                <w:tab w:val="clear" w:pos="1680"/>
                <w:tab w:val="num" w:pos="822"/>
              </w:tabs>
              <w:ind w:left="822" w:hanging="560"/>
              <w:rPr>
                <w:rFonts w:hint="eastAsia"/>
                <w:color w:val="000000"/>
              </w:rPr>
            </w:pPr>
            <w:r w:rsidRPr="00EF20A2">
              <w:rPr>
                <w:rFonts w:hint="eastAsia"/>
                <w:color w:val="000000"/>
              </w:rPr>
              <w:t>修改系統日期或時間</w:t>
            </w:r>
          </w:p>
          <w:p w:rsidR="00654206" w:rsidRPr="00EF20A2" w:rsidRDefault="00654206" w:rsidP="00B13C04">
            <w:pPr>
              <w:numPr>
                <w:ilvl w:val="0"/>
                <w:numId w:val="39"/>
              </w:numPr>
              <w:tabs>
                <w:tab w:val="clear" w:pos="1680"/>
                <w:tab w:val="num" w:pos="822"/>
              </w:tabs>
              <w:ind w:left="822" w:hanging="560"/>
              <w:rPr>
                <w:rFonts w:hint="eastAsia"/>
                <w:color w:val="000000"/>
              </w:rPr>
            </w:pPr>
            <w:r w:rsidRPr="00EF20A2">
              <w:rPr>
                <w:rFonts w:hint="eastAsia"/>
                <w:color w:val="000000"/>
              </w:rPr>
              <w:t>備份、建立、刪除、清空或審查稽核紀錄</w:t>
            </w:r>
          </w:p>
          <w:p w:rsidR="003A3679" w:rsidRPr="0060233A" w:rsidRDefault="00654206" w:rsidP="00B13C04">
            <w:pPr>
              <w:numPr>
                <w:ilvl w:val="0"/>
                <w:numId w:val="39"/>
              </w:numPr>
              <w:tabs>
                <w:tab w:val="clear" w:pos="1680"/>
                <w:tab w:val="num" w:pos="822"/>
              </w:tabs>
              <w:ind w:left="822" w:hanging="560"/>
              <w:rPr>
                <w:rFonts w:hint="eastAsia"/>
                <w:color w:val="000000"/>
                <w:lang/>
              </w:rPr>
            </w:pPr>
            <w:r w:rsidRPr="00EF20A2">
              <w:rPr>
                <w:rFonts w:hint="eastAsia"/>
                <w:color w:val="000000"/>
              </w:rPr>
              <w:t>其他</w:t>
            </w:r>
            <w:r w:rsidRPr="00EF20A2">
              <w:rPr>
                <w:rFonts w:hint="eastAsia"/>
                <w:color w:val="000000"/>
              </w:rPr>
              <w:t xml:space="preserve"> (</w:t>
            </w:r>
            <w:r w:rsidRPr="00EF20A2">
              <w:rPr>
                <w:rFonts w:hint="eastAsia"/>
                <w:color w:val="000000"/>
              </w:rPr>
              <w:t>自行指定</w:t>
            </w:r>
            <w:r w:rsidRPr="00EF20A2">
              <w:rPr>
                <w:rFonts w:hint="eastAsia"/>
                <w:color w:val="000000"/>
              </w:rPr>
              <w:t>)</w:t>
            </w:r>
          </w:p>
        </w:tc>
        <w:tc>
          <w:tcPr>
            <w:tcW w:w="527" w:type="dxa"/>
          </w:tcPr>
          <w:p w:rsidR="003A3679" w:rsidRDefault="003A3679" w:rsidP="00B13C04">
            <w:pPr>
              <w:adjustRightInd w:val="0"/>
              <w:snapToGrid w:val="0"/>
              <w:rPr>
                <w:rFonts w:hint="eastAsia"/>
              </w:rPr>
            </w:pPr>
            <w:r w:rsidRPr="003D051E">
              <w:rPr>
                <w:color w:val="000000"/>
              </w:rPr>
              <w:lastRenderedPageBreak/>
              <w:sym w:font="Wingdings 2" w:char="F050"/>
            </w:r>
          </w:p>
        </w:tc>
        <w:tc>
          <w:tcPr>
            <w:tcW w:w="540" w:type="dxa"/>
          </w:tcPr>
          <w:p w:rsidR="003A3679" w:rsidRDefault="003A3679" w:rsidP="00B13C04">
            <w:pPr>
              <w:adjustRightInd w:val="0"/>
              <w:snapToGrid w:val="0"/>
              <w:rPr>
                <w:rFonts w:hint="eastAsia"/>
              </w:rPr>
            </w:pPr>
            <w:r w:rsidRPr="003D051E">
              <w:rPr>
                <w:color w:val="000000"/>
              </w:rPr>
              <w:sym w:font="Wingdings 2" w:char="F050"/>
            </w:r>
          </w:p>
        </w:tc>
      </w:tr>
      <w:tr w:rsidR="00EF694E" w:rsidTr="00B13C04">
        <w:trPr>
          <w:jc w:val="center"/>
        </w:trPr>
        <w:tc>
          <w:tcPr>
            <w:tcW w:w="534" w:type="dxa"/>
            <w:vMerge/>
            <w:vAlign w:val="center"/>
          </w:tcPr>
          <w:p w:rsidR="00EF694E" w:rsidRDefault="00EF694E" w:rsidP="00B13C04">
            <w:pPr>
              <w:adjustRightInd w:val="0"/>
              <w:snapToGrid w:val="0"/>
              <w:rPr>
                <w:rFonts w:hint="eastAsia"/>
              </w:rPr>
            </w:pPr>
          </w:p>
        </w:tc>
        <w:tc>
          <w:tcPr>
            <w:tcW w:w="532" w:type="dxa"/>
            <w:vMerge/>
            <w:vAlign w:val="center"/>
          </w:tcPr>
          <w:p w:rsidR="00EF694E" w:rsidRDefault="00EF694E" w:rsidP="00B13C04">
            <w:pPr>
              <w:adjustRightInd w:val="0"/>
              <w:snapToGrid w:val="0"/>
              <w:rPr>
                <w:rFonts w:hint="eastAsia"/>
              </w:rPr>
            </w:pPr>
          </w:p>
        </w:tc>
        <w:tc>
          <w:tcPr>
            <w:tcW w:w="1577" w:type="dxa"/>
          </w:tcPr>
          <w:p w:rsidR="00EF694E" w:rsidRDefault="00EF694E" w:rsidP="00B13C04">
            <w:pPr>
              <w:numPr>
                <w:ilvl w:val="0"/>
                <w:numId w:val="33"/>
              </w:numPr>
              <w:tabs>
                <w:tab w:val="left" w:pos="238"/>
              </w:tabs>
              <w:adjustRightInd w:val="0"/>
              <w:snapToGrid w:val="0"/>
              <w:ind w:left="238" w:hangingChars="85" w:hanging="238"/>
              <w:rPr>
                <w:rFonts w:hint="eastAsia"/>
                <w:color w:val="000000"/>
              </w:rPr>
            </w:pPr>
            <w:r w:rsidRPr="00785158">
              <w:rPr>
                <w:color w:val="000000"/>
              </w:rPr>
              <w:t>殘餘資訊保護</w:t>
            </w:r>
          </w:p>
        </w:tc>
        <w:tc>
          <w:tcPr>
            <w:tcW w:w="6350" w:type="dxa"/>
          </w:tcPr>
          <w:p w:rsidR="00EF694E" w:rsidRDefault="00EF694E" w:rsidP="00B13C04">
            <w:pPr>
              <w:tabs>
                <w:tab w:val="num" w:pos="1680"/>
              </w:tabs>
              <w:rPr>
                <w:rFonts w:hint="eastAsia"/>
                <w:color w:val="000000"/>
              </w:rPr>
            </w:pPr>
            <w:r w:rsidRPr="00544DC1">
              <w:rPr>
                <w:rFonts w:hint="eastAsia"/>
              </w:rPr>
              <w:t>垃圾郵件過濾設備</w:t>
            </w:r>
            <w:r>
              <w:rPr>
                <w:rFonts w:hint="eastAsia"/>
              </w:rPr>
              <w:t>在傳送使用者資料後，應具備避免殘餘資料外洩的</w:t>
            </w:r>
            <w:r>
              <w:rPr>
                <w:rFonts w:hint="eastAsia"/>
                <w:lang/>
              </w:rPr>
              <w:t>功能</w:t>
            </w:r>
            <w:r>
              <w:rPr>
                <w:rFonts w:ascii="標楷體" w:hAnsi="標楷體" w:hint="eastAsia"/>
                <w:lang/>
              </w:rPr>
              <w:t>。</w:t>
            </w:r>
          </w:p>
        </w:tc>
        <w:tc>
          <w:tcPr>
            <w:tcW w:w="527" w:type="dxa"/>
          </w:tcPr>
          <w:p w:rsidR="00EF694E" w:rsidRDefault="00EF694E" w:rsidP="00B13C04">
            <w:pPr>
              <w:adjustRightInd w:val="0"/>
              <w:snapToGrid w:val="0"/>
              <w:rPr>
                <w:rFonts w:hint="eastAsia"/>
              </w:rPr>
            </w:pPr>
            <w:r w:rsidRPr="003D051E">
              <w:rPr>
                <w:color w:val="000000"/>
              </w:rPr>
              <w:sym w:font="Wingdings 2" w:char="F050"/>
            </w:r>
          </w:p>
        </w:tc>
        <w:tc>
          <w:tcPr>
            <w:tcW w:w="540" w:type="dxa"/>
          </w:tcPr>
          <w:p w:rsidR="00EF694E" w:rsidRDefault="00EF694E" w:rsidP="00B13C04">
            <w:pPr>
              <w:adjustRightInd w:val="0"/>
              <w:snapToGrid w:val="0"/>
              <w:rPr>
                <w:rFonts w:hint="eastAsia"/>
              </w:rPr>
            </w:pPr>
            <w:r w:rsidRPr="003D051E">
              <w:rPr>
                <w:color w:val="000000"/>
              </w:rPr>
              <w:sym w:font="Wingdings 2" w:char="F050"/>
            </w:r>
          </w:p>
        </w:tc>
      </w:tr>
      <w:tr w:rsidR="00D225CE" w:rsidTr="00B13C04">
        <w:trPr>
          <w:jc w:val="center"/>
        </w:trPr>
        <w:tc>
          <w:tcPr>
            <w:tcW w:w="534" w:type="dxa"/>
            <w:vMerge/>
            <w:vAlign w:val="center"/>
          </w:tcPr>
          <w:p w:rsidR="00D225CE" w:rsidRDefault="00D225CE" w:rsidP="00B13C04">
            <w:pPr>
              <w:adjustRightInd w:val="0"/>
              <w:snapToGrid w:val="0"/>
              <w:rPr>
                <w:rFonts w:hint="eastAsia"/>
              </w:rPr>
            </w:pPr>
          </w:p>
        </w:tc>
        <w:tc>
          <w:tcPr>
            <w:tcW w:w="532" w:type="dxa"/>
            <w:vMerge/>
            <w:vAlign w:val="center"/>
          </w:tcPr>
          <w:p w:rsidR="00D225CE" w:rsidRDefault="00D225CE" w:rsidP="00B13C04">
            <w:pPr>
              <w:adjustRightInd w:val="0"/>
              <w:snapToGrid w:val="0"/>
              <w:rPr>
                <w:rFonts w:hint="eastAsia"/>
              </w:rPr>
            </w:pPr>
          </w:p>
        </w:tc>
        <w:tc>
          <w:tcPr>
            <w:tcW w:w="1577" w:type="dxa"/>
          </w:tcPr>
          <w:p w:rsidR="00D225CE" w:rsidRDefault="00D225CE" w:rsidP="00B13C04">
            <w:pPr>
              <w:numPr>
                <w:ilvl w:val="0"/>
                <w:numId w:val="33"/>
              </w:numPr>
              <w:tabs>
                <w:tab w:val="left" w:pos="238"/>
              </w:tabs>
              <w:adjustRightInd w:val="0"/>
              <w:snapToGrid w:val="0"/>
              <w:ind w:left="238" w:hangingChars="85" w:hanging="238"/>
              <w:rPr>
                <w:rFonts w:hint="eastAsia"/>
              </w:rPr>
            </w:pPr>
            <w:r w:rsidRPr="00785158">
              <w:rPr>
                <w:color w:val="000000"/>
              </w:rPr>
              <w:t>密碼操作</w:t>
            </w:r>
          </w:p>
        </w:tc>
        <w:tc>
          <w:tcPr>
            <w:tcW w:w="6350" w:type="dxa"/>
          </w:tcPr>
          <w:p w:rsidR="00D225CE" w:rsidRPr="009D7D84" w:rsidRDefault="00D225CE" w:rsidP="00B13C04">
            <w:r>
              <w:rPr>
                <w:rFonts w:hint="eastAsia"/>
              </w:rPr>
              <w:t>系統需針對遠端管理通道進行加密，並提供採用</w:t>
            </w:r>
            <w:r>
              <w:t>之演算法</w:t>
            </w:r>
            <w:r>
              <w:rPr>
                <w:rFonts w:hint="eastAsia"/>
              </w:rPr>
              <w:t>，包含演算法所屬標準及其金鑰長度。</w:t>
            </w:r>
          </w:p>
        </w:tc>
        <w:tc>
          <w:tcPr>
            <w:tcW w:w="527" w:type="dxa"/>
          </w:tcPr>
          <w:p w:rsidR="00D225CE" w:rsidRDefault="00D225CE" w:rsidP="00B13C04">
            <w:pPr>
              <w:adjustRightInd w:val="0"/>
              <w:snapToGrid w:val="0"/>
              <w:rPr>
                <w:rFonts w:hint="eastAsia"/>
              </w:rPr>
            </w:pPr>
            <w:r w:rsidRPr="003D051E">
              <w:rPr>
                <w:color w:val="000000"/>
              </w:rPr>
              <w:sym w:font="Wingdings 2" w:char="F050"/>
            </w:r>
          </w:p>
        </w:tc>
        <w:tc>
          <w:tcPr>
            <w:tcW w:w="540" w:type="dxa"/>
          </w:tcPr>
          <w:p w:rsidR="00D225CE" w:rsidRDefault="00D225CE" w:rsidP="00B13C04">
            <w:pPr>
              <w:adjustRightInd w:val="0"/>
              <w:snapToGrid w:val="0"/>
              <w:rPr>
                <w:rFonts w:hint="eastAsia"/>
              </w:rPr>
            </w:pPr>
            <w:r w:rsidRPr="003D051E">
              <w:rPr>
                <w:color w:val="000000"/>
              </w:rPr>
              <w:sym w:font="Wingdings 2" w:char="F050"/>
            </w:r>
          </w:p>
        </w:tc>
      </w:tr>
      <w:tr w:rsidR="00F55A87" w:rsidTr="00B13C04">
        <w:trPr>
          <w:jc w:val="center"/>
        </w:trPr>
        <w:tc>
          <w:tcPr>
            <w:tcW w:w="534" w:type="dxa"/>
            <w:vMerge/>
            <w:vAlign w:val="center"/>
          </w:tcPr>
          <w:p w:rsidR="00F55A87" w:rsidRDefault="00F55A87" w:rsidP="00B13C04">
            <w:pPr>
              <w:adjustRightInd w:val="0"/>
              <w:snapToGrid w:val="0"/>
              <w:rPr>
                <w:rFonts w:hint="eastAsia"/>
              </w:rPr>
            </w:pPr>
          </w:p>
        </w:tc>
        <w:tc>
          <w:tcPr>
            <w:tcW w:w="532" w:type="dxa"/>
            <w:vMerge/>
            <w:vAlign w:val="center"/>
          </w:tcPr>
          <w:p w:rsidR="00F55A87" w:rsidRDefault="00F55A87" w:rsidP="00B13C04">
            <w:pPr>
              <w:adjustRightInd w:val="0"/>
              <w:snapToGrid w:val="0"/>
              <w:rPr>
                <w:rFonts w:hint="eastAsia"/>
              </w:rPr>
            </w:pPr>
          </w:p>
        </w:tc>
        <w:tc>
          <w:tcPr>
            <w:tcW w:w="1577" w:type="dxa"/>
          </w:tcPr>
          <w:p w:rsidR="00F55A87" w:rsidRDefault="00F55A87" w:rsidP="00B13C04">
            <w:pPr>
              <w:numPr>
                <w:ilvl w:val="0"/>
                <w:numId w:val="33"/>
              </w:numPr>
              <w:tabs>
                <w:tab w:val="left" w:pos="238"/>
              </w:tabs>
              <w:adjustRightInd w:val="0"/>
              <w:snapToGrid w:val="0"/>
              <w:ind w:left="238" w:hangingChars="85" w:hanging="238"/>
              <w:rPr>
                <w:rFonts w:hint="eastAsia"/>
              </w:rPr>
            </w:pPr>
            <w:r w:rsidRPr="00785158">
              <w:rPr>
                <w:color w:val="000000"/>
              </w:rPr>
              <w:t>可</w:t>
            </w:r>
            <w:r>
              <w:rPr>
                <w:rFonts w:hint="eastAsia"/>
                <w:color w:val="000000"/>
              </w:rPr>
              <w:t>信賴之</w:t>
            </w:r>
            <w:r w:rsidRPr="00785158">
              <w:rPr>
                <w:color w:val="000000"/>
              </w:rPr>
              <w:t>時戳</w:t>
            </w:r>
          </w:p>
        </w:tc>
        <w:tc>
          <w:tcPr>
            <w:tcW w:w="6350" w:type="dxa"/>
          </w:tcPr>
          <w:p w:rsidR="00F55A87" w:rsidRDefault="00F55A87" w:rsidP="00B13C04">
            <w:pPr>
              <w:adjustRightInd w:val="0"/>
              <w:snapToGrid w:val="0"/>
              <w:rPr>
                <w:rFonts w:hint="eastAsia"/>
              </w:rPr>
            </w:pPr>
            <w:r>
              <w:rPr>
                <w:rFonts w:hint="eastAsia"/>
                <w:color w:val="000000"/>
              </w:rPr>
              <w:t>待測物應具備</w:t>
            </w:r>
            <w:r w:rsidRPr="00785158">
              <w:rPr>
                <w:color w:val="000000"/>
              </w:rPr>
              <w:t>可</w:t>
            </w:r>
            <w:r>
              <w:rPr>
                <w:rFonts w:hint="eastAsia"/>
                <w:color w:val="000000"/>
              </w:rPr>
              <w:t>信賴之</w:t>
            </w:r>
            <w:r w:rsidRPr="00785158">
              <w:rPr>
                <w:color w:val="000000"/>
              </w:rPr>
              <w:t>時戳</w:t>
            </w:r>
            <w:r>
              <w:rPr>
                <w:rFonts w:hint="eastAsia"/>
                <w:color w:val="000000"/>
              </w:rPr>
              <w:t xml:space="preserve"> (Reliable Timestamp)</w:t>
            </w:r>
            <w:r>
              <w:rPr>
                <w:rFonts w:hint="eastAsia"/>
                <w:color w:val="000000"/>
              </w:rPr>
              <w:t>，正確記錄</w:t>
            </w:r>
            <w:r w:rsidRPr="00785158">
              <w:rPr>
                <w:color w:val="000000"/>
              </w:rPr>
              <w:t>稽核</w:t>
            </w:r>
            <w:r>
              <w:rPr>
                <w:rFonts w:hint="eastAsia"/>
                <w:color w:val="000000"/>
              </w:rPr>
              <w:t>資料的日期及</w:t>
            </w:r>
            <w:r w:rsidRPr="00785158">
              <w:rPr>
                <w:color w:val="000000"/>
              </w:rPr>
              <w:t>時間。</w:t>
            </w:r>
          </w:p>
        </w:tc>
        <w:tc>
          <w:tcPr>
            <w:tcW w:w="527" w:type="dxa"/>
          </w:tcPr>
          <w:p w:rsidR="00F55A87" w:rsidRDefault="00F55A87" w:rsidP="00B13C04">
            <w:pPr>
              <w:adjustRightInd w:val="0"/>
              <w:snapToGrid w:val="0"/>
              <w:rPr>
                <w:rFonts w:hint="eastAsia"/>
              </w:rPr>
            </w:pPr>
            <w:r w:rsidRPr="003D051E">
              <w:rPr>
                <w:color w:val="000000"/>
              </w:rPr>
              <w:sym w:font="Wingdings 2" w:char="F050"/>
            </w:r>
          </w:p>
        </w:tc>
        <w:tc>
          <w:tcPr>
            <w:tcW w:w="540" w:type="dxa"/>
          </w:tcPr>
          <w:p w:rsidR="00F55A87" w:rsidRDefault="00F55A87" w:rsidP="00B13C04">
            <w:pPr>
              <w:adjustRightInd w:val="0"/>
              <w:snapToGrid w:val="0"/>
              <w:rPr>
                <w:rFonts w:hint="eastAsia"/>
              </w:rPr>
            </w:pPr>
            <w:r w:rsidRPr="003D051E">
              <w:rPr>
                <w:color w:val="000000"/>
              </w:rPr>
              <w:sym w:font="Wingdings 2" w:char="F050"/>
            </w:r>
          </w:p>
        </w:tc>
      </w:tr>
      <w:tr w:rsidR="00427E24" w:rsidTr="00B13C04">
        <w:trPr>
          <w:jc w:val="center"/>
        </w:trPr>
        <w:tc>
          <w:tcPr>
            <w:tcW w:w="534" w:type="dxa"/>
            <w:vMerge/>
            <w:vAlign w:val="center"/>
          </w:tcPr>
          <w:p w:rsidR="00427E24" w:rsidRDefault="00427E24" w:rsidP="00B13C04">
            <w:pPr>
              <w:adjustRightInd w:val="0"/>
              <w:snapToGrid w:val="0"/>
              <w:rPr>
                <w:rFonts w:hint="eastAsia"/>
              </w:rPr>
            </w:pPr>
          </w:p>
        </w:tc>
        <w:tc>
          <w:tcPr>
            <w:tcW w:w="532" w:type="dxa"/>
            <w:vMerge/>
            <w:vAlign w:val="center"/>
          </w:tcPr>
          <w:p w:rsidR="00427E24" w:rsidRDefault="00427E24" w:rsidP="00B13C04">
            <w:pPr>
              <w:adjustRightInd w:val="0"/>
              <w:snapToGrid w:val="0"/>
              <w:rPr>
                <w:rFonts w:hint="eastAsia"/>
              </w:rPr>
            </w:pPr>
          </w:p>
        </w:tc>
        <w:tc>
          <w:tcPr>
            <w:tcW w:w="1577" w:type="dxa"/>
          </w:tcPr>
          <w:p w:rsidR="00427E24" w:rsidRDefault="00427E24" w:rsidP="00B13C04">
            <w:pPr>
              <w:numPr>
                <w:ilvl w:val="0"/>
                <w:numId w:val="33"/>
              </w:numPr>
              <w:tabs>
                <w:tab w:val="left" w:pos="238"/>
              </w:tabs>
              <w:adjustRightInd w:val="0"/>
              <w:snapToGrid w:val="0"/>
              <w:ind w:left="238" w:hangingChars="85" w:hanging="238"/>
              <w:rPr>
                <w:rFonts w:hint="eastAsia"/>
              </w:rPr>
            </w:pPr>
            <w:r w:rsidRPr="00785158">
              <w:rPr>
                <w:color w:val="000000"/>
              </w:rPr>
              <w:t>稽核</w:t>
            </w:r>
            <w:r>
              <w:rPr>
                <w:rFonts w:hint="eastAsia"/>
                <w:color w:val="000000"/>
              </w:rPr>
              <w:t>紀錄</w:t>
            </w:r>
          </w:p>
        </w:tc>
        <w:tc>
          <w:tcPr>
            <w:tcW w:w="6350" w:type="dxa"/>
          </w:tcPr>
          <w:p w:rsidR="00427E24" w:rsidRDefault="00427E24" w:rsidP="00B13C04">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p>
          <w:p w:rsidR="00427E24" w:rsidRPr="00785158" w:rsidRDefault="00427E24" w:rsidP="00B13C04">
            <w:pPr>
              <w:ind w:leftChars="107" w:left="840" w:hangingChars="193" w:hanging="540"/>
              <w:rPr>
                <w:color w:val="000000"/>
              </w:rPr>
            </w:pPr>
            <w:r>
              <w:rPr>
                <w:rFonts w:hint="eastAsia"/>
                <w:color w:val="000000"/>
              </w:rPr>
              <w:t xml:space="preserve">(1) </w:t>
            </w:r>
            <w:r>
              <w:rPr>
                <w:rFonts w:hint="eastAsia"/>
                <w:color w:val="000000"/>
              </w:rPr>
              <w:t>待測物應依下列事件類型</w:t>
            </w:r>
            <w:r>
              <w:rPr>
                <w:color w:val="000000"/>
              </w:rPr>
              <w:t>產生</w:t>
            </w:r>
            <w:r>
              <w:rPr>
                <w:rFonts w:hint="eastAsia"/>
                <w:color w:val="000000"/>
              </w:rPr>
              <w:t>其稽核紀錄</w:t>
            </w:r>
            <w:r w:rsidRPr="00785158">
              <w:rPr>
                <w:color w:val="000000"/>
              </w:rPr>
              <w:t>，並</w:t>
            </w:r>
            <w:r>
              <w:rPr>
                <w:rFonts w:hint="eastAsia"/>
                <w:color w:val="000000"/>
              </w:rPr>
              <w:t>存</w:t>
            </w:r>
            <w:r w:rsidRPr="00785158">
              <w:rPr>
                <w:color w:val="000000"/>
              </w:rPr>
              <w:t>於資料庫</w:t>
            </w:r>
            <w:r>
              <w:rPr>
                <w:rFonts w:hint="eastAsia"/>
                <w:color w:val="000000"/>
              </w:rPr>
              <w:t>中</w:t>
            </w:r>
            <w:r w:rsidRPr="00785158">
              <w:rPr>
                <w:color w:val="000000"/>
              </w:rPr>
              <w:t>：</w:t>
            </w:r>
          </w:p>
          <w:p w:rsidR="00427E24" w:rsidRPr="00785158" w:rsidRDefault="00427E24" w:rsidP="00B13C04">
            <w:pPr>
              <w:ind w:leftChars="202" w:left="566"/>
              <w:rPr>
                <w:color w:val="000000"/>
              </w:rPr>
            </w:pPr>
            <w:r>
              <w:rPr>
                <w:rFonts w:hint="eastAsia"/>
                <w:color w:val="000000"/>
              </w:rPr>
              <w:t xml:space="preserve">A. </w:t>
            </w:r>
            <w:r>
              <w:rPr>
                <w:rFonts w:hint="eastAsia"/>
                <w:color w:val="000000"/>
              </w:rPr>
              <w:t>啟閉稽核功能。</w:t>
            </w:r>
          </w:p>
          <w:p w:rsidR="00427E24" w:rsidRPr="00785158" w:rsidRDefault="00427E24" w:rsidP="00B13C04">
            <w:pPr>
              <w:ind w:leftChars="202" w:left="566"/>
              <w:rPr>
                <w:color w:val="000000"/>
              </w:rPr>
            </w:pPr>
            <w:r>
              <w:rPr>
                <w:rFonts w:hint="eastAsia"/>
                <w:color w:val="000000"/>
              </w:rPr>
              <w:t xml:space="preserve">B. </w:t>
            </w:r>
            <w:r>
              <w:rPr>
                <w:rFonts w:hint="eastAsia"/>
                <w:color w:val="000000"/>
              </w:rPr>
              <w:t>存取稽核資料。</w:t>
            </w:r>
          </w:p>
          <w:p w:rsidR="00427E24" w:rsidRDefault="00427E24" w:rsidP="00B13C04">
            <w:pPr>
              <w:ind w:leftChars="203" w:left="994" w:hangingChars="152" w:hanging="426"/>
              <w:rPr>
                <w:rFonts w:hint="eastAsia"/>
                <w:color w:val="000000"/>
              </w:rPr>
            </w:pPr>
            <w:r>
              <w:rPr>
                <w:rFonts w:hint="eastAsia"/>
                <w:color w:val="000000"/>
              </w:rPr>
              <w:t xml:space="preserve">C. </w:t>
            </w:r>
            <w:r>
              <w:rPr>
                <w:rFonts w:hint="eastAsia"/>
                <w:color w:val="000000"/>
              </w:rPr>
              <w:t>使用者登錄成功或失敗、登錄權限變更及恢復。</w:t>
            </w:r>
          </w:p>
          <w:p w:rsidR="00427E24" w:rsidRDefault="00427E24" w:rsidP="00B13C04">
            <w:pPr>
              <w:ind w:leftChars="202" w:left="566"/>
              <w:rPr>
                <w:rFonts w:hint="eastAsia"/>
                <w:color w:val="000000"/>
              </w:rPr>
            </w:pPr>
            <w:r>
              <w:rPr>
                <w:rFonts w:hint="eastAsia"/>
                <w:color w:val="000000"/>
              </w:rPr>
              <w:t xml:space="preserve">D. </w:t>
            </w:r>
            <w:r>
              <w:rPr>
                <w:rFonts w:hint="eastAsia"/>
                <w:color w:val="000000"/>
              </w:rPr>
              <w:t>變更安全屬性。</w:t>
            </w:r>
          </w:p>
          <w:p w:rsidR="00427E24" w:rsidRDefault="00427E24" w:rsidP="00B13C04">
            <w:pPr>
              <w:ind w:leftChars="202" w:left="566"/>
              <w:rPr>
                <w:rFonts w:hint="eastAsia"/>
                <w:color w:val="000000"/>
              </w:rPr>
            </w:pPr>
            <w:r>
              <w:rPr>
                <w:rFonts w:hint="eastAsia"/>
                <w:color w:val="000000"/>
              </w:rPr>
              <w:t xml:space="preserve">E. </w:t>
            </w:r>
            <w:r>
              <w:rPr>
                <w:rFonts w:hint="eastAsia"/>
                <w:color w:val="000000"/>
              </w:rPr>
              <w:t>變更系統時間。</w:t>
            </w:r>
          </w:p>
          <w:p w:rsidR="00427E24" w:rsidRPr="00785158" w:rsidRDefault="00427E24" w:rsidP="00B13C04">
            <w:pPr>
              <w:ind w:leftChars="107" w:left="300"/>
              <w:rPr>
                <w:color w:val="000000"/>
              </w:rPr>
            </w:pPr>
            <w:r>
              <w:rPr>
                <w:rFonts w:hint="eastAsia"/>
                <w:color w:val="000000"/>
              </w:rPr>
              <w:t xml:space="preserve">(2) </w:t>
            </w:r>
            <w:r w:rsidRPr="00785158">
              <w:rPr>
                <w:color w:val="000000"/>
              </w:rPr>
              <w:t>每</w:t>
            </w:r>
            <w:r>
              <w:rPr>
                <w:rFonts w:hint="eastAsia"/>
                <w:color w:val="000000"/>
              </w:rPr>
              <w:t>筆</w:t>
            </w:r>
            <w:r w:rsidRPr="00785158">
              <w:rPr>
                <w:color w:val="000000"/>
              </w:rPr>
              <w:t>稽核紀錄</w:t>
            </w:r>
            <w:r>
              <w:rPr>
                <w:rFonts w:hint="eastAsia"/>
                <w:color w:val="000000"/>
              </w:rPr>
              <w:t>至少包含</w:t>
            </w:r>
            <w:r w:rsidRPr="00785158">
              <w:rPr>
                <w:color w:val="000000"/>
              </w:rPr>
              <w:t>下列資訊：</w:t>
            </w:r>
          </w:p>
          <w:p w:rsidR="00427E24" w:rsidRDefault="00427E24" w:rsidP="00B13C04">
            <w:pPr>
              <w:ind w:leftChars="202" w:left="566"/>
              <w:rPr>
                <w:rFonts w:hint="eastAsia"/>
                <w:color w:val="000000"/>
              </w:rPr>
            </w:pPr>
            <w:r>
              <w:rPr>
                <w:rFonts w:hint="eastAsia"/>
                <w:color w:val="000000"/>
              </w:rPr>
              <w:t xml:space="preserve">A. </w:t>
            </w:r>
            <w:r>
              <w:rPr>
                <w:rFonts w:hint="eastAsia"/>
                <w:color w:val="000000"/>
              </w:rPr>
              <w:t>事件識別碼。</w:t>
            </w:r>
          </w:p>
          <w:p w:rsidR="00427E24" w:rsidRPr="00785158" w:rsidRDefault="00427E24" w:rsidP="00B13C04">
            <w:pPr>
              <w:ind w:leftChars="202" w:left="566"/>
              <w:rPr>
                <w:color w:val="000000"/>
              </w:rPr>
            </w:pPr>
            <w:r>
              <w:rPr>
                <w:rFonts w:hint="eastAsia"/>
                <w:color w:val="000000"/>
              </w:rPr>
              <w:t xml:space="preserve">B. </w:t>
            </w:r>
            <w:r w:rsidRPr="00785158">
              <w:rPr>
                <w:color w:val="000000"/>
              </w:rPr>
              <w:t>事件</w:t>
            </w:r>
            <w:r>
              <w:rPr>
                <w:rFonts w:hint="eastAsia"/>
                <w:color w:val="000000"/>
              </w:rPr>
              <w:t>日期及時間。</w:t>
            </w:r>
          </w:p>
          <w:p w:rsidR="00427E24" w:rsidRPr="00785158" w:rsidRDefault="00427E24" w:rsidP="00B13C04">
            <w:pPr>
              <w:ind w:leftChars="202" w:left="566"/>
              <w:rPr>
                <w:color w:val="000000"/>
              </w:rPr>
            </w:pPr>
            <w:r>
              <w:rPr>
                <w:rFonts w:hint="eastAsia"/>
                <w:color w:val="000000"/>
              </w:rPr>
              <w:t xml:space="preserve">C. </w:t>
            </w:r>
            <w:r w:rsidRPr="00785158">
              <w:rPr>
                <w:color w:val="000000"/>
              </w:rPr>
              <w:t>事件</w:t>
            </w:r>
            <w:r>
              <w:rPr>
                <w:rFonts w:hint="eastAsia"/>
                <w:color w:val="000000"/>
              </w:rPr>
              <w:t>類型</w:t>
            </w:r>
          </w:p>
          <w:p w:rsidR="00427E24" w:rsidRDefault="00427E24" w:rsidP="00B13C04">
            <w:pPr>
              <w:ind w:left="568"/>
              <w:rPr>
                <w:rFonts w:hint="eastAsia"/>
              </w:rPr>
            </w:pPr>
            <w:r>
              <w:rPr>
                <w:rFonts w:hint="eastAsia"/>
                <w:color w:val="000000"/>
              </w:rPr>
              <w:t xml:space="preserve">D. </w:t>
            </w:r>
            <w:r w:rsidRPr="00785158">
              <w:rPr>
                <w:color w:val="000000"/>
              </w:rPr>
              <w:t>事件成功或失</w:t>
            </w:r>
            <w:r>
              <w:rPr>
                <w:rFonts w:hint="eastAsia"/>
                <w:color w:val="000000"/>
              </w:rPr>
              <w:t>敗</w:t>
            </w:r>
          </w:p>
        </w:tc>
        <w:tc>
          <w:tcPr>
            <w:tcW w:w="527" w:type="dxa"/>
          </w:tcPr>
          <w:p w:rsidR="00427E24" w:rsidRDefault="00427E24" w:rsidP="00B13C04">
            <w:pPr>
              <w:adjustRightInd w:val="0"/>
              <w:snapToGrid w:val="0"/>
              <w:rPr>
                <w:rFonts w:hint="eastAsia"/>
              </w:rPr>
            </w:pPr>
            <w:r w:rsidRPr="003D051E">
              <w:rPr>
                <w:color w:val="000000"/>
              </w:rPr>
              <w:sym w:font="Wingdings 2" w:char="F050"/>
            </w:r>
          </w:p>
        </w:tc>
        <w:tc>
          <w:tcPr>
            <w:tcW w:w="540" w:type="dxa"/>
          </w:tcPr>
          <w:p w:rsidR="00427E24" w:rsidRDefault="00427E24" w:rsidP="00B13C04">
            <w:pPr>
              <w:adjustRightInd w:val="0"/>
              <w:snapToGrid w:val="0"/>
              <w:rPr>
                <w:rFonts w:hint="eastAsia"/>
              </w:rPr>
            </w:pPr>
            <w:r w:rsidRPr="003D051E">
              <w:rPr>
                <w:color w:val="000000"/>
              </w:rPr>
              <w:sym w:font="Wingdings 2" w:char="F050"/>
            </w:r>
          </w:p>
        </w:tc>
      </w:tr>
      <w:tr w:rsidR="00EF5F9A" w:rsidTr="00B13C04">
        <w:trPr>
          <w:jc w:val="center"/>
        </w:trPr>
        <w:tc>
          <w:tcPr>
            <w:tcW w:w="534" w:type="dxa"/>
            <w:vMerge/>
            <w:vAlign w:val="center"/>
          </w:tcPr>
          <w:p w:rsidR="00EF5F9A" w:rsidRDefault="00EF5F9A" w:rsidP="00B13C04">
            <w:pPr>
              <w:adjustRightInd w:val="0"/>
              <w:snapToGrid w:val="0"/>
              <w:rPr>
                <w:rFonts w:hint="eastAsia"/>
              </w:rPr>
            </w:pPr>
          </w:p>
        </w:tc>
        <w:tc>
          <w:tcPr>
            <w:tcW w:w="532" w:type="dxa"/>
            <w:vMerge/>
            <w:vAlign w:val="center"/>
          </w:tcPr>
          <w:p w:rsidR="00EF5F9A" w:rsidRDefault="00EF5F9A" w:rsidP="00B13C04">
            <w:pPr>
              <w:adjustRightInd w:val="0"/>
              <w:snapToGrid w:val="0"/>
              <w:rPr>
                <w:rFonts w:hint="eastAsia"/>
              </w:rPr>
            </w:pPr>
          </w:p>
        </w:tc>
        <w:tc>
          <w:tcPr>
            <w:tcW w:w="1577" w:type="dxa"/>
          </w:tcPr>
          <w:p w:rsidR="00EF5F9A" w:rsidRDefault="00EF5F9A" w:rsidP="00B13C04">
            <w:pPr>
              <w:numPr>
                <w:ilvl w:val="0"/>
                <w:numId w:val="33"/>
              </w:numPr>
              <w:tabs>
                <w:tab w:val="left" w:pos="238"/>
                <w:tab w:val="num" w:pos="360"/>
              </w:tabs>
              <w:adjustRightInd w:val="0"/>
              <w:snapToGrid w:val="0"/>
              <w:ind w:left="238" w:hangingChars="85" w:hanging="238"/>
              <w:rPr>
                <w:rFonts w:hint="eastAsia"/>
              </w:rPr>
            </w:pPr>
            <w:r w:rsidRPr="009D7D84">
              <w:rPr>
                <w:rFonts w:hint="eastAsia"/>
              </w:rPr>
              <w:t>稽核審查</w:t>
            </w:r>
          </w:p>
        </w:tc>
        <w:tc>
          <w:tcPr>
            <w:tcW w:w="6350" w:type="dxa"/>
          </w:tcPr>
          <w:p w:rsidR="00EF5F9A" w:rsidRDefault="00EF5F9A" w:rsidP="00B13C04">
            <w:pPr>
              <w:rPr>
                <w:rFonts w:hint="eastAsia"/>
                <w:color w:val="000000"/>
              </w:rPr>
            </w:pPr>
            <w:r>
              <w:rPr>
                <w:rFonts w:hint="eastAsia"/>
                <w:color w:val="000000"/>
                <w:lang/>
              </w:rPr>
              <w:t>安全功能應具備以下</w:t>
            </w:r>
            <w:r w:rsidRPr="00785158">
              <w:rPr>
                <w:color w:val="000000"/>
              </w:rPr>
              <w:t>稽核</w:t>
            </w:r>
            <w:r>
              <w:rPr>
                <w:rFonts w:hint="eastAsia"/>
                <w:color w:val="000000"/>
              </w:rPr>
              <w:t>審查：</w:t>
            </w:r>
          </w:p>
          <w:p w:rsidR="00EF5F9A" w:rsidRPr="00414B86" w:rsidRDefault="00EF5F9A" w:rsidP="00B13C04">
            <w:pPr>
              <w:numPr>
                <w:ilvl w:val="0"/>
                <w:numId w:val="40"/>
              </w:numPr>
              <w:tabs>
                <w:tab w:val="num" w:pos="766"/>
              </w:tabs>
              <w:ind w:hanging="1418"/>
              <w:rPr>
                <w:rFonts w:hint="eastAsia"/>
                <w:color w:val="000000"/>
              </w:rPr>
            </w:pPr>
            <w:r w:rsidRPr="00414B86">
              <w:rPr>
                <w:rFonts w:hint="eastAsia"/>
                <w:color w:val="000000"/>
              </w:rPr>
              <w:t>可由被授權的管理者審核稽核紀錄</w:t>
            </w:r>
          </w:p>
          <w:p w:rsidR="00EF5F9A" w:rsidRPr="008247E5" w:rsidRDefault="00EF5F9A" w:rsidP="00B13C04">
            <w:pPr>
              <w:numPr>
                <w:ilvl w:val="0"/>
                <w:numId w:val="40"/>
              </w:numPr>
              <w:tabs>
                <w:tab w:val="num" w:pos="766"/>
              </w:tabs>
              <w:ind w:hanging="1418"/>
              <w:rPr>
                <w:rFonts w:hint="eastAsia"/>
              </w:rPr>
            </w:pPr>
            <w:r w:rsidRPr="00414B86">
              <w:rPr>
                <w:rFonts w:hint="eastAsia"/>
                <w:color w:val="000000"/>
              </w:rPr>
              <w:lastRenderedPageBreak/>
              <w:t>稽核紀錄需可由人員辨讀</w:t>
            </w:r>
          </w:p>
        </w:tc>
        <w:tc>
          <w:tcPr>
            <w:tcW w:w="527" w:type="dxa"/>
          </w:tcPr>
          <w:p w:rsidR="00EF5F9A" w:rsidRDefault="00EF5F9A" w:rsidP="00B13C04">
            <w:pPr>
              <w:adjustRightInd w:val="0"/>
              <w:snapToGrid w:val="0"/>
              <w:rPr>
                <w:rFonts w:hint="eastAsia"/>
              </w:rPr>
            </w:pPr>
            <w:r w:rsidRPr="003D051E">
              <w:rPr>
                <w:color w:val="000000"/>
              </w:rPr>
              <w:lastRenderedPageBreak/>
              <w:sym w:font="Wingdings 2" w:char="F050"/>
            </w:r>
          </w:p>
        </w:tc>
        <w:tc>
          <w:tcPr>
            <w:tcW w:w="540" w:type="dxa"/>
          </w:tcPr>
          <w:p w:rsidR="00EF5F9A" w:rsidRDefault="00EF5F9A" w:rsidP="00B13C04">
            <w:pPr>
              <w:adjustRightInd w:val="0"/>
              <w:snapToGrid w:val="0"/>
              <w:rPr>
                <w:rFonts w:hint="eastAsia"/>
              </w:rPr>
            </w:pPr>
            <w:r w:rsidRPr="003D051E">
              <w:rPr>
                <w:color w:val="000000"/>
              </w:rPr>
              <w:sym w:font="Wingdings 2" w:char="F050"/>
            </w:r>
          </w:p>
        </w:tc>
      </w:tr>
      <w:tr w:rsidR="008C0D9E" w:rsidTr="00B13C04">
        <w:trPr>
          <w:jc w:val="center"/>
        </w:trPr>
        <w:tc>
          <w:tcPr>
            <w:tcW w:w="534" w:type="dxa"/>
            <w:vMerge/>
            <w:vAlign w:val="center"/>
          </w:tcPr>
          <w:p w:rsidR="008C0D9E" w:rsidRDefault="008C0D9E" w:rsidP="00B13C04">
            <w:pPr>
              <w:adjustRightInd w:val="0"/>
              <w:snapToGrid w:val="0"/>
              <w:rPr>
                <w:rFonts w:hint="eastAsia"/>
              </w:rPr>
            </w:pPr>
          </w:p>
        </w:tc>
        <w:tc>
          <w:tcPr>
            <w:tcW w:w="532" w:type="dxa"/>
            <w:vMerge/>
            <w:vAlign w:val="center"/>
          </w:tcPr>
          <w:p w:rsidR="008C0D9E" w:rsidRDefault="008C0D9E" w:rsidP="00B13C04">
            <w:pPr>
              <w:adjustRightInd w:val="0"/>
              <w:snapToGrid w:val="0"/>
              <w:rPr>
                <w:rFonts w:hint="eastAsia"/>
              </w:rPr>
            </w:pPr>
          </w:p>
        </w:tc>
        <w:tc>
          <w:tcPr>
            <w:tcW w:w="1577" w:type="dxa"/>
          </w:tcPr>
          <w:p w:rsidR="008C0D9E" w:rsidRDefault="008C0D9E" w:rsidP="00B13C04">
            <w:pPr>
              <w:numPr>
                <w:ilvl w:val="0"/>
                <w:numId w:val="33"/>
              </w:numPr>
              <w:tabs>
                <w:tab w:val="left" w:pos="238"/>
              </w:tabs>
              <w:adjustRightInd w:val="0"/>
              <w:snapToGrid w:val="0"/>
              <w:ind w:left="238" w:hangingChars="85" w:hanging="238"/>
              <w:rPr>
                <w:rFonts w:hint="eastAsia"/>
                <w:color w:val="000000"/>
              </w:rPr>
            </w:pPr>
            <w:r w:rsidRPr="009D7D84">
              <w:rPr>
                <w:rFonts w:hint="eastAsia"/>
              </w:rPr>
              <w:t>可選取之稽核審查</w:t>
            </w:r>
          </w:p>
        </w:tc>
        <w:tc>
          <w:tcPr>
            <w:tcW w:w="6350" w:type="dxa"/>
          </w:tcPr>
          <w:p w:rsidR="008C0D9E" w:rsidRDefault="008C0D9E" w:rsidP="00B13C04">
            <w:r>
              <w:rPr>
                <w:rFonts w:hint="eastAsia"/>
                <w:color w:val="000000"/>
                <w:lang/>
              </w:rPr>
              <w:t>安全功能應具備以下</w:t>
            </w:r>
            <w:r w:rsidRPr="009D7D84">
              <w:rPr>
                <w:rFonts w:hint="eastAsia"/>
              </w:rPr>
              <w:t>可選取之稽核審查</w:t>
            </w:r>
            <w:r>
              <w:rPr>
                <w:rFonts w:hint="eastAsia"/>
                <w:color w:val="000000"/>
              </w:rPr>
              <w:t>：</w:t>
            </w:r>
            <w:r>
              <w:t xml:space="preserve"> </w:t>
            </w:r>
          </w:p>
          <w:p w:rsidR="008C0D9E" w:rsidRPr="005742C3" w:rsidRDefault="008C0D9E" w:rsidP="00B13C04">
            <w:pPr>
              <w:numPr>
                <w:ilvl w:val="0"/>
                <w:numId w:val="41"/>
              </w:numPr>
              <w:tabs>
                <w:tab w:val="clear" w:pos="1680"/>
                <w:tab w:val="num" w:pos="822"/>
              </w:tabs>
              <w:ind w:hanging="1418"/>
              <w:rPr>
                <w:color w:val="000000"/>
              </w:rPr>
            </w:pPr>
            <w:r w:rsidRPr="005742C3">
              <w:rPr>
                <w:color w:val="000000"/>
              </w:rPr>
              <w:t>主機地址</w:t>
            </w:r>
          </w:p>
          <w:p w:rsidR="008C0D9E" w:rsidRPr="005742C3" w:rsidRDefault="008C0D9E" w:rsidP="00B13C04">
            <w:pPr>
              <w:numPr>
                <w:ilvl w:val="0"/>
                <w:numId w:val="41"/>
              </w:numPr>
              <w:tabs>
                <w:tab w:val="clear" w:pos="1680"/>
                <w:tab w:val="num" w:pos="822"/>
              </w:tabs>
              <w:ind w:hanging="1418"/>
              <w:rPr>
                <w:rFonts w:hint="eastAsia"/>
                <w:color w:val="000000"/>
              </w:rPr>
            </w:pPr>
            <w:r w:rsidRPr="005742C3">
              <w:rPr>
                <w:color w:val="000000"/>
              </w:rPr>
              <w:t>事件日期</w:t>
            </w:r>
            <w:r w:rsidRPr="005742C3">
              <w:rPr>
                <w:rFonts w:hint="eastAsia"/>
                <w:color w:val="000000"/>
              </w:rPr>
              <w:t>/</w:t>
            </w:r>
            <w:r w:rsidRPr="005742C3">
              <w:rPr>
                <w:color w:val="000000"/>
              </w:rPr>
              <w:t>事件時間</w:t>
            </w:r>
          </w:p>
          <w:p w:rsidR="008C0D9E" w:rsidRPr="009D7D84" w:rsidRDefault="008C0D9E" w:rsidP="00B13C04">
            <w:pPr>
              <w:numPr>
                <w:ilvl w:val="0"/>
                <w:numId w:val="41"/>
              </w:numPr>
              <w:tabs>
                <w:tab w:val="clear" w:pos="1680"/>
                <w:tab w:val="num" w:pos="822"/>
              </w:tabs>
              <w:ind w:hanging="1418"/>
              <w:rPr>
                <w:rFonts w:hint="eastAsia"/>
              </w:rPr>
            </w:pPr>
            <w:r w:rsidRPr="005742C3">
              <w:rPr>
                <w:color w:val="000000"/>
              </w:rPr>
              <w:t>網址範圍</w:t>
            </w:r>
          </w:p>
        </w:tc>
        <w:tc>
          <w:tcPr>
            <w:tcW w:w="527" w:type="dxa"/>
          </w:tcPr>
          <w:p w:rsidR="008C0D9E" w:rsidRDefault="008C0D9E" w:rsidP="00B13C04">
            <w:pPr>
              <w:adjustRightInd w:val="0"/>
              <w:snapToGrid w:val="0"/>
              <w:rPr>
                <w:rFonts w:hint="eastAsia"/>
              </w:rPr>
            </w:pPr>
            <w:r w:rsidRPr="003D051E">
              <w:rPr>
                <w:color w:val="000000"/>
              </w:rPr>
              <w:sym w:font="Wingdings 2" w:char="F050"/>
            </w:r>
          </w:p>
        </w:tc>
        <w:tc>
          <w:tcPr>
            <w:tcW w:w="540" w:type="dxa"/>
          </w:tcPr>
          <w:p w:rsidR="008C0D9E" w:rsidRDefault="008C0D9E" w:rsidP="00B13C04">
            <w:pPr>
              <w:adjustRightInd w:val="0"/>
              <w:snapToGrid w:val="0"/>
              <w:rPr>
                <w:rFonts w:hint="eastAsia"/>
              </w:rPr>
            </w:pPr>
            <w:r w:rsidRPr="003D051E">
              <w:rPr>
                <w:color w:val="000000"/>
              </w:rPr>
              <w:sym w:font="Wingdings 2" w:char="F050"/>
            </w:r>
          </w:p>
        </w:tc>
      </w:tr>
      <w:tr w:rsidR="008C0D9E" w:rsidTr="00B13C04">
        <w:trPr>
          <w:jc w:val="center"/>
        </w:trPr>
        <w:tc>
          <w:tcPr>
            <w:tcW w:w="534" w:type="dxa"/>
            <w:vMerge/>
            <w:vAlign w:val="center"/>
          </w:tcPr>
          <w:p w:rsidR="008C0D9E" w:rsidRDefault="008C0D9E" w:rsidP="00B13C04">
            <w:pPr>
              <w:adjustRightInd w:val="0"/>
              <w:snapToGrid w:val="0"/>
              <w:rPr>
                <w:rFonts w:hint="eastAsia"/>
              </w:rPr>
            </w:pPr>
          </w:p>
        </w:tc>
        <w:tc>
          <w:tcPr>
            <w:tcW w:w="532" w:type="dxa"/>
            <w:vMerge/>
            <w:vAlign w:val="center"/>
          </w:tcPr>
          <w:p w:rsidR="008C0D9E" w:rsidRDefault="008C0D9E" w:rsidP="00B13C04">
            <w:pPr>
              <w:adjustRightInd w:val="0"/>
              <w:snapToGrid w:val="0"/>
              <w:rPr>
                <w:rFonts w:hint="eastAsia"/>
              </w:rPr>
            </w:pPr>
          </w:p>
        </w:tc>
        <w:tc>
          <w:tcPr>
            <w:tcW w:w="1577" w:type="dxa"/>
          </w:tcPr>
          <w:p w:rsidR="008C0D9E" w:rsidRDefault="008C0D9E" w:rsidP="00B13C04">
            <w:pPr>
              <w:numPr>
                <w:ilvl w:val="0"/>
                <w:numId w:val="33"/>
              </w:numPr>
              <w:tabs>
                <w:tab w:val="left" w:pos="238"/>
              </w:tabs>
              <w:adjustRightInd w:val="0"/>
              <w:snapToGrid w:val="0"/>
              <w:ind w:left="238" w:hangingChars="85" w:hanging="238"/>
              <w:rPr>
                <w:rFonts w:hint="eastAsia"/>
                <w:color w:val="000000"/>
              </w:rPr>
            </w:pPr>
            <w:r w:rsidRPr="00AD17A9">
              <w:rPr>
                <w:rFonts w:hint="eastAsia"/>
              </w:rPr>
              <w:t>稽核資料可用性之保證</w:t>
            </w:r>
          </w:p>
        </w:tc>
        <w:tc>
          <w:tcPr>
            <w:tcW w:w="6350" w:type="dxa"/>
          </w:tcPr>
          <w:p w:rsidR="008C0D9E" w:rsidRDefault="008C0D9E" w:rsidP="00B13C04">
            <w:pPr>
              <w:rPr>
                <w:rFonts w:hint="eastAsia"/>
                <w:color w:val="000000"/>
              </w:rPr>
            </w:pPr>
            <w:r>
              <w:rPr>
                <w:rFonts w:hint="eastAsia"/>
                <w:color w:val="000000"/>
                <w:lang/>
              </w:rPr>
              <w:t>安全功能應具備以下</w:t>
            </w:r>
            <w:r w:rsidRPr="00785158">
              <w:rPr>
                <w:color w:val="000000"/>
              </w:rPr>
              <w:t>稽核</w:t>
            </w:r>
            <w:r>
              <w:rPr>
                <w:rFonts w:hint="eastAsia"/>
                <w:color w:val="000000"/>
              </w:rPr>
              <w:t>紀錄</w:t>
            </w:r>
            <w:r w:rsidRPr="00785158">
              <w:rPr>
                <w:color w:val="000000"/>
              </w:rPr>
              <w:t>可用性之保證</w:t>
            </w:r>
            <w:r>
              <w:rPr>
                <w:rFonts w:hint="eastAsia"/>
                <w:color w:val="000000"/>
              </w:rPr>
              <w:t>：</w:t>
            </w:r>
          </w:p>
          <w:p w:rsidR="008C0D9E" w:rsidRPr="00785158" w:rsidRDefault="008C0D9E" w:rsidP="00B13C04">
            <w:pPr>
              <w:ind w:leftChars="107" w:left="838" w:hangingChars="192" w:hanging="538"/>
              <w:rPr>
                <w:color w:val="000000"/>
              </w:rPr>
            </w:pPr>
            <w:r>
              <w:rPr>
                <w:rFonts w:hint="eastAsia"/>
                <w:color w:val="000000"/>
                <w:lang/>
              </w:rPr>
              <w:t xml:space="preserve">(1) </w:t>
            </w:r>
            <w:r w:rsidRPr="00785158">
              <w:rPr>
                <w:color w:val="000000"/>
              </w:rPr>
              <w:t>應</w:t>
            </w:r>
            <w:r>
              <w:rPr>
                <w:rFonts w:hint="eastAsia"/>
                <w:color w:val="000000"/>
              </w:rPr>
              <w:t>確保已</w:t>
            </w:r>
            <w:r w:rsidRPr="00785158">
              <w:rPr>
                <w:color w:val="000000"/>
              </w:rPr>
              <w:t>儲存的稽核紀錄</w:t>
            </w:r>
            <w:r>
              <w:rPr>
                <w:rFonts w:hint="eastAsia"/>
                <w:color w:val="000000"/>
              </w:rPr>
              <w:t>不</w:t>
            </w:r>
            <w:r w:rsidRPr="00785158">
              <w:rPr>
                <w:color w:val="000000"/>
              </w:rPr>
              <w:t>被非授權使用者刪除。</w:t>
            </w:r>
          </w:p>
          <w:p w:rsidR="008C0D9E" w:rsidRDefault="008C0D9E" w:rsidP="00B13C04">
            <w:pPr>
              <w:ind w:leftChars="107" w:left="838" w:hangingChars="192" w:hanging="538"/>
              <w:rPr>
                <w:rFonts w:hint="eastAsia"/>
                <w:color w:val="000000"/>
              </w:rPr>
            </w:pPr>
            <w:r>
              <w:rPr>
                <w:rFonts w:hint="eastAsia"/>
                <w:color w:val="000000"/>
              </w:rPr>
              <w:t xml:space="preserve">(2) </w:t>
            </w:r>
            <w:r w:rsidRPr="00785158">
              <w:rPr>
                <w:color w:val="000000"/>
              </w:rPr>
              <w:t>當非授權使用者</w:t>
            </w:r>
            <w:r>
              <w:rPr>
                <w:rFonts w:hint="eastAsia"/>
                <w:color w:val="000000"/>
              </w:rPr>
              <w:t>嘗試</w:t>
            </w:r>
            <w:r w:rsidRPr="00785158">
              <w:rPr>
                <w:color w:val="000000"/>
              </w:rPr>
              <w:t>竄改</w:t>
            </w:r>
            <w:r>
              <w:rPr>
                <w:rFonts w:hint="eastAsia"/>
                <w:color w:val="000000"/>
              </w:rPr>
              <w:t>已</w:t>
            </w:r>
            <w:r w:rsidRPr="00785158">
              <w:rPr>
                <w:color w:val="000000"/>
              </w:rPr>
              <w:t>儲存的稽核紀錄時，應偵測</w:t>
            </w:r>
            <w:r>
              <w:rPr>
                <w:rFonts w:hint="eastAsia"/>
                <w:color w:val="000000"/>
              </w:rPr>
              <w:t>並記錄之</w:t>
            </w:r>
            <w:r w:rsidRPr="00785158">
              <w:rPr>
                <w:color w:val="000000"/>
              </w:rPr>
              <w:t>。</w:t>
            </w:r>
          </w:p>
          <w:p w:rsidR="008C0D9E" w:rsidRDefault="008C0D9E" w:rsidP="00B13C04">
            <w:pPr>
              <w:ind w:leftChars="107" w:left="838" w:hangingChars="192" w:hanging="538"/>
              <w:rPr>
                <w:rFonts w:hint="eastAsia"/>
                <w:color w:val="000000"/>
              </w:rPr>
            </w:pPr>
            <w:r>
              <w:rPr>
                <w:rFonts w:hint="eastAsia"/>
                <w:color w:val="000000"/>
              </w:rPr>
              <w:t xml:space="preserve">(3) </w:t>
            </w:r>
            <w:r w:rsidRPr="00785158">
              <w:rPr>
                <w:color w:val="000000"/>
              </w:rPr>
              <w:t>當發生稽核紀錄儲存</w:t>
            </w:r>
            <w:r>
              <w:rPr>
                <w:rFonts w:hint="eastAsia"/>
                <w:color w:val="000000"/>
              </w:rPr>
              <w:t>設備之</w:t>
            </w:r>
            <w:r w:rsidRPr="00785158">
              <w:rPr>
                <w:color w:val="000000"/>
              </w:rPr>
              <w:t>空間</w:t>
            </w:r>
            <w:r>
              <w:rPr>
                <w:rFonts w:hint="eastAsia"/>
                <w:color w:val="000000"/>
              </w:rPr>
              <w:t>用盡</w:t>
            </w:r>
            <w:r w:rsidRPr="00785158">
              <w:rPr>
                <w:color w:val="000000"/>
              </w:rPr>
              <w:t>、故障或遭受攻擊時，應維持儲存稽核紀錄之功能。</w:t>
            </w:r>
            <w:r>
              <w:rPr>
                <w:rFonts w:hint="eastAsia"/>
                <w:color w:val="000000"/>
              </w:rPr>
              <w:t>其中空間即將用盡時，</w:t>
            </w:r>
            <w:r>
              <w:rPr>
                <w:color w:val="000000"/>
              </w:rPr>
              <w:t>除提供系統警告外，</w:t>
            </w:r>
            <w:r>
              <w:rPr>
                <w:rFonts w:hint="eastAsia"/>
                <w:color w:val="000000"/>
              </w:rPr>
              <w:t>並應至少提供下列一種處置方式</w:t>
            </w:r>
            <w:r w:rsidRPr="00785158">
              <w:rPr>
                <w:color w:val="000000"/>
              </w:rPr>
              <w:t>：</w:t>
            </w:r>
          </w:p>
          <w:p w:rsidR="008C0D9E" w:rsidRDefault="008C0D9E" w:rsidP="00B13C04">
            <w:pPr>
              <w:ind w:leftChars="203" w:left="851" w:hangingChars="101" w:hanging="283"/>
              <w:rPr>
                <w:rFonts w:hint="eastAsia"/>
                <w:color w:val="000000"/>
              </w:rPr>
            </w:pPr>
            <w:r>
              <w:rPr>
                <w:rFonts w:hint="eastAsia"/>
                <w:color w:val="000000"/>
              </w:rPr>
              <w:t xml:space="preserve">A. </w:t>
            </w:r>
            <w:r>
              <w:rPr>
                <w:rFonts w:hint="eastAsia"/>
                <w:color w:val="000000"/>
              </w:rPr>
              <w:t>另存稽核紀錄：將需要保存</w:t>
            </w:r>
            <w:r w:rsidRPr="00785158">
              <w:rPr>
                <w:color w:val="000000"/>
              </w:rPr>
              <w:t>的稽核紀錄</w:t>
            </w:r>
            <w:r>
              <w:rPr>
                <w:rFonts w:hint="eastAsia"/>
                <w:color w:val="000000"/>
              </w:rPr>
              <w:t>另存至其他儲存設備。</w:t>
            </w:r>
          </w:p>
          <w:p w:rsidR="008C0D9E" w:rsidRDefault="008C0D9E" w:rsidP="00B13C04">
            <w:pPr>
              <w:ind w:leftChars="203" w:left="851" w:hangingChars="101" w:hanging="283"/>
              <w:rPr>
                <w:rFonts w:hint="eastAsia"/>
                <w:color w:val="000000"/>
              </w:rPr>
            </w:pPr>
            <w:r>
              <w:rPr>
                <w:rFonts w:hint="eastAsia"/>
                <w:color w:val="000000"/>
              </w:rPr>
              <w:t xml:space="preserve">B. </w:t>
            </w:r>
            <w:r>
              <w:rPr>
                <w:rFonts w:hint="eastAsia"/>
                <w:color w:val="000000"/>
              </w:rPr>
              <w:t>刪除稽核紀錄：將不需要保存之稽核紀錄予以刪除。</w:t>
            </w:r>
          </w:p>
          <w:p w:rsidR="008C0D9E" w:rsidRDefault="008C0D9E" w:rsidP="00B13C04">
            <w:pPr>
              <w:ind w:leftChars="203" w:left="994" w:hangingChars="152" w:hanging="426"/>
              <w:rPr>
                <w:rFonts w:hint="eastAsia"/>
              </w:rPr>
            </w:pPr>
            <w:r>
              <w:rPr>
                <w:rFonts w:hint="eastAsia"/>
                <w:color w:val="000000"/>
              </w:rPr>
              <w:t xml:space="preserve">C. </w:t>
            </w:r>
            <w:r>
              <w:rPr>
                <w:rFonts w:hint="eastAsia"/>
                <w:color w:val="000000"/>
              </w:rPr>
              <w:t>覆蓋稽核紀錄：新增之稽核紀錄覆蓋</w:t>
            </w:r>
            <w:r>
              <w:rPr>
                <w:color w:val="000000"/>
              </w:rPr>
              <w:t>最舊的稽核紀錄</w:t>
            </w:r>
            <w:r>
              <w:rPr>
                <w:rFonts w:hint="eastAsia"/>
                <w:color w:val="000000"/>
              </w:rPr>
              <w:t>。</w:t>
            </w:r>
          </w:p>
        </w:tc>
        <w:tc>
          <w:tcPr>
            <w:tcW w:w="527" w:type="dxa"/>
          </w:tcPr>
          <w:p w:rsidR="008C0D9E" w:rsidRDefault="008C0D9E" w:rsidP="00B13C04">
            <w:pPr>
              <w:adjustRightInd w:val="0"/>
              <w:snapToGrid w:val="0"/>
              <w:rPr>
                <w:rFonts w:hint="eastAsia"/>
              </w:rPr>
            </w:pPr>
            <w:r w:rsidRPr="003D051E">
              <w:rPr>
                <w:color w:val="000000"/>
              </w:rPr>
              <w:sym w:font="Wingdings 2" w:char="F050"/>
            </w:r>
          </w:p>
        </w:tc>
        <w:tc>
          <w:tcPr>
            <w:tcW w:w="540" w:type="dxa"/>
          </w:tcPr>
          <w:p w:rsidR="008C0D9E" w:rsidRDefault="008C0D9E" w:rsidP="00B13C04">
            <w:pPr>
              <w:adjustRightInd w:val="0"/>
              <w:snapToGrid w:val="0"/>
              <w:rPr>
                <w:rFonts w:hint="eastAsia"/>
              </w:rPr>
            </w:pPr>
            <w:r w:rsidRPr="003D051E">
              <w:rPr>
                <w:color w:val="000000"/>
              </w:rPr>
              <w:sym w:font="Wingdings 2" w:char="F050"/>
            </w:r>
          </w:p>
        </w:tc>
      </w:tr>
      <w:tr w:rsidR="00080557" w:rsidTr="00B13C04">
        <w:trPr>
          <w:jc w:val="center"/>
        </w:trPr>
        <w:tc>
          <w:tcPr>
            <w:tcW w:w="534" w:type="dxa"/>
            <w:vMerge/>
            <w:vAlign w:val="center"/>
          </w:tcPr>
          <w:p w:rsidR="00080557" w:rsidRDefault="00080557" w:rsidP="00B13C04">
            <w:pPr>
              <w:adjustRightInd w:val="0"/>
              <w:snapToGrid w:val="0"/>
              <w:rPr>
                <w:rFonts w:hint="eastAsia"/>
              </w:rPr>
            </w:pPr>
          </w:p>
        </w:tc>
        <w:tc>
          <w:tcPr>
            <w:tcW w:w="532" w:type="dxa"/>
            <w:vMerge/>
            <w:vAlign w:val="center"/>
          </w:tcPr>
          <w:p w:rsidR="00080557" w:rsidRDefault="00080557" w:rsidP="00B13C04">
            <w:pPr>
              <w:adjustRightInd w:val="0"/>
              <w:snapToGrid w:val="0"/>
              <w:rPr>
                <w:rFonts w:hint="eastAsia"/>
              </w:rPr>
            </w:pPr>
          </w:p>
        </w:tc>
        <w:tc>
          <w:tcPr>
            <w:tcW w:w="1577" w:type="dxa"/>
          </w:tcPr>
          <w:p w:rsidR="00080557" w:rsidRDefault="00080557" w:rsidP="00B13C04">
            <w:pPr>
              <w:numPr>
                <w:ilvl w:val="0"/>
                <w:numId w:val="33"/>
              </w:numPr>
              <w:tabs>
                <w:tab w:val="left" w:pos="238"/>
              </w:tabs>
              <w:adjustRightInd w:val="0"/>
              <w:snapToGrid w:val="0"/>
              <w:ind w:left="238" w:hangingChars="85" w:hanging="238"/>
              <w:rPr>
                <w:rFonts w:hint="eastAsia"/>
                <w:color w:val="000000"/>
              </w:rPr>
            </w:pPr>
            <w:r w:rsidRPr="004805C4">
              <w:rPr>
                <w:rFonts w:hint="eastAsia"/>
              </w:rPr>
              <w:t>稽核資料漏失之預防</w:t>
            </w:r>
          </w:p>
        </w:tc>
        <w:tc>
          <w:tcPr>
            <w:tcW w:w="6350" w:type="dxa"/>
          </w:tcPr>
          <w:p w:rsidR="00080557" w:rsidRDefault="00080557" w:rsidP="00B13C04">
            <w:pPr>
              <w:rPr>
                <w:rFonts w:hint="eastAsia"/>
              </w:rPr>
            </w:pPr>
            <w:r>
              <w:rPr>
                <w:rFonts w:hint="eastAsia"/>
              </w:rPr>
              <w:t>當系統發生稽核紀錄儲存空間耗盡時，</w:t>
            </w:r>
            <w:r>
              <w:rPr>
                <w:rFonts w:hint="eastAsia"/>
                <w:color w:val="000000"/>
                <w:lang/>
              </w:rPr>
              <w:t>安全功能應具備以下</w:t>
            </w:r>
            <w:r w:rsidRPr="004805C4">
              <w:rPr>
                <w:rFonts w:hint="eastAsia"/>
              </w:rPr>
              <w:t>稽核資料漏失之預防</w:t>
            </w:r>
            <w:r>
              <w:rPr>
                <w:rFonts w:hint="eastAsia"/>
              </w:rPr>
              <w:t>，以維持儲存稽核紀錄之功能：</w:t>
            </w:r>
          </w:p>
          <w:p w:rsidR="00080557" w:rsidRPr="007E0E89" w:rsidRDefault="00080557" w:rsidP="00B13C04">
            <w:pPr>
              <w:numPr>
                <w:ilvl w:val="0"/>
                <w:numId w:val="42"/>
              </w:numPr>
              <w:tabs>
                <w:tab w:val="clear" w:pos="1680"/>
                <w:tab w:val="num" w:pos="822"/>
              </w:tabs>
              <w:ind w:left="822" w:hanging="560"/>
              <w:rPr>
                <w:rFonts w:hint="eastAsia"/>
                <w:color w:val="000000"/>
              </w:rPr>
            </w:pPr>
            <w:r w:rsidRPr="007E0E89">
              <w:rPr>
                <w:rFonts w:hint="eastAsia"/>
                <w:color w:val="000000"/>
              </w:rPr>
              <w:t>每筆最新的稽核紀錄，必須從最舊的稽核紀錄開始覆蓋</w:t>
            </w:r>
          </w:p>
          <w:p w:rsidR="00080557" w:rsidRPr="009D7D84" w:rsidRDefault="00080557" w:rsidP="00B13C04">
            <w:pPr>
              <w:numPr>
                <w:ilvl w:val="0"/>
                <w:numId w:val="42"/>
              </w:numPr>
              <w:tabs>
                <w:tab w:val="clear" w:pos="1680"/>
                <w:tab w:val="num" w:pos="822"/>
              </w:tabs>
              <w:ind w:left="822" w:hanging="560"/>
              <w:rPr>
                <w:rFonts w:hint="eastAsia"/>
              </w:rPr>
            </w:pPr>
            <w:r w:rsidRPr="007E0E89">
              <w:rPr>
                <w:rFonts w:hint="eastAsia"/>
                <w:color w:val="000000"/>
              </w:rPr>
              <w:t>當稽核紀錄儲存空間耗盡時，必須提供系統</w:t>
            </w:r>
            <w:r w:rsidRPr="007E0E89">
              <w:rPr>
                <w:rFonts w:hint="eastAsia"/>
                <w:color w:val="000000"/>
              </w:rPr>
              <w:lastRenderedPageBreak/>
              <w:t>警告</w:t>
            </w:r>
          </w:p>
        </w:tc>
        <w:tc>
          <w:tcPr>
            <w:tcW w:w="527" w:type="dxa"/>
          </w:tcPr>
          <w:p w:rsidR="00080557" w:rsidRDefault="00080557" w:rsidP="00B13C04">
            <w:pPr>
              <w:adjustRightInd w:val="0"/>
              <w:snapToGrid w:val="0"/>
              <w:rPr>
                <w:rFonts w:hint="eastAsia"/>
              </w:rPr>
            </w:pPr>
            <w:r w:rsidRPr="003D051E">
              <w:rPr>
                <w:color w:val="000000"/>
              </w:rPr>
              <w:lastRenderedPageBreak/>
              <w:sym w:font="Wingdings 2" w:char="F050"/>
            </w:r>
          </w:p>
        </w:tc>
        <w:tc>
          <w:tcPr>
            <w:tcW w:w="540" w:type="dxa"/>
          </w:tcPr>
          <w:p w:rsidR="00080557" w:rsidRDefault="00080557" w:rsidP="00B13C04">
            <w:pPr>
              <w:adjustRightInd w:val="0"/>
              <w:snapToGrid w:val="0"/>
              <w:rPr>
                <w:rFonts w:hint="eastAsia"/>
              </w:rPr>
            </w:pPr>
            <w:r w:rsidRPr="003D051E">
              <w:rPr>
                <w:color w:val="000000"/>
              </w:rPr>
              <w:sym w:font="Wingdings 2" w:char="F050"/>
            </w:r>
          </w:p>
        </w:tc>
      </w:tr>
      <w:tr w:rsidR="00F7167F" w:rsidTr="00B13C04">
        <w:trPr>
          <w:jc w:val="center"/>
        </w:trPr>
        <w:tc>
          <w:tcPr>
            <w:tcW w:w="534" w:type="dxa"/>
            <w:vMerge/>
            <w:vAlign w:val="center"/>
          </w:tcPr>
          <w:p w:rsidR="00F7167F" w:rsidRDefault="00F7167F" w:rsidP="00B13C04">
            <w:pPr>
              <w:adjustRightInd w:val="0"/>
              <w:snapToGrid w:val="0"/>
              <w:rPr>
                <w:rFonts w:hint="eastAsia"/>
              </w:rPr>
            </w:pPr>
          </w:p>
        </w:tc>
        <w:tc>
          <w:tcPr>
            <w:tcW w:w="532" w:type="dxa"/>
            <w:vMerge/>
            <w:vAlign w:val="center"/>
          </w:tcPr>
          <w:p w:rsidR="00F7167F" w:rsidRDefault="00F7167F" w:rsidP="00B13C04">
            <w:pPr>
              <w:adjustRightInd w:val="0"/>
              <w:snapToGrid w:val="0"/>
              <w:rPr>
                <w:rFonts w:hint="eastAsia"/>
              </w:rPr>
            </w:pPr>
          </w:p>
        </w:tc>
        <w:tc>
          <w:tcPr>
            <w:tcW w:w="1577" w:type="dxa"/>
          </w:tcPr>
          <w:p w:rsidR="00F7167F" w:rsidRDefault="00F7167F" w:rsidP="00B13C04">
            <w:pPr>
              <w:numPr>
                <w:ilvl w:val="0"/>
                <w:numId w:val="33"/>
              </w:numPr>
              <w:tabs>
                <w:tab w:val="left" w:pos="238"/>
              </w:tabs>
              <w:adjustRightInd w:val="0"/>
              <w:snapToGrid w:val="0"/>
              <w:ind w:left="238" w:hangingChars="85" w:hanging="238"/>
              <w:rPr>
                <w:rFonts w:hint="eastAsia"/>
                <w:color w:val="000000"/>
              </w:rPr>
            </w:pPr>
            <w:r w:rsidRPr="008247E5">
              <w:rPr>
                <w:rFonts w:hint="eastAsia"/>
              </w:rPr>
              <w:t>安全功能資料管理</w:t>
            </w:r>
          </w:p>
        </w:tc>
        <w:tc>
          <w:tcPr>
            <w:tcW w:w="6350" w:type="dxa"/>
          </w:tcPr>
          <w:p w:rsidR="00F7167F" w:rsidRDefault="00F7167F" w:rsidP="00F7167F">
            <w:pPr>
              <w:rPr>
                <w:rFonts w:hint="eastAsia"/>
                <w:color w:val="000000"/>
              </w:rPr>
            </w:pPr>
            <w:r>
              <w:rPr>
                <w:rFonts w:hint="eastAsia"/>
                <w:color w:val="000000"/>
                <w:lang/>
              </w:rPr>
              <w:t>安全功能應具備以下</w:t>
            </w:r>
            <w:r w:rsidRPr="008247E5">
              <w:rPr>
                <w:rFonts w:hint="eastAsia"/>
              </w:rPr>
              <w:t>安全功能資料管理</w:t>
            </w:r>
            <w:r>
              <w:rPr>
                <w:rFonts w:hint="eastAsia"/>
              </w:rPr>
              <w:t>，</w:t>
            </w:r>
            <w:r w:rsidRPr="008247E5">
              <w:rPr>
                <w:rFonts w:hint="eastAsia"/>
              </w:rPr>
              <w:t>由</w:t>
            </w:r>
            <w:r w:rsidRPr="008247E5">
              <w:rPr>
                <w:rFonts w:hint="eastAsia"/>
                <w:lang/>
              </w:rPr>
              <w:t>被授權使用者角色來執行以下功能：</w:t>
            </w:r>
          </w:p>
          <w:p w:rsidR="00F7167F" w:rsidRPr="00F7167F" w:rsidRDefault="00F7167F" w:rsidP="00B13C04">
            <w:pPr>
              <w:numPr>
                <w:ilvl w:val="0"/>
                <w:numId w:val="43"/>
              </w:numPr>
              <w:tabs>
                <w:tab w:val="clear" w:pos="1680"/>
                <w:tab w:val="num" w:pos="822"/>
              </w:tabs>
              <w:ind w:hanging="1418"/>
              <w:rPr>
                <w:rFonts w:hint="eastAsia"/>
                <w:color w:val="000000"/>
              </w:rPr>
            </w:pPr>
            <w:r w:rsidRPr="00F7167F">
              <w:rPr>
                <w:rFonts w:hint="eastAsia"/>
                <w:color w:val="000000"/>
              </w:rPr>
              <w:t>查詢</w:t>
            </w:r>
            <w:r w:rsidRPr="00F7167F">
              <w:rPr>
                <w:rFonts w:hint="eastAsia"/>
                <w:color w:val="000000"/>
              </w:rPr>
              <w:t>/</w:t>
            </w:r>
            <w:r w:rsidRPr="00F7167F">
              <w:rPr>
                <w:rFonts w:hint="eastAsia"/>
                <w:color w:val="000000"/>
              </w:rPr>
              <w:t>新增系統與稽核資料</w:t>
            </w:r>
          </w:p>
          <w:p w:rsidR="00F7167F" w:rsidRDefault="00F7167F" w:rsidP="00B13C04">
            <w:pPr>
              <w:numPr>
                <w:ilvl w:val="0"/>
                <w:numId w:val="43"/>
              </w:numPr>
              <w:tabs>
                <w:tab w:val="clear" w:pos="1680"/>
                <w:tab w:val="num" w:pos="822"/>
              </w:tabs>
              <w:ind w:hanging="1418"/>
              <w:rPr>
                <w:rFonts w:hint="eastAsia"/>
              </w:rPr>
            </w:pPr>
            <w:r w:rsidRPr="00F7167F">
              <w:rPr>
                <w:rFonts w:hint="eastAsia"/>
                <w:color w:val="000000"/>
              </w:rPr>
              <w:t>查詢</w:t>
            </w:r>
            <w:r w:rsidRPr="00F7167F">
              <w:rPr>
                <w:rFonts w:hint="eastAsia"/>
                <w:color w:val="000000"/>
              </w:rPr>
              <w:t>/</w:t>
            </w:r>
            <w:r w:rsidRPr="00F7167F">
              <w:rPr>
                <w:rFonts w:hint="eastAsia"/>
                <w:color w:val="000000"/>
              </w:rPr>
              <w:t>修改其他安全屬性資料</w:t>
            </w:r>
          </w:p>
        </w:tc>
        <w:tc>
          <w:tcPr>
            <w:tcW w:w="527" w:type="dxa"/>
          </w:tcPr>
          <w:p w:rsidR="00F7167F" w:rsidRPr="003D051E" w:rsidRDefault="00F7167F" w:rsidP="00B13C04">
            <w:pPr>
              <w:adjustRightInd w:val="0"/>
              <w:snapToGrid w:val="0"/>
              <w:rPr>
                <w:color w:val="000000"/>
              </w:rPr>
            </w:pPr>
          </w:p>
        </w:tc>
        <w:tc>
          <w:tcPr>
            <w:tcW w:w="540" w:type="dxa"/>
          </w:tcPr>
          <w:p w:rsidR="00F7167F" w:rsidRPr="003D051E" w:rsidRDefault="00F7167F" w:rsidP="00B13C04">
            <w:pPr>
              <w:adjustRightInd w:val="0"/>
              <w:snapToGrid w:val="0"/>
              <w:rPr>
                <w:color w:val="000000"/>
              </w:rPr>
            </w:pPr>
            <w:r w:rsidRPr="003D051E">
              <w:rPr>
                <w:color w:val="000000"/>
              </w:rPr>
              <w:sym w:font="Wingdings 2" w:char="F050"/>
            </w:r>
          </w:p>
        </w:tc>
      </w:tr>
    </w:tbl>
    <w:bookmarkEnd w:id="71"/>
    <w:bookmarkEnd w:id="72"/>
    <w:bookmarkEnd w:id="73"/>
    <w:bookmarkEnd w:id="74"/>
    <w:p w:rsidR="00A24342" w:rsidRPr="00B46BFC" w:rsidRDefault="00115747" w:rsidP="00B46BFC">
      <w:pPr>
        <w:rPr>
          <w:rFonts w:hint="eastAsia"/>
        </w:rPr>
      </w:pPr>
      <w:r>
        <w:tab/>
      </w:r>
      <w:r w:rsidR="00AB688A">
        <w:tab/>
      </w:r>
      <w:bookmarkStart w:id="77" w:name="_Ref295217760"/>
      <w:bookmarkStart w:id="78" w:name="_Ref295217832"/>
    </w:p>
    <w:bookmarkEnd w:id="77"/>
    <w:bookmarkEnd w:id="78"/>
    <w:p w:rsidR="00115747" w:rsidRDefault="00835664" w:rsidP="00E627B7">
      <w:pPr>
        <w:pStyle w:val="30"/>
        <w:spacing w:before="180" w:after="180"/>
        <w:ind w:left="560"/>
        <w:rPr>
          <w:rFonts w:hint="eastAsia"/>
          <w:lang w:eastAsia="zh-TW"/>
        </w:rPr>
      </w:pPr>
      <w:r>
        <w:tab/>
      </w:r>
      <w:bookmarkStart w:id="79" w:name="_Toc295319753"/>
      <w:bookmarkStart w:id="80" w:name="_Toc292371453"/>
      <w:bookmarkStart w:id="81" w:name="_Toc292481884"/>
      <w:bookmarkStart w:id="82" w:name="_Toc319005253"/>
      <w:bookmarkStart w:id="83" w:name="_Toc319005284"/>
      <w:bookmarkEnd w:id="79"/>
      <w:r w:rsidR="00115747" w:rsidRPr="0050313B">
        <w:rPr>
          <w:rFonts w:hint="eastAsia"/>
        </w:rPr>
        <w:t>安全功能</w:t>
      </w:r>
      <w:r w:rsidR="00115747" w:rsidRPr="0050313B">
        <w:rPr>
          <w:rFonts w:hint="eastAsia"/>
          <w:lang w:eastAsia="zh-TW"/>
        </w:rPr>
        <w:t>設計</w:t>
      </w:r>
      <w:bookmarkEnd w:id="80"/>
      <w:bookmarkEnd w:id="81"/>
      <w:bookmarkEnd w:id="82"/>
      <w:bookmarkEnd w:id="83"/>
    </w:p>
    <w:p w:rsidR="00115747" w:rsidRDefault="0050313B" w:rsidP="00E627B7">
      <w:pPr>
        <w:pStyle w:val="15alta"/>
        <w:ind w:leftChars="202" w:left="566"/>
        <w:rPr>
          <w:rFonts w:hint="eastAsia"/>
          <w:lang w:eastAsia="zh-TW"/>
        </w:rPr>
      </w:pPr>
      <w:r>
        <w:rPr>
          <w:color w:val="000000"/>
        </w:rPr>
        <w:t>申請者</w:t>
      </w:r>
      <w:r>
        <w:rPr>
          <w:rFonts w:hint="eastAsia"/>
          <w:color w:val="000000"/>
        </w:rPr>
        <w:t>應</w:t>
      </w:r>
      <w:r w:rsidRPr="00785158">
        <w:rPr>
          <w:color w:val="000000"/>
        </w:rPr>
        <w:t>提供</w:t>
      </w:r>
      <w:r>
        <w:rPr>
          <w:color w:val="000000"/>
        </w:rPr>
        <w:t>待測物</w:t>
      </w:r>
      <w:r w:rsidRPr="00785158">
        <w:rPr>
          <w:color w:val="000000"/>
          <w:lang w:eastAsia="zh-TW"/>
        </w:rPr>
        <w:t>安全</w:t>
      </w:r>
      <w:r w:rsidRPr="00785158">
        <w:rPr>
          <w:color w:val="000000"/>
        </w:rPr>
        <w:t>功能規格、</w:t>
      </w:r>
      <w:r>
        <w:rPr>
          <w:rFonts w:hint="eastAsia"/>
          <w:color w:val="000000"/>
          <w:lang w:eastAsia="zh-TW"/>
        </w:rPr>
        <w:t>設計安全性</w:t>
      </w:r>
      <w:r w:rsidRPr="00785158">
        <w:rPr>
          <w:color w:val="000000"/>
        </w:rPr>
        <w:t>、</w:t>
      </w:r>
      <w:r>
        <w:rPr>
          <w:rFonts w:hint="eastAsia"/>
          <w:color w:val="000000"/>
          <w:lang w:eastAsia="zh-TW"/>
        </w:rPr>
        <w:t>安全架構及安全</w:t>
      </w:r>
      <w:r w:rsidRPr="00785158">
        <w:rPr>
          <w:color w:val="000000"/>
        </w:rPr>
        <w:t>指引等</w:t>
      </w:r>
      <w:r>
        <w:rPr>
          <w:rFonts w:hint="eastAsia"/>
          <w:color w:val="000000"/>
          <w:lang w:eastAsia="zh-TW"/>
        </w:rPr>
        <w:t>文件</w:t>
      </w:r>
      <w:r w:rsidRPr="00785158">
        <w:rPr>
          <w:color w:val="000000"/>
        </w:rPr>
        <w:t>，以確保安全功能</w:t>
      </w:r>
      <w:r w:rsidRPr="00785158">
        <w:rPr>
          <w:color w:val="000000"/>
          <w:lang w:eastAsia="zh-TW"/>
        </w:rPr>
        <w:t xml:space="preserve"> (TSF) </w:t>
      </w:r>
      <w:r w:rsidRPr="00785158">
        <w:rPr>
          <w:color w:val="000000"/>
        </w:rPr>
        <w:t>能正確執行。</w:t>
      </w:r>
    </w:p>
    <w:p w:rsidR="00115747" w:rsidRDefault="008C0CCD" w:rsidP="00E627B7">
      <w:pPr>
        <w:pStyle w:val="40"/>
        <w:spacing w:before="180" w:after="180"/>
        <w:ind w:left="840"/>
        <w:rPr>
          <w:rFonts w:hint="eastAsia"/>
          <w:lang w:eastAsia="zh-TW"/>
        </w:rPr>
      </w:pPr>
      <w:bookmarkStart w:id="84" w:name="_Ref292124813"/>
      <w:bookmarkStart w:id="85" w:name="節6221"/>
      <w:bookmarkEnd w:id="85"/>
      <w:r>
        <w:rPr>
          <w:rFonts w:hint="eastAsia"/>
          <w:lang w:eastAsia="zh-TW"/>
        </w:rPr>
        <w:t>安全</w:t>
      </w:r>
      <w:r w:rsidR="00115747">
        <w:rPr>
          <w:rFonts w:hint="eastAsia"/>
        </w:rPr>
        <w:t>功能規格</w:t>
      </w:r>
      <w:bookmarkEnd w:id="84"/>
    </w:p>
    <w:p w:rsidR="005460E2" w:rsidRPr="005460E2" w:rsidRDefault="005460E2" w:rsidP="00E627B7">
      <w:pPr>
        <w:pStyle w:val="15alta"/>
        <w:ind w:leftChars="303" w:left="848"/>
        <w:jc w:val="both"/>
        <w:rPr>
          <w:rFonts w:hint="eastAsia"/>
          <w:lang w:eastAsia="zh-TW"/>
        </w:rPr>
      </w:pPr>
      <w:r w:rsidRPr="005460E2">
        <w:rPr>
          <w:rFonts w:hint="eastAsia"/>
          <w:lang w:eastAsia="zh-TW"/>
        </w:rPr>
        <w:t>應描述安全功能介面</w:t>
      </w:r>
      <w:r w:rsidR="00513050">
        <w:rPr>
          <w:rFonts w:hint="eastAsia"/>
          <w:lang w:eastAsia="zh-TW"/>
        </w:rPr>
        <w:t xml:space="preserve"> </w:t>
      </w:r>
      <w:r w:rsidRPr="005460E2">
        <w:rPr>
          <w:rFonts w:hint="eastAsia"/>
          <w:lang w:eastAsia="zh-TW"/>
        </w:rPr>
        <w:t>(TSFI)</w:t>
      </w:r>
      <w:r w:rsidR="00513050">
        <w:rPr>
          <w:rFonts w:hint="eastAsia"/>
          <w:lang w:eastAsia="zh-TW"/>
        </w:rPr>
        <w:t xml:space="preserve"> </w:t>
      </w:r>
      <w:r w:rsidRPr="005460E2">
        <w:rPr>
          <w:rFonts w:hint="eastAsia"/>
          <w:lang w:eastAsia="zh-TW"/>
        </w:rPr>
        <w:t>規格及安全功能</w:t>
      </w:r>
      <w:r w:rsidR="00513050">
        <w:rPr>
          <w:rFonts w:hint="eastAsia"/>
          <w:lang w:eastAsia="zh-TW"/>
        </w:rPr>
        <w:t xml:space="preserve"> </w:t>
      </w:r>
      <w:r w:rsidRPr="005460E2">
        <w:rPr>
          <w:rFonts w:hint="eastAsia"/>
          <w:lang w:eastAsia="zh-TW"/>
        </w:rPr>
        <w:t>(TSF)</w:t>
      </w:r>
      <w:r w:rsidR="00513050">
        <w:rPr>
          <w:rFonts w:hint="eastAsia"/>
          <w:lang w:eastAsia="zh-TW"/>
        </w:rPr>
        <w:t xml:space="preserve"> </w:t>
      </w:r>
      <w:r w:rsidRPr="005460E2">
        <w:rPr>
          <w:rFonts w:hint="eastAsia"/>
          <w:lang w:eastAsia="zh-TW"/>
        </w:rPr>
        <w:t>如何處理使用者所請求的服務。</w:t>
      </w:r>
    </w:p>
    <w:p w:rsidR="005460E2" w:rsidRPr="005460E2" w:rsidRDefault="005460E2" w:rsidP="00E627B7">
      <w:pPr>
        <w:pStyle w:val="15alta"/>
        <w:ind w:leftChars="303" w:left="848"/>
        <w:jc w:val="both"/>
        <w:rPr>
          <w:rFonts w:hint="eastAsia"/>
          <w:lang w:eastAsia="zh-TW"/>
        </w:rPr>
      </w:pPr>
      <w:r w:rsidRPr="005460E2">
        <w:rPr>
          <w:rFonts w:hint="eastAsia"/>
          <w:lang w:eastAsia="zh-TW"/>
        </w:rPr>
        <w:t>功能規格內容需與前列的安全技術功能要求對應，並能和之後所需提供的設計安全性、安全架構及安全指引手冊的內容相符。</w:t>
      </w:r>
    </w:p>
    <w:p w:rsidR="004735AC" w:rsidRDefault="005460E2" w:rsidP="00E627B7">
      <w:pPr>
        <w:pStyle w:val="15alta"/>
        <w:ind w:leftChars="303" w:left="848"/>
        <w:jc w:val="both"/>
        <w:rPr>
          <w:rFonts w:hint="eastAsia"/>
          <w:lang w:eastAsia="zh-TW"/>
        </w:rPr>
      </w:pPr>
      <w:r w:rsidRPr="005460E2">
        <w:rPr>
          <w:rFonts w:hint="eastAsia"/>
          <w:lang w:eastAsia="zh-TW"/>
        </w:rPr>
        <w:t>本項書面審查內容與判定標準說明如</w:t>
      </w:r>
      <w:r w:rsidR="00806E00">
        <w:rPr>
          <w:lang w:eastAsia="zh-TW"/>
        </w:rPr>
        <w:fldChar w:fldCharType="begin"/>
      </w:r>
      <w:r w:rsidR="00806E00">
        <w:rPr>
          <w:lang w:eastAsia="zh-TW"/>
        </w:rPr>
        <w:instrText xml:space="preserve"> REF  </w:instrText>
      </w:r>
      <w:r w:rsidR="00806E00">
        <w:rPr>
          <w:lang w:eastAsia="zh-TW"/>
        </w:rPr>
        <w:instrText>附表</w:instrText>
      </w:r>
      <w:r w:rsidR="00806E00">
        <w:rPr>
          <w:lang w:eastAsia="zh-TW"/>
        </w:rPr>
        <w:instrText xml:space="preserve">13 \h \r </w:instrText>
      </w:r>
      <w:r w:rsidR="003B71D3">
        <w:rPr>
          <w:lang w:eastAsia="zh-TW"/>
        </w:rPr>
      </w:r>
      <w:r w:rsidR="00806E00">
        <w:rPr>
          <w:lang w:eastAsia="zh-TW"/>
        </w:rPr>
        <w:fldChar w:fldCharType="separate"/>
      </w:r>
      <w:r w:rsidR="0076263E">
        <w:rPr>
          <w:rFonts w:hint="eastAsia"/>
          <w:lang w:eastAsia="zh-TW"/>
        </w:rPr>
        <w:t>附表</w:t>
      </w:r>
      <w:r w:rsidR="0076263E">
        <w:rPr>
          <w:rFonts w:hint="eastAsia"/>
          <w:lang w:eastAsia="zh-TW"/>
        </w:rPr>
        <w:t>1-3</w:t>
      </w:r>
      <w:r w:rsidR="00806E00">
        <w:rPr>
          <w:lang w:eastAsia="zh-TW"/>
        </w:rPr>
        <w:fldChar w:fldCharType="end"/>
      </w:r>
      <w:r>
        <w:rPr>
          <w:rFonts w:hint="eastAsia"/>
          <w:lang w:eastAsia="zh-TW"/>
        </w:rPr>
        <w:t>：</w:t>
      </w:r>
    </w:p>
    <w:p w:rsidR="00115747" w:rsidRDefault="00CB376F" w:rsidP="00E627B7">
      <w:pPr>
        <w:pStyle w:val="aa"/>
        <w:numPr>
          <w:ilvl w:val="1"/>
          <w:numId w:val="1"/>
        </w:numPr>
        <w:tabs>
          <w:tab w:val="num" w:pos="1134"/>
        </w:tabs>
        <w:adjustRightInd w:val="0"/>
        <w:spacing w:before="360"/>
        <w:ind w:left="0" w:firstLineChars="200" w:firstLine="560"/>
        <w:rPr>
          <w:rFonts w:hint="eastAsia"/>
        </w:rPr>
      </w:pPr>
      <w:bookmarkStart w:id="86" w:name="_Toc292371803"/>
      <w:bookmarkStart w:id="87" w:name="_Toc292481823"/>
      <w:bookmarkStart w:id="88" w:name="_Ref294005702"/>
      <w:bookmarkStart w:id="89" w:name="_Ref295213737"/>
      <w:bookmarkStart w:id="90" w:name="_Ref295215279"/>
      <w:bookmarkStart w:id="91" w:name="_Ref295217810"/>
      <w:bookmarkStart w:id="92" w:name="_Ref298597652"/>
      <w:bookmarkStart w:id="93" w:name="_Toc298597809"/>
      <w:bookmarkStart w:id="94" w:name="_Ref299750876"/>
      <w:bookmarkStart w:id="95" w:name="附表13"/>
      <w:bookmarkEnd w:id="95"/>
      <w:r>
        <w:rPr>
          <w:rFonts w:hint="eastAsia"/>
        </w:rPr>
        <w:t>安全</w:t>
      </w:r>
      <w:r w:rsidR="00115747">
        <w:rPr>
          <w:rFonts w:hint="eastAsia"/>
        </w:rPr>
        <w:t>功能規格之書面審查內容</w:t>
      </w:r>
      <w:bookmarkEnd w:id="86"/>
      <w:bookmarkEnd w:id="87"/>
      <w:bookmarkEnd w:id="88"/>
      <w:bookmarkEnd w:id="89"/>
      <w:bookmarkEnd w:id="90"/>
      <w:bookmarkEnd w:id="91"/>
      <w:bookmarkEnd w:id="92"/>
      <w:bookmarkEnd w:id="93"/>
      <w:bookmarkEnd w:id="94"/>
    </w:p>
    <w:tbl>
      <w:tblPr>
        <w:tblW w:w="9678"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929"/>
        <w:gridCol w:w="6420"/>
        <w:gridCol w:w="673"/>
        <w:gridCol w:w="743"/>
        <w:tblGridChange w:id="96">
          <w:tblGrid>
            <w:gridCol w:w="913"/>
            <w:gridCol w:w="929"/>
            <w:gridCol w:w="6420"/>
            <w:gridCol w:w="673"/>
            <w:gridCol w:w="743"/>
          </w:tblGrid>
        </w:tblGridChange>
      </w:tblGrid>
      <w:tr w:rsidR="00147EE8" w:rsidRPr="00785158" w:rsidTr="003B71D3">
        <w:trPr>
          <w:trHeight w:val="64"/>
          <w:tblHeader/>
          <w:jc w:val="center"/>
        </w:trPr>
        <w:tc>
          <w:tcPr>
            <w:tcW w:w="913" w:type="dxa"/>
            <w:shd w:val="clear" w:color="auto" w:fill="FFFF99"/>
            <w:vAlign w:val="center"/>
          </w:tcPr>
          <w:p w:rsidR="00147EE8" w:rsidRDefault="00147EE8" w:rsidP="003B71D3">
            <w:pPr>
              <w:pStyle w:val="15alta"/>
              <w:spacing w:afterLines="0"/>
              <w:ind w:leftChars="0" w:left="0"/>
              <w:jc w:val="center"/>
              <w:rPr>
                <w:rFonts w:hint="eastAsia"/>
                <w:b/>
                <w:bCs/>
                <w:color w:val="000000"/>
                <w:lang w:eastAsia="zh-TW"/>
              </w:rPr>
            </w:pPr>
            <w:r>
              <w:rPr>
                <w:rFonts w:hint="eastAsia"/>
                <w:b/>
                <w:bCs/>
                <w:color w:val="000000"/>
                <w:lang w:eastAsia="zh-TW"/>
              </w:rPr>
              <w:t>類別</w:t>
            </w:r>
          </w:p>
        </w:tc>
        <w:tc>
          <w:tcPr>
            <w:tcW w:w="929" w:type="dxa"/>
            <w:shd w:val="clear" w:color="auto" w:fill="FFFF99"/>
            <w:vAlign w:val="center"/>
          </w:tcPr>
          <w:p w:rsidR="00147EE8" w:rsidRDefault="00147EE8" w:rsidP="003B71D3">
            <w:pPr>
              <w:pStyle w:val="15alta"/>
              <w:spacing w:afterLines="0"/>
              <w:ind w:leftChars="0" w:left="0"/>
              <w:jc w:val="center"/>
              <w:rPr>
                <w:rFonts w:hint="eastAsia"/>
                <w:b/>
                <w:bCs/>
                <w:color w:val="000000"/>
                <w:lang w:eastAsia="zh-TW"/>
              </w:rPr>
            </w:pPr>
            <w:r>
              <w:rPr>
                <w:rFonts w:hint="eastAsia"/>
                <w:b/>
                <w:bCs/>
                <w:color w:val="000000"/>
                <w:lang w:eastAsia="zh-TW"/>
              </w:rPr>
              <w:t>項目</w:t>
            </w:r>
          </w:p>
        </w:tc>
        <w:tc>
          <w:tcPr>
            <w:tcW w:w="6420" w:type="dxa"/>
            <w:shd w:val="clear" w:color="auto" w:fill="FFFF99"/>
            <w:vAlign w:val="center"/>
          </w:tcPr>
          <w:p w:rsidR="00147EE8" w:rsidRPr="00785158" w:rsidRDefault="00147EE8" w:rsidP="003B71D3">
            <w:pPr>
              <w:pStyle w:val="15alta"/>
              <w:spacing w:afterLines="0"/>
              <w:ind w:leftChars="0" w:left="0"/>
              <w:jc w:val="center"/>
              <w:rPr>
                <w:b/>
                <w:bCs/>
                <w:color w:val="000000"/>
                <w:lang w:eastAsia="zh-TW"/>
              </w:rPr>
            </w:pPr>
            <w:r>
              <w:rPr>
                <w:rFonts w:hint="eastAsia"/>
                <w:b/>
                <w:bCs/>
                <w:color w:val="000000"/>
                <w:lang w:eastAsia="zh-TW"/>
              </w:rPr>
              <w:t>審查標準</w:t>
            </w:r>
          </w:p>
        </w:tc>
        <w:tc>
          <w:tcPr>
            <w:tcW w:w="673" w:type="dxa"/>
            <w:shd w:val="clear" w:color="auto" w:fill="FFFF99"/>
          </w:tcPr>
          <w:p w:rsidR="00147EE8" w:rsidRDefault="00147EE8" w:rsidP="003B71D3">
            <w:pPr>
              <w:adjustRightInd w:val="0"/>
              <w:snapToGrid w:val="0"/>
              <w:spacing w:line="240" w:lineRule="auto"/>
              <w:jc w:val="center"/>
              <w:rPr>
                <w:rFonts w:hint="eastAsia"/>
                <w:b/>
                <w:bCs/>
                <w:color w:val="000000"/>
              </w:rPr>
            </w:pPr>
            <w:r>
              <w:rPr>
                <w:rFonts w:hint="eastAsia"/>
                <w:b/>
                <w:bCs/>
                <w:color w:val="000000"/>
              </w:rPr>
              <w:t>基礎型</w:t>
            </w:r>
          </w:p>
        </w:tc>
        <w:tc>
          <w:tcPr>
            <w:tcW w:w="743" w:type="dxa"/>
            <w:shd w:val="clear" w:color="auto" w:fill="FFFF99"/>
          </w:tcPr>
          <w:p w:rsidR="00147EE8" w:rsidRDefault="00147EE8" w:rsidP="003B71D3">
            <w:pPr>
              <w:adjustRightInd w:val="0"/>
              <w:snapToGrid w:val="0"/>
              <w:spacing w:line="240" w:lineRule="auto"/>
              <w:jc w:val="center"/>
              <w:rPr>
                <w:rFonts w:hint="eastAsia"/>
                <w:b/>
                <w:bCs/>
                <w:color w:val="000000"/>
              </w:rPr>
            </w:pPr>
            <w:r>
              <w:rPr>
                <w:rFonts w:hint="eastAsia"/>
                <w:b/>
                <w:bCs/>
                <w:color w:val="000000"/>
              </w:rPr>
              <w:t>進階型</w:t>
            </w:r>
          </w:p>
        </w:tc>
      </w:tr>
      <w:tr w:rsidR="00147EE8" w:rsidRPr="00785158" w:rsidTr="003B71D3">
        <w:trPr>
          <w:jc w:val="center"/>
        </w:trPr>
        <w:tc>
          <w:tcPr>
            <w:tcW w:w="913" w:type="dxa"/>
          </w:tcPr>
          <w:p w:rsidR="00147EE8" w:rsidRDefault="00147EE8" w:rsidP="003B71D3">
            <w:pPr>
              <w:pStyle w:val="15alta"/>
              <w:spacing w:afterLines="0"/>
              <w:ind w:leftChars="0" w:left="0"/>
              <w:jc w:val="both"/>
              <w:rPr>
                <w:rFonts w:hint="eastAsia"/>
                <w:color w:val="000000"/>
                <w:lang w:eastAsia="zh-TW"/>
              </w:rPr>
            </w:pPr>
            <w:r w:rsidRPr="00785158">
              <w:rPr>
                <w:color w:val="000000"/>
              </w:rPr>
              <w:t>安全功能</w:t>
            </w:r>
            <w:r w:rsidRPr="00785158">
              <w:rPr>
                <w:color w:val="000000"/>
                <w:lang w:eastAsia="zh-TW"/>
              </w:rPr>
              <w:t>設計</w:t>
            </w:r>
          </w:p>
        </w:tc>
        <w:tc>
          <w:tcPr>
            <w:tcW w:w="929" w:type="dxa"/>
          </w:tcPr>
          <w:p w:rsidR="00147EE8" w:rsidRDefault="00147EE8" w:rsidP="003B71D3">
            <w:pPr>
              <w:pStyle w:val="15alta"/>
              <w:spacing w:afterLines="0"/>
              <w:ind w:leftChars="0" w:left="0"/>
              <w:jc w:val="both"/>
              <w:rPr>
                <w:rFonts w:hint="eastAsia"/>
                <w:color w:val="000000"/>
                <w:lang w:eastAsia="zh-TW"/>
              </w:rPr>
            </w:pPr>
            <w:r w:rsidRPr="00785158">
              <w:rPr>
                <w:color w:val="000000"/>
              </w:rPr>
              <w:t>安全功能規格</w:t>
            </w:r>
          </w:p>
        </w:tc>
        <w:tc>
          <w:tcPr>
            <w:tcW w:w="6420" w:type="dxa"/>
          </w:tcPr>
          <w:p w:rsidR="00147EE8" w:rsidRDefault="00147EE8" w:rsidP="00147EE8">
            <w:pPr>
              <w:pStyle w:val="15alta"/>
              <w:ind w:leftChars="0" w:left="0"/>
              <w:rPr>
                <w:rFonts w:hint="eastAsia"/>
                <w:color w:val="000000"/>
                <w:lang w:val="en-US" w:eastAsia="zh-TW"/>
              </w:rPr>
            </w:pPr>
            <w:r>
              <w:rPr>
                <w:rFonts w:hint="eastAsia"/>
                <w:color w:val="000000"/>
                <w:lang w:val="en-US" w:eastAsia="zh-TW"/>
              </w:rPr>
              <w:t>安全功能介面應實現安全功能需求，應說明</w:t>
            </w:r>
            <w:r w:rsidRPr="00785158">
              <w:rPr>
                <w:color w:val="000000"/>
                <w:lang w:val="en-US"/>
              </w:rPr>
              <w:t>安全功能介面</w:t>
            </w:r>
            <w:r>
              <w:rPr>
                <w:rFonts w:hint="eastAsia"/>
                <w:color w:val="000000"/>
                <w:lang w:val="en-US"/>
              </w:rPr>
              <w:t xml:space="preserve"> (TSFI)</w:t>
            </w:r>
            <w:r>
              <w:rPr>
                <w:rFonts w:hint="eastAsia"/>
                <w:color w:val="000000"/>
                <w:lang w:val="en-US" w:eastAsia="zh-TW"/>
              </w:rPr>
              <w:t>以下規格：</w:t>
            </w:r>
          </w:p>
          <w:p w:rsidR="00147EE8" w:rsidRDefault="00147EE8" w:rsidP="00147EE8">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安全功能介面名稱</w:t>
            </w:r>
          </w:p>
          <w:p w:rsidR="00147EE8" w:rsidRDefault="00147EE8" w:rsidP="00147EE8">
            <w:pPr>
              <w:pStyle w:val="15alta"/>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147EE8" w:rsidRDefault="00147EE8" w:rsidP="00147EE8">
            <w:pPr>
              <w:pStyle w:val="15alta"/>
              <w:ind w:leftChars="0" w:left="482" w:hangingChars="172" w:hanging="482"/>
              <w:rPr>
                <w:rFonts w:hint="eastAsia"/>
                <w:color w:val="000000"/>
                <w:lang w:val="en-US" w:eastAsia="zh-TW"/>
              </w:rPr>
            </w:pPr>
            <w:r>
              <w:rPr>
                <w:rFonts w:hint="eastAsia"/>
                <w:color w:val="000000"/>
                <w:lang w:val="en-US" w:eastAsia="zh-TW"/>
              </w:rPr>
              <w:lastRenderedPageBreak/>
              <w:t xml:space="preserve">(3) </w:t>
            </w:r>
            <w:r w:rsidRPr="005240DC">
              <w:rPr>
                <w:rFonts w:hint="eastAsia"/>
                <w:color w:val="000000"/>
                <w:lang w:val="en-US" w:eastAsia="zh-TW"/>
              </w:rPr>
              <w:t>可實現的安全功能需求</w:t>
            </w:r>
          </w:p>
          <w:p w:rsidR="00147EE8" w:rsidRPr="00785158" w:rsidRDefault="00147EE8" w:rsidP="00147EE8">
            <w:pPr>
              <w:pStyle w:val="15alta"/>
              <w:ind w:leftChars="0" w:left="482" w:hangingChars="172" w:hanging="482"/>
              <w:rPr>
                <w:color w:val="000000"/>
                <w:lang w:val="en-US" w:eastAsia="zh-TW"/>
              </w:rPr>
            </w:pPr>
            <w:r>
              <w:rPr>
                <w:rFonts w:hint="eastAsia"/>
                <w:color w:val="000000"/>
                <w:lang w:val="en-US" w:eastAsia="zh-TW"/>
              </w:rPr>
              <w:t xml:space="preserve">(4) </w:t>
            </w:r>
            <w:r>
              <w:rPr>
                <w:rFonts w:hint="eastAsia"/>
                <w:color w:val="000000"/>
                <w:lang w:val="en-US" w:eastAsia="zh-TW"/>
              </w:rPr>
              <w:t>操作方式</w:t>
            </w:r>
          </w:p>
          <w:p w:rsidR="00147EE8" w:rsidRPr="00785158" w:rsidRDefault="00147EE8" w:rsidP="00147EE8">
            <w:pPr>
              <w:pStyle w:val="15alta"/>
              <w:ind w:leftChars="0" w:left="482" w:hangingChars="172" w:hanging="482"/>
              <w:rPr>
                <w:color w:val="000000"/>
                <w:lang w:val="en-US" w:eastAsia="zh-TW"/>
              </w:rPr>
            </w:pPr>
            <w:r w:rsidRPr="00785158">
              <w:rPr>
                <w:color w:val="000000"/>
                <w:lang w:val="en-US" w:eastAsia="zh-TW"/>
              </w:rPr>
              <w:t>(</w:t>
            </w:r>
            <w:r>
              <w:rPr>
                <w:rFonts w:hint="eastAsia"/>
                <w:color w:val="000000"/>
                <w:lang w:val="en-US" w:eastAsia="zh-TW"/>
              </w:rPr>
              <w:t>5</w:t>
            </w:r>
            <w:r w:rsidRPr="00785158">
              <w:rPr>
                <w:color w:val="000000"/>
                <w:lang w:val="en-US" w:eastAsia="zh-TW"/>
              </w:rPr>
              <w:t>)</w:t>
            </w:r>
            <w:r>
              <w:rPr>
                <w:rFonts w:hint="eastAsia"/>
                <w:color w:val="000000"/>
                <w:lang w:val="en-US" w:eastAsia="zh-TW"/>
              </w:rPr>
              <w:t xml:space="preserve"> </w:t>
            </w:r>
            <w:r w:rsidRPr="00785158">
              <w:rPr>
                <w:color w:val="000000"/>
                <w:lang w:val="en-US" w:eastAsia="zh-TW"/>
              </w:rPr>
              <w:t>參數</w:t>
            </w:r>
          </w:p>
          <w:p w:rsidR="00147EE8" w:rsidRPr="00785158" w:rsidRDefault="00147EE8" w:rsidP="00147EE8">
            <w:pPr>
              <w:pStyle w:val="15alta"/>
              <w:ind w:leftChars="0" w:left="482" w:hangingChars="172" w:hanging="482"/>
              <w:rPr>
                <w:color w:val="000000"/>
                <w:lang w:val="en-US" w:eastAsia="zh-TW"/>
              </w:rPr>
            </w:pPr>
            <w:r>
              <w:rPr>
                <w:color w:val="000000"/>
                <w:lang w:val="en-US" w:eastAsia="zh-TW"/>
              </w:rPr>
              <w:t>(</w:t>
            </w:r>
            <w:r>
              <w:rPr>
                <w:rFonts w:hint="eastAsia"/>
                <w:color w:val="000000"/>
                <w:lang w:val="en-US" w:eastAsia="zh-TW"/>
              </w:rPr>
              <w:t>6</w:t>
            </w:r>
            <w:r>
              <w:rPr>
                <w:color w:val="000000"/>
                <w:lang w:val="en-US" w:eastAsia="zh-TW"/>
              </w:rPr>
              <w:t>)</w:t>
            </w:r>
            <w:r w:rsidRPr="00785158">
              <w:rPr>
                <w:color w:val="000000"/>
                <w:lang w:val="en-US" w:eastAsia="zh-TW"/>
              </w:rPr>
              <w:t xml:space="preserve"> </w:t>
            </w:r>
            <w:r w:rsidRPr="00785158">
              <w:rPr>
                <w:color w:val="000000"/>
                <w:lang w:val="en-US" w:eastAsia="zh-TW"/>
              </w:rPr>
              <w:t>執行的動作</w:t>
            </w:r>
          </w:p>
          <w:p w:rsidR="00147EE8" w:rsidRPr="00A46CBF" w:rsidRDefault="00147EE8" w:rsidP="00147EE8">
            <w:pPr>
              <w:pStyle w:val="15alta"/>
              <w:ind w:leftChars="0" w:left="482" w:hangingChars="172" w:hanging="482"/>
              <w:rPr>
                <w:rFonts w:hint="eastAsia"/>
                <w:color w:val="000000"/>
                <w:lang w:val="en-US" w:eastAsia="zh-TW"/>
              </w:rPr>
            </w:pPr>
            <w:r>
              <w:rPr>
                <w:color w:val="000000"/>
                <w:lang w:val="en-US" w:eastAsia="zh-TW"/>
              </w:rPr>
              <w:t>(</w:t>
            </w:r>
            <w:r>
              <w:rPr>
                <w:rFonts w:hint="eastAsia"/>
                <w:color w:val="000000"/>
                <w:lang w:val="en-US" w:eastAsia="zh-TW"/>
              </w:rPr>
              <w:t>7</w:t>
            </w:r>
            <w:r>
              <w:rPr>
                <w:color w:val="000000"/>
                <w:lang w:val="en-US" w:eastAsia="zh-TW"/>
              </w:rPr>
              <w:t>)</w:t>
            </w:r>
            <w:r>
              <w:rPr>
                <w:rFonts w:hint="eastAsia"/>
                <w:color w:val="000000"/>
                <w:lang w:val="en-US" w:eastAsia="zh-TW"/>
              </w:rPr>
              <w:t xml:space="preserve"> </w:t>
            </w:r>
            <w:r w:rsidRPr="00785158">
              <w:rPr>
                <w:color w:val="000000"/>
                <w:lang w:val="en-US" w:eastAsia="zh-TW"/>
              </w:rPr>
              <w:t>錯誤訊息</w:t>
            </w:r>
          </w:p>
        </w:tc>
        <w:tc>
          <w:tcPr>
            <w:tcW w:w="673" w:type="dxa"/>
          </w:tcPr>
          <w:p w:rsidR="00147EE8" w:rsidRDefault="00147EE8" w:rsidP="003B71D3">
            <w:pPr>
              <w:pStyle w:val="15alta"/>
              <w:spacing w:afterLines="0"/>
              <w:ind w:leftChars="0" w:left="0"/>
              <w:jc w:val="center"/>
              <w:rPr>
                <w:rFonts w:hint="eastAsia"/>
              </w:rPr>
            </w:pPr>
            <w:r w:rsidRPr="003D051E">
              <w:rPr>
                <w:color w:val="000000"/>
              </w:rPr>
              <w:lastRenderedPageBreak/>
              <w:sym w:font="Wingdings 2" w:char="F050"/>
            </w:r>
          </w:p>
        </w:tc>
        <w:tc>
          <w:tcPr>
            <w:tcW w:w="743" w:type="dxa"/>
          </w:tcPr>
          <w:p w:rsidR="00147EE8" w:rsidRPr="00A46CBF" w:rsidRDefault="00147EE8" w:rsidP="003B71D3">
            <w:pPr>
              <w:pStyle w:val="15alta"/>
              <w:spacing w:afterLines="0"/>
              <w:ind w:leftChars="0" w:left="0"/>
              <w:jc w:val="center"/>
              <w:rPr>
                <w:rFonts w:hint="eastAsia"/>
                <w:color w:val="000000"/>
              </w:rPr>
            </w:pPr>
            <w:r w:rsidRPr="003D051E">
              <w:rPr>
                <w:color w:val="000000"/>
              </w:rPr>
              <w:sym w:font="Wingdings 2" w:char="F050"/>
            </w:r>
          </w:p>
        </w:tc>
      </w:tr>
    </w:tbl>
    <w:p w:rsidR="00147EE8" w:rsidRDefault="00147EE8" w:rsidP="00147EE8">
      <w:pPr>
        <w:pStyle w:val="aa"/>
        <w:tabs>
          <w:tab w:val="num" w:pos="1413"/>
        </w:tabs>
        <w:adjustRightInd w:val="0"/>
        <w:spacing w:before="360"/>
        <w:rPr>
          <w:rFonts w:hint="eastAsia"/>
        </w:rPr>
      </w:pPr>
    </w:p>
    <w:p w:rsidR="00115747" w:rsidRDefault="00115747" w:rsidP="00E627B7">
      <w:pPr>
        <w:pStyle w:val="40"/>
        <w:spacing w:before="180" w:after="180"/>
        <w:ind w:left="840"/>
        <w:rPr>
          <w:rFonts w:hint="eastAsia"/>
          <w:lang w:eastAsia="zh-TW"/>
        </w:rPr>
      </w:pPr>
      <w:bookmarkStart w:id="97" w:name="_Ref294006089"/>
      <w:bookmarkStart w:id="98" w:name="節6222"/>
      <w:bookmarkEnd w:id="98"/>
      <w:r>
        <w:rPr>
          <w:rFonts w:hint="eastAsia"/>
          <w:lang w:eastAsia="zh-TW"/>
        </w:rPr>
        <w:t>設計安全性</w:t>
      </w:r>
      <w:bookmarkEnd w:id="97"/>
      <w:r>
        <w:rPr>
          <w:rFonts w:hint="eastAsia"/>
          <w:lang w:eastAsia="zh-TW"/>
        </w:rPr>
        <w:t xml:space="preserve"> </w:t>
      </w:r>
    </w:p>
    <w:p w:rsidR="006A3ADC" w:rsidRPr="00785158" w:rsidRDefault="006A3ADC" w:rsidP="006A3ADC">
      <w:pPr>
        <w:pStyle w:val="15alta"/>
        <w:ind w:leftChars="253" w:left="708"/>
        <w:rPr>
          <w:rFonts w:hint="eastAsia"/>
          <w:color w:val="000000"/>
        </w:rPr>
      </w:pPr>
      <w:r w:rsidRPr="00785158">
        <w:rPr>
          <w:color w:val="000000"/>
        </w:rPr>
        <w:t>本項書面審查內容</w:t>
      </w:r>
      <w:r>
        <w:rPr>
          <w:rFonts w:hint="eastAsia"/>
          <w:color w:val="000000"/>
          <w:lang w:eastAsia="zh-TW"/>
        </w:rPr>
        <w:t>依申請者</w:t>
      </w:r>
      <w:r w:rsidRPr="00785158">
        <w:rPr>
          <w:color w:val="000000"/>
        </w:rPr>
        <w:t>提供</w:t>
      </w:r>
      <w:r>
        <w:rPr>
          <w:rFonts w:hint="eastAsia"/>
          <w:color w:val="000000"/>
          <w:lang w:eastAsia="zh-TW"/>
        </w:rPr>
        <w:t>之</w:t>
      </w:r>
      <w:fldSimple w:instr=" REF  附件2 \h \r  \* MERGEFORMAT ">
        <w:r w:rsidR="0076263E">
          <w:rPr>
            <w:rFonts w:hint="eastAsia"/>
            <w:color w:val="000000"/>
          </w:rPr>
          <w:t>附件二、</w:t>
        </w:r>
      </w:fldSimple>
      <w:r>
        <w:rPr>
          <w:rFonts w:hint="eastAsia"/>
          <w:color w:val="000000"/>
          <w:lang w:eastAsia="zh-TW"/>
        </w:rPr>
        <w:t>設計安全性表</w:t>
      </w:r>
      <w:r w:rsidRPr="00785158">
        <w:rPr>
          <w:color w:val="000000"/>
        </w:rPr>
        <w:t>，檢視</w:t>
      </w:r>
      <w:r>
        <w:rPr>
          <w:rFonts w:hint="eastAsia"/>
          <w:color w:val="000000"/>
          <w:lang w:eastAsia="zh-TW"/>
        </w:rPr>
        <w:t>設計安全性</w:t>
      </w:r>
      <w:r w:rsidRPr="00785158">
        <w:rPr>
          <w:color w:val="000000"/>
        </w:rPr>
        <w:t>之內容是否符合</w:t>
      </w:r>
      <w:r w:rsidR="00806E00">
        <w:rPr>
          <w:color w:val="000000"/>
        </w:rPr>
        <w:fldChar w:fldCharType="begin"/>
      </w:r>
      <w:r w:rsidR="00806E00">
        <w:rPr>
          <w:color w:val="000000"/>
        </w:rPr>
        <w:instrText xml:space="preserve"> REF  </w:instrText>
      </w:r>
      <w:r w:rsidR="00806E00">
        <w:rPr>
          <w:color w:val="000000"/>
        </w:rPr>
        <w:instrText>附表</w:instrText>
      </w:r>
      <w:r w:rsidR="00806E00">
        <w:rPr>
          <w:color w:val="000000"/>
        </w:rPr>
        <w:instrText xml:space="preserve">14 \h \r </w:instrText>
      </w:r>
      <w:r w:rsidR="003B71D3" w:rsidRPr="00806E00">
        <w:rPr>
          <w:color w:val="000000"/>
        </w:rPr>
      </w:r>
      <w:r w:rsidR="00806E00">
        <w:rPr>
          <w:color w:val="000000"/>
        </w:rPr>
        <w:fldChar w:fldCharType="separate"/>
      </w:r>
      <w:r w:rsidR="0076263E">
        <w:rPr>
          <w:rFonts w:hint="eastAsia"/>
          <w:color w:val="000000"/>
        </w:rPr>
        <w:t>附表</w:t>
      </w:r>
      <w:r w:rsidR="0076263E">
        <w:rPr>
          <w:rFonts w:hint="eastAsia"/>
          <w:color w:val="000000"/>
        </w:rPr>
        <w:t>1-4</w:t>
      </w:r>
      <w:r w:rsidR="00806E00">
        <w:rPr>
          <w:color w:val="000000"/>
        </w:rPr>
        <w:fldChar w:fldCharType="end"/>
      </w:r>
      <w:r w:rsidRPr="00785158">
        <w:rPr>
          <w:color w:val="000000"/>
        </w:rPr>
        <w:t>設計安全性之書面審查內容</w:t>
      </w:r>
      <w:r>
        <w:rPr>
          <w:rFonts w:hint="eastAsia"/>
          <w:color w:val="000000"/>
        </w:rPr>
        <w:t>。</w:t>
      </w:r>
    </w:p>
    <w:p w:rsidR="00115747" w:rsidRPr="0068210E" w:rsidRDefault="006A3ADC" w:rsidP="006A3ADC">
      <w:pPr>
        <w:pStyle w:val="15alta"/>
        <w:ind w:firstLineChars="203" w:firstLine="568"/>
        <w:rPr>
          <w:lang w:eastAsia="zh-TW"/>
        </w:rPr>
      </w:pPr>
      <w:r w:rsidRPr="00785158">
        <w:rPr>
          <w:color w:val="000000"/>
        </w:rPr>
        <w:t>本項書面審查內容與判定標準說明如</w:t>
      </w:r>
      <w:fldSimple w:instr=" REF  附表14 \h \r  \* MERGEFORMAT ">
        <w:r w:rsidR="0076263E">
          <w:rPr>
            <w:rFonts w:hint="eastAsia"/>
            <w:color w:val="000000"/>
          </w:rPr>
          <w:t>附表</w:t>
        </w:r>
        <w:r w:rsidR="0076263E">
          <w:rPr>
            <w:rFonts w:hint="eastAsia"/>
            <w:color w:val="000000"/>
          </w:rPr>
          <w:t>1-4</w:t>
        </w:r>
      </w:fldSimple>
      <w:r w:rsidRPr="00785158">
        <w:rPr>
          <w:color w:val="000000"/>
        </w:rPr>
        <w:t>：</w:t>
      </w:r>
    </w:p>
    <w:p w:rsidR="00115747" w:rsidRDefault="00115747" w:rsidP="00E627B7">
      <w:pPr>
        <w:pStyle w:val="aa"/>
        <w:numPr>
          <w:ilvl w:val="1"/>
          <w:numId w:val="1"/>
        </w:numPr>
        <w:tabs>
          <w:tab w:val="num" w:pos="1134"/>
        </w:tabs>
        <w:adjustRightInd w:val="0"/>
        <w:spacing w:before="360"/>
        <w:ind w:left="0" w:firstLineChars="200" w:firstLine="560"/>
        <w:rPr>
          <w:rFonts w:hint="eastAsia"/>
        </w:rPr>
      </w:pPr>
      <w:bookmarkStart w:id="99" w:name="_Toc292371608"/>
      <w:bookmarkStart w:id="100" w:name="_Toc292371770"/>
      <w:bookmarkStart w:id="101" w:name="_Toc292371805"/>
      <w:bookmarkStart w:id="102" w:name="_Toc292481825"/>
      <w:bookmarkStart w:id="103" w:name="_Ref294005878"/>
      <w:bookmarkStart w:id="104" w:name="_Ref295215271"/>
      <w:bookmarkStart w:id="105" w:name="_Ref298597661"/>
      <w:bookmarkStart w:id="106" w:name="_Toc298597810"/>
      <w:bookmarkStart w:id="107" w:name="_Ref299750909"/>
      <w:bookmarkStart w:id="108" w:name="附表14"/>
      <w:bookmarkEnd w:id="99"/>
      <w:bookmarkEnd w:id="100"/>
      <w:bookmarkEnd w:id="108"/>
      <w:r>
        <w:rPr>
          <w:rFonts w:hint="eastAsia"/>
        </w:rPr>
        <w:t>設計安全性之書面審查內容</w:t>
      </w:r>
      <w:bookmarkEnd w:id="101"/>
      <w:bookmarkEnd w:id="102"/>
      <w:bookmarkEnd w:id="103"/>
      <w:bookmarkEnd w:id="104"/>
      <w:bookmarkEnd w:id="105"/>
      <w:bookmarkEnd w:id="106"/>
      <w:bookmarkEnd w:id="107"/>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851"/>
        <w:gridCol w:w="6720"/>
        <w:gridCol w:w="540"/>
        <w:gridCol w:w="540"/>
      </w:tblGrid>
      <w:tr w:rsidR="004F37F1" w:rsidRPr="00A46CBF" w:rsidTr="003B71D3">
        <w:trPr>
          <w:trHeight w:val="64"/>
          <w:tblHeader/>
        </w:trPr>
        <w:tc>
          <w:tcPr>
            <w:tcW w:w="817" w:type="dxa"/>
            <w:shd w:val="clear" w:color="auto" w:fill="FFFF99"/>
            <w:vAlign w:val="center"/>
          </w:tcPr>
          <w:p w:rsidR="004F37F1" w:rsidRPr="00785158" w:rsidRDefault="004F37F1" w:rsidP="003B71D3">
            <w:pPr>
              <w:adjustRightInd w:val="0"/>
              <w:snapToGrid w:val="0"/>
              <w:jc w:val="center"/>
              <w:rPr>
                <w:b/>
                <w:bCs/>
                <w:color w:val="000000"/>
              </w:rPr>
            </w:pPr>
            <w:r>
              <w:rPr>
                <w:rFonts w:hint="eastAsia"/>
                <w:b/>
                <w:bCs/>
                <w:color w:val="000000"/>
              </w:rPr>
              <w:t>類別</w:t>
            </w:r>
          </w:p>
        </w:tc>
        <w:tc>
          <w:tcPr>
            <w:tcW w:w="851" w:type="dxa"/>
            <w:shd w:val="clear" w:color="auto" w:fill="FFFF99"/>
            <w:vAlign w:val="center"/>
          </w:tcPr>
          <w:p w:rsidR="004F37F1" w:rsidRPr="00785158" w:rsidRDefault="004F37F1" w:rsidP="003B71D3">
            <w:pPr>
              <w:adjustRightInd w:val="0"/>
              <w:snapToGrid w:val="0"/>
              <w:jc w:val="center"/>
              <w:rPr>
                <w:b/>
                <w:bCs/>
                <w:color w:val="000000"/>
              </w:rPr>
            </w:pPr>
            <w:r>
              <w:rPr>
                <w:rFonts w:hint="eastAsia"/>
                <w:b/>
                <w:bCs/>
                <w:color w:val="000000"/>
              </w:rPr>
              <w:t>項目</w:t>
            </w:r>
          </w:p>
        </w:tc>
        <w:tc>
          <w:tcPr>
            <w:tcW w:w="6720" w:type="dxa"/>
            <w:shd w:val="clear" w:color="auto" w:fill="FFFF99"/>
            <w:vAlign w:val="center"/>
          </w:tcPr>
          <w:p w:rsidR="004F37F1" w:rsidRPr="00A46CBF" w:rsidRDefault="004F37F1" w:rsidP="003B71D3">
            <w:pPr>
              <w:adjustRightInd w:val="0"/>
              <w:snapToGrid w:val="0"/>
              <w:jc w:val="center"/>
              <w:rPr>
                <w:b/>
                <w:bCs/>
                <w:color w:val="000000"/>
                <w:lang/>
              </w:rPr>
            </w:pPr>
            <w:r>
              <w:rPr>
                <w:rFonts w:hint="eastAsia"/>
                <w:b/>
                <w:bCs/>
                <w:color w:val="000000"/>
              </w:rPr>
              <w:t>審查</w:t>
            </w:r>
            <w:r w:rsidRPr="00A46CBF">
              <w:rPr>
                <w:b/>
                <w:bCs/>
                <w:color w:val="000000"/>
              </w:rPr>
              <w:t>標準</w:t>
            </w:r>
          </w:p>
        </w:tc>
        <w:tc>
          <w:tcPr>
            <w:tcW w:w="540" w:type="dxa"/>
            <w:shd w:val="clear" w:color="auto" w:fill="FFFF99"/>
            <w:vAlign w:val="center"/>
          </w:tcPr>
          <w:p w:rsidR="004F37F1" w:rsidRPr="00A46CBF" w:rsidRDefault="004F37F1" w:rsidP="003B71D3">
            <w:pPr>
              <w:adjustRightInd w:val="0"/>
              <w:snapToGrid w:val="0"/>
              <w:jc w:val="center"/>
              <w:rPr>
                <w:b/>
                <w:bCs/>
                <w:color w:val="000000"/>
                <w:lang/>
              </w:rPr>
            </w:pPr>
            <w:r>
              <w:rPr>
                <w:rFonts w:hint="eastAsia"/>
                <w:b/>
                <w:bCs/>
                <w:color w:val="000000"/>
              </w:rPr>
              <w:t>基礎型</w:t>
            </w:r>
          </w:p>
        </w:tc>
        <w:tc>
          <w:tcPr>
            <w:tcW w:w="540" w:type="dxa"/>
            <w:shd w:val="clear" w:color="auto" w:fill="FFFF99"/>
            <w:vAlign w:val="center"/>
          </w:tcPr>
          <w:p w:rsidR="004F37F1" w:rsidRPr="00A40316" w:rsidDel="00FE3B16" w:rsidRDefault="004F37F1" w:rsidP="003B71D3">
            <w:pPr>
              <w:adjustRightInd w:val="0"/>
              <w:snapToGrid w:val="0"/>
              <w:jc w:val="center"/>
              <w:rPr>
                <w:b/>
                <w:bCs/>
                <w:color w:val="000000"/>
              </w:rPr>
            </w:pPr>
            <w:r>
              <w:rPr>
                <w:rFonts w:hint="eastAsia"/>
                <w:b/>
                <w:bCs/>
                <w:color w:val="000000"/>
              </w:rPr>
              <w:t>進階型</w:t>
            </w:r>
          </w:p>
        </w:tc>
      </w:tr>
      <w:tr w:rsidR="004F37F1" w:rsidRPr="00A46CBF" w:rsidTr="003B71D3">
        <w:tc>
          <w:tcPr>
            <w:tcW w:w="817" w:type="dxa"/>
          </w:tcPr>
          <w:p w:rsidR="004F37F1" w:rsidRPr="00785158" w:rsidRDefault="004F37F1" w:rsidP="004F37F1">
            <w:pPr>
              <w:pStyle w:val="15alta"/>
              <w:ind w:leftChars="0" w:left="0"/>
              <w:rPr>
                <w:color w:val="000000"/>
                <w:lang w:eastAsia="zh-TW"/>
              </w:rPr>
            </w:pPr>
            <w:r>
              <w:rPr>
                <w:rFonts w:hint="eastAsia"/>
                <w:color w:val="000000"/>
                <w:lang w:eastAsia="zh-TW"/>
              </w:rPr>
              <w:t>安全功能設計</w:t>
            </w:r>
          </w:p>
        </w:tc>
        <w:tc>
          <w:tcPr>
            <w:tcW w:w="851" w:type="dxa"/>
          </w:tcPr>
          <w:p w:rsidR="004F37F1" w:rsidRPr="00785158" w:rsidRDefault="004F37F1" w:rsidP="004F37F1">
            <w:pPr>
              <w:pStyle w:val="15alta"/>
              <w:ind w:leftChars="0" w:left="0"/>
              <w:rPr>
                <w:color w:val="000000"/>
                <w:lang w:eastAsia="zh-TW"/>
              </w:rPr>
            </w:pPr>
            <w:r>
              <w:rPr>
                <w:rFonts w:hint="eastAsia"/>
                <w:color w:val="000000"/>
                <w:lang w:eastAsia="zh-TW"/>
              </w:rPr>
              <w:t>設計安全性</w:t>
            </w:r>
          </w:p>
        </w:tc>
        <w:tc>
          <w:tcPr>
            <w:tcW w:w="6720" w:type="dxa"/>
            <w:vAlign w:val="center"/>
          </w:tcPr>
          <w:p w:rsidR="004F37F1" w:rsidRDefault="004F37F1" w:rsidP="004F37F1">
            <w:pPr>
              <w:pStyle w:val="15alta"/>
              <w:ind w:leftChars="0" w:left="0"/>
              <w:rPr>
                <w:rFonts w:hint="eastAsia"/>
                <w:color w:val="000000"/>
                <w:lang w:val="en-US" w:eastAsia="zh-TW"/>
              </w:rPr>
            </w:pPr>
            <w:r>
              <w:rPr>
                <w:rFonts w:hint="eastAsia"/>
                <w:color w:val="000000"/>
                <w:lang w:val="en-US" w:eastAsia="zh-TW"/>
              </w:rPr>
              <w:t>應說明如何以子系統組成安全功能規格之安全功能介面，並說明</w:t>
            </w:r>
            <w:r w:rsidRPr="00785158">
              <w:rPr>
                <w:color w:val="000000"/>
                <w:lang w:val="en-US"/>
              </w:rPr>
              <w:t>安全功能</w:t>
            </w:r>
            <w:r>
              <w:rPr>
                <w:color w:val="000000"/>
                <w:lang w:val="en-US"/>
              </w:rPr>
              <w:t>子系統</w:t>
            </w:r>
            <w:r>
              <w:rPr>
                <w:rFonts w:hint="eastAsia"/>
                <w:color w:val="000000"/>
                <w:lang w:val="en-US" w:eastAsia="zh-TW"/>
              </w:rPr>
              <w:t>以下規格：</w:t>
            </w:r>
          </w:p>
          <w:p w:rsidR="004F37F1" w:rsidRDefault="004F37F1" w:rsidP="004F37F1">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rFonts w:hint="eastAsia"/>
                <w:color w:val="000000"/>
                <w:lang w:val="en-US" w:eastAsia="zh-TW"/>
              </w:rPr>
              <w:t>子系統名稱</w:t>
            </w:r>
          </w:p>
          <w:p w:rsidR="004F37F1" w:rsidRDefault="004F37F1" w:rsidP="004F37F1">
            <w:pPr>
              <w:pStyle w:val="15alta"/>
              <w:ind w:leftChars="0" w:left="482" w:hangingChars="172" w:hanging="482"/>
              <w:rPr>
                <w:rFonts w:hint="eastAsia"/>
                <w:color w:val="000000"/>
                <w:lang w:val="en-US" w:eastAsia="zh-TW"/>
              </w:rPr>
            </w:pPr>
            <w:r>
              <w:rPr>
                <w:rFonts w:hint="eastAsia"/>
                <w:color w:val="000000"/>
                <w:lang w:val="en-US" w:eastAsia="zh-TW"/>
              </w:rPr>
              <w:t xml:space="preserve">(2) </w:t>
            </w:r>
            <w:r>
              <w:rPr>
                <w:color w:val="000000"/>
                <w:lang w:val="en-US" w:eastAsia="zh-TW"/>
              </w:rPr>
              <w:t>目的</w:t>
            </w:r>
          </w:p>
          <w:p w:rsidR="004F37F1" w:rsidRDefault="004F37F1" w:rsidP="004F37F1">
            <w:pPr>
              <w:pStyle w:val="15alta"/>
              <w:ind w:leftChars="0" w:left="482" w:hangingChars="172" w:hanging="482"/>
              <w:rPr>
                <w:rFonts w:hint="eastAsia"/>
                <w:color w:val="000000"/>
                <w:lang w:val="en-US" w:eastAsia="zh-TW"/>
              </w:rPr>
            </w:pPr>
            <w:r>
              <w:rPr>
                <w:rFonts w:hint="eastAsia"/>
                <w:color w:val="000000"/>
                <w:lang w:val="en-US" w:eastAsia="zh-TW"/>
              </w:rPr>
              <w:t xml:space="preserve">(3) </w:t>
            </w:r>
            <w:r w:rsidRPr="0045438F">
              <w:rPr>
                <w:rFonts w:hint="eastAsia"/>
                <w:color w:val="000000"/>
                <w:lang w:val="en-US" w:eastAsia="zh-TW"/>
              </w:rPr>
              <w:t>子系統隸屬之安全功能介面</w:t>
            </w:r>
          </w:p>
          <w:p w:rsidR="004F37F1" w:rsidRPr="00785158" w:rsidRDefault="004F37F1" w:rsidP="004F37F1">
            <w:pPr>
              <w:pStyle w:val="15alta"/>
              <w:ind w:leftChars="0" w:left="482" w:hangingChars="172" w:hanging="482"/>
              <w:rPr>
                <w:rFonts w:hint="eastAsia"/>
                <w:color w:val="000000"/>
              </w:rPr>
            </w:pPr>
            <w:r>
              <w:rPr>
                <w:rFonts w:hint="eastAsia"/>
                <w:color w:val="000000"/>
                <w:lang w:val="en-US" w:eastAsia="zh-TW"/>
              </w:rPr>
              <w:t xml:space="preserve">(4) </w:t>
            </w:r>
            <w:r w:rsidRPr="008444F7">
              <w:rPr>
                <w:rFonts w:hint="eastAsia"/>
                <w:lang w:val="en-US" w:eastAsia="zh-TW"/>
              </w:rPr>
              <w:t>子系統行為說明</w:t>
            </w:r>
          </w:p>
        </w:tc>
        <w:tc>
          <w:tcPr>
            <w:tcW w:w="540" w:type="dxa"/>
            <w:tcBorders>
              <w:tr2bl w:val="single" w:sz="4" w:space="0" w:color="auto"/>
            </w:tcBorders>
          </w:tcPr>
          <w:p w:rsidR="004F37F1" w:rsidRPr="00785158" w:rsidRDefault="004F37F1" w:rsidP="003B71D3">
            <w:pPr>
              <w:adjustRightInd w:val="0"/>
              <w:snapToGrid w:val="0"/>
              <w:rPr>
                <w:rFonts w:hint="eastAsia"/>
                <w:color w:val="000000"/>
                <w:lang/>
              </w:rPr>
            </w:pPr>
          </w:p>
        </w:tc>
        <w:tc>
          <w:tcPr>
            <w:tcW w:w="540" w:type="dxa"/>
          </w:tcPr>
          <w:p w:rsidR="004F37F1" w:rsidRPr="00785158" w:rsidDel="002B5FC0" w:rsidRDefault="004F37F1" w:rsidP="003B71D3">
            <w:pPr>
              <w:adjustRightInd w:val="0"/>
              <w:snapToGrid w:val="0"/>
              <w:rPr>
                <w:color w:val="000000"/>
              </w:rPr>
            </w:pPr>
            <w:r w:rsidRPr="003D051E">
              <w:rPr>
                <w:color w:val="000000"/>
              </w:rPr>
              <w:sym w:font="Wingdings 2" w:char="F050"/>
            </w:r>
          </w:p>
        </w:tc>
      </w:tr>
    </w:tbl>
    <w:p w:rsidR="009E028B" w:rsidRDefault="009E028B" w:rsidP="009E028B">
      <w:pPr>
        <w:pStyle w:val="aa"/>
        <w:tabs>
          <w:tab w:val="num" w:pos="1413"/>
        </w:tabs>
        <w:adjustRightInd w:val="0"/>
        <w:spacing w:before="360"/>
        <w:rPr>
          <w:rFonts w:hint="eastAsia"/>
        </w:rPr>
      </w:pPr>
    </w:p>
    <w:p w:rsidR="00115747" w:rsidRDefault="00115747" w:rsidP="00E627B7">
      <w:pPr>
        <w:pStyle w:val="40"/>
        <w:spacing w:before="180" w:after="180"/>
        <w:ind w:left="840"/>
        <w:rPr>
          <w:rFonts w:hint="eastAsia"/>
          <w:lang w:eastAsia="zh-TW"/>
        </w:rPr>
      </w:pPr>
      <w:r>
        <w:rPr>
          <w:rFonts w:hint="eastAsia"/>
          <w:lang w:eastAsia="zh-TW"/>
        </w:rPr>
        <w:t>安全架構</w:t>
      </w:r>
      <w:r>
        <w:rPr>
          <w:rFonts w:hint="eastAsia"/>
          <w:lang w:eastAsia="zh-TW"/>
        </w:rPr>
        <w:t xml:space="preserve"> </w:t>
      </w:r>
    </w:p>
    <w:p w:rsidR="00C52EA8" w:rsidRPr="00785158" w:rsidRDefault="00C52EA8" w:rsidP="00C52EA8">
      <w:pPr>
        <w:pStyle w:val="15alta"/>
        <w:ind w:leftChars="253" w:left="708"/>
        <w:rPr>
          <w:rFonts w:hint="eastAsia"/>
          <w:color w:val="000000"/>
          <w:lang w:eastAsia="zh-TW"/>
        </w:rPr>
      </w:pPr>
      <w:r w:rsidRPr="00785158">
        <w:rPr>
          <w:color w:val="000000"/>
          <w:lang w:eastAsia="zh-TW"/>
        </w:rPr>
        <w:t>本項書面審查內容</w:t>
      </w:r>
      <w:r>
        <w:rPr>
          <w:rFonts w:hint="eastAsia"/>
          <w:color w:val="000000"/>
          <w:lang w:eastAsia="zh-TW"/>
        </w:rPr>
        <w:t>依申請者</w:t>
      </w:r>
      <w:r w:rsidRPr="00785158">
        <w:rPr>
          <w:color w:val="000000"/>
          <w:lang w:eastAsia="zh-TW"/>
        </w:rPr>
        <w:t>提供</w:t>
      </w:r>
      <w:r>
        <w:rPr>
          <w:rFonts w:hint="eastAsia"/>
          <w:color w:val="000000"/>
          <w:lang w:eastAsia="zh-TW"/>
        </w:rPr>
        <w:t>之</w:t>
      </w:r>
      <w:fldSimple w:instr=" REF  附件3 \h \r  \* MERGEFORMAT ">
        <w:r w:rsidR="0076263E">
          <w:rPr>
            <w:rFonts w:hint="eastAsia"/>
            <w:color w:val="000000"/>
            <w:lang w:eastAsia="zh-TW"/>
          </w:rPr>
          <w:t>附件三、</w:t>
        </w:r>
      </w:fldSimple>
      <w:r>
        <w:rPr>
          <w:rFonts w:hint="eastAsia"/>
          <w:color w:val="000000"/>
          <w:lang w:eastAsia="zh-TW"/>
        </w:rPr>
        <w:t>安全架構表</w:t>
      </w:r>
      <w:r w:rsidRPr="00785158">
        <w:rPr>
          <w:color w:val="000000"/>
          <w:lang w:eastAsia="zh-TW"/>
        </w:rPr>
        <w:t>，檢視安全</w:t>
      </w:r>
      <w:r>
        <w:rPr>
          <w:rFonts w:hint="eastAsia"/>
          <w:color w:val="000000"/>
          <w:lang w:eastAsia="zh-TW"/>
        </w:rPr>
        <w:t>架構</w:t>
      </w:r>
      <w:r w:rsidRPr="00785158">
        <w:rPr>
          <w:color w:val="000000"/>
          <w:lang w:eastAsia="zh-TW"/>
        </w:rPr>
        <w:t>之內容是否符合</w:t>
      </w:r>
      <w:fldSimple w:instr=" REF  附表15 \h \r  \* MERGEFORMAT ">
        <w:r w:rsidR="0076263E">
          <w:rPr>
            <w:rFonts w:hint="eastAsia"/>
            <w:color w:val="000000"/>
            <w:lang w:eastAsia="zh-TW"/>
          </w:rPr>
          <w:t>附表</w:t>
        </w:r>
        <w:r w:rsidR="0076263E">
          <w:rPr>
            <w:rFonts w:hint="eastAsia"/>
            <w:color w:val="000000"/>
            <w:lang w:eastAsia="zh-TW"/>
          </w:rPr>
          <w:t>1-5</w:t>
        </w:r>
      </w:fldSimple>
      <w:r>
        <w:rPr>
          <w:rFonts w:hint="eastAsia"/>
          <w:color w:val="000000"/>
          <w:lang w:eastAsia="zh-TW"/>
        </w:rPr>
        <w:t>安全架構之書面審查內容。</w:t>
      </w:r>
    </w:p>
    <w:p w:rsidR="00115747" w:rsidRDefault="00C52EA8" w:rsidP="00C52EA8">
      <w:pPr>
        <w:pStyle w:val="24"/>
        <w:spacing w:after="180"/>
        <w:ind w:left="840"/>
        <w:rPr>
          <w:rFonts w:hint="eastAsia"/>
        </w:rPr>
      </w:pPr>
      <w:r w:rsidRPr="00785158">
        <w:rPr>
          <w:color w:val="000000"/>
        </w:rPr>
        <w:t>本項書面審查內容與判定標準說明如</w:t>
      </w:r>
      <w:fldSimple w:instr=" REF  附表15 \h \r  \* MERGEFORMAT ">
        <w:r w:rsidR="0076263E">
          <w:rPr>
            <w:rFonts w:hint="eastAsia"/>
            <w:color w:val="000000"/>
          </w:rPr>
          <w:t>附表</w:t>
        </w:r>
        <w:r w:rsidR="0076263E">
          <w:rPr>
            <w:rFonts w:hint="eastAsia"/>
            <w:color w:val="000000"/>
          </w:rPr>
          <w:t>1-5</w:t>
        </w:r>
      </w:fldSimple>
      <w:r w:rsidRPr="00785158">
        <w:rPr>
          <w:color w:val="000000"/>
        </w:rPr>
        <w:t>：</w:t>
      </w:r>
    </w:p>
    <w:p w:rsidR="00115747" w:rsidRDefault="00115747" w:rsidP="00E627B7">
      <w:pPr>
        <w:pStyle w:val="aa"/>
        <w:numPr>
          <w:ilvl w:val="1"/>
          <w:numId w:val="1"/>
        </w:numPr>
        <w:tabs>
          <w:tab w:val="num" w:pos="1134"/>
        </w:tabs>
        <w:adjustRightInd w:val="0"/>
        <w:spacing w:before="360"/>
        <w:ind w:left="0" w:firstLineChars="200" w:firstLine="560"/>
        <w:rPr>
          <w:rFonts w:hint="eastAsia"/>
        </w:rPr>
      </w:pPr>
      <w:bookmarkStart w:id="109" w:name="_Toc292371807"/>
      <w:bookmarkStart w:id="110" w:name="_Toc292481827"/>
      <w:bookmarkStart w:id="111" w:name="_Ref294006031"/>
      <w:bookmarkStart w:id="112" w:name="_Ref295213749"/>
      <w:bookmarkStart w:id="113" w:name="_Ref295215254"/>
      <w:bookmarkStart w:id="114" w:name="_Ref298597667"/>
      <w:bookmarkStart w:id="115" w:name="_Toc298597811"/>
      <w:bookmarkStart w:id="116" w:name="_Ref299750926"/>
      <w:bookmarkStart w:id="117" w:name="附表15"/>
      <w:bookmarkEnd w:id="117"/>
      <w:r>
        <w:rPr>
          <w:rFonts w:hint="eastAsia"/>
        </w:rPr>
        <w:t>安全架構之書面審查內容</w:t>
      </w:r>
      <w:bookmarkEnd w:id="109"/>
      <w:bookmarkEnd w:id="110"/>
      <w:bookmarkEnd w:id="111"/>
      <w:bookmarkEnd w:id="112"/>
      <w:bookmarkEnd w:id="113"/>
      <w:bookmarkEnd w:id="114"/>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815"/>
        <w:gridCol w:w="6608"/>
        <w:gridCol w:w="720"/>
        <w:gridCol w:w="642"/>
      </w:tblGrid>
      <w:tr w:rsidR="00B82746" w:rsidRPr="00785158" w:rsidTr="003B71D3">
        <w:trPr>
          <w:trHeight w:val="64"/>
          <w:tblHeader/>
        </w:trPr>
        <w:tc>
          <w:tcPr>
            <w:tcW w:w="785" w:type="dxa"/>
            <w:shd w:val="clear" w:color="auto" w:fill="FFFF99"/>
            <w:vAlign w:val="center"/>
          </w:tcPr>
          <w:p w:rsidR="00B82746" w:rsidRPr="00785158" w:rsidRDefault="00B82746" w:rsidP="003B71D3">
            <w:pPr>
              <w:adjustRightInd w:val="0"/>
              <w:snapToGrid w:val="0"/>
              <w:jc w:val="center"/>
              <w:rPr>
                <w:b/>
                <w:bCs/>
                <w:color w:val="000000"/>
              </w:rPr>
            </w:pPr>
            <w:r>
              <w:rPr>
                <w:rFonts w:hint="eastAsia"/>
                <w:b/>
                <w:bCs/>
                <w:color w:val="000000"/>
              </w:rPr>
              <w:t>類別</w:t>
            </w:r>
          </w:p>
        </w:tc>
        <w:tc>
          <w:tcPr>
            <w:tcW w:w="815" w:type="dxa"/>
            <w:shd w:val="clear" w:color="auto" w:fill="FFFF99"/>
            <w:vAlign w:val="center"/>
          </w:tcPr>
          <w:p w:rsidR="00B82746" w:rsidRPr="00785158" w:rsidRDefault="00B82746" w:rsidP="003B71D3">
            <w:pPr>
              <w:adjustRightInd w:val="0"/>
              <w:snapToGrid w:val="0"/>
              <w:jc w:val="center"/>
              <w:rPr>
                <w:b/>
                <w:bCs/>
                <w:color w:val="000000"/>
              </w:rPr>
            </w:pPr>
            <w:r>
              <w:rPr>
                <w:rFonts w:hint="eastAsia"/>
                <w:b/>
                <w:bCs/>
                <w:color w:val="000000"/>
              </w:rPr>
              <w:t>項目</w:t>
            </w:r>
          </w:p>
        </w:tc>
        <w:tc>
          <w:tcPr>
            <w:tcW w:w="6608" w:type="dxa"/>
            <w:shd w:val="clear" w:color="auto" w:fill="FFFF99"/>
            <w:vAlign w:val="center"/>
          </w:tcPr>
          <w:p w:rsidR="00B82746" w:rsidRPr="00785158" w:rsidRDefault="00B82746" w:rsidP="003B71D3">
            <w:pPr>
              <w:adjustRightInd w:val="0"/>
              <w:snapToGrid w:val="0"/>
              <w:jc w:val="center"/>
              <w:rPr>
                <w:b/>
                <w:bCs/>
                <w:color w:val="000000"/>
                <w:lang/>
              </w:rPr>
            </w:pPr>
            <w:r>
              <w:rPr>
                <w:rFonts w:hint="eastAsia"/>
                <w:b/>
                <w:bCs/>
                <w:color w:val="000000"/>
              </w:rPr>
              <w:t>審查</w:t>
            </w:r>
            <w:r w:rsidRPr="00785158">
              <w:rPr>
                <w:b/>
                <w:bCs/>
                <w:color w:val="000000"/>
              </w:rPr>
              <w:t>標準</w:t>
            </w:r>
          </w:p>
        </w:tc>
        <w:tc>
          <w:tcPr>
            <w:tcW w:w="720" w:type="dxa"/>
            <w:shd w:val="clear" w:color="auto" w:fill="FFFF99"/>
            <w:vAlign w:val="center"/>
          </w:tcPr>
          <w:p w:rsidR="00B82746" w:rsidRPr="00A46CBF" w:rsidRDefault="00B82746" w:rsidP="003B71D3">
            <w:pPr>
              <w:adjustRightInd w:val="0"/>
              <w:snapToGrid w:val="0"/>
              <w:jc w:val="center"/>
              <w:rPr>
                <w:b/>
                <w:bCs/>
                <w:color w:val="000000"/>
                <w:lang/>
              </w:rPr>
            </w:pPr>
            <w:r>
              <w:rPr>
                <w:rFonts w:hint="eastAsia"/>
                <w:b/>
                <w:bCs/>
                <w:color w:val="000000"/>
              </w:rPr>
              <w:t>基礎型</w:t>
            </w:r>
          </w:p>
        </w:tc>
        <w:tc>
          <w:tcPr>
            <w:tcW w:w="642" w:type="dxa"/>
            <w:shd w:val="clear" w:color="auto" w:fill="FFFF99"/>
            <w:vAlign w:val="center"/>
          </w:tcPr>
          <w:p w:rsidR="00B82746" w:rsidRPr="00785158" w:rsidDel="00FE3B16" w:rsidRDefault="00B82746" w:rsidP="003B71D3">
            <w:pPr>
              <w:adjustRightInd w:val="0"/>
              <w:snapToGrid w:val="0"/>
              <w:jc w:val="center"/>
              <w:rPr>
                <w:b/>
                <w:bCs/>
                <w:color w:val="000000"/>
              </w:rPr>
            </w:pPr>
            <w:r>
              <w:rPr>
                <w:rFonts w:hint="eastAsia"/>
                <w:b/>
                <w:bCs/>
                <w:color w:val="000000"/>
              </w:rPr>
              <w:t>進階型</w:t>
            </w:r>
          </w:p>
        </w:tc>
      </w:tr>
      <w:tr w:rsidR="00B82746" w:rsidRPr="00785158" w:rsidTr="003B71D3">
        <w:tc>
          <w:tcPr>
            <w:tcW w:w="785" w:type="dxa"/>
          </w:tcPr>
          <w:p w:rsidR="00B82746" w:rsidRPr="00785158" w:rsidRDefault="00B82746" w:rsidP="00B82746">
            <w:pPr>
              <w:pStyle w:val="15alta"/>
              <w:ind w:leftChars="0" w:left="0"/>
              <w:rPr>
                <w:color w:val="000000"/>
                <w:lang w:eastAsia="zh-TW"/>
              </w:rPr>
            </w:pPr>
            <w:r>
              <w:rPr>
                <w:rFonts w:hint="eastAsia"/>
                <w:color w:val="000000"/>
                <w:lang w:eastAsia="zh-TW"/>
              </w:rPr>
              <w:t>安全功能設計</w:t>
            </w:r>
          </w:p>
        </w:tc>
        <w:tc>
          <w:tcPr>
            <w:tcW w:w="815" w:type="dxa"/>
          </w:tcPr>
          <w:p w:rsidR="00B82746" w:rsidRPr="00785158" w:rsidRDefault="00B82746" w:rsidP="00B82746">
            <w:pPr>
              <w:pStyle w:val="15alta"/>
              <w:ind w:leftChars="0" w:left="0"/>
              <w:rPr>
                <w:color w:val="000000"/>
                <w:lang w:eastAsia="zh-TW"/>
              </w:rPr>
            </w:pPr>
            <w:r>
              <w:rPr>
                <w:rFonts w:hint="eastAsia"/>
                <w:color w:val="000000"/>
                <w:lang w:eastAsia="zh-TW"/>
              </w:rPr>
              <w:t>安全架構</w:t>
            </w:r>
          </w:p>
        </w:tc>
        <w:tc>
          <w:tcPr>
            <w:tcW w:w="6608" w:type="dxa"/>
            <w:vAlign w:val="center"/>
          </w:tcPr>
          <w:p w:rsidR="00B82746" w:rsidRDefault="00B82746" w:rsidP="00B82746">
            <w:pPr>
              <w:pStyle w:val="15alta"/>
              <w:ind w:leftChars="0" w:left="20" w:hangingChars="7" w:hanging="20"/>
              <w:rPr>
                <w:rFonts w:hint="eastAsia"/>
                <w:color w:val="000000"/>
                <w:lang w:eastAsia="zh-TW"/>
              </w:rPr>
            </w:pPr>
            <w:r w:rsidRPr="00785158">
              <w:rPr>
                <w:color w:val="000000"/>
              </w:rPr>
              <w:t>應依據</w:t>
            </w:r>
            <w:fldSimple w:instr=" REF  節6221 \h \r  \* MERGEFORMAT ">
              <w:r w:rsidR="0076263E">
                <w:rPr>
                  <w:color w:val="000000"/>
                </w:rPr>
                <w:t>6.2.2.1</w:t>
              </w:r>
            </w:fldSimple>
            <w:r w:rsidRPr="00785158">
              <w:rPr>
                <w:color w:val="000000"/>
              </w:rPr>
              <w:t>安全功能規格及</w:t>
            </w:r>
            <w:r>
              <w:rPr>
                <w:color w:val="000000"/>
              </w:rPr>
              <w:fldChar w:fldCharType="begin"/>
            </w:r>
            <w:r>
              <w:rPr>
                <w:color w:val="000000"/>
              </w:rPr>
              <w:instrText xml:space="preserve"> REF  </w:instrText>
            </w:r>
            <w:r>
              <w:rPr>
                <w:color w:val="000000"/>
              </w:rPr>
              <w:instrText>節</w:instrText>
            </w:r>
            <w:r>
              <w:rPr>
                <w:color w:val="000000"/>
              </w:rPr>
              <w:instrText xml:space="preserve">6222 \h \r </w:instrText>
            </w:r>
            <w:r w:rsidRPr="00C73ADB">
              <w:rPr>
                <w:color w:val="000000"/>
              </w:rPr>
            </w:r>
            <w:r>
              <w:rPr>
                <w:color w:val="000000"/>
              </w:rPr>
              <w:fldChar w:fldCharType="separate"/>
            </w:r>
            <w:r w:rsidR="0076263E">
              <w:rPr>
                <w:color w:val="000000"/>
              </w:rPr>
              <w:t>6.2.2.2</w:t>
            </w:r>
            <w:r>
              <w:rPr>
                <w:color w:val="000000"/>
              </w:rPr>
              <w:fldChar w:fldCharType="end"/>
            </w:r>
            <w:r w:rsidRPr="00785158">
              <w:rPr>
                <w:color w:val="000000"/>
              </w:rPr>
              <w:t>設計安全性之檢附文件，說明</w:t>
            </w:r>
            <w:r>
              <w:rPr>
                <w:color w:val="000000"/>
              </w:rPr>
              <w:t>待測物安全架構如何滿足</w:t>
            </w:r>
            <w:r w:rsidRPr="00785158">
              <w:rPr>
                <w:color w:val="000000"/>
                <w:lang w:val="en-US"/>
              </w:rPr>
              <w:t>安全功能需求</w:t>
            </w:r>
            <w:r w:rsidRPr="00785158">
              <w:rPr>
                <w:color w:val="000000"/>
                <w:lang w:val="en-US"/>
              </w:rPr>
              <w:t xml:space="preserve"> (SFR)</w:t>
            </w:r>
            <w:r>
              <w:rPr>
                <w:rFonts w:hint="eastAsia"/>
                <w:color w:val="000000"/>
                <w:lang w:val="en-US" w:eastAsia="zh-TW"/>
              </w:rPr>
              <w:t>，並</w:t>
            </w:r>
            <w:r w:rsidRPr="00785158">
              <w:rPr>
                <w:color w:val="000000"/>
                <w:lang w:val="en-US"/>
              </w:rPr>
              <w:t>作為實機測試項目設計的參考。</w:t>
            </w:r>
            <w:r w:rsidRPr="00785158">
              <w:rPr>
                <w:color w:val="000000"/>
              </w:rPr>
              <w:t>針對安全功能介面及子系統，提出安全架構的設計概念與操作安全建議</w:t>
            </w:r>
            <w:r>
              <w:rPr>
                <w:rFonts w:hint="eastAsia"/>
                <w:color w:val="000000"/>
              </w:rPr>
              <w:t>，也</w:t>
            </w:r>
            <w:r w:rsidRPr="00785158">
              <w:rPr>
                <w:color w:val="000000"/>
              </w:rPr>
              <w:t>需符合後續提供的指引</w:t>
            </w:r>
            <w:r>
              <w:rPr>
                <w:rFonts w:hint="eastAsia"/>
                <w:color w:val="000000"/>
              </w:rPr>
              <w:t>文件</w:t>
            </w:r>
            <w:r w:rsidRPr="00785158">
              <w:rPr>
                <w:color w:val="000000"/>
              </w:rPr>
              <w:t>。安全架構</w:t>
            </w:r>
            <w:r>
              <w:rPr>
                <w:color w:val="000000"/>
              </w:rPr>
              <w:t>應說明下列項目</w:t>
            </w:r>
            <w:r>
              <w:rPr>
                <w:rFonts w:hint="eastAsia"/>
                <w:color w:val="000000"/>
                <w:lang w:eastAsia="zh-TW"/>
              </w:rPr>
              <w:t>：</w:t>
            </w:r>
          </w:p>
          <w:p w:rsidR="00B82746" w:rsidRPr="00785158" w:rsidRDefault="00B82746" w:rsidP="00B82746">
            <w:pPr>
              <w:pStyle w:val="15alta"/>
              <w:ind w:leftChars="0" w:left="482" w:hangingChars="172" w:hanging="482"/>
              <w:rPr>
                <w:rFonts w:hint="eastAsia"/>
                <w:color w:val="000000"/>
                <w:lang w:val="en-US" w:eastAsia="zh-TW"/>
              </w:rPr>
            </w:pPr>
            <w:r w:rsidRPr="00785158">
              <w:rPr>
                <w:color w:val="000000"/>
                <w:lang w:val="en-US" w:eastAsia="zh-TW"/>
              </w:rPr>
              <w:t>(1)</w:t>
            </w:r>
            <w:r>
              <w:rPr>
                <w:rFonts w:hint="eastAsia"/>
                <w:color w:val="000000"/>
                <w:lang w:val="en-US" w:eastAsia="zh-TW"/>
              </w:rPr>
              <w:t xml:space="preserve"> </w:t>
            </w:r>
            <w:r>
              <w:rPr>
                <w:color w:val="000000"/>
                <w:lang w:val="en-US" w:eastAsia="zh-TW"/>
              </w:rPr>
              <w:t>待測物</w:t>
            </w:r>
            <w:r w:rsidRPr="00785158">
              <w:rPr>
                <w:color w:val="000000"/>
                <w:lang w:val="en-US" w:eastAsia="zh-TW"/>
              </w:rPr>
              <w:t>因執行安全功能所區隔的安全領域</w:t>
            </w:r>
            <w:r>
              <w:rPr>
                <w:rFonts w:hint="eastAsia"/>
                <w:color w:val="000000"/>
                <w:lang w:val="en-US" w:eastAsia="zh-TW"/>
              </w:rPr>
              <w:t>。</w:t>
            </w:r>
          </w:p>
          <w:p w:rsidR="00B82746" w:rsidRPr="00785158" w:rsidRDefault="00B82746" w:rsidP="00B82746">
            <w:pPr>
              <w:pStyle w:val="15alta"/>
              <w:ind w:leftChars="0" w:left="482" w:hangingChars="172" w:hanging="482"/>
              <w:rPr>
                <w:rFonts w:hint="eastAsia"/>
                <w:color w:val="000000"/>
                <w:lang w:val="en-US" w:eastAsia="zh-TW"/>
              </w:rPr>
            </w:pPr>
            <w:r w:rsidRPr="00785158">
              <w:rPr>
                <w:color w:val="000000"/>
                <w:lang w:val="en-US" w:eastAsia="zh-TW"/>
              </w:rPr>
              <w:t xml:space="preserve">(2) </w:t>
            </w:r>
            <w:r w:rsidRPr="00785158">
              <w:rPr>
                <w:color w:val="000000"/>
                <w:lang w:val="en-US" w:eastAsia="zh-TW"/>
              </w:rPr>
              <w:t>安全功能的安全初始程序</w:t>
            </w:r>
            <w:r>
              <w:rPr>
                <w:rFonts w:hint="eastAsia"/>
                <w:color w:val="000000"/>
                <w:lang w:val="en-US" w:eastAsia="zh-TW"/>
              </w:rPr>
              <w:t>。</w:t>
            </w:r>
          </w:p>
          <w:p w:rsidR="00B82746" w:rsidRPr="00785158" w:rsidRDefault="00B82746" w:rsidP="00B82746">
            <w:pPr>
              <w:pStyle w:val="15alta"/>
              <w:ind w:leftChars="0" w:left="482" w:hangingChars="172" w:hanging="482"/>
              <w:rPr>
                <w:rFonts w:hint="eastAsia"/>
                <w:color w:val="000000"/>
                <w:lang w:val="en-US" w:eastAsia="zh-TW"/>
              </w:rPr>
            </w:pPr>
            <w:r w:rsidRPr="00785158">
              <w:rPr>
                <w:color w:val="000000"/>
                <w:lang w:val="en-US" w:eastAsia="zh-TW"/>
              </w:rPr>
              <w:t>(3)</w:t>
            </w:r>
            <w:r>
              <w:rPr>
                <w:rFonts w:hint="eastAsia"/>
                <w:color w:val="000000"/>
                <w:lang w:val="en-US" w:eastAsia="zh-TW"/>
              </w:rPr>
              <w:t xml:space="preserve"> </w:t>
            </w:r>
            <w:r w:rsidRPr="00785158">
              <w:rPr>
                <w:color w:val="000000"/>
                <w:lang w:val="en-US" w:eastAsia="zh-TW"/>
              </w:rPr>
              <w:t>安全功能的自我保護機制</w:t>
            </w:r>
            <w:r>
              <w:rPr>
                <w:rFonts w:hint="eastAsia"/>
                <w:color w:val="000000"/>
                <w:lang w:val="en-US" w:eastAsia="zh-TW"/>
              </w:rPr>
              <w:t>。</w:t>
            </w:r>
          </w:p>
          <w:p w:rsidR="00B82746" w:rsidRPr="00785158" w:rsidRDefault="00B82746" w:rsidP="00B82746">
            <w:pPr>
              <w:pStyle w:val="15alta"/>
              <w:ind w:leftChars="0" w:left="482" w:hangingChars="172" w:hanging="482"/>
              <w:rPr>
                <w:rFonts w:hint="eastAsia"/>
                <w:color w:val="000000"/>
                <w:lang w:eastAsia="zh-TW"/>
              </w:rPr>
            </w:pPr>
            <w:r w:rsidRPr="00A46CBF">
              <w:rPr>
                <w:color w:val="000000"/>
                <w:lang w:val="en-US" w:eastAsia="zh-TW"/>
              </w:rPr>
              <w:t>(4)</w:t>
            </w:r>
            <w:r>
              <w:rPr>
                <w:rFonts w:hint="eastAsia"/>
                <w:color w:val="000000"/>
                <w:lang w:val="en-US" w:eastAsia="zh-TW"/>
              </w:rPr>
              <w:t xml:space="preserve"> </w:t>
            </w:r>
            <w:r w:rsidRPr="00A46CBF">
              <w:rPr>
                <w:color w:val="000000"/>
                <w:lang w:val="en-US" w:eastAsia="zh-TW"/>
              </w:rPr>
              <w:t>安全功能執行如何避免被繞道</w:t>
            </w:r>
            <w:r>
              <w:rPr>
                <w:rFonts w:hint="eastAsia"/>
                <w:color w:val="000000"/>
                <w:lang w:val="en-US" w:eastAsia="zh-TW"/>
              </w:rPr>
              <w:t>。</w:t>
            </w:r>
          </w:p>
        </w:tc>
        <w:tc>
          <w:tcPr>
            <w:tcW w:w="720" w:type="dxa"/>
            <w:tcBorders>
              <w:tr2bl w:val="single" w:sz="4" w:space="0" w:color="auto"/>
            </w:tcBorders>
          </w:tcPr>
          <w:p w:rsidR="00B82746" w:rsidRPr="00A46CBF" w:rsidRDefault="00B82746" w:rsidP="003B71D3">
            <w:pPr>
              <w:adjustRightInd w:val="0"/>
              <w:snapToGrid w:val="0"/>
              <w:rPr>
                <w:color w:val="000000"/>
                <w:lang/>
              </w:rPr>
            </w:pPr>
          </w:p>
        </w:tc>
        <w:tc>
          <w:tcPr>
            <w:tcW w:w="642" w:type="dxa"/>
          </w:tcPr>
          <w:p w:rsidR="00B82746" w:rsidRPr="00785158" w:rsidDel="002B5FC0" w:rsidRDefault="00B82746" w:rsidP="003B71D3">
            <w:pPr>
              <w:adjustRightInd w:val="0"/>
              <w:snapToGrid w:val="0"/>
              <w:rPr>
                <w:color w:val="000000"/>
              </w:rPr>
            </w:pPr>
            <w:r w:rsidRPr="003D051E">
              <w:rPr>
                <w:color w:val="000000"/>
              </w:rPr>
              <w:sym w:font="Wingdings 2" w:char="F050"/>
            </w:r>
          </w:p>
        </w:tc>
      </w:tr>
    </w:tbl>
    <w:p w:rsidR="00115747" w:rsidRPr="007D317F" w:rsidRDefault="00EE299F" w:rsidP="00E627B7">
      <w:pPr>
        <w:pStyle w:val="40"/>
        <w:spacing w:before="180" w:after="180"/>
        <w:ind w:left="840"/>
        <w:rPr>
          <w:rFonts w:hint="eastAsia"/>
        </w:rPr>
      </w:pPr>
      <w:r>
        <w:rPr>
          <w:rFonts w:hint="eastAsia"/>
          <w:lang w:eastAsia="zh-TW"/>
        </w:rPr>
        <w:t>安全</w:t>
      </w:r>
      <w:r>
        <w:rPr>
          <w:rFonts w:hint="eastAsia"/>
        </w:rPr>
        <w:t>指引</w:t>
      </w:r>
    </w:p>
    <w:p w:rsidR="00EE299F" w:rsidRDefault="00EE299F" w:rsidP="009E27EA">
      <w:pPr>
        <w:pStyle w:val="24"/>
        <w:spacing w:after="180"/>
        <w:ind w:left="840"/>
        <w:rPr>
          <w:rFonts w:hint="eastAsia"/>
        </w:rPr>
      </w:pPr>
      <w:bookmarkStart w:id="118" w:name="_Toc292371809"/>
      <w:r>
        <w:rPr>
          <w:rFonts w:hint="eastAsia"/>
        </w:rPr>
        <w:t>內容須包括設備</w:t>
      </w:r>
      <w:r w:rsidRPr="001A2F2E">
        <w:rPr>
          <w:rFonts w:hint="eastAsia"/>
        </w:rPr>
        <w:t>安全處理</w:t>
      </w:r>
      <w:r>
        <w:rPr>
          <w:rFonts w:hint="eastAsia"/>
        </w:rPr>
        <w:t>之訊息</w:t>
      </w:r>
      <w:r w:rsidRPr="001A2F2E">
        <w:rPr>
          <w:rFonts w:hint="eastAsia"/>
        </w:rPr>
        <w:t>，</w:t>
      </w:r>
      <w:r>
        <w:rPr>
          <w:rFonts w:hint="eastAsia"/>
        </w:rPr>
        <w:t>以及人為疏失下可能造成錯誤的設定與作業程序</w:t>
      </w:r>
      <w:r w:rsidRPr="001A2F2E">
        <w:rPr>
          <w:rFonts w:hint="eastAsia"/>
        </w:rPr>
        <w:t>。</w:t>
      </w:r>
    </w:p>
    <w:p w:rsidR="00115747" w:rsidRDefault="00EE299F" w:rsidP="009E27EA">
      <w:pPr>
        <w:pStyle w:val="24"/>
        <w:spacing w:after="180"/>
        <w:ind w:left="840"/>
        <w:rPr>
          <w:rFonts w:hint="eastAsia"/>
        </w:rPr>
      </w:pPr>
      <w:r w:rsidRPr="007D5DE9">
        <w:rPr>
          <w:rFonts w:hint="eastAsia"/>
        </w:rPr>
        <w:t>本項書面審查內容與判定標準說明如</w:t>
      </w:r>
      <w:r w:rsidR="00CF5B91">
        <w:fldChar w:fldCharType="begin"/>
      </w:r>
      <w:r w:rsidR="00CF5B91">
        <w:instrText xml:space="preserve"> REF  </w:instrText>
      </w:r>
      <w:r w:rsidR="00CF5B91">
        <w:instrText>附表</w:instrText>
      </w:r>
      <w:r w:rsidR="00CF5B91">
        <w:instrText xml:space="preserve">16 \h \r </w:instrText>
      </w:r>
      <w:r w:rsidR="00CF5B91">
        <w:fldChar w:fldCharType="separate"/>
      </w:r>
      <w:r w:rsidR="0076263E">
        <w:rPr>
          <w:rFonts w:hint="eastAsia"/>
        </w:rPr>
        <w:t>附表</w:t>
      </w:r>
      <w:r w:rsidR="0076263E">
        <w:rPr>
          <w:rFonts w:hint="eastAsia"/>
        </w:rPr>
        <w:t>1-6</w:t>
      </w:r>
      <w:r w:rsidR="00CF5B91">
        <w:fldChar w:fldCharType="end"/>
      </w:r>
      <w:r>
        <w:rPr>
          <w:rFonts w:hint="eastAsia"/>
        </w:rPr>
        <w:t>：</w:t>
      </w:r>
    </w:p>
    <w:p w:rsidR="00115747" w:rsidRDefault="00CB376F" w:rsidP="009E27EA">
      <w:pPr>
        <w:pStyle w:val="aa"/>
        <w:numPr>
          <w:ilvl w:val="1"/>
          <w:numId w:val="1"/>
        </w:numPr>
        <w:tabs>
          <w:tab w:val="num" w:pos="1134"/>
        </w:tabs>
        <w:adjustRightInd w:val="0"/>
        <w:spacing w:before="360"/>
        <w:ind w:left="0" w:firstLineChars="253" w:firstLine="708"/>
        <w:rPr>
          <w:rFonts w:hint="eastAsia"/>
        </w:rPr>
      </w:pPr>
      <w:bookmarkStart w:id="119" w:name="_Ref292481789"/>
      <w:bookmarkStart w:id="120" w:name="_Toc292481829"/>
      <w:bookmarkStart w:id="121" w:name="_Toc298597812"/>
      <w:bookmarkStart w:id="122" w:name="附表16"/>
      <w:bookmarkEnd w:id="122"/>
      <w:r>
        <w:rPr>
          <w:rFonts w:hint="eastAsia"/>
        </w:rPr>
        <w:lastRenderedPageBreak/>
        <w:t>安全</w:t>
      </w:r>
      <w:r w:rsidR="00115747">
        <w:rPr>
          <w:rFonts w:hint="eastAsia"/>
        </w:rPr>
        <w:t>指引</w:t>
      </w:r>
      <w:r w:rsidR="00CF6831">
        <w:rPr>
          <w:rFonts w:hint="eastAsia"/>
        </w:rPr>
        <w:t>之</w:t>
      </w:r>
      <w:r w:rsidR="00115747">
        <w:rPr>
          <w:rFonts w:hint="eastAsia"/>
        </w:rPr>
        <w:t>書面審查內容</w:t>
      </w:r>
      <w:bookmarkEnd w:id="118"/>
      <w:bookmarkEnd w:id="119"/>
      <w:bookmarkEnd w:id="120"/>
      <w:bookmarkEnd w:id="1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1"/>
        <w:gridCol w:w="6720"/>
        <w:gridCol w:w="540"/>
        <w:gridCol w:w="540"/>
      </w:tblGrid>
      <w:tr w:rsidR="00C62839" w:rsidRPr="00A46CBF" w:rsidTr="003B71D3">
        <w:trPr>
          <w:trHeight w:val="64"/>
          <w:tblHeader/>
        </w:trPr>
        <w:tc>
          <w:tcPr>
            <w:tcW w:w="817" w:type="dxa"/>
            <w:shd w:val="clear" w:color="auto" w:fill="FFFF99"/>
            <w:vAlign w:val="center"/>
          </w:tcPr>
          <w:p w:rsidR="00C62839" w:rsidRPr="00785158" w:rsidRDefault="00C62839" w:rsidP="003B71D3">
            <w:pPr>
              <w:pStyle w:val="15alta"/>
              <w:spacing w:afterLines="0"/>
              <w:ind w:leftChars="0" w:left="0"/>
              <w:jc w:val="center"/>
              <w:rPr>
                <w:b/>
                <w:bCs/>
                <w:color w:val="000000"/>
              </w:rPr>
            </w:pPr>
            <w:r>
              <w:rPr>
                <w:rFonts w:hint="eastAsia"/>
                <w:b/>
                <w:bCs/>
                <w:color w:val="000000"/>
              </w:rPr>
              <w:t>類別</w:t>
            </w:r>
          </w:p>
        </w:tc>
        <w:tc>
          <w:tcPr>
            <w:tcW w:w="851" w:type="dxa"/>
            <w:shd w:val="clear" w:color="auto" w:fill="FFFF99"/>
            <w:vAlign w:val="center"/>
          </w:tcPr>
          <w:p w:rsidR="00C62839" w:rsidRPr="00785158" w:rsidRDefault="00C62839" w:rsidP="003B71D3">
            <w:pPr>
              <w:pStyle w:val="15alta"/>
              <w:spacing w:afterLines="0"/>
              <w:ind w:leftChars="0" w:left="0"/>
              <w:jc w:val="center"/>
              <w:rPr>
                <w:b/>
                <w:bCs/>
                <w:color w:val="000000"/>
              </w:rPr>
            </w:pPr>
            <w:r>
              <w:rPr>
                <w:rFonts w:hint="eastAsia"/>
                <w:b/>
                <w:bCs/>
                <w:color w:val="000000"/>
              </w:rPr>
              <w:t>項目</w:t>
            </w:r>
          </w:p>
        </w:tc>
        <w:tc>
          <w:tcPr>
            <w:tcW w:w="6720" w:type="dxa"/>
            <w:shd w:val="clear" w:color="auto" w:fill="FFFF99"/>
            <w:vAlign w:val="center"/>
          </w:tcPr>
          <w:p w:rsidR="00C62839" w:rsidRPr="00785158" w:rsidRDefault="00C62839" w:rsidP="003B71D3">
            <w:pPr>
              <w:pStyle w:val="15alta"/>
              <w:spacing w:afterLines="0"/>
              <w:ind w:leftChars="0" w:left="0"/>
              <w:jc w:val="center"/>
              <w:rPr>
                <w:b/>
                <w:bCs/>
                <w:color w:val="000000"/>
                <w:lang w:eastAsia="zh-TW"/>
              </w:rPr>
            </w:pPr>
            <w:r>
              <w:rPr>
                <w:rFonts w:hint="eastAsia"/>
                <w:b/>
                <w:bCs/>
                <w:color w:val="000000"/>
                <w:lang w:eastAsia="zh-TW"/>
              </w:rPr>
              <w:t>審查</w:t>
            </w:r>
            <w:r w:rsidRPr="00785158">
              <w:rPr>
                <w:b/>
                <w:bCs/>
                <w:color w:val="000000"/>
              </w:rPr>
              <w:t>標準</w:t>
            </w:r>
          </w:p>
        </w:tc>
        <w:tc>
          <w:tcPr>
            <w:tcW w:w="540" w:type="dxa"/>
            <w:shd w:val="clear" w:color="auto" w:fill="FFFF99"/>
            <w:vAlign w:val="center"/>
          </w:tcPr>
          <w:p w:rsidR="00C62839" w:rsidRPr="00785158" w:rsidRDefault="00C62839" w:rsidP="003B71D3">
            <w:pPr>
              <w:pStyle w:val="15alta"/>
              <w:spacing w:afterLines="0"/>
              <w:ind w:leftChars="0" w:left="0"/>
              <w:jc w:val="center"/>
              <w:rPr>
                <w:b/>
                <w:bCs/>
                <w:color w:val="000000"/>
                <w:lang w:eastAsia="zh-TW"/>
              </w:rPr>
            </w:pPr>
            <w:r>
              <w:rPr>
                <w:rFonts w:hint="eastAsia"/>
                <w:b/>
                <w:bCs/>
                <w:color w:val="000000"/>
              </w:rPr>
              <w:t>基礎型</w:t>
            </w:r>
          </w:p>
        </w:tc>
        <w:tc>
          <w:tcPr>
            <w:tcW w:w="540" w:type="dxa"/>
            <w:shd w:val="clear" w:color="auto" w:fill="FFFF99"/>
            <w:vAlign w:val="center"/>
          </w:tcPr>
          <w:p w:rsidR="00C62839" w:rsidRPr="00785158" w:rsidDel="00FE3B16" w:rsidRDefault="00C62839" w:rsidP="003B71D3">
            <w:pPr>
              <w:pStyle w:val="15alta"/>
              <w:spacing w:afterLines="0"/>
              <w:ind w:leftChars="0" w:left="0"/>
              <w:jc w:val="center"/>
              <w:rPr>
                <w:rFonts w:hint="eastAsia"/>
                <w:b/>
                <w:bCs/>
                <w:color w:val="000000"/>
                <w:lang w:eastAsia="zh-TW"/>
              </w:rPr>
            </w:pPr>
            <w:r>
              <w:rPr>
                <w:rFonts w:hint="eastAsia"/>
                <w:b/>
                <w:bCs/>
                <w:color w:val="000000"/>
              </w:rPr>
              <w:t>進階型</w:t>
            </w:r>
          </w:p>
        </w:tc>
      </w:tr>
      <w:tr w:rsidR="00C62839" w:rsidRPr="00A46CBF" w:rsidTr="003B71D3">
        <w:trPr>
          <w:trHeight w:val="77"/>
        </w:trPr>
        <w:tc>
          <w:tcPr>
            <w:tcW w:w="817" w:type="dxa"/>
          </w:tcPr>
          <w:p w:rsidR="00C62839" w:rsidRPr="00785158" w:rsidRDefault="00C62839" w:rsidP="00C62839">
            <w:pPr>
              <w:pStyle w:val="15alta"/>
              <w:ind w:leftChars="0" w:left="0"/>
              <w:rPr>
                <w:color w:val="000000"/>
                <w:lang w:eastAsia="zh-TW"/>
              </w:rPr>
            </w:pPr>
            <w:r>
              <w:rPr>
                <w:rFonts w:hint="eastAsia"/>
                <w:color w:val="000000"/>
                <w:lang w:eastAsia="zh-TW"/>
              </w:rPr>
              <w:t>安全功能設計</w:t>
            </w:r>
          </w:p>
        </w:tc>
        <w:tc>
          <w:tcPr>
            <w:tcW w:w="851" w:type="dxa"/>
          </w:tcPr>
          <w:p w:rsidR="00C62839" w:rsidRPr="00785158" w:rsidRDefault="00C62839" w:rsidP="00C62839">
            <w:pPr>
              <w:pStyle w:val="15alta"/>
              <w:ind w:leftChars="0" w:left="0"/>
              <w:rPr>
                <w:color w:val="000000"/>
                <w:lang w:eastAsia="zh-TW"/>
              </w:rPr>
            </w:pPr>
            <w:r>
              <w:rPr>
                <w:rFonts w:hint="eastAsia"/>
                <w:color w:val="000000"/>
                <w:lang w:eastAsia="zh-TW"/>
              </w:rPr>
              <w:t>安全指引</w:t>
            </w:r>
          </w:p>
        </w:tc>
        <w:tc>
          <w:tcPr>
            <w:tcW w:w="6720" w:type="dxa"/>
            <w:vAlign w:val="center"/>
          </w:tcPr>
          <w:p w:rsidR="00C62839" w:rsidRPr="00785158" w:rsidRDefault="00C62839" w:rsidP="00C62839">
            <w:pPr>
              <w:pStyle w:val="15alta"/>
              <w:ind w:leftChars="0" w:left="482" w:hangingChars="172" w:hanging="482"/>
              <w:rPr>
                <w:color w:val="000000"/>
                <w:lang w:val="en-US" w:eastAsia="zh-TW"/>
              </w:rPr>
            </w:pPr>
            <w:r w:rsidRPr="00785158">
              <w:rPr>
                <w:color w:val="000000"/>
                <w:lang w:val="en-US" w:eastAsia="zh-TW"/>
              </w:rPr>
              <w:t xml:space="preserve">(1) </w:t>
            </w:r>
            <w:r w:rsidRPr="00785158">
              <w:rPr>
                <w:color w:val="000000"/>
                <w:lang w:val="en-US" w:eastAsia="zh-TW"/>
              </w:rPr>
              <w:t>應定義</w:t>
            </w:r>
            <w:r w:rsidRPr="00C77CB0">
              <w:rPr>
                <w:rFonts w:hint="eastAsia"/>
                <w:color w:val="000000"/>
                <w:lang w:val="en-US" w:eastAsia="zh-TW"/>
              </w:rPr>
              <w:t>每個</w:t>
            </w:r>
            <w:r w:rsidRPr="00785158">
              <w:rPr>
                <w:color w:val="000000"/>
                <w:lang w:val="en-US" w:eastAsia="zh-TW"/>
              </w:rPr>
              <w:t>使用者角色</w:t>
            </w:r>
          </w:p>
          <w:p w:rsidR="00C62839" w:rsidRPr="00785158" w:rsidRDefault="00C62839" w:rsidP="00C62839">
            <w:pPr>
              <w:pStyle w:val="15alta"/>
              <w:ind w:leftChars="0" w:left="482" w:hangingChars="172" w:hanging="482"/>
              <w:rPr>
                <w:color w:val="000000"/>
                <w:lang w:val="en-US" w:eastAsia="zh-TW"/>
              </w:rPr>
            </w:pPr>
            <w:r w:rsidRPr="00785158">
              <w:rPr>
                <w:color w:val="000000"/>
                <w:lang w:val="en-US" w:eastAsia="zh-TW"/>
              </w:rPr>
              <w:t xml:space="preserve">(2) </w:t>
            </w:r>
            <w:r w:rsidRPr="00785158">
              <w:rPr>
                <w:color w:val="000000"/>
                <w:lang w:val="en-US" w:eastAsia="zh-TW"/>
              </w:rPr>
              <w:t>應提供每個使用者角色於執行安全功能</w:t>
            </w:r>
            <w:r w:rsidRPr="00785158">
              <w:rPr>
                <w:color w:val="000000"/>
                <w:lang w:val="en-US" w:eastAsia="zh-TW"/>
              </w:rPr>
              <w:t xml:space="preserve"> (TSF) </w:t>
            </w:r>
            <w:r w:rsidRPr="00785158">
              <w:rPr>
                <w:color w:val="000000"/>
                <w:lang w:val="en-US" w:eastAsia="zh-TW"/>
              </w:rPr>
              <w:t>時之相關說明，包括：</w:t>
            </w:r>
          </w:p>
          <w:p w:rsidR="00C62839" w:rsidRPr="00785158" w:rsidRDefault="00C62839" w:rsidP="00C62839">
            <w:pPr>
              <w:pStyle w:val="15alta"/>
              <w:ind w:leftChars="175" w:left="490"/>
              <w:rPr>
                <w:color w:val="000000"/>
                <w:lang w:val="en-US" w:eastAsia="zh-TW"/>
              </w:rPr>
            </w:pPr>
            <w:r w:rsidRPr="00785158">
              <w:rPr>
                <w:color w:val="000000"/>
                <w:lang w:val="en-US" w:eastAsia="zh-TW"/>
              </w:rPr>
              <w:t xml:space="preserve">A. </w:t>
            </w:r>
            <w:r w:rsidRPr="00785158">
              <w:rPr>
                <w:color w:val="000000"/>
                <w:lang w:val="en-US" w:eastAsia="zh-TW"/>
              </w:rPr>
              <w:t>週邊設備及安全設定</w:t>
            </w:r>
          </w:p>
          <w:p w:rsidR="00C62839" w:rsidRPr="00785158" w:rsidRDefault="00C62839" w:rsidP="00C62839">
            <w:pPr>
              <w:pStyle w:val="15alta"/>
              <w:ind w:leftChars="175" w:left="490"/>
              <w:rPr>
                <w:color w:val="000000"/>
                <w:lang w:val="en-US" w:eastAsia="zh-TW"/>
              </w:rPr>
            </w:pPr>
            <w:r w:rsidRPr="00785158">
              <w:rPr>
                <w:color w:val="000000"/>
                <w:lang w:val="en-US" w:eastAsia="zh-TW"/>
              </w:rPr>
              <w:t xml:space="preserve">B. </w:t>
            </w:r>
            <w:r>
              <w:rPr>
                <w:rFonts w:hint="eastAsia"/>
                <w:color w:val="000000"/>
                <w:lang w:val="en-US" w:eastAsia="zh-TW"/>
              </w:rPr>
              <w:t>允許使</w:t>
            </w:r>
            <w:r w:rsidRPr="00785158">
              <w:rPr>
                <w:color w:val="000000"/>
                <w:lang w:val="en-US" w:eastAsia="zh-TW"/>
              </w:rPr>
              <w:t>用的介面</w:t>
            </w:r>
          </w:p>
          <w:p w:rsidR="00C62839" w:rsidRPr="00785158" w:rsidRDefault="00C62839" w:rsidP="00C62839">
            <w:pPr>
              <w:pStyle w:val="15alta"/>
              <w:ind w:leftChars="175" w:left="630" w:hangingChars="50" w:hanging="140"/>
              <w:rPr>
                <w:color w:val="000000"/>
                <w:lang w:val="en-US" w:eastAsia="zh-TW"/>
              </w:rPr>
            </w:pPr>
            <w:r w:rsidRPr="00785158">
              <w:rPr>
                <w:color w:val="000000"/>
                <w:lang w:val="en-US" w:eastAsia="zh-TW"/>
              </w:rPr>
              <w:t xml:space="preserve">C. </w:t>
            </w:r>
            <w:r w:rsidRPr="00785158">
              <w:rPr>
                <w:color w:val="000000"/>
                <w:lang w:val="en-US" w:eastAsia="zh-TW"/>
              </w:rPr>
              <w:t>安全參數定義</w:t>
            </w:r>
          </w:p>
          <w:p w:rsidR="00C62839" w:rsidRPr="00785158" w:rsidRDefault="00C62839" w:rsidP="00C62839">
            <w:pPr>
              <w:pStyle w:val="15alta"/>
              <w:ind w:leftChars="175" w:left="795" w:hangingChars="109" w:hanging="305"/>
              <w:rPr>
                <w:color w:val="000000"/>
                <w:lang w:val="en-US" w:eastAsia="zh-TW"/>
              </w:rPr>
            </w:pPr>
            <w:r w:rsidRPr="00785158">
              <w:rPr>
                <w:color w:val="000000"/>
                <w:lang w:val="en-US" w:eastAsia="zh-TW"/>
              </w:rPr>
              <w:t xml:space="preserve">D. </w:t>
            </w:r>
            <w:r>
              <w:rPr>
                <w:color w:val="000000"/>
                <w:lang w:val="en-US" w:eastAsia="zh-TW"/>
              </w:rPr>
              <w:t>可能</w:t>
            </w:r>
            <w:r w:rsidRPr="00785158">
              <w:rPr>
                <w:color w:val="000000"/>
                <w:lang w:val="en-US" w:eastAsia="zh-TW"/>
              </w:rPr>
              <w:t>產生的安全事件</w:t>
            </w:r>
          </w:p>
          <w:p w:rsidR="00C62839" w:rsidRPr="00785158" w:rsidRDefault="00C62839" w:rsidP="00C62839">
            <w:pPr>
              <w:pStyle w:val="15alta"/>
              <w:ind w:leftChars="175" w:left="630" w:hangingChars="50" w:hanging="140"/>
              <w:rPr>
                <w:color w:val="000000"/>
                <w:lang w:val="en-US" w:eastAsia="zh-TW"/>
              </w:rPr>
            </w:pPr>
            <w:r w:rsidRPr="00785158">
              <w:rPr>
                <w:color w:val="000000"/>
                <w:lang w:val="en-US" w:eastAsia="zh-TW"/>
              </w:rPr>
              <w:t xml:space="preserve">E. </w:t>
            </w:r>
            <w:r w:rsidRPr="00785158">
              <w:rPr>
                <w:color w:val="000000"/>
                <w:lang w:val="en-US" w:eastAsia="zh-TW"/>
              </w:rPr>
              <w:t>應遵循的安全措施</w:t>
            </w:r>
          </w:p>
          <w:p w:rsidR="00C62839" w:rsidRPr="00785158" w:rsidRDefault="00C62839" w:rsidP="00C62839">
            <w:pPr>
              <w:pStyle w:val="15alta"/>
              <w:ind w:leftChars="0" w:left="482" w:hangingChars="172" w:hanging="482"/>
              <w:rPr>
                <w:color w:val="000000"/>
                <w:lang w:val="en-US" w:eastAsia="zh-TW"/>
              </w:rPr>
            </w:pPr>
            <w:r w:rsidRPr="00785158">
              <w:rPr>
                <w:color w:val="000000"/>
                <w:lang w:val="en-US" w:eastAsia="zh-TW"/>
              </w:rPr>
              <w:t xml:space="preserve">(3) </w:t>
            </w:r>
            <w:r w:rsidRPr="00785158">
              <w:rPr>
                <w:color w:val="000000"/>
                <w:lang w:val="en-US" w:eastAsia="zh-TW"/>
              </w:rPr>
              <w:t>應</w:t>
            </w:r>
            <w:r>
              <w:rPr>
                <w:rFonts w:hint="eastAsia"/>
                <w:color w:val="000000"/>
                <w:lang w:val="en-US" w:eastAsia="zh-TW"/>
              </w:rPr>
              <w:t>說明</w:t>
            </w:r>
            <w:r w:rsidRPr="00785158">
              <w:rPr>
                <w:color w:val="000000"/>
                <w:lang w:val="en-US" w:eastAsia="zh-TW"/>
              </w:rPr>
              <w:t>於特殊權限操作時的安全環境要求，並提供適當的警告</w:t>
            </w:r>
          </w:p>
          <w:p w:rsidR="00C62839" w:rsidRPr="00785158" w:rsidRDefault="00C62839" w:rsidP="00C62839">
            <w:pPr>
              <w:pStyle w:val="15alta"/>
              <w:ind w:leftChars="0" w:left="482" w:hangingChars="172" w:hanging="482"/>
              <w:rPr>
                <w:color w:val="000000"/>
                <w:lang w:val="en-US" w:eastAsia="zh-TW"/>
              </w:rPr>
            </w:pPr>
            <w:r w:rsidRPr="00785158">
              <w:rPr>
                <w:color w:val="000000"/>
                <w:lang w:val="en-US" w:eastAsia="zh-TW"/>
              </w:rPr>
              <w:t xml:space="preserve">(4) </w:t>
            </w:r>
            <w:r w:rsidRPr="00785158">
              <w:rPr>
                <w:color w:val="000000"/>
                <w:lang w:val="en-US" w:eastAsia="zh-TW"/>
              </w:rPr>
              <w:t>應列舉</w:t>
            </w:r>
            <w:r>
              <w:rPr>
                <w:color w:val="000000"/>
                <w:lang w:val="en-US" w:eastAsia="zh-TW"/>
              </w:rPr>
              <w:t>待測物</w:t>
            </w:r>
            <w:r w:rsidRPr="00785158">
              <w:rPr>
                <w:color w:val="000000"/>
                <w:lang w:val="en-US" w:eastAsia="zh-TW"/>
              </w:rPr>
              <w:t>操作時的所有運作模式</w:t>
            </w:r>
          </w:p>
          <w:p w:rsidR="00C62839" w:rsidRPr="00785158" w:rsidRDefault="00C62839" w:rsidP="00C62839">
            <w:pPr>
              <w:pStyle w:val="15alta"/>
              <w:ind w:leftChars="0" w:left="482" w:hangingChars="172" w:hanging="482"/>
              <w:rPr>
                <w:color w:val="000000"/>
                <w:lang w:val="en-US" w:eastAsia="zh-TW"/>
              </w:rPr>
            </w:pPr>
            <w:r w:rsidRPr="00785158">
              <w:rPr>
                <w:color w:val="000000"/>
                <w:lang w:val="en-US" w:eastAsia="zh-TW"/>
              </w:rPr>
              <w:t xml:space="preserve">(5) </w:t>
            </w:r>
            <w:r w:rsidRPr="00785158">
              <w:rPr>
                <w:color w:val="000000"/>
                <w:lang w:val="en-US" w:eastAsia="zh-TW"/>
              </w:rPr>
              <w:t>應列舉</w:t>
            </w:r>
            <w:r>
              <w:rPr>
                <w:color w:val="000000"/>
                <w:lang w:val="en-US" w:eastAsia="zh-TW"/>
              </w:rPr>
              <w:t>待測物</w:t>
            </w:r>
            <w:r w:rsidRPr="00785158">
              <w:rPr>
                <w:color w:val="000000"/>
                <w:lang w:val="en-US" w:eastAsia="zh-TW"/>
              </w:rPr>
              <w:t>作業失敗</w:t>
            </w:r>
            <w:r w:rsidRPr="00785158">
              <w:rPr>
                <w:color w:val="000000"/>
                <w:lang w:val="en-US" w:eastAsia="zh-TW"/>
              </w:rPr>
              <w:t xml:space="preserve"> (Failure) </w:t>
            </w:r>
            <w:r w:rsidRPr="00785158">
              <w:rPr>
                <w:color w:val="000000"/>
                <w:lang w:val="en-US" w:eastAsia="zh-TW"/>
              </w:rPr>
              <w:t>或人員操作錯誤產生的各種情況及處理方式</w:t>
            </w:r>
          </w:p>
          <w:p w:rsidR="00C62839" w:rsidRPr="00785158" w:rsidRDefault="00C62839" w:rsidP="00C62839">
            <w:pPr>
              <w:pStyle w:val="15alta"/>
              <w:ind w:leftChars="0" w:left="482" w:hangingChars="172" w:hanging="482"/>
              <w:rPr>
                <w:rFonts w:hint="eastAsia"/>
                <w:color w:val="000000"/>
                <w:lang w:val="en-US" w:eastAsia="zh-TW"/>
              </w:rPr>
            </w:pPr>
            <w:r w:rsidRPr="00785158">
              <w:rPr>
                <w:color w:val="000000"/>
                <w:lang w:val="en-US" w:eastAsia="zh-TW"/>
              </w:rPr>
              <w:t xml:space="preserve">(6)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運作前的安全準備作業，包含</w:t>
            </w:r>
            <w:r>
              <w:rPr>
                <w:color w:val="000000"/>
                <w:lang w:val="en-US" w:eastAsia="zh-TW"/>
              </w:rPr>
              <w:t>待測物</w:t>
            </w:r>
            <w:r w:rsidRPr="00785158">
              <w:rPr>
                <w:color w:val="000000"/>
                <w:lang w:val="en-US" w:eastAsia="zh-TW"/>
              </w:rPr>
              <w:t>安裝及啟動</w:t>
            </w:r>
            <w:r>
              <w:rPr>
                <w:color w:val="000000"/>
                <w:lang w:val="en-US" w:eastAsia="zh-TW"/>
              </w:rPr>
              <w:t>方式</w:t>
            </w:r>
          </w:p>
          <w:p w:rsidR="00C62839" w:rsidRPr="00785158" w:rsidRDefault="00C62839" w:rsidP="00C62839">
            <w:pPr>
              <w:pStyle w:val="15alta"/>
              <w:ind w:leftChars="0" w:left="482" w:hangingChars="172" w:hanging="482"/>
              <w:rPr>
                <w:color w:val="000000"/>
                <w:lang w:val="en-US" w:eastAsia="zh-TW"/>
              </w:rPr>
            </w:pPr>
            <w:r w:rsidRPr="00785158">
              <w:rPr>
                <w:color w:val="000000"/>
                <w:lang w:val="en-US" w:eastAsia="zh-TW"/>
              </w:rPr>
              <w:t xml:space="preserve">(7) </w:t>
            </w:r>
            <w:r w:rsidRPr="00785158">
              <w:rPr>
                <w:color w:val="000000"/>
                <w:lang w:val="en-US" w:eastAsia="zh-TW"/>
              </w:rPr>
              <w:t>應</w:t>
            </w:r>
            <w:r>
              <w:rPr>
                <w:rFonts w:hint="eastAsia"/>
                <w:color w:val="000000"/>
                <w:lang w:val="en-US" w:eastAsia="zh-TW"/>
              </w:rPr>
              <w:t>說明</w:t>
            </w:r>
            <w:r>
              <w:rPr>
                <w:color w:val="000000"/>
                <w:lang w:val="en-US" w:eastAsia="zh-TW"/>
              </w:rPr>
              <w:t>待測物</w:t>
            </w:r>
            <w:r w:rsidRPr="00785158">
              <w:rPr>
                <w:color w:val="000000"/>
                <w:lang w:val="en-US" w:eastAsia="zh-TW"/>
              </w:rPr>
              <w:t>操作的安全環境設置，應包括以下項目：</w:t>
            </w:r>
          </w:p>
          <w:p w:rsidR="00C62839" w:rsidRPr="00785158" w:rsidRDefault="00C62839" w:rsidP="00C62839">
            <w:pPr>
              <w:pStyle w:val="15alta"/>
              <w:ind w:leftChars="181" w:left="919" w:hanging="412"/>
              <w:rPr>
                <w:color w:val="000000"/>
                <w:lang w:val="en-US" w:eastAsia="zh-TW"/>
              </w:rPr>
            </w:pPr>
            <w:r w:rsidRPr="00785158">
              <w:rPr>
                <w:color w:val="000000"/>
                <w:lang w:val="en-US" w:eastAsia="zh-TW"/>
              </w:rPr>
              <w:t xml:space="preserve">A. </w:t>
            </w:r>
            <w:r>
              <w:rPr>
                <w:color w:val="000000"/>
                <w:lang w:val="en-US" w:eastAsia="zh-TW"/>
              </w:rPr>
              <w:t>待測物</w:t>
            </w:r>
            <w:r w:rsidRPr="00785158">
              <w:rPr>
                <w:color w:val="000000"/>
                <w:lang w:val="en-US" w:eastAsia="zh-TW"/>
              </w:rPr>
              <w:t>使用目的</w:t>
            </w:r>
            <w:r w:rsidRPr="00785158">
              <w:rPr>
                <w:color w:val="000000"/>
                <w:lang w:val="en-US" w:eastAsia="zh-TW"/>
              </w:rPr>
              <w:t xml:space="preserve"> (</w:t>
            </w:r>
            <w:r w:rsidRPr="00785158">
              <w:rPr>
                <w:color w:val="000000"/>
                <w:lang w:val="en-US" w:eastAsia="zh-TW"/>
              </w:rPr>
              <w:t>如針對伺服器進行網路協定管制作業等</w:t>
            </w:r>
            <w:r w:rsidRPr="00785158">
              <w:rPr>
                <w:color w:val="000000"/>
                <w:lang w:val="en-US" w:eastAsia="zh-TW"/>
              </w:rPr>
              <w:t>)</w:t>
            </w:r>
          </w:p>
          <w:p w:rsidR="00C62839" w:rsidRPr="00785158" w:rsidRDefault="00C62839" w:rsidP="00C62839">
            <w:pPr>
              <w:pStyle w:val="15alta"/>
              <w:ind w:leftChars="181" w:left="919" w:hanging="412"/>
              <w:rPr>
                <w:color w:val="000000"/>
                <w:lang w:val="en-US" w:eastAsia="zh-TW"/>
              </w:rPr>
            </w:pPr>
            <w:r w:rsidRPr="00785158">
              <w:rPr>
                <w:color w:val="000000"/>
                <w:lang w:val="en-US" w:eastAsia="zh-TW"/>
              </w:rPr>
              <w:t xml:space="preserve">B. </w:t>
            </w:r>
            <w:r w:rsidRPr="00785158">
              <w:rPr>
                <w:color w:val="000000"/>
                <w:lang w:val="en-US" w:eastAsia="zh-TW"/>
              </w:rPr>
              <w:t>實體環境安全</w:t>
            </w:r>
            <w:r w:rsidRPr="00785158">
              <w:rPr>
                <w:color w:val="000000"/>
                <w:lang w:val="en-US" w:eastAsia="zh-TW"/>
              </w:rPr>
              <w:t xml:space="preserve"> (</w:t>
            </w:r>
            <w:r w:rsidRPr="00785158">
              <w:rPr>
                <w:color w:val="000000"/>
                <w:lang w:val="en-US" w:eastAsia="zh-TW"/>
              </w:rPr>
              <w:t>如</w:t>
            </w:r>
            <w:r>
              <w:rPr>
                <w:color w:val="000000"/>
              </w:rPr>
              <w:t>待測物</w:t>
            </w:r>
            <w:r w:rsidRPr="00785158">
              <w:rPr>
                <w:color w:val="000000"/>
              </w:rPr>
              <w:t>需置於有門禁管制的</w:t>
            </w:r>
            <w:r w:rsidRPr="00785158">
              <w:rPr>
                <w:color w:val="000000"/>
              </w:rPr>
              <w:lastRenderedPageBreak/>
              <w:t>環境</w:t>
            </w:r>
            <w:r w:rsidRPr="00785158">
              <w:rPr>
                <w:color w:val="000000"/>
                <w:lang w:eastAsia="zh-TW"/>
              </w:rPr>
              <w:t>等</w:t>
            </w:r>
            <w:r w:rsidRPr="00785158">
              <w:rPr>
                <w:color w:val="000000"/>
                <w:lang w:val="en-US" w:eastAsia="zh-TW"/>
              </w:rPr>
              <w:t>)</w:t>
            </w:r>
          </w:p>
          <w:p w:rsidR="00C62839" w:rsidRPr="00785158" w:rsidRDefault="00C62839" w:rsidP="00C62839">
            <w:pPr>
              <w:pStyle w:val="15alta"/>
              <w:ind w:leftChars="181" w:left="919" w:hanging="412"/>
              <w:rPr>
                <w:color w:val="000000"/>
                <w:lang w:val="en-US" w:eastAsia="zh-TW"/>
              </w:rPr>
            </w:pPr>
            <w:r w:rsidRPr="00785158">
              <w:rPr>
                <w:color w:val="000000"/>
                <w:lang w:val="en-US" w:eastAsia="zh-TW"/>
              </w:rPr>
              <w:t xml:space="preserve">C. </w:t>
            </w:r>
            <w:r w:rsidRPr="00785158">
              <w:rPr>
                <w:color w:val="000000"/>
                <w:lang w:val="en-US" w:eastAsia="zh-TW"/>
              </w:rPr>
              <w:t>人員安全</w:t>
            </w:r>
            <w:r w:rsidRPr="00785158">
              <w:rPr>
                <w:color w:val="000000"/>
                <w:lang w:val="en-US" w:eastAsia="zh-TW"/>
              </w:rPr>
              <w:t xml:space="preserve"> (</w:t>
            </w:r>
            <w:r w:rsidRPr="00785158">
              <w:rPr>
                <w:color w:val="000000"/>
                <w:lang w:val="en-US" w:eastAsia="zh-TW"/>
              </w:rPr>
              <w:t>如</w:t>
            </w:r>
            <w:r w:rsidRPr="00785158">
              <w:rPr>
                <w:color w:val="000000"/>
              </w:rPr>
              <w:t>僅有授權人員能存取</w:t>
            </w:r>
            <w:r>
              <w:rPr>
                <w:color w:val="000000"/>
              </w:rPr>
              <w:t>待測物</w:t>
            </w:r>
            <w:r w:rsidRPr="00785158">
              <w:rPr>
                <w:color w:val="000000"/>
                <w:lang w:eastAsia="zh-TW"/>
              </w:rPr>
              <w:t>等</w:t>
            </w:r>
            <w:r w:rsidRPr="00785158">
              <w:rPr>
                <w:color w:val="000000"/>
                <w:lang w:val="en-US" w:eastAsia="zh-TW"/>
              </w:rPr>
              <w:t>)</w:t>
            </w:r>
          </w:p>
          <w:p w:rsidR="00C62839" w:rsidRDefault="00C62839" w:rsidP="00C62839">
            <w:pPr>
              <w:pStyle w:val="15alta"/>
              <w:ind w:leftChars="181" w:left="919" w:hanging="412"/>
              <w:rPr>
                <w:rFonts w:hint="eastAsia"/>
                <w:color w:val="000000"/>
                <w:lang w:val="en-US" w:eastAsia="zh-TW"/>
              </w:rPr>
            </w:pPr>
            <w:r w:rsidRPr="00785158">
              <w:rPr>
                <w:color w:val="000000"/>
                <w:lang w:val="en-US" w:eastAsia="zh-TW"/>
              </w:rPr>
              <w:t xml:space="preserve">D. </w:t>
            </w:r>
            <w:r w:rsidRPr="00785158">
              <w:rPr>
                <w:color w:val="000000"/>
                <w:lang w:val="en-US" w:eastAsia="zh-TW"/>
              </w:rPr>
              <w:t>連接安全</w:t>
            </w:r>
            <w:r w:rsidRPr="00785158">
              <w:rPr>
                <w:color w:val="000000"/>
                <w:lang w:val="en-US" w:eastAsia="zh-TW"/>
              </w:rPr>
              <w:t xml:space="preserve"> (</w:t>
            </w:r>
            <w:r w:rsidRPr="00785158">
              <w:rPr>
                <w:color w:val="000000"/>
                <w:lang w:val="en-US" w:eastAsia="zh-TW"/>
              </w:rPr>
              <w:t>如</w:t>
            </w:r>
            <w:r>
              <w:rPr>
                <w:color w:val="000000"/>
                <w:lang w:val="en-US" w:eastAsia="zh-TW"/>
              </w:rPr>
              <w:t>待測物</w:t>
            </w:r>
            <w:r w:rsidRPr="00785158">
              <w:rPr>
                <w:color w:val="000000"/>
                <w:lang w:val="en-US" w:eastAsia="zh-TW"/>
              </w:rPr>
              <w:t>與其他網路伺服器之連線安全</w:t>
            </w:r>
            <w:r w:rsidRPr="00785158">
              <w:rPr>
                <w:color w:val="000000"/>
                <w:lang w:eastAsia="zh-TW"/>
              </w:rPr>
              <w:t>等</w:t>
            </w:r>
            <w:r w:rsidRPr="00785158">
              <w:rPr>
                <w:color w:val="000000"/>
                <w:lang w:val="en-US" w:eastAsia="zh-TW"/>
              </w:rPr>
              <w:t>)</w:t>
            </w:r>
          </w:p>
          <w:p w:rsidR="00C62839" w:rsidRPr="00E903E1" w:rsidRDefault="00C62839" w:rsidP="00C62839">
            <w:pPr>
              <w:pStyle w:val="15alta"/>
              <w:ind w:leftChars="0" w:hangingChars="100" w:hanging="280"/>
              <w:rPr>
                <w:color w:val="000000"/>
                <w:lang w:val="en-US" w:eastAsia="zh-TW"/>
              </w:rPr>
            </w:pPr>
            <w:r>
              <w:rPr>
                <w:color w:val="000000"/>
                <w:lang w:val="en-US" w:eastAsia="zh-TW"/>
              </w:rPr>
              <w:t>(</w:t>
            </w:r>
            <w:r>
              <w:rPr>
                <w:rFonts w:hint="eastAsia"/>
                <w:color w:val="000000"/>
                <w:lang w:val="en-US" w:eastAsia="zh-TW"/>
              </w:rPr>
              <w:t>8</w:t>
            </w:r>
            <w:r w:rsidRPr="00785158">
              <w:rPr>
                <w:color w:val="000000"/>
                <w:lang w:val="en-US" w:eastAsia="zh-TW"/>
              </w:rPr>
              <w:t xml:space="preserve">) </w:t>
            </w:r>
            <w:r w:rsidRPr="00785158">
              <w:rPr>
                <w:color w:val="000000"/>
                <w:lang w:eastAsia="zh-TW"/>
              </w:rPr>
              <w:t>指引文件將做為實機測試的依據。</w:t>
            </w:r>
          </w:p>
        </w:tc>
        <w:tc>
          <w:tcPr>
            <w:tcW w:w="540" w:type="dxa"/>
          </w:tcPr>
          <w:p w:rsidR="00C62839" w:rsidRPr="00785158" w:rsidRDefault="00C62839" w:rsidP="003B71D3">
            <w:pPr>
              <w:pStyle w:val="15alta"/>
              <w:spacing w:afterLines="0"/>
              <w:ind w:leftChars="0" w:hangingChars="100" w:hanging="280"/>
              <w:jc w:val="both"/>
              <w:rPr>
                <w:color w:val="000000"/>
                <w:lang w:eastAsia="zh-TW"/>
              </w:rPr>
            </w:pPr>
            <w:r w:rsidRPr="003D051E">
              <w:rPr>
                <w:color w:val="000000"/>
              </w:rPr>
              <w:lastRenderedPageBreak/>
              <w:sym w:font="Wingdings 2" w:char="F050"/>
            </w:r>
          </w:p>
        </w:tc>
        <w:tc>
          <w:tcPr>
            <w:tcW w:w="540" w:type="dxa"/>
          </w:tcPr>
          <w:p w:rsidR="00C62839" w:rsidRPr="00785158" w:rsidDel="00FE3B16" w:rsidRDefault="00C62839" w:rsidP="003B71D3">
            <w:pPr>
              <w:pStyle w:val="15alta"/>
              <w:spacing w:afterLines="0"/>
              <w:ind w:leftChars="0" w:hangingChars="100" w:hanging="280"/>
              <w:jc w:val="both"/>
              <w:rPr>
                <w:color w:val="000000"/>
                <w:lang w:eastAsia="zh-TW"/>
              </w:rPr>
            </w:pPr>
            <w:r w:rsidRPr="003D051E">
              <w:rPr>
                <w:color w:val="000000"/>
              </w:rPr>
              <w:sym w:font="Wingdings 2" w:char="F050"/>
            </w:r>
          </w:p>
        </w:tc>
      </w:tr>
    </w:tbl>
    <w:p w:rsidR="00247BBC" w:rsidRDefault="00247BBC" w:rsidP="00247BBC">
      <w:pPr>
        <w:pStyle w:val="20"/>
        <w:spacing w:before="180" w:after="180"/>
        <w:ind w:left="280"/>
        <w:rPr>
          <w:rFonts w:hint="eastAsia"/>
          <w:lang w:eastAsia="zh-TW"/>
        </w:rPr>
      </w:pPr>
      <w:bookmarkStart w:id="123" w:name="_Ref291767741"/>
      <w:bookmarkStart w:id="124" w:name="_Toc298426491"/>
      <w:bookmarkStart w:id="125" w:name="_Toc319005254"/>
      <w:bookmarkStart w:id="126" w:name="_Toc319005285"/>
      <w:r>
        <w:rPr>
          <w:rFonts w:hint="eastAsia"/>
          <w:lang w:eastAsia="zh-TW"/>
        </w:rPr>
        <w:lastRenderedPageBreak/>
        <w:t>實機測試類別</w:t>
      </w:r>
      <w:bookmarkEnd w:id="124"/>
      <w:bookmarkEnd w:id="125"/>
      <w:bookmarkEnd w:id="126"/>
    </w:p>
    <w:p w:rsidR="00247BBC" w:rsidRDefault="00D144E9" w:rsidP="00247BBC">
      <w:pPr>
        <w:pStyle w:val="15alta"/>
        <w:rPr>
          <w:rFonts w:hint="eastAsia"/>
          <w:lang w:eastAsia="zh-TW"/>
        </w:rPr>
      </w:pPr>
      <w:r>
        <w:rPr>
          <w:rFonts w:hint="eastAsia"/>
        </w:rPr>
        <w:t>實機測試包含安全功能測試、</w:t>
      </w:r>
      <w:r>
        <w:rPr>
          <w:rFonts w:hint="eastAsia"/>
          <w:lang w:eastAsia="zh-TW"/>
        </w:rPr>
        <w:t>壓力</w:t>
      </w:r>
      <w:r w:rsidR="00247BBC" w:rsidRPr="00F52619">
        <w:rPr>
          <w:rFonts w:hint="eastAsia"/>
        </w:rPr>
        <w:t>測試、堅實測試</w:t>
      </w:r>
      <w:r w:rsidR="00E5776A">
        <w:rPr>
          <w:rFonts w:hint="eastAsia"/>
          <w:lang w:eastAsia="zh-TW"/>
        </w:rPr>
        <w:t>及</w:t>
      </w:r>
      <w:r w:rsidR="00247BBC" w:rsidRPr="00F52619">
        <w:rPr>
          <w:rFonts w:hint="eastAsia"/>
        </w:rPr>
        <w:t>穩定測試</w:t>
      </w:r>
      <w:r w:rsidR="00247BBC">
        <w:rPr>
          <w:rFonts w:hint="eastAsia"/>
          <w:lang w:eastAsia="zh-TW"/>
        </w:rPr>
        <w:t>。</w:t>
      </w:r>
    </w:p>
    <w:p w:rsidR="00247BBC" w:rsidRDefault="00247BBC" w:rsidP="00247BBC">
      <w:pPr>
        <w:pStyle w:val="30"/>
        <w:spacing w:before="180" w:after="180"/>
        <w:ind w:left="560"/>
        <w:rPr>
          <w:rFonts w:hint="eastAsia"/>
          <w:lang w:eastAsia="zh-TW"/>
        </w:rPr>
      </w:pPr>
      <w:bookmarkStart w:id="127" w:name="_Toc298426492"/>
      <w:bookmarkStart w:id="128" w:name="_Toc319005255"/>
      <w:bookmarkStart w:id="129" w:name="_Toc319005286"/>
      <w:r>
        <w:rPr>
          <w:rFonts w:hint="eastAsia"/>
        </w:rPr>
        <w:t>安全功能測試</w:t>
      </w:r>
      <w:bookmarkEnd w:id="127"/>
      <w:bookmarkEnd w:id="128"/>
      <w:bookmarkEnd w:id="129"/>
    </w:p>
    <w:p w:rsidR="00247BBC" w:rsidRDefault="00247BBC" w:rsidP="00247BBC">
      <w:pPr>
        <w:pStyle w:val="15alta"/>
        <w:ind w:leftChars="202" w:left="566"/>
        <w:rPr>
          <w:rFonts w:hint="eastAsia"/>
        </w:rPr>
      </w:pPr>
      <w:r>
        <w:rPr>
          <w:rFonts w:hint="eastAsia"/>
        </w:rPr>
        <w:t>測試待測物所具有安全防護相關功能</w:t>
      </w:r>
    </w:p>
    <w:p w:rsidR="00247BBC" w:rsidRDefault="007D341D" w:rsidP="00247BBC">
      <w:pPr>
        <w:pStyle w:val="30"/>
        <w:spacing w:before="180" w:after="180"/>
        <w:ind w:left="560"/>
        <w:rPr>
          <w:rFonts w:hint="eastAsia"/>
          <w:lang w:eastAsia="zh-TW"/>
        </w:rPr>
      </w:pPr>
      <w:bookmarkStart w:id="130" w:name="_Toc298426493"/>
      <w:bookmarkStart w:id="131" w:name="_Toc319005256"/>
      <w:bookmarkStart w:id="132" w:name="_Toc319005287"/>
      <w:r>
        <w:rPr>
          <w:rFonts w:hint="eastAsia"/>
          <w:lang w:eastAsia="zh-TW"/>
        </w:rPr>
        <w:t>壓力</w:t>
      </w:r>
      <w:r w:rsidR="00247BBC">
        <w:rPr>
          <w:rFonts w:hint="eastAsia"/>
          <w:lang w:eastAsia="zh-TW"/>
        </w:rPr>
        <w:t>測試</w:t>
      </w:r>
      <w:bookmarkEnd w:id="130"/>
      <w:bookmarkEnd w:id="131"/>
      <w:bookmarkEnd w:id="132"/>
    </w:p>
    <w:p w:rsidR="00247BBC" w:rsidRDefault="00DD481B" w:rsidP="00247BBC">
      <w:pPr>
        <w:pStyle w:val="15alta"/>
        <w:ind w:leftChars="202" w:left="566"/>
        <w:rPr>
          <w:rFonts w:hint="eastAsia"/>
        </w:rPr>
      </w:pPr>
      <w:r w:rsidRPr="00A869BF">
        <w:rPr>
          <w:rFonts w:hint="eastAsia"/>
        </w:rPr>
        <w:t>測試待測物於面臨大量網路封包</w:t>
      </w:r>
      <w:r>
        <w:rPr>
          <w:rFonts w:hint="eastAsia"/>
        </w:rPr>
        <w:t>或連線時，安全功能是否能保持正常運作</w:t>
      </w:r>
      <w:r w:rsidRPr="00A869BF">
        <w:rPr>
          <w:rFonts w:hint="eastAsia"/>
        </w:rPr>
        <w:t>。</w:t>
      </w:r>
    </w:p>
    <w:p w:rsidR="00247BBC" w:rsidRDefault="00247BBC" w:rsidP="00247BBC">
      <w:pPr>
        <w:pStyle w:val="30"/>
        <w:spacing w:before="180" w:after="180"/>
        <w:ind w:left="560"/>
        <w:rPr>
          <w:rFonts w:hint="eastAsia"/>
          <w:lang w:eastAsia="zh-TW"/>
        </w:rPr>
      </w:pPr>
      <w:bookmarkStart w:id="133" w:name="_Toc298426494"/>
      <w:bookmarkStart w:id="134" w:name="_Toc319005257"/>
      <w:bookmarkStart w:id="135" w:name="_Toc319005288"/>
      <w:r>
        <w:rPr>
          <w:rFonts w:hint="eastAsia"/>
          <w:lang w:eastAsia="zh-TW"/>
        </w:rPr>
        <w:t>堅實測試</w:t>
      </w:r>
      <w:bookmarkEnd w:id="133"/>
      <w:bookmarkEnd w:id="134"/>
      <w:bookmarkEnd w:id="135"/>
    </w:p>
    <w:p w:rsidR="00247BBC" w:rsidRDefault="00DD481B" w:rsidP="00247BBC">
      <w:pPr>
        <w:pStyle w:val="15alta"/>
        <w:ind w:leftChars="202" w:left="566"/>
        <w:rPr>
          <w:rFonts w:hint="eastAsia"/>
        </w:rPr>
      </w:pPr>
      <w:r>
        <w:rPr>
          <w:rFonts w:hint="eastAsia"/>
        </w:rPr>
        <w:t>測試待測物本身開啟服務或協定時，面臨針對待測物本身而來的不正常連線行為，是否能保持正常運作。</w:t>
      </w:r>
    </w:p>
    <w:p w:rsidR="00247BBC" w:rsidRDefault="00247BBC" w:rsidP="00247BBC">
      <w:pPr>
        <w:pStyle w:val="30"/>
        <w:spacing w:before="180" w:after="180"/>
        <w:ind w:left="560"/>
        <w:rPr>
          <w:rFonts w:hint="eastAsia"/>
          <w:lang w:eastAsia="zh-TW"/>
        </w:rPr>
      </w:pPr>
      <w:bookmarkStart w:id="136" w:name="_Toc298426495"/>
      <w:bookmarkStart w:id="137" w:name="_Toc319005258"/>
      <w:bookmarkStart w:id="138" w:name="_Toc319005289"/>
      <w:r>
        <w:rPr>
          <w:rFonts w:hint="eastAsia"/>
        </w:rPr>
        <w:t>穩定測試</w:t>
      </w:r>
      <w:bookmarkEnd w:id="136"/>
      <w:bookmarkEnd w:id="137"/>
      <w:bookmarkEnd w:id="138"/>
    </w:p>
    <w:p w:rsidR="00247BBC" w:rsidRDefault="00DD481B" w:rsidP="00247BBC">
      <w:pPr>
        <w:pStyle w:val="15alta"/>
        <w:ind w:leftChars="202" w:left="566"/>
        <w:rPr>
          <w:rFonts w:hint="eastAsia"/>
          <w:lang w:eastAsia="zh-TW"/>
        </w:rPr>
      </w:pPr>
      <w:r>
        <w:rPr>
          <w:rFonts w:hint="eastAsia"/>
        </w:rPr>
        <w:t>將待測物置於真實網路流量下運作測試，是否有不穩定的狀況發生。</w:t>
      </w:r>
    </w:p>
    <w:p w:rsidR="00D2000F" w:rsidRDefault="00D2000F" w:rsidP="00247BBC">
      <w:pPr>
        <w:pStyle w:val="15alta"/>
        <w:ind w:leftChars="202" w:left="566"/>
        <w:rPr>
          <w:rFonts w:hint="eastAsia"/>
          <w:lang w:eastAsia="zh-TW"/>
        </w:rPr>
      </w:pPr>
    </w:p>
    <w:p w:rsidR="00D2000F" w:rsidRDefault="00D2000F" w:rsidP="00247BBC">
      <w:pPr>
        <w:pStyle w:val="15alta"/>
        <w:ind w:leftChars="202" w:left="566"/>
        <w:rPr>
          <w:rFonts w:hint="eastAsia"/>
          <w:lang w:eastAsia="zh-TW"/>
        </w:rPr>
      </w:pPr>
    </w:p>
    <w:p w:rsidR="00247BBC" w:rsidRDefault="00247BBC" w:rsidP="00247BBC">
      <w:pPr>
        <w:pStyle w:val="20"/>
        <w:spacing w:before="180" w:after="180"/>
        <w:ind w:left="280"/>
        <w:rPr>
          <w:rFonts w:hint="eastAsia"/>
          <w:lang w:eastAsia="zh-TW"/>
        </w:rPr>
      </w:pPr>
      <w:bookmarkStart w:id="139" w:name="_Toc298426496"/>
      <w:bookmarkStart w:id="140" w:name="_Toc319005259"/>
      <w:bookmarkStart w:id="141" w:name="_Toc319005290"/>
      <w:r w:rsidRPr="00F52619">
        <w:rPr>
          <w:rFonts w:hint="eastAsia"/>
          <w:lang w:eastAsia="zh-TW"/>
        </w:rPr>
        <w:lastRenderedPageBreak/>
        <w:t>實機測試</w:t>
      </w:r>
      <w:r>
        <w:rPr>
          <w:rFonts w:hint="eastAsia"/>
          <w:lang w:eastAsia="zh-TW"/>
        </w:rPr>
        <w:t>類別之</w:t>
      </w:r>
      <w:r w:rsidRPr="00F52619">
        <w:rPr>
          <w:rFonts w:hint="eastAsia"/>
          <w:lang w:eastAsia="zh-TW"/>
        </w:rPr>
        <w:t>項目及</w:t>
      </w:r>
      <w:r w:rsidR="00A1025C">
        <w:rPr>
          <w:rFonts w:hint="eastAsia"/>
          <w:lang w:eastAsia="zh-TW"/>
        </w:rPr>
        <w:t>判定</w:t>
      </w:r>
      <w:r w:rsidRPr="00F52619">
        <w:rPr>
          <w:rFonts w:hint="eastAsia"/>
          <w:lang w:eastAsia="zh-TW"/>
        </w:rPr>
        <w:t>標準</w:t>
      </w:r>
      <w:bookmarkEnd w:id="139"/>
      <w:bookmarkEnd w:id="140"/>
      <w:bookmarkEnd w:id="141"/>
    </w:p>
    <w:p w:rsidR="00C17573" w:rsidRDefault="00247BBC" w:rsidP="00247BBC">
      <w:pPr>
        <w:pStyle w:val="15alta"/>
        <w:jc w:val="both"/>
        <w:rPr>
          <w:rFonts w:hint="eastAsia"/>
          <w:lang w:eastAsia="zh-TW"/>
        </w:rPr>
      </w:pPr>
      <w:r w:rsidRPr="00F52619">
        <w:rPr>
          <w:rFonts w:hint="eastAsia"/>
        </w:rPr>
        <w:t>實機測試</w:t>
      </w:r>
      <w:r w:rsidRPr="00F52619">
        <w:rPr>
          <w:rFonts w:hint="eastAsia"/>
          <w:lang w:eastAsia="zh-TW"/>
        </w:rPr>
        <w:t>分為</w:t>
      </w:r>
      <w:r w:rsidRPr="00F52619">
        <w:rPr>
          <w:rFonts w:hint="eastAsia"/>
        </w:rPr>
        <w:t>基礎</w:t>
      </w:r>
      <w:r>
        <w:rPr>
          <w:rFonts w:hint="eastAsia"/>
          <w:lang w:eastAsia="zh-TW"/>
        </w:rPr>
        <w:t>型</w:t>
      </w:r>
      <w:r w:rsidRPr="00F52619">
        <w:rPr>
          <w:rFonts w:hint="eastAsia"/>
        </w:rPr>
        <w:t>與進階</w:t>
      </w:r>
      <w:r>
        <w:rPr>
          <w:rFonts w:hint="eastAsia"/>
          <w:lang w:eastAsia="zh-TW"/>
        </w:rPr>
        <w:t>型</w:t>
      </w:r>
      <w:r w:rsidRPr="00F52619">
        <w:rPr>
          <w:rFonts w:hint="eastAsia"/>
        </w:rPr>
        <w:t>，</w:t>
      </w:r>
      <w:r w:rsidR="00E5776A">
        <w:rPr>
          <w:rFonts w:hint="eastAsia"/>
          <w:lang w:eastAsia="zh-TW"/>
        </w:rPr>
        <w:t>皆</w:t>
      </w:r>
      <w:r w:rsidRPr="00F52619">
        <w:rPr>
          <w:rFonts w:hint="eastAsia"/>
          <w:lang w:eastAsia="zh-TW"/>
        </w:rPr>
        <w:t>包含</w:t>
      </w:r>
      <w:r w:rsidR="00D144E9">
        <w:rPr>
          <w:rFonts w:hint="eastAsia"/>
        </w:rPr>
        <w:t>安全功能測試、</w:t>
      </w:r>
      <w:r w:rsidR="00D144E9">
        <w:rPr>
          <w:rFonts w:hint="eastAsia"/>
          <w:lang w:eastAsia="zh-TW"/>
        </w:rPr>
        <w:t>壓力</w:t>
      </w:r>
      <w:r w:rsidRPr="00F52619">
        <w:rPr>
          <w:rFonts w:hint="eastAsia"/>
        </w:rPr>
        <w:t>測試、堅實測試及穩定測試</w:t>
      </w:r>
      <w:r w:rsidRPr="00F52619">
        <w:rPr>
          <w:rFonts w:hint="eastAsia"/>
          <w:lang w:eastAsia="zh-TW"/>
        </w:rPr>
        <w:t>四個類別</w:t>
      </w:r>
      <w:r w:rsidRPr="00F52619">
        <w:rPr>
          <w:rFonts w:hint="eastAsia"/>
        </w:rPr>
        <w:t>。實機測試項目及標準如</w:t>
      </w:r>
      <w:r w:rsidR="00942A9B">
        <w:rPr>
          <w:rFonts w:hint="eastAsia"/>
          <w:lang w:eastAsia="zh-TW"/>
        </w:rPr>
        <w:t>表</w:t>
      </w:r>
      <w:r w:rsidR="00942A9B">
        <w:rPr>
          <w:rFonts w:hint="eastAsia"/>
          <w:lang w:eastAsia="zh-TW"/>
        </w:rPr>
        <w:t>2</w:t>
      </w:r>
      <w:r w:rsidR="00942A9B">
        <w:rPr>
          <w:rFonts w:ascii="標楷體" w:hAnsi="標楷體" w:hint="eastAsia"/>
          <w:lang w:eastAsia="zh-TW"/>
        </w:rPr>
        <w:t>。</w:t>
      </w:r>
    </w:p>
    <w:p w:rsidR="00273020" w:rsidRDefault="00273020" w:rsidP="00942A9B">
      <w:pPr>
        <w:pStyle w:val="10"/>
        <w:numPr>
          <w:ilvl w:val="0"/>
          <w:numId w:val="26"/>
        </w:numPr>
        <w:tabs>
          <w:tab w:val="clear" w:pos="490"/>
          <w:tab w:val="left" w:pos="567"/>
        </w:tabs>
        <w:jc w:val="center"/>
        <w:rPr>
          <w:rFonts w:hint="eastAsia"/>
        </w:rPr>
      </w:pPr>
      <w:bookmarkStart w:id="142" w:name="_Ref299752236"/>
      <w:bookmarkStart w:id="143" w:name="表2"/>
      <w:bookmarkStart w:id="144" w:name="_Toc319006485"/>
      <w:bookmarkStart w:id="145" w:name="_Toc319006519"/>
      <w:bookmarkStart w:id="146" w:name="_Toc319006545"/>
      <w:bookmarkEnd w:id="143"/>
      <w:r>
        <w:rPr>
          <w:rFonts w:hint="eastAsia"/>
        </w:rPr>
        <w:t>實機測試</w:t>
      </w:r>
      <w:bookmarkEnd w:id="123"/>
      <w:r w:rsidR="00A40349">
        <w:rPr>
          <w:rFonts w:hint="eastAsia"/>
          <w:lang w:eastAsia="zh-TW"/>
        </w:rPr>
        <w:t>之</w:t>
      </w:r>
      <w:r w:rsidR="00074B66">
        <w:rPr>
          <w:rFonts w:hint="eastAsia"/>
        </w:rPr>
        <w:t>類別</w:t>
      </w:r>
      <w:r w:rsidR="00A40349">
        <w:rPr>
          <w:rFonts w:hint="eastAsia"/>
          <w:lang w:eastAsia="zh-TW"/>
        </w:rPr>
        <w:t>、</w:t>
      </w:r>
      <w:r w:rsidR="00DE539E">
        <w:rPr>
          <w:rFonts w:hint="eastAsia"/>
        </w:rPr>
        <w:t>項目及</w:t>
      </w:r>
      <w:r w:rsidR="00074B66">
        <w:rPr>
          <w:rFonts w:hint="eastAsia"/>
        </w:rPr>
        <w:t>判定</w:t>
      </w:r>
      <w:r w:rsidR="00DE539E">
        <w:rPr>
          <w:rFonts w:hint="eastAsia"/>
        </w:rPr>
        <w:t>標準</w:t>
      </w:r>
      <w:bookmarkEnd w:id="142"/>
      <w:bookmarkEnd w:id="144"/>
      <w:bookmarkEnd w:id="145"/>
      <w:bookmarkEnd w:id="146"/>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5"/>
        <w:gridCol w:w="1417"/>
        <w:gridCol w:w="5933"/>
        <w:gridCol w:w="616"/>
        <w:gridCol w:w="567"/>
      </w:tblGrid>
      <w:tr w:rsidR="00F00CF6" w:rsidRPr="00FD33E3" w:rsidTr="008B34E4">
        <w:trPr>
          <w:tblHeader/>
        </w:trPr>
        <w:tc>
          <w:tcPr>
            <w:tcW w:w="1185" w:type="dxa"/>
            <w:shd w:val="clear" w:color="auto" w:fill="FFFF99"/>
            <w:vAlign w:val="center"/>
          </w:tcPr>
          <w:p w:rsidR="00F00CF6" w:rsidRPr="00FD33E3" w:rsidRDefault="00F00CF6" w:rsidP="004617B4">
            <w:pPr>
              <w:snapToGrid w:val="0"/>
              <w:jc w:val="center"/>
              <w:rPr>
                <w:rFonts w:hint="eastAsia"/>
                <w:b/>
              </w:rPr>
            </w:pPr>
            <w:r w:rsidRPr="00FD33E3">
              <w:rPr>
                <w:rFonts w:hint="eastAsia"/>
                <w:b/>
              </w:rPr>
              <w:t>類別</w:t>
            </w:r>
          </w:p>
        </w:tc>
        <w:tc>
          <w:tcPr>
            <w:tcW w:w="1417" w:type="dxa"/>
            <w:shd w:val="clear" w:color="auto" w:fill="FFFF99"/>
            <w:vAlign w:val="center"/>
          </w:tcPr>
          <w:p w:rsidR="00F00CF6" w:rsidRPr="00FD33E3" w:rsidRDefault="00F00CF6" w:rsidP="004617B4">
            <w:pPr>
              <w:adjustRightInd w:val="0"/>
              <w:snapToGrid w:val="0"/>
              <w:jc w:val="center"/>
              <w:rPr>
                <w:rFonts w:hint="eastAsia"/>
                <w:b/>
                <w:lang/>
              </w:rPr>
            </w:pPr>
            <w:r w:rsidRPr="00FD33E3">
              <w:rPr>
                <w:rFonts w:hint="eastAsia"/>
                <w:b/>
                <w:lang/>
              </w:rPr>
              <w:t>項目</w:t>
            </w:r>
          </w:p>
        </w:tc>
        <w:tc>
          <w:tcPr>
            <w:tcW w:w="5933" w:type="dxa"/>
            <w:shd w:val="clear" w:color="auto" w:fill="FFFF99"/>
            <w:vAlign w:val="center"/>
          </w:tcPr>
          <w:p w:rsidR="00F00CF6" w:rsidRPr="00FD33E3" w:rsidRDefault="00F00CF6" w:rsidP="00F00CF6">
            <w:pPr>
              <w:adjustRightInd w:val="0"/>
              <w:snapToGrid w:val="0"/>
              <w:jc w:val="center"/>
              <w:rPr>
                <w:rFonts w:hint="eastAsia"/>
                <w:b/>
                <w:lang/>
              </w:rPr>
            </w:pPr>
            <w:r w:rsidRPr="00FD33E3">
              <w:rPr>
                <w:rFonts w:hint="eastAsia"/>
                <w:b/>
                <w:lang/>
              </w:rPr>
              <w:t>判定標準</w:t>
            </w:r>
          </w:p>
        </w:tc>
        <w:tc>
          <w:tcPr>
            <w:tcW w:w="616" w:type="dxa"/>
            <w:shd w:val="clear" w:color="auto" w:fill="FFFF99"/>
            <w:vAlign w:val="center"/>
          </w:tcPr>
          <w:p w:rsidR="00F00CF6" w:rsidRPr="00FD33E3" w:rsidRDefault="00F00CF6" w:rsidP="004617B4">
            <w:pPr>
              <w:adjustRightInd w:val="0"/>
              <w:snapToGrid w:val="0"/>
              <w:jc w:val="center"/>
              <w:rPr>
                <w:rFonts w:hint="eastAsia"/>
                <w:b/>
                <w:lang/>
              </w:rPr>
            </w:pPr>
            <w:r w:rsidRPr="00FD33E3">
              <w:rPr>
                <w:rFonts w:hint="eastAsia"/>
                <w:b/>
                <w:lang/>
              </w:rPr>
              <w:t>基礎</w:t>
            </w:r>
            <w:r w:rsidR="00C31ACD">
              <w:rPr>
                <w:rFonts w:hint="eastAsia"/>
                <w:b/>
                <w:lang/>
              </w:rPr>
              <w:t>型</w:t>
            </w:r>
          </w:p>
        </w:tc>
        <w:tc>
          <w:tcPr>
            <w:tcW w:w="567" w:type="dxa"/>
            <w:tcBorders>
              <w:bottom w:val="single" w:sz="4" w:space="0" w:color="auto"/>
            </w:tcBorders>
            <w:shd w:val="clear" w:color="auto" w:fill="FFFF99"/>
            <w:vAlign w:val="center"/>
          </w:tcPr>
          <w:p w:rsidR="00F00CF6" w:rsidRPr="00FD33E3" w:rsidRDefault="00F00CF6" w:rsidP="004617B4">
            <w:pPr>
              <w:adjustRightInd w:val="0"/>
              <w:snapToGrid w:val="0"/>
              <w:jc w:val="center"/>
              <w:rPr>
                <w:rFonts w:hint="eastAsia"/>
                <w:b/>
                <w:lang/>
              </w:rPr>
            </w:pPr>
            <w:r w:rsidRPr="00FD33E3">
              <w:rPr>
                <w:rFonts w:hint="eastAsia"/>
                <w:b/>
                <w:lang/>
              </w:rPr>
              <w:t>進階</w:t>
            </w:r>
            <w:r w:rsidR="00C31ACD">
              <w:rPr>
                <w:rFonts w:hint="eastAsia"/>
                <w:b/>
                <w:lang/>
              </w:rPr>
              <w:t>型</w:t>
            </w:r>
          </w:p>
        </w:tc>
      </w:tr>
      <w:tr w:rsidR="00F00CF6" w:rsidRPr="00F52619" w:rsidTr="008B34E4">
        <w:tc>
          <w:tcPr>
            <w:tcW w:w="1185" w:type="dxa"/>
            <w:vMerge w:val="restart"/>
          </w:tcPr>
          <w:p w:rsidR="00F00CF6" w:rsidRPr="00F52619" w:rsidRDefault="00F00CF6" w:rsidP="004617B4">
            <w:pPr>
              <w:snapToGrid w:val="0"/>
              <w:jc w:val="center"/>
              <w:rPr>
                <w:rFonts w:hint="eastAsia"/>
                <w:lang w:val="it-IT"/>
              </w:rPr>
            </w:pPr>
            <w:r w:rsidRPr="00F52619">
              <w:rPr>
                <w:rFonts w:hint="eastAsia"/>
              </w:rPr>
              <w:t>安全功能測試</w:t>
            </w:r>
          </w:p>
        </w:tc>
        <w:tc>
          <w:tcPr>
            <w:tcW w:w="1417" w:type="dxa"/>
          </w:tcPr>
          <w:p w:rsidR="00F00CF6" w:rsidRPr="00B46BFC" w:rsidRDefault="00F00CF6" w:rsidP="00513050">
            <w:pPr>
              <w:adjustRightInd w:val="0"/>
              <w:snapToGrid w:val="0"/>
              <w:rPr>
                <w:rFonts w:hint="eastAsia"/>
                <w:lang/>
              </w:rPr>
            </w:pPr>
            <w:r w:rsidRPr="00207769">
              <w:rPr>
                <w:rFonts w:hint="eastAsia"/>
                <w:lang/>
              </w:rPr>
              <w:t>郵件內容反釣魚網址過濾</w:t>
            </w:r>
          </w:p>
        </w:tc>
        <w:tc>
          <w:tcPr>
            <w:tcW w:w="5933" w:type="dxa"/>
          </w:tcPr>
          <w:p w:rsidR="00F00CF6" w:rsidRPr="00247BBC" w:rsidRDefault="007C3E0F" w:rsidP="00224252">
            <w:pPr>
              <w:adjustRightInd w:val="0"/>
              <w:snapToGrid w:val="0"/>
              <w:jc w:val="left"/>
            </w:pPr>
            <w:r>
              <w:rPr>
                <w:rFonts w:hint="eastAsia"/>
                <w:lang/>
              </w:rPr>
              <w:t>依</w:t>
            </w:r>
            <w:r>
              <w:rPr>
                <w:rFonts w:hint="eastAsia"/>
                <w:lang/>
              </w:rPr>
              <w:t xml:space="preserve">6.4.1.1.2. </w:t>
            </w:r>
            <w:r>
              <w:rPr>
                <w:rFonts w:hint="eastAsia"/>
                <w:lang/>
              </w:rPr>
              <w:t>進行測試，</w:t>
            </w:r>
            <w:r w:rsidR="00805999">
              <w:rPr>
                <w:rFonts w:hint="eastAsia"/>
                <w:lang/>
              </w:rPr>
              <w:t>應</w:t>
            </w:r>
            <w:r w:rsidR="00F00CF6" w:rsidRPr="00207769">
              <w:rPr>
                <w:rFonts w:hint="eastAsia"/>
                <w:lang/>
              </w:rPr>
              <w:t>具備過濾釣魚網址之功能</w:t>
            </w:r>
            <w:r w:rsidR="00F00CF6">
              <w:rPr>
                <w:rFonts w:hint="eastAsia"/>
                <w:lang/>
              </w:rPr>
              <w:t>。</w:t>
            </w:r>
          </w:p>
        </w:tc>
        <w:tc>
          <w:tcPr>
            <w:tcW w:w="616" w:type="dxa"/>
            <w:tcBorders>
              <w:tr2bl w:val="single" w:sz="4" w:space="0" w:color="auto"/>
            </w:tcBorders>
            <w:vAlign w:val="center"/>
          </w:tcPr>
          <w:p w:rsidR="00F00CF6" w:rsidRPr="00F52619" w:rsidRDefault="00F00CF6" w:rsidP="004617B4">
            <w:pPr>
              <w:adjustRightInd w:val="0"/>
              <w:snapToGrid w:val="0"/>
              <w:jc w:val="center"/>
              <w:rPr>
                <w:rFonts w:hint="eastAsia"/>
              </w:rPr>
            </w:pPr>
          </w:p>
        </w:tc>
        <w:tc>
          <w:tcPr>
            <w:tcW w:w="567" w:type="dxa"/>
            <w:vAlign w:val="center"/>
          </w:tcPr>
          <w:p w:rsidR="00F00CF6" w:rsidRPr="00F52619" w:rsidRDefault="007C3E0F" w:rsidP="004617B4">
            <w:pPr>
              <w:adjustRightInd w:val="0"/>
              <w:snapToGrid w:val="0"/>
              <w:jc w:val="center"/>
              <w:rPr>
                <w:rFonts w:hint="eastAsia"/>
              </w:rPr>
            </w:pPr>
            <w:r>
              <w:rPr>
                <w:color w:val="000000"/>
              </w:rPr>
              <w:sym w:font="Wingdings 2" w:char="F050"/>
            </w:r>
          </w:p>
        </w:tc>
      </w:tr>
      <w:tr w:rsidR="00F00CF6" w:rsidRPr="00F52619" w:rsidTr="008B34E4">
        <w:tc>
          <w:tcPr>
            <w:tcW w:w="1185" w:type="dxa"/>
            <w:vMerge/>
          </w:tcPr>
          <w:p w:rsidR="00F00CF6" w:rsidRPr="00F52619" w:rsidRDefault="00F00CF6" w:rsidP="004617B4">
            <w:pPr>
              <w:snapToGrid w:val="0"/>
              <w:jc w:val="center"/>
              <w:rPr>
                <w:rFonts w:hint="eastAsia"/>
                <w:lang w:val="it-IT"/>
              </w:rPr>
            </w:pPr>
          </w:p>
        </w:tc>
        <w:tc>
          <w:tcPr>
            <w:tcW w:w="1417" w:type="dxa"/>
          </w:tcPr>
          <w:p w:rsidR="00F00CF6" w:rsidRPr="00B46BFC" w:rsidRDefault="00F00CF6" w:rsidP="00887CBA">
            <w:pPr>
              <w:adjustRightInd w:val="0"/>
              <w:snapToGrid w:val="0"/>
              <w:rPr>
                <w:rFonts w:hint="eastAsia"/>
                <w:lang/>
              </w:rPr>
            </w:pPr>
            <w:r w:rsidRPr="00B46BFC">
              <w:rPr>
                <w:rFonts w:hint="eastAsia"/>
                <w:lang/>
              </w:rPr>
              <w:t>安全事件紀錄</w:t>
            </w:r>
          </w:p>
        </w:tc>
        <w:tc>
          <w:tcPr>
            <w:tcW w:w="5933" w:type="dxa"/>
          </w:tcPr>
          <w:p w:rsidR="00F00CF6" w:rsidRPr="00247BBC" w:rsidRDefault="00C72BB1" w:rsidP="00470DAC">
            <w:pPr>
              <w:adjustRightInd w:val="0"/>
              <w:snapToGrid w:val="0"/>
            </w:pPr>
            <w:r>
              <w:rPr>
                <w:rFonts w:hint="eastAsia"/>
                <w:lang/>
              </w:rPr>
              <w:t>依</w:t>
            </w:r>
            <w:r>
              <w:rPr>
                <w:rFonts w:hint="eastAsia"/>
                <w:lang/>
              </w:rPr>
              <w:t>6.4.1.2.2</w:t>
            </w:r>
            <w:r w:rsidR="008A6B0E">
              <w:rPr>
                <w:rFonts w:hint="eastAsia"/>
                <w:lang/>
              </w:rPr>
              <w:t xml:space="preserve">. </w:t>
            </w:r>
            <w:r>
              <w:rPr>
                <w:rFonts w:hint="eastAsia"/>
                <w:lang/>
              </w:rPr>
              <w:t>進行測試，</w:t>
            </w:r>
            <w:r w:rsidR="00470DAC" w:rsidRPr="00785158">
              <w:rPr>
                <w:color w:val="000000"/>
                <w:lang/>
              </w:rPr>
              <w:t>應正確記錄違反安全規則之事件名稱、時間、來源</w:t>
            </w:r>
            <w:r w:rsidR="00470DAC" w:rsidRPr="00785158">
              <w:rPr>
                <w:color w:val="000000"/>
                <w:lang/>
              </w:rPr>
              <w:t>IP</w:t>
            </w:r>
            <w:r w:rsidR="00470DAC" w:rsidRPr="00785158">
              <w:rPr>
                <w:color w:val="000000"/>
                <w:lang/>
              </w:rPr>
              <w:t>、目的</w:t>
            </w:r>
            <w:r w:rsidR="00470DAC" w:rsidRPr="00785158">
              <w:rPr>
                <w:color w:val="000000"/>
                <w:lang/>
              </w:rPr>
              <w:t>IP</w:t>
            </w:r>
            <w:r w:rsidR="00470DAC" w:rsidRPr="00785158">
              <w:rPr>
                <w:color w:val="000000"/>
                <w:lang/>
              </w:rPr>
              <w:t>及內容。</w:t>
            </w:r>
          </w:p>
        </w:tc>
        <w:tc>
          <w:tcPr>
            <w:tcW w:w="616" w:type="dxa"/>
            <w:vAlign w:val="center"/>
          </w:tcPr>
          <w:p w:rsidR="00F00CF6" w:rsidRPr="00F52619" w:rsidRDefault="00C72BB1" w:rsidP="00887CBA">
            <w:pPr>
              <w:adjustRightInd w:val="0"/>
              <w:snapToGrid w:val="0"/>
              <w:jc w:val="center"/>
              <w:rPr>
                <w:rFonts w:hint="eastAsia"/>
              </w:rPr>
            </w:pPr>
            <w:r>
              <w:rPr>
                <w:color w:val="000000"/>
              </w:rPr>
              <w:sym w:font="Wingdings 2" w:char="F050"/>
            </w:r>
          </w:p>
        </w:tc>
        <w:tc>
          <w:tcPr>
            <w:tcW w:w="567" w:type="dxa"/>
            <w:vAlign w:val="center"/>
          </w:tcPr>
          <w:p w:rsidR="00F00CF6" w:rsidRPr="00F52619" w:rsidRDefault="00C72BB1" w:rsidP="00887CBA">
            <w:pPr>
              <w:adjustRightInd w:val="0"/>
              <w:snapToGrid w:val="0"/>
              <w:jc w:val="center"/>
              <w:rPr>
                <w:rFonts w:hint="eastAsia"/>
              </w:rPr>
            </w:pPr>
            <w:r>
              <w:rPr>
                <w:color w:val="000000"/>
              </w:rPr>
              <w:sym w:font="Wingdings 2" w:char="F050"/>
            </w:r>
          </w:p>
        </w:tc>
      </w:tr>
      <w:tr w:rsidR="00C56DA0" w:rsidRPr="00F52619" w:rsidTr="008B34E4">
        <w:tc>
          <w:tcPr>
            <w:tcW w:w="1185" w:type="dxa"/>
            <w:vMerge/>
          </w:tcPr>
          <w:p w:rsidR="00C56DA0" w:rsidRPr="00F52619" w:rsidRDefault="00C56DA0" w:rsidP="004617B4">
            <w:pPr>
              <w:snapToGrid w:val="0"/>
              <w:jc w:val="center"/>
              <w:rPr>
                <w:rFonts w:hint="eastAsia"/>
              </w:rPr>
            </w:pPr>
          </w:p>
        </w:tc>
        <w:tc>
          <w:tcPr>
            <w:tcW w:w="1417" w:type="dxa"/>
          </w:tcPr>
          <w:p w:rsidR="00C56DA0" w:rsidRPr="00B46BFC" w:rsidRDefault="00C56DA0" w:rsidP="004617B4">
            <w:pPr>
              <w:adjustRightInd w:val="0"/>
              <w:snapToGrid w:val="0"/>
              <w:rPr>
                <w:rFonts w:hint="eastAsia"/>
                <w:lang/>
              </w:rPr>
            </w:pPr>
            <w:r w:rsidRPr="00B46BFC">
              <w:rPr>
                <w:rFonts w:hint="eastAsia"/>
                <w:lang/>
              </w:rPr>
              <w:t>安全管理</w:t>
            </w:r>
          </w:p>
        </w:tc>
        <w:tc>
          <w:tcPr>
            <w:tcW w:w="5933" w:type="dxa"/>
          </w:tcPr>
          <w:p w:rsidR="00C72BB1" w:rsidRDefault="00C72BB1" w:rsidP="00C72BB1">
            <w:pPr>
              <w:adjustRightInd w:val="0"/>
              <w:snapToGrid w:val="0"/>
              <w:rPr>
                <w:rFonts w:hint="eastAsia"/>
                <w:lang/>
              </w:rPr>
            </w:pPr>
            <w:r>
              <w:rPr>
                <w:rFonts w:hint="eastAsia"/>
                <w:lang/>
              </w:rPr>
              <w:t>依</w:t>
            </w:r>
            <w:r>
              <w:rPr>
                <w:rFonts w:hint="eastAsia"/>
                <w:lang/>
              </w:rPr>
              <w:t>6.4.1.3.2.</w:t>
            </w:r>
            <w:r w:rsidR="008A6B0E">
              <w:rPr>
                <w:rFonts w:hint="eastAsia"/>
                <w:lang/>
              </w:rPr>
              <w:t xml:space="preserve"> </w:t>
            </w:r>
            <w:r>
              <w:rPr>
                <w:rFonts w:hint="eastAsia"/>
                <w:lang/>
              </w:rPr>
              <w:t>進行測試，應具備下列管理功能：</w:t>
            </w:r>
          </w:p>
          <w:p w:rsidR="00C56DA0" w:rsidRPr="00B46BFC" w:rsidRDefault="00470DAC" w:rsidP="004617B4">
            <w:pPr>
              <w:numPr>
                <w:ilvl w:val="0"/>
                <w:numId w:val="15"/>
              </w:numPr>
              <w:adjustRightInd w:val="0"/>
              <w:snapToGrid w:val="0"/>
              <w:rPr>
                <w:rFonts w:hint="eastAsia"/>
                <w:lang/>
              </w:rPr>
            </w:pPr>
            <w:r>
              <w:rPr>
                <w:rFonts w:hint="eastAsia"/>
                <w:lang/>
              </w:rPr>
              <w:t xml:space="preserve"> </w:t>
            </w:r>
            <w:r w:rsidR="00C56DA0" w:rsidRPr="00B46BFC">
              <w:rPr>
                <w:rFonts w:hint="eastAsia"/>
                <w:lang/>
              </w:rPr>
              <w:t>具備通行碼管理</w:t>
            </w:r>
            <w:r w:rsidR="00C56DA0">
              <w:rPr>
                <w:rFonts w:hint="eastAsia"/>
                <w:lang/>
              </w:rPr>
              <w:t>。</w:t>
            </w:r>
          </w:p>
          <w:p w:rsidR="00C56DA0" w:rsidRPr="00470DAC" w:rsidRDefault="00996A76" w:rsidP="00470DAC">
            <w:pPr>
              <w:numPr>
                <w:ilvl w:val="0"/>
                <w:numId w:val="15"/>
              </w:numPr>
              <w:adjustRightInd w:val="0"/>
              <w:snapToGrid w:val="0"/>
              <w:ind w:left="340" w:hanging="340"/>
              <w:rPr>
                <w:lang/>
              </w:rPr>
            </w:pPr>
            <w:r>
              <w:rPr>
                <w:rFonts w:hint="eastAsia"/>
                <w:lang/>
              </w:rPr>
              <w:t xml:space="preserve"> </w:t>
            </w:r>
            <w:r w:rsidRPr="00166224">
              <w:rPr>
                <w:rFonts w:hint="eastAsia"/>
                <w:lang/>
              </w:rPr>
              <w:t>具備通行碼輸入錯誤次數之上限設定，</w:t>
            </w:r>
            <w:r>
              <w:rPr>
                <w:rFonts w:hint="eastAsia"/>
                <w:lang/>
              </w:rPr>
              <w:t>錯誤輸入</w:t>
            </w:r>
            <w:r w:rsidRPr="00166224">
              <w:rPr>
                <w:rFonts w:hint="eastAsia"/>
                <w:lang/>
              </w:rPr>
              <w:t>超過上限次數後須</w:t>
            </w:r>
            <w:r>
              <w:rPr>
                <w:rFonts w:hint="eastAsia"/>
                <w:lang/>
              </w:rPr>
              <w:t>封鎖管理介面一段時間</w:t>
            </w:r>
            <w:r w:rsidRPr="00F52619">
              <w:rPr>
                <w:rFonts w:hint="eastAsia"/>
                <w:lang/>
              </w:rPr>
              <w:t>。</w:t>
            </w:r>
          </w:p>
        </w:tc>
        <w:tc>
          <w:tcPr>
            <w:tcW w:w="616" w:type="dxa"/>
            <w:vAlign w:val="center"/>
          </w:tcPr>
          <w:p w:rsidR="00C56DA0" w:rsidRPr="00F52619" w:rsidRDefault="00C72BB1" w:rsidP="004617B4">
            <w:pPr>
              <w:adjustRightInd w:val="0"/>
              <w:snapToGrid w:val="0"/>
              <w:jc w:val="center"/>
              <w:rPr>
                <w:rFonts w:hint="eastAsia"/>
              </w:rPr>
            </w:pPr>
            <w:r>
              <w:rPr>
                <w:color w:val="000000"/>
              </w:rPr>
              <w:sym w:font="Wingdings 2" w:char="F050"/>
            </w:r>
          </w:p>
        </w:tc>
        <w:tc>
          <w:tcPr>
            <w:tcW w:w="567" w:type="dxa"/>
            <w:vAlign w:val="center"/>
          </w:tcPr>
          <w:p w:rsidR="00C56DA0" w:rsidRPr="00F52619" w:rsidRDefault="00C72BB1" w:rsidP="004617B4">
            <w:pPr>
              <w:adjustRightInd w:val="0"/>
              <w:snapToGrid w:val="0"/>
              <w:jc w:val="center"/>
              <w:rPr>
                <w:rFonts w:hint="eastAsia"/>
              </w:rPr>
            </w:pPr>
            <w:r>
              <w:rPr>
                <w:color w:val="000000"/>
              </w:rPr>
              <w:sym w:font="Wingdings 2" w:char="F050"/>
            </w:r>
          </w:p>
        </w:tc>
      </w:tr>
      <w:tr w:rsidR="00C56DA0" w:rsidRPr="00F52619" w:rsidTr="008B34E4">
        <w:tc>
          <w:tcPr>
            <w:tcW w:w="1185" w:type="dxa"/>
            <w:vMerge w:val="restart"/>
          </w:tcPr>
          <w:p w:rsidR="00C56DA0" w:rsidRPr="00F52619" w:rsidRDefault="00C56DA0" w:rsidP="004617B4">
            <w:pPr>
              <w:snapToGrid w:val="0"/>
              <w:jc w:val="center"/>
              <w:rPr>
                <w:rFonts w:hint="eastAsia"/>
              </w:rPr>
            </w:pPr>
            <w:r>
              <w:rPr>
                <w:rFonts w:hint="eastAsia"/>
              </w:rPr>
              <w:t>壓力</w:t>
            </w:r>
            <w:r>
              <w:br/>
            </w:r>
            <w:r w:rsidRPr="00F52619">
              <w:rPr>
                <w:rFonts w:hint="eastAsia"/>
              </w:rPr>
              <w:t>測試</w:t>
            </w:r>
          </w:p>
        </w:tc>
        <w:tc>
          <w:tcPr>
            <w:tcW w:w="1417" w:type="dxa"/>
          </w:tcPr>
          <w:p w:rsidR="00C56DA0" w:rsidRPr="00F52619" w:rsidRDefault="00C56DA0" w:rsidP="004617B4">
            <w:pPr>
              <w:adjustRightInd w:val="0"/>
              <w:snapToGrid w:val="0"/>
              <w:rPr>
                <w:rFonts w:hint="eastAsia"/>
                <w:lang/>
              </w:rPr>
            </w:pPr>
            <w:r w:rsidRPr="00F52619">
              <w:rPr>
                <w:rFonts w:hint="eastAsia"/>
                <w:lang/>
              </w:rPr>
              <w:t>吞吐量</w:t>
            </w:r>
          </w:p>
        </w:tc>
        <w:tc>
          <w:tcPr>
            <w:tcW w:w="5933" w:type="dxa"/>
          </w:tcPr>
          <w:p w:rsidR="00C56DA0" w:rsidRPr="00F52619" w:rsidRDefault="00EE3BE3" w:rsidP="00EE3BE3">
            <w:pPr>
              <w:snapToGrid w:val="0"/>
              <w:rPr>
                <w:lang/>
              </w:rPr>
            </w:pPr>
            <w:r>
              <w:rPr>
                <w:rFonts w:hint="eastAsia"/>
                <w:lang/>
              </w:rPr>
              <w:t>依</w:t>
            </w:r>
            <w:r>
              <w:rPr>
                <w:rFonts w:hint="eastAsia"/>
                <w:lang/>
              </w:rPr>
              <w:t xml:space="preserve">6.4.2.1.2. </w:t>
            </w:r>
            <w:r>
              <w:rPr>
                <w:rFonts w:hint="eastAsia"/>
                <w:lang/>
              </w:rPr>
              <w:t>進行測試，</w:t>
            </w:r>
            <w:r w:rsidR="00996A76" w:rsidRPr="00785158">
              <w:rPr>
                <w:color w:val="000000"/>
              </w:rPr>
              <w:t>當待測物所負荷的吞吐量達到其規格說明之最大值時，不能發生封包遺失且待測物安全功能應正常運作。</w:t>
            </w:r>
          </w:p>
        </w:tc>
        <w:tc>
          <w:tcPr>
            <w:tcW w:w="616" w:type="dxa"/>
            <w:tcBorders>
              <w:bottom w:val="single" w:sz="4" w:space="0" w:color="auto"/>
            </w:tcBorders>
            <w:vAlign w:val="center"/>
          </w:tcPr>
          <w:p w:rsidR="00C56DA0" w:rsidRPr="00F52619" w:rsidRDefault="00EE3BE3" w:rsidP="004617B4">
            <w:pPr>
              <w:snapToGrid w:val="0"/>
              <w:jc w:val="center"/>
              <w:rPr>
                <w:lang/>
              </w:rPr>
            </w:pPr>
            <w:r>
              <w:rPr>
                <w:color w:val="000000"/>
              </w:rPr>
              <w:sym w:font="Wingdings 2" w:char="F050"/>
            </w:r>
          </w:p>
        </w:tc>
        <w:tc>
          <w:tcPr>
            <w:tcW w:w="567" w:type="dxa"/>
            <w:vAlign w:val="center"/>
          </w:tcPr>
          <w:p w:rsidR="00C56DA0" w:rsidRPr="00F52619" w:rsidRDefault="00EE3BE3" w:rsidP="004617B4">
            <w:pPr>
              <w:snapToGrid w:val="0"/>
              <w:jc w:val="center"/>
              <w:rPr>
                <w:lang/>
              </w:rPr>
            </w:pPr>
            <w:r>
              <w:rPr>
                <w:color w:val="000000"/>
              </w:rPr>
              <w:sym w:font="Wingdings 2" w:char="F050"/>
            </w:r>
          </w:p>
        </w:tc>
      </w:tr>
      <w:tr w:rsidR="00C56DA0" w:rsidRPr="00F52619" w:rsidTr="008B34E4">
        <w:tc>
          <w:tcPr>
            <w:tcW w:w="1185" w:type="dxa"/>
            <w:vMerge/>
          </w:tcPr>
          <w:p w:rsidR="00C56DA0" w:rsidRPr="00F52619" w:rsidRDefault="00C56DA0" w:rsidP="004617B4">
            <w:pPr>
              <w:snapToGrid w:val="0"/>
              <w:jc w:val="center"/>
              <w:rPr>
                <w:rFonts w:hint="eastAsia"/>
              </w:rPr>
            </w:pPr>
          </w:p>
        </w:tc>
        <w:tc>
          <w:tcPr>
            <w:tcW w:w="1417" w:type="dxa"/>
          </w:tcPr>
          <w:p w:rsidR="00C56DA0" w:rsidRPr="00F52619" w:rsidRDefault="00C56DA0" w:rsidP="004617B4">
            <w:pPr>
              <w:adjustRightInd w:val="0"/>
              <w:snapToGrid w:val="0"/>
              <w:rPr>
                <w:rFonts w:hint="eastAsia"/>
                <w:lang/>
              </w:rPr>
            </w:pPr>
            <w:r w:rsidRPr="00F52619">
              <w:rPr>
                <w:rFonts w:hint="eastAsia"/>
                <w:lang/>
              </w:rPr>
              <w:t>最大同時連線數</w:t>
            </w:r>
          </w:p>
        </w:tc>
        <w:tc>
          <w:tcPr>
            <w:tcW w:w="5933" w:type="dxa"/>
          </w:tcPr>
          <w:p w:rsidR="00C56DA0" w:rsidRPr="00F52619" w:rsidRDefault="00EE3BE3" w:rsidP="004617B4">
            <w:pPr>
              <w:snapToGrid w:val="0"/>
              <w:jc w:val="left"/>
              <w:rPr>
                <w:lang/>
              </w:rPr>
            </w:pPr>
            <w:r>
              <w:rPr>
                <w:rFonts w:hint="eastAsia"/>
                <w:lang/>
              </w:rPr>
              <w:t>依</w:t>
            </w:r>
            <w:r>
              <w:rPr>
                <w:rFonts w:hint="eastAsia"/>
                <w:lang/>
              </w:rPr>
              <w:t xml:space="preserve">6.4.2.2.2. </w:t>
            </w:r>
            <w:r>
              <w:rPr>
                <w:rFonts w:hint="eastAsia"/>
                <w:lang/>
              </w:rPr>
              <w:t>進行測試，</w:t>
            </w:r>
            <w:r w:rsidR="00996A76" w:rsidRPr="00785158">
              <w:rPr>
                <w:color w:val="000000"/>
              </w:rPr>
              <w:t>當達到待測物規格說明之最大連線數時，不能發生斷線且待測物安全功能應正常運作</w:t>
            </w:r>
            <w:r w:rsidR="00996A76" w:rsidRPr="00785158">
              <w:rPr>
                <w:color w:val="000000"/>
                <w:lang/>
              </w:rPr>
              <w:t>。</w:t>
            </w:r>
          </w:p>
        </w:tc>
        <w:tc>
          <w:tcPr>
            <w:tcW w:w="616" w:type="dxa"/>
            <w:tcBorders>
              <w:bottom w:val="single" w:sz="4" w:space="0" w:color="auto"/>
              <w:tr2bl w:val="single" w:sz="4" w:space="0" w:color="auto"/>
            </w:tcBorders>
            <w:vAlign w:val="center"/>
          </w:tcPr>
          <w:p w:rsidR="00C56DA0" w:rsidRPr="00F52619" w:rsidRDefault="00C56DA0" w:rsidP="004617B4">
            <w:pPr>
              <w:snapToGrid w:val="0"/>
              <w:jc w:val="center"/>
              <w:rPr>
                <w:lang/>
              </w:rPr>
            </w:pPr>
          </w:p>
        </w:tc>
        <w:tc>
          <w:tcPr>
            <w:tcW w:w="567" w:type="dxa"/>
            <w:vAlign w:val="center"/>
          </w:tcPr>
          <w:p w:rsidR="00C56DA0" w:rsidRPr="00F52619" w:rsidRDefault="00EE3BE3" w:rsidP="004617B4">
            <w:pPr>
              <w:snapToGrid w:val="0"/>
              <w:jc w:val="center"/>
              <w:rPr>
                <w:lang/>
              </w:rPr>
            </w:pPr>
            <w:r>
              <w:rPr>
                <w:color w:val="000000"/>
              </w:rPr>
              <w:sym w:font="Wingdings 2" w:char="F050"/>
            </w:r>
          </w:p>
        </w:tc>
      </w:tr>
      <w:tr w:rsidR="00C56DA0" w:rsidRPr="00F52619" w:rsidTr="008B34E4">
        <w:tc>
          <w:tcPr>
            <w:tcW w:w="1185" w:type="dxa"/>
            <w:vMerge/>
          </w:tcPr>
          <w:p w:rsidR="00C56DA0" w:rsidRPr="00F52619" w:rsidRDefault="00C56DA0" w:rsidP="004617B4">
            <w:pPr>
              <w:snapToGrid w:val="0"/>
              <w:jc w:val="center"/>
              <w:rPr>
                <w:rFonts w:hint="eastAsia"/>
              </w:rPr>
            </w:pPr>
          </w:p>
        </w:tc>
        <w:tc>
          <w:tcPr>
            <w:tcW w:w="1417" w:type="dxa"/>
          </w:tcPr>
          <w:p w:rsidR="00C56DA0" w:rsidRPr="00F52619" w:rsidRDefault="00C56DA0" w:rsidP="004617B4">
            <w:pPr>
              <w:adjustRightInd w:val="0"/>
              <w:snapToGrid w:val="0"/>
              <w:rPr>
                <w:rFonts w:hint="eastAsia"/>
                <w:lang/>
              </w:rPr>
            </w:pPr>
            <w:r w:rsidRPr="00F52619">
              <w:rPr>
                <w:rFonts w:hint="eastAsia"/>
                <w:lang/>
              </w:rPr>
              <w:t>最大建立連線速率</w:t>
            </w:r>
          </w:p>
        </w:tc>
        <w:tc>
          <w:tcPr>
            <w:tcW w:w="5933" w:type="dxa"/>
          </w:tcPr>
          <w:p w:rsidR="00C56DA0" w:rsidRPr="00F52619" w:rsidRDefault="00EE3BE3" w:rsidP="004617B4">
            <w:pPr>
              <w:snapToGrid w:val="0"/>
              <w:jc w:val="left"/>
              <w:rPr>
                <w:lang/>
              </w:rPr>
            </w:pPr>
            <w:r>
              <w:rPr>
                <w:rFonts w:hint="eastAsia"/>
                <w:lang/>
              </w:rPr>
              <w:t>依</w:t>
            </w:r>
            <w:r>
              <w:rPr>
                <w:rFonts w:hint="eastAsia"/>
                <w:lang/>
              </w:rPr>
              <w:t xml:space="preserve">6.4.2.3.2. </w:t>
            </w:r>
            <w:r>
              <w:rPr>
                <w:rFonts w:hint="eastAsia"/>
                <w:lang/>
              </w:rPr>
              <w:t>進行測試，</w:t>
            </w:r>
            <w:r w:rsidR="00996A76" w:rsidRPr="00785158">
              <w:rPr>
                <w:color w:val="000000"/>
              </w:rPr>
              <w:t>當達到待測物規格說明之最大連線建立速率時，不能發生斷線且待測物安全功能應正常運作。</w:t>
            </w:r>
          </w:p>
        </w:tc>
        <w:tc>
          <w:tcPr>
            <w:tcW w:w="616" w:type="dxa"/>
            <w:tcBorders>
              <w:tr2bl w:val="single" w:sz="4" w:space="0" w:color="auto"/>
            </w:tcBorders>
            <w:vAlign w:val="center"/>
          </w:tcPr>
          <w:p w:rsidR="00C56DA0" w:rsidRPr="00F52619" w:rsidRDefault="00C56DA0" w:rsidP="004617B4">
            <w:pPr>
              <w:snapToGrid w:val="0"/>
              <w:jc w:val="center"/>
              <w:rPr>
                <w:lang/>
              </w:rPr>
            </w:pPr>
          </w:p>
        </w:tc>
        <w:tc>
          <w:tcPr>
            <w:tcW w:w="567" w:type="dxa"/>
            <w:vAlign w:val="center"/>
          </w:tcPr>
          <w:p w:rsidR="00C56DA0" w:rsidRPr="00F52619" w:rsidRDefault="00EE3BE3" w:rsidP="004617B4">
            <w:pPr>
              <w:snapToGrid w:val="0"/>
              <w:jc w:val="center"/>
              <w:rPr>
                <w:lang/>
              </w:rPr>
            </w:pPr>
            <w:r>
              <w:rPr>
                <w:color w:val="000000"/>
              </w:rPr>
              <w:sym w:font="Wingdings 2" w:char="F050"/>
            </w:r>
          </w:p>
        </w:tc>
      </w:tr>
      <w:tr w:rsidR="00C56DA0" w:rsidRPr="00F52619" w:rsidTr="008B34E4">
        <w:tc>
          <w:tcPr>
            <w:tcW w:w="1185" w:type="dxa"/>
            <w:vMerge w:val="restart"/>
          </w:tcPr>
          <w:p w:rsidR="00C56DA0" w:rsidRPr="00F52619" w:rsidRDefault="00C56DA0" w:rsidP="004617B4">
            <w:pPr>
              <w:snapToGrid w:val="0"/>
              <w:jc w:val="center"/>
              <w:rPr>
                <w:rFonts w:hint="eastAsia"/>
              </w:rPr>
            </w:pPr>
            <w:r w:rsidRPr="00F52619">
              <w:rPr>
                <w:rFonts w:hint="eastAsia"/>
              </w:rPr>
              <w:t>堅實</w:t>
            </w:r>
            <w:r>
              <w:br/>
            </w:r>
            <w:r w:rsidRPr="00F52619">
              <w:rPr>
                <w:rFonts w:hint="eastAsia"/>
              </w:rPr>
              <w:lastRenderedPageBreak/>
              <w:t>測試</w:t>
            </w:r>
          </w:p>
        </w:tc>
        <w:tc>
          <w:tcPr>
            <w:tcW w:w="1417" w:type="dxa"/>
          </w:tcPr>
          <w:p w:rsidR="00C56DA0" w:rsidRPr="00B46BFC" w:rsidRDefault="00C56DA0" w:rsidP="004617B4">
            <w:pPr>
              <w:adjustRightInd w:val="0"/>
              <w:snapToGrid w:val="0"/>
              <w:rPr>
                <w:rFonts w:hint="eastAsia"/>
                <w:lang/>
              </w:rPr>
            </w:pPr>
            <w:r w:rsidRPr="00B46BFC">
              <w:rPr>
                <w:rFonts w:hint="eastAsia"/>
                <w:lang/>
              </w:rPr>
              <w:lastRenderedPageBreak/>
              <w:t>阻斷式攻</w:t>
            </w:r>
            <w:r w:rsidRPr="00B46BFC">
              <w:rPr>
                <w:rFonts w:hint="eastAsia"/>
                <w:lang/>
              </w:rPr>
              <w:lastRenderedPageBreak/>
              <w:t>擊</w:t>
            </w:r>
          </w:p>
        </w:tc>
        <w:tc>
          <w:tcPr>
            <w:tcW w:w="5933" w:type="dxa"/>
          </w:tcPr>
          <w:p w:rsidR="00C56DA0" w:rsidRPr="00F52619" w:rsidRDefault="001F3B1C" w:rsidP="001F3B1C">
            <w:pPr>
              <w:snapToGrid w:val="0"/>
              <w:jc w:val="left"/>
            </w:pPr>
            <w:r>
              <w:rPr>
                <w:rFonts w:hint="eastAsia"/>
                <w:lang/>
              </w:rPr>
              <w:lastRenderedPageBreak/>
              <w:t>依</w:t>
            </w:r>
            <w:r>
              <w:rPr>
                <w:rFonts w:hint="eastAsia"/>
                <w:lang/>
              </w:rPr>
              <w:t xml:space="preserve">6.4.3.1.2. </w:t>
            </w:r>
            <w:r>
              <w:rPr>
                <w:rFonts w:hint="eastAsia"/>
                <w:lang/>
              </w:rPr>
              <w:t>進行測試，</w:t>
            </w:r>
            <w:r w:rsidR="00996A76" w:rsidRPr="00836956">
              <w:rPr>
                <w:rFonts w:hint="eastAsia"/>
                <w:color w:val="000000"/>
              </w:rPr>
              <w:t>當攻擊流量低於或等於</w:t>
            </w:r>
            <w:r w:rsidR="00996A76" w:rsidRPr="00836956">
              <w:rPr>
                <w:color w:val="000000"/>
              </w:rPr>
              <w:lastRenderedPageBreak/>
              <w:t>待測物</w:t>
            </w:r>
            <w:r w:rsidR="00996A76" w:rsidRPr="00836956">
              <w:rPr>
                <w:rFonts w:hint="eastAsia"/>
                <w:color w:val="000000"/>
              </w:rPr>
              <w:t>規格說明之吞吐量最大值時，安全功能應正常運作</w:t>
            </w:r>
            <w:r w:rsidR="00996A76" w:rsidRPr="00836956">
              <w:rPr>
                <w:color w:val="000000"/>
              </w:rPr>
              <w:t>。</w:t>
            </w:r>
          </w:p>
        </w:tc>
        <w:tc>
          <w:tcPr>
            <w:tcW w:w="616" w:type="dxa"/>
            <w:tcBorders>
              <w:bottom w:val="single" w:sz="4" w:space="0" w:color="auto"/>
            </w:tcBorders>
            <w:vAlign w:val="center"/>
          </w:tcPr>
          <w:p w:rsidR="00C56DA0" w:rsidRPr="00F52619" w:rsidRDefault="00EE3BE3" w:rsidP="004617B4">
            <w:pPr>
              <w:snapToGrid w:val="0"/>
              <w:jc w:val="center"/>
            </w:pPr>
            <w:r>
              <w:rPr>
                <w:color w:val="000000"/>
              </w:rPr>
              <w:lastRenderedPageBreak/>
              <w:sym w:font="Wingdings 2" w:char="F050"/>
            </w:r>
          </w:p>
        </w:tc>
        <w:tc>
          <w:tcPr>
            <w:tcW w:w="567" w:type="dxa"/>
            <w:vAlign w:val="center"/>
          </w:tcPr>
          <w:p w:rsidR="00C56DA0" w:rsidRPr="00F52619" w:rsidRDefault="00EE3BE3" w:rsidP="004617B4">
            <w:pPr>
              <w:snapToGrid w:val="0"/>
              <w:jc w:val="center"/>
            </w:pPr>
            <w:r>
              <w:rPr>
                <w:color w:val="000000"/>
              </w:rPr>
              <w:sym w:font="Wingdings 2" w:char="F050"/>
            </w:r>
          </w:p>
        </w:tc>
      </w:tr>
      <w:tr w:rsidR="00C56DA0" w:rsidRPr="00F52619" w:rsidTr="008B34E4">
        <w:tc>
          <w:tcPr>
            <w:tcW w:w="1185" w:type="dxa"/>
            <w:vMerge/>
          </w:tcPr>
          <w:p w:rsidR="00C56DA0" w:rsidRPr="00F52619" w:rsidRDefault="00C56DA0" w:rsidP="004617B4">
            <w:pPr>
              <w:snapToGrid w:val="0"/>
              <w:jc w:val="center"/>
              <w:rPr>
                <w:rFonts w:hint="eastAsia"/>
              </w:rPr>
            </w:pPr>
          </w:p>
        </w:tc>
        <w:tc>
          <w:tcPr>
            <w:tcW w:w="1417" w:type="dxa"/>
          </w:tcPr>
          <w:p w:rsidR="00C56DA0" w:rsidRPr="00F52619" w:rsidRDefault="00996A76" w:rsidP="004617B4">
            <w:pPr>
              <w:adjustRightInd w:val="0"/>
              <w:snapToGrid w:val="0"/>
              <w:rPr>
                <w:rFonts w:hint="eastAsia"/>
                <w:lang/>
              </w:rPr>
            </w:pPr>
            <w:r>
              <w:rPr>
                <w:rFonts w:hint="eastAsia"/>
                <w:lang/>
              </w:rPr>
              <w:t>遠端管理</w:t>
            </w:r>
            <w:r w:rsidR="00C56DA0">
              <w:rPr>
                <w:rFonts w:hint="eastAsia"/>
                <w:lang/>
              </w:rPr>
              <w:t>異常</w:t>
            </w:r>
            <w:r w:rsidR="00C56DA0" w:rsidRPr="00F52619">
              <w:rPr>
                <w:rFonts w:hint="eastAsia"/>
                <w:lang/>
              </w:rPr>
              <w:t>流量</w:t>
            </w:r>
          </w:p>
        </w:tc>
        <w:tc>
          <w:tcPr>
            <w:tcW w:w="5933" w:type="dxa"/>
          </w:tcPr>
          <w:p w:rsidR="00C56DA0" w:rsidRPr="00F52619" w:rsidRDefault="001F3B1C" w:rsidP="004617B4">
            <w:pPr>
              <w:snapToGrid w:val="0"/>
              <w:jc w:val="left"/>
              <w:rPr>
                <w:rFonts w:hint="eastAsia"/>
                <w:lang/>
              </w:rPr>
            </w:pPr>
            <w:r>
              <w:rPr>
                <w:rFonts w:hint="eastAsia"/>
                <w:lang/>
              </w:rPr>
              <w:t>依</w:t>
            </w:r>
            <w:r>
              <w:rPr>
                <w:rFonts w:hint="eastAsia"/>
                <w:lang/>
              </w:rPr>
              <w:t xml:space="preserve">6.4.3.2.2. </w:t>
            </w:r>
            <w:r>
              <w:rPr>
                <w:rFonts w:hint="eastAsia"/>
                <w:lang/>
              </w:rPr>
              <w:t>進行測試，</w:t>
            </w:r>
            <w:r w:rsidR="00996A76" w:rsidRPr="00785158">
              <w:rPr>
                <w:color w:val="000000"/>
              </w:rPr>
              <w:t>待測物遠端管理介面對服務</w:t>
            </w:r>
            <w:r w:rsidR="00996A76" w:rsidRPr="00785158">
              <w:rPr>
                <w:color w:val="000000"/>
              </w:rPr>
              <w:t>/</w:t>
            </w:r>
            <w:r w:rsidR="00996A76" w:rsidRPr="00785158">
              <w:rPr>
                <w:color w:val="000000"/>
              </w:rPr>
              <w:t>協定異常流量應保持正常運作。</w:t>
            </w:r>
          </w:p>
        </w:tc>
        <w:tc>
          <w:tcPr>
            <w:tcW w:w="616" w:type="dxa"/>
            <w:tcBorders>
              <w:tr2bl w:val="single" w:sz="4" w:space="0" w:color="auto"/>
            </w:tcBorders>
            <w:vAlign w:val="center"/>
          </w:tcPr>
          <w:p w:rsidR="00C56DA0" w:rsidRPr="00F52619" w:rsidRDefault="00C56DA0" w:rsidP="004617B4">
            <w:pPr>
              <w:snapToGrid w:val="0"/>
              <w:jc w:val="center"/>
              <w:rPr>
                <w:rFonts w:hint="eastAsia"/>
                <w:lang/>
              </w:rPr>
            </w:pPr>
          </w:p>
        </w:tc>
        <w:tc>
          <w:tcPr>
            <w:tcW w:w="567" w:type="dxa"/>
            <w:vAlign w:val="center"/>
          </w:tcPr>
          <w:p w:rsidR="00C56DA0" w:rsidRPr="00F52619" w:rsidRDefault="00EE3BE3" w:rsidP="004617B4">
            <w:pPr>
              <w:snapToGrid w:val="0"/>
              <w:jc w:val="center"/>
              <w:rPr>
                <w:rFonts w:hint="eastAsia"/>
                <w:lang/>
              </w:rPr>
            </w:pPr>
            <w:r>
              <w:rPr>
                <w:color w:val="000000"/>
              </w:rPr>
              <w:sym w:font="Wingdings 2" w:char="F050"/>
            </w:r>
          </w:p>
        </w:tc>
      </w:tr>
      <w:tr w:rsidR="00C56DA0" w:rsidRPr="00F52619" w:rsidTr="008B34E4">
        <w:tc>
          <w:tcPr>
            <w:tcW w:w="1185" w:type="dxa"/>
            <w:vMerge/>
          </w:tcPr>
          <w:p w:rsidR="00C56DA0" w:rsidRPr="00F52619" w:rsidRDefault="00C56DA0" w:rsidP="004617B4">
            <w:pPr>
              <w:snapToGrid w:val="0"/>
              <w:jc w:val="center"/>
              <w:rPr>
                <w:rFonts w:hint="eastAsia"/>
              </w:rPr>
            </w:pPr>
          </w:p>
        </w:tc>
        <w:tc>
          <w:tcPr>
            <w:tcW w:w="1417" w:type="dxa"/>
          </w:tcPr>
          <w:p w:rsidR="00C56DA0" w:rsidRPr="00B46BFC" w:rsidRDefault="00C56DA0" w:rsidP="004617B4">
            <w:pPr>
              <w:adjustRightInd w:val="0"/>
              <w:snapToGrid w:val="0"/>
              <w:rPr>
                <w:rFonts w:hint="eastAsia"/>
                <w:lang/>
              </w:rPr>
            </w:pPr>
            <w:r w:rsidRPr="00B46BFC">
              <w:rPr>
                <w:rFonts w:hint="eastAsia"/>
                <w:lang/>
              </w:rPr>
              <w:t>非正常關機復原</w:t>
            </w:r>
          </w:p>
        </w:tc>
        <w:tc>
          <w:tcPr>
            <w:tcW w:w="5933" w:type="dxa"/>
          </w:tcPr>
          <w:p w:rsidR="00C56DA0" w:rsidRPr="00F52619" w:rsidRDefault="001F3B1C" w:rsidP="004617B4">
            <w:pPr>
              <w:snapToGrid w:val="0"/>
              <w:jc w:val="left"/>
              <w:rPr>
                <w:rFonts w:hint="eastAsia"/>
                <w:lang/>
              </w:rPr>
            </w:pPr>
            <w:r>
              <w:rPr>
                <w:rFonts w:hint="eastAsia"/>
                <w:lang/>
              </w:rPr>
              <w:t>依</w:t>
            </w:r>
            <w:r>
              <w:rPr>
                <w:rFonts w:hint="eastAsia"/>
                <w:lang/>
              </w:rPr>
              <w:t xml:space="preserve">6.4.3.3.2. </w:t>
            </w:r>
            <w:r>
              <w:rPr>
                <w:rFonts w:hint="eastAsia"/>
                <w:lang/>
              </w:rPr>
              <w:t>進行測試，</w:t>
            </w:r>
            <w:r w:rsidR="00996A76" w:rsidRPr="00785158">
              <w:rPr>
                <w:color w:val="000000"/>
              </w:rPr>
              <w:t>待測物應可復原到非正常關閉電源前的最後狀態。</w:t>
            </w:r>
          </w:p>
        </w:tc>
        <w:tc>
          <w:tcPr>
            <w:tcW w:w="616" w:type="dxa"/>
            <w:vAlign w:val="center"/>
          </w:tcPr>
          <w:p w:rsidR="00C56DA0" w:rsidRPr="00F52619" w:rsidRDefault="00EE3BE3" w:rsidP="004617B4">
            <w:pPr>
              <w:snapToGrid w:val="0"/>
              <w:jc w:val="center"/>
              <w:rPr>
                <w:rFonts w:hint="eastAsia"/>
                <w:lang/>
              </w:rPr>
            </w:pPr>
            <w:r>
              <w:rPr>
                <w:color w:val="000000"/>
              </w:rPr>
              <w:sym w:font="Wingdings 2" w:char="F050"/>
            </w:r>
          </w:p>
        </w:tc>
        <w:tc>
          <w:tcPr>
            <w:tcW w:w="567" w:type="dxa"/>
            <w:tcBorders>
              <w:bottom w:val="single" w:sz="4" w:space="0" w:color="auto"/>
            </w:tcBorders>
            <w:vAlign w:val="center"/>
          </w:tcPr>
          <w:p w:rsidR="00C56DA0" w:rsidRPr="00F52619" w:rsidRDefault="00EE3BE3" w:rsidP="004617B4">
            <w:pPr>
              <w:snapToGrid w:val="0"/>
              <w:jc w:val="center"/>
              <w:rPr>
                <w:rFonts w:hint="eastAsia"/>
                <w:lang/>
              </w:rPr>
            </w:pPr>
            <w:r>
              <w:rPr>
                <w:color w:val="000000"/>
              </w:rPr>
              <w:sym w:font="Wingdings 2" w:char="F050"/>
            </w:r>
          </w:p>
        </w:tc>
      </w:tr>
      <w:tr w:rsidR="00C56DA0" w:rsidRPr="00F52619" w:rsidTr="008B34E4">
        <w:tc>
          <w:tcPr>
            <w:tcW w:w="1185" w:type="dxa"/>
            <w:vMerge w:val="restart"/>
          </w:tcPr>
          <w:p w:rsidR="00C56DA0" w:rsidRPr="00F52619" w:rsidRDefault="00C56DA0" w:rsidP="004617B4">
            <w:pPr>
              <w:snapToGrid w:val="0"/>
              <w:jc w:val="center"/>
              <w:rPr>
                <w:rFonts w:hint="eastAsia"/>
              </w:rPr>
            </w:pPr>
            <w:r w:rsidRPr="00F52619">
              <w:rPr>
                <w:rFonts w:hint="eastAsia"/>
              </w:rPr>
              <w:t>穩定</w:t>
            </w:r>
            <w:r>
              <w:br/>
            </w:r>
            <w:r w:rsidRPr="00F52619">
              <w:rPr>
                <w:rFonts w:hint="eastAsia"/>
              </w:rPr>
              <w:t>測試</w:t>
            </w:r>
          </w:p>
        </w:tc>
        <w:tc>
          <w:tcPr>
            <w:tcW w:w="1417" w:type="dxa"/>
            <w:vMerge w:val="restart"/>
          </w:tcPr>
          <w:p w:rsidR="00C56DA0" w:rsidRPr="00F52619" w:rsidRDefault="00C56DA0" w:rsidP="004617B4">
            <w:pPr>
              <w:adjustRightInd w:val="0"/>
              <w:snapToGrid w:val="0"/>
              <w:rPr>
                <w:rFonts w:hint="eastAsia"/>
                <w:lang/>
              </w:rPr>
            </w:pPr>
            <w:r w:rsidRPr="00F52619">
              <w:rPr>
                <w:rFonts w:hint="eastAsia"/>
                <w:lang/>
              </w:rPr>
              <w:t>真實流量測試</w:t>
            </w:r>
          </w:p>
        </w:tc>
        <w:tc>
          <w:tcPr>
            <w:tcW w:w="5933" w:type="dxa"/>
          </w:tcPr>
          <w:p w:rsidR="00C56DA0" w:rsidRPr="00F52619" w:rsidRDefault="004D4478" w:rsidP="008A6B0E">
            <w:pPr>
              <w:adjustRightInd w:val="0"/>
              <w:snapToGrid w:val="0"/>
              <w:rPr>
                <w:rFonts w:hint="eastAsia"/>
                <w:lang/>
              </w:rPr>
            </w:pPr>
            <w:r>
              <w:rPr>
                <w:rFonts w:hint="eastAsia"/>
                <w:lang/>
              </w:rPr>
              <w:t>依</w:t>
            </w:r>
            <w:r>
              <w:rPr>
                <w:rFonts w:hint="eastAsia"/>
                <w:lang/>
              </w:rPr>
              <w:t>6.4.4.1.</w:t>
            </w:r>
            <w:r w:rsidR="008A6B0E">
              <w:rPr>
                <w:rFonts w:hint="eastAsia"/>
                <w:lang/>
              </w:rPr>
              <w:t>3.</w:t>
            </w:r>
            <w:r>
              <w:rPr>
                <w:rFonts w:hint="eastAsia"/>
                <w:lang/>
              </w:rPr>
              <w:t xml:space="preserve"> </w:t>
            </w:r>
            <w:r w:rsidR="00996A76" w:rsidRPr="00785158">
              <w:rPr>
                <w:color w:val="000000"/>
                <w:lang/>
              </w:rPr>
              <w:t>進行測試，待測物應可持續</w:t>
            </w:r>
            <w:r w:rsidR="00996A76" w:rsidRPr="00785158">
              <w:rPr>
                <w:color w:val="000000"/>
                <w:lang/>
              </w:rPr>
              <w:t>168</w:t>
            </w:r>
            <w:r w:rsidR="00996A76" w:rsidRPr="00785158">
              <w:rPr>
                <w:color w:val="000000"/>
                <w:lang/>
              </w:rPr>
              <w:t>小時穩定運作。</w:t>
            </w:r>
          </w:p>
        </w:tc>
        <w:tc>
          <w:tcPr>
            <w:tcW w:w="616" w:type="dxa"/>
            <w:tcBorders>
              <w:bottom w:val="single" w:sz="4" w:space="0" w:color="auto"/>
            </w:tcBorders>
            <w:vAlign w:val="center"/>
          </w:tcPr>
          <w:p w:rsidR="00C56DA0" w:rsidRPr="00F52619" w:rsidRDefault="00EE3BE3" w:rsidP="004617B4">
            <w:pPr>
              <w:adjustRightInd w:val="0"/>
              <w:snapToGrid w:val="0"/>
              <w:jc w:val="center"/>
              <w:rPr>
                <w:rFonts w:hint="eastAsia"/>
                <w:lang/>
              </w:rPr>
            </w:pPr>
            <w:r>
              <w:rPr>
                <w:color w:val="000000"/>
              </w:rPr>
              <w:sym w:font="Wingdings 2" w:char="F050"/>
            </w:r>
          </w:p>
        </w:tc>
        <w:tc>
          <w:tcPr>
            <w:tcW w:w="567" w:type="dxa"/>
            <w:tcBorders>
              <w:tr2bl w:val="single" w:sz="4" w:space="0" w:color="auto"/>
            </w:tcBorders>
            <w:vAlign w:val="center"/>
          </w:tcPr>
          <w:p w:rsidR="00C56DA0" w:rsidRPr="00F52619" w:rsidRDefault="00C56DA0" w:rsidP="004617B4">
            <w:pPr>
              <w:adjustRightInd w:val="0"/>
              <w:snapToGrid w:val="0"/>
              <w:jc w:val="center"/>
              <w:rPr>
                <w:rFonts w:hint="eastAsia"/>
                <w:lang/>
              </w:rPr>
            </w:pPr>
          </w:p>
        </w:tc>
      </w:tr>
      <w:tr w:rsidR="00C56DA0" w:rsidRPr="00F52619" w:rsidTr="008B34E4">
        <w:tc>
          <w:tcPr>
            <w:tcW w:w="1185" w:type="dxa"/>
            <w:vMerge/>
          </w:tcPr>
          <w:p w:rsidR="00C56DA0" w:rsidRPr="00F52619" w:rsidRDefault="00C56DA0" w:rsidP="004617B4">
            <w:pPr>
              <w:snapToGrid w:val="0"/>
              <w:rPr>
                <w:rFonts w:hint="eastAsia"/>
              </w:rPr>
            </w:pPr>
          </w:p>
        </w:tc>
        <w:tc>
          <w:tcPr>
            <w:tcW w:w="1417" w:type="dxa"/>
            <w:vMerge/>
          </w:tcPr>
          <w:p w:rsidR="00C56DA0" w:rsidRPr="00F52619" w:rsidRDefault="00C56DA0" w:rsidP="004617B4">
            <w:pPr>
              <w:adjustRightInd w:val="0"/>
              <w:snapToGrid w:val="0"/>
              <w:rPr>
                <w:rFonts w:hint="eastAsia"/>
                <w:lang/>
              </w:rPr>
            </w:pPr>
          </w:p>
        </w:tc>
        <w:tc>
          <w:tcPr>
            <w:tcW w:w="5933" w:type="dxa"/>
          </w:tcPr>
          <w:p w:rsidR="00C56DA0" w:rsidRPr="00F52619" w:rsidRDefault="004D4478" w:rsidP="008A6B0E">
            <w:pPr>
              <w:adjustRightInd w:val="0"/>
              <w:snapToGrid w:val="0"/>
              <w:rPr>
                <w:rFonts w:hint="eastAsia"/>
                <w:lang/>
              </w:rPr>
            </w:pPr>
            <w:r>
              <w:rPr>
                <w:rFonts w:hint="eastAsia"/>
                <w:lang/>
              </w:rPr>
              <w:t>依</w:t>
            </w:r>
            <w:r>
              <w:rPr>
                <w:rFonts w:hint="eastAsia"/>
                <w:lang/>
              </w:rPr>
              <w:t>6.4.4.1.</w:t>
            </w:r>
            <w:r w:rsidR="008A6B0E">
              <w:rPr>
                <w:rFonts w:hint="eastAsia"/>
                <w:lang/>
              </w:rPr>
              <w:t>3</w:t>
            </w:r>
            <w:r>
              <w:rPr>
                <w:rFonts w:hint="eastAsia"/>
                <w:lang/>
              </w:rPr>
              <w:t xml:space="preserve">. </w:t>
            </w:r>
            <w:r>
              <w:rPr>
                <w:rFonts w:hint="eastAsia"/>
                <w:lang/>
              </w:rPr>
              <w:t>進行測試，</w:t>
            </w:r>
            <w:r w:rsidR="00996A76" w:rsidRPr="00785158">
              <w:rPr>
                <w:color w:val="000000"/>
                <w:lang/>
              </w:rPr>
              <w:t>待測物應可持續</w:t>
            </w:r>
            <w:r w:rsidR="00996A76">
              <w:rPr>
                <w:rFonts w:hint="eastAsia"/>
                <w:color w:val="000000"/>
                <w:lang/>
              </w:rPr>
              <w:t>336</w:t>
            </w:r>
            <w:r w:rsidR="00996A76" w:rsidRPr="00785158">
              <w:rPr>
                <w:color w:val="000000"/>
                <w:lang/>
              </w:rPr>
              <w:t>小時穩定運作。</w:t>
            </w:r>
          </w:p>
        </w:tc>
        <w:tc>
          <w:tcPr>
            <w:tcW w:w="616" w:type="dxa"/>
            <w:tcBorders>
              <w:tr2bl w:val="single" w:sz="4" w:space="0" w:color="auto"/>
            </w:tcBorders>
            <w:vAlign w:val="center"/>
          </w:tcPr>
          <w:p w:rsidR="00C56DA0" w:rsidRPr="00F52619" w:rsidRDefault="00C56DA0" w:rsidP="004617B4">
            <w:pPr>
              <w:adjustRightInd w:val="0"/>
              <w:snapToGrid w:val="0"/>
              <w:jc w:val="center"/>
              <w:rPr>
                <w:rFonts w:hint="eastAsia"/>
                <w:lang/>
              </w:rPr>
            </w:pPr>
          </w:p>
        </w:tc>
        <w:tc>
          <w:tcPr>
            <w:tcW w:w="567" w:type="dxa"/>
            <w:vAlign w:val="center"/>
          </w:tcPr>
          <w:p w:rsidR="00C56DA0" w:rsidRPr="00F52619" w:rsidRDefault="00EE3BE3" w:rsidP="004617B4">
            <w:pPr>
              <w:adjustRightInd w:val="0"/>
              <w:snapToGrid w:val="0"/>
              <w:jc w:val="center"/>
              <w:rPr>
                <w:rFonts w:hint="eastAsia"/>
                <w:lang/>
              </w:rPr>
            </w:pPr>
            <w:r>
              <w:rPr>
                <w:color w:val="000000"/>
              </w:rPr>
              <w:sym w:font="Wingdings 2" w:char="F050"/>
            </w:r>
          </w:p>
        </w:tc>
      </w:tr>
    </w:tbl>
    <w:p w:rsidR="00EB3EBD" w:rsidRDefault="0079056B" w:rsidP="00E627B7">
      <w:pPr>
        <w:pStyle w:val="30"/>
        <w:spacing w:before="180" w:after="180"/>
        <w:ind w:left="560"/>
        <w:rPr>
          <w:rFonts w:hint="eastAsia"/>
          <w:lang w:eastAsia="zh-TW"/>
        </w:rPr>
      </w:pPr>
      <w:bookmarkStart w:id="147" w:name="_Toc289883827"/>
      <w:bookmarkStart w:id="148" w:name="_Toc319005260"/>
      <w:bookmarkStart w:id="149" w:name="_Toc319005291"/>
      <w:r>
        <w:rPr>
          <w:rFonts w:hint="eastAsia"/>
          <w:lang w:eastAsia="zh-TW"/>
        </w:rPr>
        <w:t>安全</w:t>
      </w:r>
      <w:r w:rsidR="00275FA4" w:rsidRPr="007066C7">
        <w:rPr>
          <w:rFonts w:hint="eastAsia"/>
        </w:rPr>
        <w:t>功能</w:t>
      </w:r>
      <w:bookmarkEnd w:id="147"/>
      <w:r w:rsidR="00D2016B">
        <w:rPr>
          <w:rFonts w:hint="eastAsia"/>
          <w:lang w:eastAsia="zh-TW"/>
        </w:rPr>
        <w:t>測試</w:t>
      </w:r>
      <w:bookmarkEnd w:id="148"/>
      <w:bookmarkEnd w:id="149"/>
    </w:p>
    <w:p w:rsidR="00805999" w:rsidRPr="00805999" w:rsidRDefault="00805999" w:rsidP="00805999">
      <w:pPr>
        <w:ind w:leftChars="202" w:left="566"/>
        <w:rPr>
          <w:rFonts w:hint="eastAsia"/>
          <w:lang/>
        </w:rPr>
      </w:pPr>
      <w:r>
        <w:rPr>
          <w:rFonts w:hint="eastAsia"/>
        </w:rPr>
        <w:t>檢視待測物之安全功能需求是否符合書面送審資料，並依下列各測試項目進行實機測試。</w:t>
      </w:r>
    </w:p>
    <w:p w:rsidR="00A86237" w:rsidRDefault="00A86237" w:rsidP="00A86237">
      <w:pPr>
        <w:pStyle w:val="40"/>
        <w:spacing w:before="180" w:after="180"/>
        <w:ind w:leftChars="300" w:left="840"/>
        <w:rPr>
          <w:rFonts w:hint="eastAsia"/>
          <w:lang w:val="en-US" w:eastAsia="zh-TW"/>
        </w:rPr>
      </w:pPr>
      <w:r w:rsidRPr="00A86237">
        <w:rPr>
          <w:rFonts w:hint="eastAsia"/>
          <w:lang w:val="en-US"/>
        </w:rPr>
        <w:t>郵件內容反釣魚網址過濾</w:t>
      </w:r>
      <w:r w:rsidR="00E80753">
        <w:rPr>
          <w:rFonts w:hint="eastAsia"/>
          <w:lang w:val="en-US" w:eastAsia="zh-TW"/>
        </w:rPr>
        <w:t xml:space="preserve"> </w:t>
      </w:r>
      <w:r w:rsidRPr="00A86237">
        <w:rPr>
          <w:rFonts w:hint="eastAsia"/>
          <w:lang w:val="en-US"/>
        </w:rPr>
        <w:t>(</w:t>
      </w:r>
      <w:r w:rsidR="00346079">
        <w:rPr>
          <w:rFonts w:hint="eastAsia"/>
          <w:lang w:val="en-US" w:eastAsia="zh-TW"/>
        </w:rPr>
        <w:t>適用</w:t>
      </w:r>
      <w:r w:rsidRPr="00A86237">
        <w:rPr>
          <w:rFonts w:hint="eastAsia"/>
          <w:lang w:val="en-US"/>
        </w:rPr>
        <w:t>進階</w:t>
      </w:r>
      <w:r w:rsidR="00346079">
        <w:rPr>
          <w:rFonts w:hint="eastAsia"/>
          <w:lang w:val="en-US" w:eastAsia="zh-TW"/>
        </w:rPr>
        <w:t>型</w:t>
      </w:r>
      <w:r w:rsidRPr="00A86237">
        <w:rPr>
          <w:rFonts w:hint="eastAsia"/>
          <w:lang w:val="en-US"/>
        </w:rPr>
        <w:t>)</w:t>
      </w:r>
    </w:p>
    <w:p w:rsidR="00A86237" w:rsidRDefault="00A86237" w:rsidP="00A86237">
      <w:pPr>
        <w:pStyle w:val="50"/>
        <w:spacing w:before="180" w:after="180"/>
        <w:ind w:left="1120"/>
        <w:rPr>
          <w:rFonts w:hint="eastAsia"/>
          <w:lang w:eastAsia="zh-TW"/>
        </w:rPr>
      </w:pPr>
      <w:r>
        <w:rPr>
          <w:rFonts w:hint="eastAsia"/>
        </w:rPr>
        <w:t>測試</w:t>
      </w:r>
      <w:r>
        <w:rPr>
          <w:rFonts w:hint="eastAsia"/>
          <w:lang w:eastAsia="zh-TW"/>
        </w:rPr>
        <w:t>環境</w:t>
      </w:r>
      <w:r>
        <w:rPr>
          <w:rFonts w:hint="eastAsia"/>
          <w:lang w:eastAsia="zh-TW"/>
        </w:rPr>
        <w:t xml:space="preserve"> </w:t>
      </w:r>
    </w:p>
    <w:p w:rsidR="00ED07C6" w:rsidRDefault="00410975" w:rsidP="00B13C04">
      <w:pPr>
        <w:pStyle w:val="6"/>
        <w:numPr>
          <w:ilvl w:val="0"/>
          <w:numId w:val="13"/>
        </w:numPr>
        <w:spacing w:before="180" w:after="180"/>
        <w:ind w:leftChars="0" w:left="1620"/>
        <w:rPr>
          <w:rFonts w:hint="eastAsia"/>
        </w:rPr>
      </w:pPr>
      <w:r>
        <w:rPr>
          <w:rFonts w:hint="eastAsia"/>
        </w:rPr>
        <w:t xml:space="preserve"> </w:t>
      </w:r>
      <w:r w:rsidR="00ED07C6" w:rsidRPr="00785158">
        <w:t>測試平台：可產生網路封包之測試儀器或程式。</w:t>
      </w:r>
    </w:p>
    <w:p w:rsidR="00ED07C6" w:rsidRDefault="00ED07C6" w:rsidP="00B13C04">
      <w:pPr>
        <w:pStyle w:val="6"/>
        <w:numPr>
          <w:ilvl w:val="0"/>
          <w:numId w:val="13"/>
        </w:numPr>
        <w:spacing w:before="180" w:after="180"/>
        <w:ind w:leftChars="0" w:left="1620"/>
        <w:rPr>
          <w:rFonts w:hint="eastAsia"/>
        </w:rPr>
      </w:pPr>
      <w:r>
        <w:rPr>
          <w:rFonts w:hint="eastAsia"/>
        </w:rPr>
        <w:t xml:space="preserve"> </w:t>
      </w:r>
      <w:r>
        <w:rPr>
          <w:rFonts w:hint="eastAsia"/>
        </w:rPr>
        <w:t>測試平台</w:t>
      </w:r>
      <w:r>
        <w:rPr>
          <w:rFonts w:hint="eastAsia"/>
        </w:rPr>
        <w:t>A</w:t>
      </w:r>
      <w:r>
        <w:rPr>
          <w:rFonts w:hint="eastAsia"/>
        </w:rPr>
        <w:t>埠：模擬用戶端送收網路封包。</w:t>
      </w:r>
    </w:p>
    <w:p w:rsidR="00ED07C6" w:rsidRDefault="00ED07C6" w:rsidP="00B13C04">
      <w:pPr>
        <w:pStyle w:val="6"/>
        <w:numPr>
          <w:ilvl w:val="0"/>
          <w:numId w:val="13"/>
        </w:numPr>
        <w:spacing w:before="180" w:after="180"/>
        <w:ind w:leftChars="0" w:left="1620"/>
        <w:rPr>
          <w:rFonts w:hint="eastAsia"/>
        </w:rPr>
      </w:pPr>
      <w:r>
        <w:rPr>
          <w:rFonts w:hint="eastAsia"/>
        </w:rPr>
        <w:t xml:space="preserve"> </w:t>
      </w:r>
      <w:r>
        <w:rPr>
          <w:rFonts w:hint="eastAsia"/>
        </w:rPr>
        <w:t>測試平台</w:t>
      </w:r>
      <w:r>
        <w:rPr>
          <w:rFonts w:hint="eastAsia"/>
        </w:rPr>
        <w:t>B</w:t>
      </w:r>
      <w:r>
        <w:rPr>
          <w:rFonts w:hint="eastAsia"/>
        </w:rPr>
        <w:t>埠：模擬伺服器端送收網路封包。</w:t>
      </w:r>
    </w:p>
    <w:p w:rsidR="00607A55" w:rsidRPr="00607A55" w:rsidRDefault="00607A55" w:rsidP="00607A55">
      <w:pPr>
        <w:numPr>
          <w:ilvl w:val="0"/>
          <w:numId w:val="13"/>
        </w:numPr>
        <w:ind w:leftChars="400" w:left="1602" w:hanging="482"/>
        <w:rPr>
          <w:rFonts w:hint="eastAsia"/>
        </w:rPr>
      </w:pPr>
      <w:r>
        <w:rPr>
          <w:rFonts w:hint="eastAsia"/>
        </w:rPr>
        <w:t xml:space="preserve"> </w:t>
      </w:r>
      <w:r>
        <w:rPr>
          <w:rFonts w:hint="eastAsia"/>
        </w:rPr>
        <w:t>網路連接線：乙太網路線或光纖纜線。</w:t>
      </w:r>
      <w:r>
        <w:rPr>
          <w:rFonts w:hint="eastAsia"/>
        </w:rPr>
        <w:t xml:space="preserve"> </w:t>
      </w:r>
    </w:p>
    <w:p w:rsidR="007A127A" w:rsidRPr="00227324" w:rsidRDefault="00ED07C6" w:rsidP="00B13C04">
      <w:pPr>
        <w:pStyle w:val="6"/>
        <w:numPr>
          <w:ilvl w:val="0"/>
          <w:numId w:val="13"/>
        </w:numPr>
        <w:spacing w:before="180" w:after="180"/>
        <w:ind w:leftChars="0" w:left="1620"/>
      </w:pPr>
      <w:r>
        <w:rPr>
          <w:rFonts w:hint="eastAsia"/>
        </w:rPr>
        <w:t xml:space="preserve"> </w:t>
      </w:r>
      <w:r w:rsidR="007A127A" w:rsidRPr="00943C2E">
        <w:rPr>
          <w:rFonts w:hint="eastAsia"/>
        </w:rPr>
        <w:t>啟用</w:t>
      </w:r>
      <w:r w:rsidR="007A127A">
        <w:rPr>
          <w:rFonts w:hint="eastAsia"/>
        </w:rPr>
        <w:t>待測物</w:t>
      </w:r>
      <w:r w:rsidR="007A127A">
        <w:rPr>
          <w:rFonts w:hint="eastAsia"/>
          <w:lang/>
        </w:rPr>
        <w:t>郵件內容反釣魚網址</w:t>
      </w:r>
      <w:r w:rsidR="007A127A" w:rsidRPr="008D0AF9">
        <w:rPr>
          <w:rFonts w:hint="eastAsia"/>
          <w:lang/>
        </w:rPr>
        <w:t>過濾</w:t>
      </w:r>
      <w:r w:rsidR="007A127A" w:rsidRPr="00943C2E">
        <w:rPr>
          <w:rFonts w:hint="eastAsia"/>
        </w:rPr>
        <w:t>功能。</w:t>
      </w:r>
    </w:p>
    <w:p w:rsidR="00ED07C6" w:rsidRDefault="00410975" w:rsidP="00ED07C6">
      <w:pPr>
        <w:pStyle w:val="6"/>
        <w:numPr>
          <w:ilvl w:val="0"/>
          <w:numId w:val="23"/>
        </w:numPr>
        <w:tabs>
          <w:tab w:val="clear" w:pos="756"/>
          <w:tab w:val="num" w:pos="0"/>
          <w:tab w:val="left" w:pos="490"/>
        </w:tabs>
        <w:spacing w:before="180" w:after="180"/>
        <w:ind w:leftChars="400" w:left="1600"/>
        <w:rPr>
          <w:rFonts w:hint="eastAsia"/>
        </w:rPr>
      </w:pPr>
      <w:r>
        <w:rPr>
          <w:rFonts w:hint="eastAsia"/>
        </w:rPr>
        <w:t xml:space="preserve"> </w:t>
      </w:r>
      <w:r>
        <w:rPr>
          <w:rFonts w:hint="eastAsia"/>
        </w:rPr>
        <w:t>連接</w:t>
      </w:r>
      <w:r w:rsidRPr="00785158">
        <w:t>測試平台及</w:t>
      </w:r>
      <w:r>
        <w:t>待測物</w:t>
      </w:r>
      <w:r>
        <w:rPr>
          <w:rFonts w:hint="eastAsia"/>
        </w:rPr>
        <w:t>如</w:t>
      </w:r>
      <w:r w:rsidRPr="00785158">
        <w:t>圖</w:t>
      </w:r>
      <w:r>
        <w:rPr>
          <w:rFonts w:hint="eastAsia"/>
        </w:rPr>
        <w:t>1</w:t>
      </w:r>
      <w:r w:rsidR="00ED07C6">
        <w:rPr>
          <w:rFonts w:hint="eastAsia"/>
        </w:rPr>
        <w:t>。</w:t>
      </w:r>
    </w:p>
    <w:p w:rsidR="00ED07C6" w:rsidRDefault="00410975" w:rsidP="00470DAC">
      <w:pPr>
        <w:pStyle w:val="6"/>
        <w:numPr>
          <w:ilvl w:val="0"/>
          <w:numId w:val="23"/>
        </w:numPr>
        <w:tabs>
          <w:tab w:val="clear" w:pos="756"/>
          <w:tab w:val="num" w:pos="0"/>
          <w:tab w:val="left" w:pos="490"/>
        </w:tabs>
        <w:spacing w:before="180" w:after="180"/>
        <w:ind w:leftChars="400" w:left="1600"/>
        <w:rPr>
          <w:rFonts w:hint="eastAsia"/>
        </w:rPr>
      </w:pPr>
      <w:r>
        <w:rPr>
          <w:rFonts w:hint="eastAsia"/>
        </w:rPr>
        <w:t xml:space="preserve"> </w:t>
      </w:r>
      <w:r w:rsidR="00470DAC">
        <w:rPr>
          <w:rFonts w:hint="eastAsia"/>
        </w:rPr>
        <w:t>測試</w:t>
      </w:r>
      <w:r>
        <w:rPr>
          <w:rFonts w:hint="eastAsia"/>
        </w:rPr>
        <w:t>平台</w:t>
      </w:r>
      <w:r>
        <w:rPr>
          <w:rFonts w:hint="eastAsia"/>
        </w:rPr>
        <w:t>A</w:t>
      </w:r>
      <w:r>
        <w:rPr>
          <w:rFonts w:hint="eastAsia"/>
        </w:rPr>
        <w:t>透過</w:t>
      </w:r>
      <w:r>
        <w:rPr>
          <w:rFonts w:hint="eastAsia"/>
        </w:rPr>
        <w:t>SMTP</w:t>
      </w:r>
      <w:r>
        <w:rPr>
          <w:rFonts w:hint="eastAsia"/>
        </w:rPr>
        <w:t>通訊協定，寄出包含各類型惡意網址之</w:t>
      </w:r>
    </w:p>
    <w:p w:rsidR="00410975" w:rsidRPr="00785158" w:rsidRDefault="00410975" w:rsidP="00ED07C6">
      <w:pPr>
        <w:pStyle w:val="6"/>
        <w:tabs>
          <w:tab w:val="clear" w:pos="756"/>
          <w:tab w:val="left" w:pos="490"/>
        </w:tabs>
        <w:spacing w:before="180" w:after="180"/>
        <w:ind w:leftChars="0" w:left="1600"/>
      </w:pPr>
      <w:r>
        <w:rPr>
          <w:rFonts w:hint="eastAsia"/>
        </w:rPr>
        <w:lastRenderedPageBreak/>
        <w:t>信件，</w:t>
      </w:r>
      <w:r w:rsidR="00470DAC">
        <w:rPr>
          <w:rFonts w:hint="eastAsia"/>
        </w:rPr>
        <w:t>此</w:t>
      </w:r>
      <w:r>
        <w:rPr>
          <w:rFonts w:hint="eastAsia"/>
        </w:rPr>
        <w:t>類信件通過待測物後應被阻擋或過濾掉。</w:t>
      </w:r>
    </w:p>
    <w:p w:rsidR="00410975" w:rsidRPr="00A46CBF" w:rsidRDefault="00B75704" w:rsidP="00410975">
      <w:pPr>
        <w:snapToGrid w:val="0"/>
        <w:spacing w:beforeLines="100" w:line="240" w:lineRule="auto"/>
        <w:jc w:val="center"/>
        <w:rPr>
          <w:color w:val="000000"/>
        </w:rPr>
      </w:pPr>
      <w:r>
        <w:rPr>
          <w:noProof/>
          <w:color w:val="000000"/>
        </w:rPr>
        <w:drawing>
          <wp:inline distT="0" distB="0" distL="0" distR="0">
            <wp:extent cx="3162300" cy="1238250"/>
            <wp:effectExtent l="19050" t="0" r="0" b="0"/>
            <wp:docPr id="7" name="圖片 1" descr="AC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圖3"/>
                    <pic:cNvPicPr>
                      <a:picLocks noChangeAspect="1" noChangeArrowheads="1"/>
                    </pic:cNvPicPr>
                  </pic:nvPicPr>
                  <pic:blipFill>
                    <a:blip r:embed="rId14"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410975" w:rsidRPr="005B23F3" w:rsidRDefault="00410975" w:rsidP="00410975">
      <w:pPr>
        <w:pStyle w:val="a"/>
        <w:numPr>
          <w:ilvl w:val="0"/>
          <w:numId w:val="0"/>
        </w:numPr>
        <w:spacing w:after="180"/>
      </w:pPr>
      <w:bookmarkStart w:id="150" w:name="_Toc313875590"/>
      <w:bookmarkStart w:id="151" w:name="_Toc316648059"/>
      <w:bookmarkStart w:id="152" w:name="_Toc319005307"/>
      <w:bookmarkStart w:id="153" w:name="_Toc319005932"/>
      <w:bookmarkStart w:id="154" w:name="_Toc319006071"/>
      <w:r>
        <w:rPr>
          <w:rFonts w:hint="eastAsia"/>
        </w:rPr>
        <w:t>圖</w:t>
      </w:r>
      <w:r>
        <w:rPr>
          <w:rFonts w:hint="eastAsia"/>
        </w:rPr>
        <w:t>1</w:t>
      </w:r>
      <w:r>
        <w:rPr>
          <w:rFonts w:hint="eastAsia"/>
        </w:rPr>
        <w:t xml:space="preserve">　郵件內容反釣魚網址</w:t>
      </w:r>
      <w:r w:rsidRPr="00A46CBF">
        <w:t>測試接續圖</w:t>
      </w:r>
      <w:bookmarkEnd w:id="150"/>
      <w:bookmarkEnd w:id="151"/>
      <w:bookmarkEnd w:id="152"/>
      <w:bookmarkEnd w:id="153"/>
      <w:bookmarkEnd w:id="154"/>
    </w:p>
    <w:p w:rsidR="00174B1D" w:rsidRPr="00E55E0B" w:rsidRDefault="00174B1D" w:rsidP="00174B1D">
      <w:pPr>
        <w:pStyle w:val="50"/>
        <w:spacing w:before="180" w:after="180"/>
        <w:ind w:left="1120"/>
        <w:rPr>
          <w:rFonts w:hint="eastAsia"/>
          <w:lang w:eastAsia="zh-TW"/>
        </w:rPr>
      </w:pPr>
      <w:r w:rsidRPr="00174B1D">
        <w:rPr>
          <w:rFonts w:hint="eastAsia"/>
          <w:lang w:eastAsia="zh-TW"/>
        </w:rPr>
        <w:t>測試方法及標準</w:t>
      </w:r>
    </w:p>
    <w:p w:rsidR="00A86237" w:rsidRPr="0083310B" w:rsidRDefault="002A1F0E" w:rsidP="0083310B">
      <w:pPr>
        <w:pStyle w:val="15alta"/>
        <w:ind w:leftChars="0" w:left="1134"/>
        <w:rPr>
          <w:rFonts w:hint="eastAsia"/>
        </w:rPr>
      </w:pPr>
      <w:r w:rsidRPr="00943C2E">
        <w:rPr>
          <w:rFonts w:hint="eastAsia"/>
        </w:rPr>
        <w:t>由</w:t>
      </w:r>
      <w:r>
        <w:rPr>
          <w:rFonts w:hint="eastAsia"/>
        </w:rPr>
        <w:t>測試</w:t>
      </w:r>
      <w:r w:rsidRPr="00943C2E">
        <w:rPr>
          <w:rFonts w:hint="eastAsia"/>
        </w:rPr>
        <w:t>平台</w:t>
      </w:r>
      <w:r>
        <w:rPr>
          <w:rFonts w:hint="eastAsia"/>
        </w:rPr>
        <w:t>A</w:t>
      </w:r>
      <w:r w:rsidR="00410975">
        <w:rPr>
          <w:rFonts w:hint="eastAsia"/>
          <w:lang w:eastAsia="zh-TW"/>
        </w:rPr>
        <w:t>埠</w:t>
      </w:r>
      <w:r>
        <w:rPr>
          <w:rFonts w:hint="eastAsia"/>
        </w:rPr>
        <w:t>透過</w:t>
      </w:r>
      <w:r>
        <w:rPr>
          <w:rFonts w:hint="eastAsia"/>
        </w:rPr>
        <w:t>SMTP</w:t>
      </w:r>
      <w:r>
        <w:rPr>
          <w:rFonts w:hint="eastAsia"/>
        </w:rPr>
        <w:t>通訊協定接放含有釣魚網址的郵件，待測物應過濾含有釣魚網站連結</w:t>
      </w:r>
      <w:r w:rsidR="00EE68DE">
        <w:rPr>
          <w:rFonts w:hint="eastAsia"/>
          <w:lang w:eastAsia="zh-TW"/>
        </w:rPr>
        <w:t>之</w:t>
      </w:r>
      <w:r>
        <w:rPr>
          <w:rFonts w:hint="eastAsia"/>
        </w:rPr>
        <w:t>郵件，</w:t>
      </w:r>
      <w:r w:rsidR="00EE68DE">
        <w:rPr>
          <w:rFonts w:hint="eastAsia"/>
          <w:lang w:eastAsia="zh-TW"/>
        </w:rPr>
        <w:t>進而</w:t>
      </w:r>
      <w:r>
        <w:rPr>
          <w:rFonts w:hint="eastAsia"/>
        </w:rPr>
        <w:t>避免使用者因而洩漏個人資訊或造成其它安全危害</w:t>
      </w:r>
      <w:r w:rsidRPr="00943C2E">
        <w:rPr>
          <w:rFonts w:hint="eastAsia"/>
        </w:rPr>
        <w:t>。</w:t>
      </w:r>
    </w:p>
    <w:p w:rsidR="00CC606D" w:rsidRPr="007066C7" w:rsidRDefault="00CC606D" w:rsidP="00E627B7">
      <w:pPr>
        <w:pStyle w:val="40"/>
        <w:spacing w:before="180" w:after="180"/>
        <w:ind w:left="840"/>
        <w:rPr>
          <w:rFonts w:hint="eastAsia"/>
        </w:rPr>
      </w:pPr>
      <w:r w:rsidRPr="0049057D">
        <w:rPr>
          <w:rFonts w:hint="eastAsia"/>
          <w:lang w:val="en-US"/>
        </w:rPr>
        <w:t>安全</w:t>
      </w:r>
      <w:r w:rsidR="0008614E">
        <w:rPr>
          <w:rFonts w:hint="eastAsia"/>
          <w:lang w:val="en-US" w:eastAsia="zh-TW"/>
        </w:rPr>
        <w:t>事件</w:t>
      </w:r>
      <w:r w:rsidRPr="0049057D">
        <w:rPr>
          <w:rFonts w:hint="eastAsia"/>
          <w:lang w:val="en-US"/>
        </w:rPr>
        <w:t>紀錄</w:t>
      </w:r>
    </w:p>
    <w:p w:rsidR="00CC606D" w:rsidRDefault="00CC606D" w:rsidP="00E627B7">
      <w:pPr>
        <w:pStyle w:val="50"/>
        <w:spacing w:before="180" w:after="180"/>
        <w:ind w:left="1120"/>
        <w:rPr>
          <w:rFonts w:hint="eastAsia"/>
          <w:lang w:eastAsia="zh-TW"/>
        </w:rPr>
      </w:pPr>
      <w:r>
        <w:rPr>
          <w:rFonts w:hint="eastAsia"/>
        </w:rPr>
        <w:t>測試</w:t>
      </w:r>
      <w:r>
        <w:rPr>
          <w:rFonts w:hint="eastAsia"/>
          <w:lang w:eastAsia="zh-TW"/>
        </w:rPr>
        <w:t>環境</w:t>
      </w:r>
      <w:r w:rsidR="00BA241D">
        <w:rPr>
          <w:rFonts w:hint="eastAsia"/>
          <w:lang w:eastAsia="zh-TW"/>
        </w:rPr>
        <w:t xml:space="preserve"> </w:t>
      </w:r>
    </w:p>
    <w:p w:rsidR="0066197F" w:rsidRPr="00A46CBF" w:rsidRDefault="0066197F" w:rsidP="0066197F">
      <w:pPr>
        <w:ind w:leftChars="405" w:left="1134"/>
      </w:pPr>
      <w:r>
        <w:rPr>
          <w:rFonts w:hint="eastAsia"/>
        </w:rPr>
        <w:t xml:space="preserve">(1) </w:t>
      </w:r>
      <w:r w:rsidRPr="00A46CBF">
        <w:t>測試平台：可產生攻擊測試樣本之測試儀器或程式。</w:t>
      </w:r>
    </w:p>
    <w:p w:rsidR="00607A55" w:rsidRDefault="0066197F" w:rsidP="00607A55">
      <w:pPr>
        <w:ind w:leftChars="405" w:left="1134"/>
        <w:rPr>
          <w:rFonts w:hint="eastAsia"/>
        </w:rPr>
      </w:pPr>
      <w:r>
        <w:t>(</w:t>
      </w:r>
      <w:r>
        <w:rPr>
          <w:rFonts w:hint="eastAsia"/>
        </w:rPr>
        <w:t>2</w:t>
      </w:r>
      <w:r w:rsidRPr="00A46CBF">
        <w:t xml:space="preserve">) </w:t>
      </w:r>
      <w:r w:rsidR="00FC1622">
        <w:rPr>
          <w:rFonts w:hint="eastAsia"/>
        </w:rPr>
        <w:t>網路連接線：乙太網路線或光纖纜線。</w:t>
      </w:r>
    </w:p>
    <w:p w:rsidR="00607A55" w:rsidRPr="00607A55" w:rsidRDefault="00607A55" w:rsidP="00607A55">
      <w:pPr>
        <w:ind w:leftChars="405" w:left="1134"/>
      </w:pPr>
      <w:r>
        <w:rPr>
          <w:rFonts w:hint="eastAsia"/>
        </w:rPr>
        <w:t>(</w:t>
      </w:r>
      <w:r w:rsidR="00FC1622">
        <w:rPr>
          <w:rFonts w:hint="eastAsia"/>
        </w:rPr>
        <w:t>3</w:t>
      </w:r>
      <w:r>
        <w:rPr>
          <w:rFonts w:hint="eastAsia"/>
        </w:rPr>
        <w:t>)</w:t>
      </w:r>
      <w:r w:rsidR="00FC1622">
        <w:rPr>
          <w:rFonts w:hint="eastAsia"/>
        </w:rPr>
        <w:t xml:space="preserve"> </w:t>
      </w:r>
      <w:r w:rsidR="00FC1622" w:rsidRPr="004B41D3">
        <w:rPr>
          <w:rFonts w:hint="eastAsia"/>
          <w:lang/>
        </w:rPr>
        <w:t>連接待測物、測試平台與網際網路如圖</w:t>
      </w:r>
      <w:r w:rsidR="00FC1622" w:rsidRPr="004B41D3">
        <w:rPr>
          <w:rFonts w:hint="eastAsia"/>
          <w:lang/>
        </w:rPr>
        <w:t>2</w:t>
      </w:r>
      <w:r w:rsidR="00FC1622" w:rsidRPr="004B41D3">
        <w:rPr>
          <w:rFonts w:hint="eastAsia"/>
          <w:lang/>
        </w:rPr>
        <w:t>。</w:t>
      </w:r>
    </w:p>
    <w:p w:rsidR="0066197F" w:rsidRDefault="0066197F" w:rsidP="00F071C4">
      <w:pPr>
        <w:pStyle w:val="50"/>
        <w:numPr>
          <w:ilvl w:val="0"/>
          <w:numId w:val="0"/>
        </w:numPr>
        <w:spacing w:beforeLines="0" w:afterLines="0"/>
        <w:ind w:leftChars="400" w:left="1680" w:hangingChars="200" w:hanging="560"/>
        <w:rPr>
          <w:rFonts w:hint="eastAsia"/>
          <w:lang w:eastAsia="zh-TW"/>
        </w:rPr>
      </w:pPr>
      <w:r>
        <w:t>(</w:t>
      </w:r>
      <w:r w:rsidR="00FC1622">
        <w:rPr>
          <w:rFonts w:hint="eastAsia"/>
          <w:lang w:eastAsia="zh-TW"/>
        </w:rPr>
        <w:t>4</w:t>
      </w:r>
      <w:r w:rsidRPr="00A46CBF">
        <w:t xml:space="preserve">) </w:t>
      </w:r>
      <w:r w:rsidRPr="00A46CBF">
        <w:t>透過待測物提供的</w:t>
      </w:r>
      <w:r w:rsidRPr="00A46CBF">
        <w:t>Web GUI</w:t>
      </w:r>
      <w:r w:rsidRPr="00A46CBF">
        <w:t>管理介面或終端管理介面進入待測物，找到待測物安全紀錄功能的對應設定位置，將待測物安全紀錄功能開啟。</w:t>
      </w:r>
    </w:p>
    <w:p w:rsidR="00D729E2" w:rsidRDefault="00D729E2" w:rsidP="00FC1622">
      <w:pPr>
        <w:pStyle w:val="50"/>
        <w:numPr>
          <w:ilvl w:val="0"/>
          <w:numId w:val="0"/>
        </w:numPr>
        <w:spacing w:beforeLines="0" w:afterLines="0"/>
        <w:ind w:left="1123"/>
        <w:rPr>
          <w:rFonts w:hint="eastAsia"/>
          <w:lang w:eastAsia="zh-TW"/>
        </w:rPr>
      </w:pPr>
      <w:r>
        <w:rPr>
          <w:rFonts w:hint="eastAsia"/>
          <w:lang w:eastAsia="zh-TW"/>
        </w:rPr>
        <w:t>(</w:t>
      </w:r>
      <w:r w:rsidR="00FC1622">
        <w:rPr>
          <w:rFonts w:hint="eastAsia"/>
          <w:lang w:eastAsia="zh-TW"/>
        </w:rPr>
        <w:t>5</w:t>
      </w:r>
      <w:r>
        <w:rPr>
          <w:rFonts w:hint="eastAsia"/>
          <w:lang w:eastAsia="zh-TW"/>
        </w:rPr>
        <w:t xml:space="preserve">) </w:t>
      </w:r>
      <w:r>
        <w:rPr>
          <w:rFonts w:hint="eastAsia"/>
          <w:lang w:eastAsia="zh-TW"/>
        </w:rPr>
        <w:t>開啟垃圾郵件過濾功能。</w:t>
      </w:r>
    </w:p>
    <w:p w:rsidR="00D729E2" w:rsidRDefault="00D729E2" w:rsidP="00FC1622">
      <w:pPr>
        <w:pStyle w:val="50"/>
        <w:numPr>
          <w:ilvl w:val="0"/>
          <w:numId w:val="0"/>
        </w:numPr>
        <w:spacing w:beforeLines="0" w:afterLines="0"/>
        <w:ind w:left="1123"/>
        <w:rPr>
          <w:rFonts w:hint="eastAsia"/>
          <w:lang w:eastAsia="zh-TW"/>
        </w:rPr>
      </w:pPr>
      <w:r>
        <w:rPr>
          <w:rFonts w:hint="eastAsia"/>
          <w:lang w:eastAsia="zh-TW"/>
        </w:rPr>
        <w:t>(</w:t>
      </w:r>
      <w:r w:rsidR="00FC1622">
        <w:rPr>
          <w:rFonts w:hint="eastAsia"/>
          <w:lang w:eastAsia="zh-TW"/>
        </w:rPr>
        <w:t>6</w:t>
      </w:r>
      <w:r>
        <w:rPr>
          <w:rFonts w:hint="eastAsia"/>
          <w:lang w:eastAsia="zh-TW"/>
        </w:rPr>
        <w:t xml:space="preserve">) </w:t>
      </w:r>
      <w:r w:rsidRPr="00A2264D">
        <w:rPr>
          <w:rFonts w:hint="eastAsia"/>
        </w:rPr>
        <w:t>使用</w:t>
      </w:r>
      <w:r>
        <w:rPr>
          <w:rFonts w:hint="eastAsia"/>
        </w:rPr>
        <w:t>測試</w:t>
      </w:r>
      <w:r w:rsidRPr="00A2264D">
        <w:rPr>
          <w:rFonts w:hint="eastAsia"/>
        </w:rPr>
        <w:t>程式執行平台</w:t>
      </w:r>
      <w:r>
        <w:rPr>
          <w:rFonts w:hint="eastAsia"/>
          <w:lang w:eastAsia="zh-TW"/>
        </w:rPr>
        <w:t>寄送垃圾郵件</w:t>
      </w:r>
      <w:r>
        <w:rPr>
          <w:rFonts w:hint="eastAsia"/>
        </w:rPr>
        <w:t>。</w:t>
      </w:r>
    </w:p>
    <w:p w:rsidR="0066197F" w:rsidRDefault="00B75704" w:rsidP="0066197F">
      <w:pPr>
        <w:spacing w:line="240" w:lineRule="auto"/>
        <w:jc w:val="center"/>
      </w:pPr>
      <w:r>
        <w:rPr>
          <w:noProof/>
        </w:rPr>
        <w:drawing>
          <wp:inline distT="0" distB="0" distL="0" distR="0">
            <wp:extent cx="5295900" cy="1333500"/>
            <wp:effectExtent l="19050" t="0" r="0" b="0"/>
            <wp:docPr id="1" name="圖片 2" descr="AC圖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圖1"/>
                    <pic:cNvPicPr>
                      <a:picLocks noChangeAspect="1" noChangeArrowheads="1"/>
                    </pic:cNvPicPr>
                  </pic:nvPicPr>
                  <pic:blipFill>
                    <a:blip r:embed="rId15" cstate="print"/>
                    <a:srcRect/>
                    <a:stretch>
                      <a:fillRect/>
                    </a:stretch>
                  </pic:blipFill>
                  <pic:spPr bwMode="auto">
                    <a:xfrm>
                      <a:off x="0" y="0"/>
                      <a:ext cx="5295900" cy="1333500"/>
                    </a:xfrm>
                    <a:prstGeom prst="rect">
                      <a:avLst/>
                    </a:prstGeom>
                    <a:noFill/>
                    <a:ln w="9525">
                      <a:noFill/>
                      <a:miter lim="800000"/>
                      <a:headEnd/>
                      <a:tailEnd/>
                    </a:ln>
                  </pic:spPr>
                </pic:pic>
              </a:graphicData>
            </a:graphic>
          </wp:inline>
        </w:drawing>
      </w:r>
    </w:p>
    <w:p w:rsidR="00A2264D" w:rsidRPr="007066C7" w:rsidRDefault="00E319BF" w:rsidP="00E319BF">
      <w:pPr>
        <w:pStyle w:val="a"/>
        <w:numPr>
          <w:ilvl w:val="0"/>
          <w:numId w:val="0"/>
        </w:numPr>
        <w:spacing w:after="180"/>
        <w:rPr>
          <w:rFonts w:hint="eastAsia"/>
        </w:rPr>
      </w:pPr>
      <w:bookmarkStart w:id="155" w:name="_Toc291716488"/>
      <w:bookmarkStart w:id="156" w:name="_Toc292354022"/>
      <w:bookmarkStart w:id="157" w:name="_Toc293405461"/>
      <w:bookmarkStart w:id="158" w:name="_Toc295317462"/>
      <w:bookmarkStart w:id="159" w:name="_Toc299752930"/>
      <w:bookmarkStart w:id="160" w:name="_Toc303809166"/>
      <w:bookmarkStart w:id="161" w:name="_Toc312229104"/>
      <w:bookmarkStart w:id="162" w:name="_Toc312229758"/>
      <w:bookmarkStart w:id="163" w:name="_Toc316648057"/>
      <w:bookmarkStart w:id="164" w:name="_Toc319005308"/>
      <w:bookmarkStart w:id="165" w:name="_Toc319005933"/>
      <w:bookmarkStart w:id="166" w:name="_Toc319006072"/>
      <w:r>
        <w:rPr>
          <w:rFonts w:hint="eastAsia"/>
        </w:rPr>
        <w:t>圖</w:t>
      </w:r>
      <w:r>
        <w:rPr>
          <w:rFonts w:hint="eastAsia"/>
        </w:rPr>
        <w:t>2</w:t>
      </w:r>
      <w:r>
        <w:rPr>
          <w:rFonts w:hint="eastAsia"/>
        </w:rPr>
        <w:t xml:space="preserve">　</w:t>
      </w:r>
      <w:r w:rsidR="003C449D">
        <w:rPr>
          <w:rFonts w:hint="eastAsia"/>
        </w:rPr>
        <w:t>安全事件管理</w:t>
      </w:r>
      <w:r>
        <w:rPr>
          <w:rFonts w:hint="eastAsia"/>
        </w:rPr>
        <w:t>測試接續圖</w:t>
      </w:r>
      <w:bookmarkStart w:id="167" w:name="_Toc319005309"/>
      <w:bookmarkStart w:id="168" w:name="_Toc319005310"/>
      <w:bookmarkStart w:id="169" w:name="_Toc319005311"/>
      <w:bookmarkStart w:id="170" w:name="_Toc319005312"/>
      <w:bookmarkStart w:id="171" w:name="_Toc31900531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D2000F" w:rsidRPr="00D2000F" w:rsidRDefault="00D2000F" w:rsidP="00D2000F">
      <w:pPr>
        <w:rPr>
          <w:rFonts w:hint="eastAsia"/>
        </w:rPr>
      </w:pPr>
    </w:p>
    <w:p w:rsidR="00CC606D" w:rsidRPr="004C59B6" w:rsidRDefault="00275FA4" w:rsidP="00E627B7">
      <w:pPr>
        <w:pStyle w:val="50"/>
        <w:spacing w:before="180" w:after="180"/>
        <w:ind w:left="1120"/>
        <w:rPr>
          <w:rFonts w:hint="eastAsia"/>
        </w:rPr>
      </w:pPr>
      <w:r>
        <w:rPr>
          <w:rFonts w:hint="eastAsia"/>
        </w:rPr>
        <w:lastRenderedPageBreak/>
        <w:t>測試方法及標準</w:t>
      </w:r>
    </w:p>
    <w:p w:rsidR="00C64207" w:rsidRDefault="00005967" w:rsidP="00247BBC">
      <w:pPr>
        <w:pStyle w:val="15alta"/>
        <w:ind w:leftChars="0" w:left="1134"/>
        <w:rPr>
          <w:rFonts w:hint="eastAsia"/>
        </w:rPr>
      </w:pPr>
      <w:r>
        <w:rPr>
          <w:rFonts w:hint="eastAsia"/>
          <w:lang w:eastAsia="zh-TW"/>
        </w:rPr>
        <w:t>以</w:t>
      </w:r>
      <w:r w:rsidR="00FD2633">
        <w:rPr>
          <w:rFonts w:hint="eastAsia"/>
        </w:rPr>
        <w:t>測試</w:t>
      </w:r>
      <w:r w:rsidR="003F2C7A" w:rsidRPr="003F2C7A">
        <w:rPr>
          <w:rFonts w:hint="eastAsia"/>
        </w:rPr>
        <w:t>平台</w:t>
      </w:r>
      <w:r w:rsidR="00CC606D">
        <w:rPr>
          <w:rFonts w:hint="eastAsia"/>
        </w:rPr>
        <w:t>產生違反</w:t>
      </w:r>
      <w:r w:rsidR="005E257D" w:rsidRPr="005E257D">
        <w:rPr>
          <w:rFonts w:hint="eastAsia"/>
        </w:rPr>
        <w:t>安全事件紀錄</w:t>
      </w:r>
      <w:r w:rsidR="00805999">
        <w:rPr>
          <w:rFonts w:hint="eastAsia"/>
          <w:lang w:eastAsia="zh-TW"/>
        </w:rPr>
        <w:t>之網路</w:t>
      </w:r>
      <w:r w:rsidR="00CC606D">
        <w:rPr>
          <w:rFonts w:hint="eastAsia"/>
        </w:rPr>
        <w:t>流量通過</w:t>
      </w:r>
      <w:r w:rsidR="002E2DB0">
        <w:rPr>
          <w:rFonts w:hint="eastAsia"/>
        </w:rPr>
        <w:t>待測物</w:t>
      </w:r>
      <w:r w:rsidR="002E0555">
        <w:rPr>
          <w:rFonts w:hint="eastAsia"/>
        </w:rPr>
        <w:t>，</w:t>
      </w:r>
      <w:r w:rsidR="002E2DB0">
        <w:rPr>
          <w:rFonts w:hint="eastAsia"/>
        </w:rPr>
        <w:t>待測物</w:t>
      </w:r>
      <w:r w:rsidR="002E0555" w:rsidRPr="002E0555">
        <w:rPr>
          <w:rFonts w:hint="eastAsia"/>
        </w:rPr>
        <w:t>的流量統計資訊應正確紀錄違反</w:t>
      </w:r>
      <w:r w:rsidR="00D729E2" w:rsidRPr="00785158">
        <w:rPr>
          <w:color w:val="000000"/>
        </w:rPr>
        <w:t>安全規則之事件名稱、時間、來源</w:t>
      </w:r>
      <w:r w:rsidR="00D729E2" w:rsidRPr="00785158">
        <w:rPr>
          <w:color w:val="000000"/>
        </w:rPr>
        <w:t>IP</w:t>
      </w:r>
      <w:r w:rsidR="00D729E2" w:rsidRPr="00785158">
        <w:rPr>
          <w:color w:val="000000"/>
        </w:rPr>
        <w:t>、目的</w:t>
      </w:r>
      <w:r w:rsidR="00D729E2" w:rsidRPr="00785158">
        <w:rPr>
          <w:color w:val="000000"/>
        </w:rPr>
        <w:t>IP</w:t>
      </w:r>
      <w:r w:rsidR="00D729E2" w:rsidRPr="00785158">
        <w:rPr>
          <w:color w:val="000000"/>
        </w:rPr>
        <w:t>及內容</w:t>
      </w:r>
      <w:r w:rsidR="002E0555" w:rsidRPr="002E0555">
        <w:rPr>
          <w:rFonts w:hint="eastAsia"/>
        </w:rPr>
        <w:t>。</w:t>
      </w:r>
    </w:p>
    <w:p w:rsidR="00FB6BF7" w:rsidRPr="007066C7" w:rsidRDefault="0008614E" w:rsidP="00E627B7">
      <w:pPr>
        <w:pStyle w:val="40"/>
        <w:spacing w:before="180" w:after="180"/>
        <w:ind w:left="840"/>
        <w:rPr>
          <w:rFonts w:hint="eastAsia"/>
        </w:rPr>
      </w:pPr>
      <w:r>
        <w:rPr>
          <w:rFonts w:hint="eastAsia"/>
          <w:lang w:eastAsia="zh-TW"/>
        </w:rPr>
        <w:t>安全</w:t>
      </w:r>
      <w:r w:rsidR="00FB6BF7">
        <w:rPr>
          <w:rFonts w:hint="eastAsia"/>
        </w:rPr>
        <w:t>管理</w:t>
      </w:r>
    </w:p>
    <w:p w:rsidR="00FA15C9" w:rsidRDefault="00FA15C9" w:rsidP="00FA15C9">
      <w:pPr>
        <w:pStyle w:val="50"/>
        <w:spacing w:before="180" w:after="180"/>
        <w:ind w:leftChars="300" w:left="840"/>
        <w:rPr>
          <w:rFonts w:hint="eastAsia"/>
          <w:lang w:eastAsia="zh-TW"/>
        </w:rPr>
      </w:pPr>
      <w:r>
        <w:rPr>
          <w:rFonts w:hint="eastAsia"/>
          <w:lang w:eastAsia="zh-TW"/>
        </w:rPr>
        <w:t>測試環境</w:t>
      </w:r>
    </w:p>
    <w:p w:rsidR="00FA15C9" w:rsidRDefault="00B75704" w:rsidP="00FA15C9">
      <w:pPr>
        <w:spacing w:line="240" w:lineRule="auto"/>
        <w:jc w:val="center"/>
      </w:pPr>
      <w:bookmarkStart w:id="172" w:name="OLE_LINK9"/>
      <w:bookmarkStart w:id="173" w:name="OLE_LINK10"/>
      <w:r>
        <w:rPr>
          <w:noProof/>
          <w:color w:val="000000"/>
        </w:rPr>
        <w:drawing>
          <wp:inline distT="0" distB="0" distL="0" distR="0">
            <wp:extent cx="3162300" cy="1238250"/>
            <wp:effectExtent l="19050" t="0" r="0" b="0"/>
            <wp:docPr id="3" name="圖片 3" descr="AV圖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圖3"/>
                    <pic:cNvPicPr>
                      <a:picLocks noChangeAspect="1" noChangeArrowheads="1"/>
                    </pic:cNvPicPr>
                  </pic:nvPicPr>
                  <pic:blipFill>
                    <a:blip r:embed="rId16"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FA15C9" w:rsidRPr="00057DE4" w:rsidRDefault="00E319BF" w:rsidP="00E319BF">
      <w:pPr>
        <w:pStyle w:val="a"/>
        <w:numPr>
          <w:ilvl w:val="0"/>
          <w:numId w:val="0"/>
        </w:numPr>
        <w:spacing w:after="180"/>
      </w:pPr>
      <w:bookmarkStart w:id="174" w:name="_Ref293673466"/>
      <w:bookmarkStart w:id="175" w:name="_Toc291716491"/>
      <w:bookmarkStart w:id="176" w:name="_Toc292354024"/>
      <w:bookmarkStart w:id="177" w:name="_Toc293405463"/>
      <w:bookmarkStart w:id="178" w:name="_Toc295317464"/>
      <w:bookmarkStart w:id="179" w:name="_Toc318884011"/>
      <w:bookmarkStart w:id="180" w:name="_Toc319005314"/>
      <w:bookmarkStart w:id="181" w:name="_Toc319005934"/>
      <w:bookmarkStart w:id="182" w:name="_Toc319006073"/>
      <w:r>
        <w:rPr>
          <w:rFonts w:hint="eastAsia"/>
        </w:rPr>
        <w:t>圖</w:t>
      </w:r>
      <w:r>
        <w:rPr>
          <w:rFonts w:hint="eastAsia"/>
        </w:rPr>
        <w:t>3</w:t>
      </w:r>
      <w:r>
        <w:rPr>
          <w:rFonts w:hint="eastAsia"/>
        </w:rPr>
        <w:t xml:space="preserve">　</w:t>
      </w:r>
      <w:r w:rsidRPr="00057DE4">
        <w:rPr>
          <w:rFonts w:hint="eastAsia"/>
        </w:rPr>
        <w:t>安全管理功能測試</w:t>
      </w:r>
      <w:bookmarkEnd w:id="174"/>
      <w:bookmarkEnd w:id="175"/>
      <w:bookmarkEnd w:id="176"/>
      <w:bookmarkEnd w:id="177"/>
      <w:bookmarkEnd w:id="178"/>
      <w:r>
        <w:rPr>
          <w:rFonts w:hint="eastAsia"/>
        </w:rPr>
        <w:t>接續圖</w:t>
      </w:r>
      <w:bookmarkEnd w:id="179"/>
      <w:bookmarkEnd w:id="180"/>
      <w:bookmarkEnd w:id="181"/>
      <w:bookmarkEnd w:id="182"/>
    </w:p>
    <w:bookmarkEnd w:id="172"/>
    <w:bookmarkEnd w:id="173"/>
    <w:p w:rsidR="00FA15C9" w:rsidRDefault="00FA15C9" w:rsidP="00FA15C9">
      <w:pPr>
        <w:pStyle w:val="6"/>
        <w:tabs>
          <w:tab w:val="clear" w:pos="756"/>
        </w:tabs>
        <w:spacing w:before="180" w:after="180"/>
        <w:ind w:leftChars="455" w:left="1274"/>
        <w:rPr>
          <w:rFonts w:hint="eastAsia"/>
        </w:rPr>
      </w:pPr>
      <w:r>
        <w:rPr>
          <w:rFonts w:hint="eastAsia"/>
        </w:rPr>
        <w:t xml:space="preserve">(1) </w:t>
      </w:r>
      <w:r w:rsidRPr="004B41D3">
        <w:rPr>
          <w:rFonts w:hint="eastAsia"/>
        </w:rPr>
        <w:t>測試平台：可供測試人員連線至待測物之終端設備。</w:t>
      </w:r>
    </w:p>
    <w:p w:rsidR="00FA15C9" w:rsidRPr="003F087D" w:rsidRDefault="00FA15C9" w:rsidP="00FA15C9">
      <w:pPr>
        <w:spacing w:before="120" w:after="120"/>
        <w:ind w:leftChars="455" w:left="1274"/>
        <w:rPr>
          <w:rFonts w:hint="eastAsia"/>
          <w:lang/>
        </w:rPr>
      </w:pPr>
      <w:r>
        <w:rPr>
          <w:rFonts w:hint="eastAsia"/>
          <w:lang/>
        </w:rPr>
        <w:t xml:space="preserve">(2) </w:t>
      </w:r>
      <w:r>
        <w:rPr>
          <w:rFonts w:hint="eastAsia"/>
        </w:rPr>
        <w:t>網路連接線：乙太網路線或光纖纜線。</w:t>
      </w:r>
    </w:p>
    <w:p w:rsidR="00FB6BF7" w:rsidRDefault="00FA15C9" w:rsidP="00FA15C9">
      <w:pPr>
        <w:pStyle w:val="50"/>
        <w:numPr>
          <w:ilvl w:val="0"/>
          <w:numId w:val="0"/>
        </w:numPr>
        <w:spacing w:before="180" w:after="180"/>
        <w:ind w:left="1120" w:firstLineChars="50" w:firstLine="140"/>
        <w:rPr>
          <w:rFonts w:hint="eastAsia"/>
          <w:lang w:eastAsia="zh-TW"/>
        </w:rPr>
      </w:pPr>
      <w:r>
        <w:rPr>
          <w:rFonts w:hint="eastAsia"/>
          <w:lang w:eastAsia="zh-TW"/>
        </w:rPr>
        <w:t xml:space="preserve">(3) </w:t>
      </w:r>
      <w:r w:rsidRPr="004B41D3">
        <w:rPr>
          <w:rFonts w:hint="eastAsia"/>
          <w:lang w:eastAsia="zh-TW"/>
        </w:rPr>
        <w:t>連接待測物</w:t>
      </w:r>
      <w:r>
        <w:rPr>
          <w:rFonts w:hint="eastAsia"/>
          <w:lang w:eastAsia="zh-TW"/>
        </w:rPr>
        <w:t>與</w:t>
      </w:r>
      <w:r w:rsidRPr="004B41D3">
        <w:rPr>
          <w:rFonts w:hint="eastAsia"/>
          <w:lang w:eastAsia="zh-TW"/>
        </w:rPr>
        <w:t>測試平台如圖</w:t>
      </w:r>
      <w:r>
        <w:rPr>
          <w:rFonts w:hint="eastAsia"/>
          <w:lang w:eastAsia="zh-TW"/>
        </w:rPr>
        <w:t>3</w:t>
      </w:r>
      <w:r w:rsidRPr="004B41D3">
        <w:rPr>
          <w:rFonts w:hint="eastAsia"/>
          <w:lang w:eastAsia="zh-TW"/>
        </w:rPr>
        <w:t>。</w:t>
      </w:r>
    </w:p>
    <w:p w:rsidR="00FB6BF7" w:rsidRPr="004C59B6" w:rsidRDefault="00275FA4" w:rsidP="00E627B7">
      <w:pPr>
        <w:pStyle w:val="50"/>
        <w:spacing w:before="180" w:after="180"/>
        <w:ind w:left="1120"/>
        <w:rPr>
          <w:rFonts w:hint="eastAsia"/>
        </w:rPr>
      </w:pPr>
      <w:r>
        <w:rPr>
          <w:rFonts w:hint="eastAsia"/>
        </w:rPr>
        <w:t>測試方法及標準</w:t>
      </w:r>
    </w:p>
    <w:p w:rsidR="00FB6BF7" w:rsidRDefault="00E70C4D" w:rsidP="00D729E2">
      <w:pPr>
        <w:pStyle w:val="6"/>
        <w:numPr>
          <w:ilvl w:val="0"/>
          <w:numId w:val="14"/>
        </w:numPr>
        <w:tabs>
          <w:tab w:val="left" w:pos="490"/>
        </w:tabs>
        <w:spacing w:before="180" w:after="180"/>
        <w:ind w:left="1882" w:hanging="482"/>
        <w:rPr>
          <w:rFonts w:hint="eastAsia"/>
        </w:rPr>
      </w:pPr>
      <w:r>
        <w:rPr>
          <w:rFonts w:hint="eastAsia"/>
        </w:rPr>
        <w:t xml:space="preserve"> </w:t>
      </w:r>
      <w:r>
        <w:rPr>
          <w:rFonts w:hint="eastAsia"/>
        </w:rPr>
        <w:t>由測試</w:t>
      </w:r>
      <w:r w:rsidRPr="008963A0">
        <w:rPr>
          <w:rFonts w:hint="eastAsia"/>
        </w:rPr>
        <w:t>平台</w:t>
      </w:r>
      <w:r>
        <w:rPr>
          <w:rFonts w:hint="eastAsia"/>
        </w:rPr>
        <w:t>連線至待測物，確認待測物是否需要密碼才可進行設定，待測物</w:t>
      </w:r>
      <w:r w:rsidRPr="00CC705E">
        <w:rPr>
          <w:rFonts w:hint="eastAsia"/>
        </w:rPr>
        <w:t>應須</w:t>
      </w:r>
      <w:r>
        <w:rPr>
          <w:rFonts w:hint="eastAsia"/>
        </w:rPr>
        <w:t>輸入正確</w:t>
      </w:r>
      <w:r w:rsidRPr="00CC705E">
        <w:rPr>
          <w:rFonts w:hint="eastAsia"/>
        </w:rPr>
        <w:t>密碼才可進行管理設定。</w:t>
      </w:r>
    </w:p>
    <w:p w:rsidR="00CC705E" w:rsidRDefault="00A70C47" w:rsidP="00D729E2">
      <w:pPr>
        <w:pStyle w:val="6"/>
        <w:numPr>
          <w:ilvl w:val="0"/>
          <w:numId w:val="14"/>
        </w:numPr>
        <w:tabs>
          <w:tab w:val="left" w:pos="490"/>
        </w:tabs>
        <w:spacing w:before="180" w:after="180"/>
        <w:ind w:left="1882" w:hanging="482"/>
        <w:rPr>
          <w:rFonts w:hint="eastAsia"/>
        </w:rPr>
      </w:pPr>
      <w:r>
        <w:rPr>
          <w:rFonts w:hint="eastAsia"/>
        </w:rPr>
        <w:t xml:space="preserve"> </w:t>
      </w:r>
      <w:r>
        <w:rPr>
          <w:rFonts w:hint="eastAsia"/>
        </w:rPr>
        <w:t>嘗試輸入錯誤密碼，待測物是否檢查當超過最大錯誤次數時，會封鎖管理介面一段時間，</w:t>
      </w:r>
      <w:r w:rsidRPr="00CC705E">
        <w:rPr>
          <w:rFonts w:hint="eastAsia"/>
        </w:rPr>
        <w:t>避免遭受攻擊。</w:t>
      </w:r>
    </w:p>
    <w:p w:rsidR="00EB3EBD" w:rsidRPr="007066C7" w:rsidRDefault="00D144E9" w:rsidP="00E627B7">
      <w:pPr>
        <w:pStyle w:val="30"/>
        <w:spacing w:before="180" w:after="180"/>
        <w:ind w:left="560"/>
        <w:rPr>
          <w:rFonts w:hint="eastAsia"/>
        </w:rPr>
      </w:pPr>
      <w:bookmarkStart w:id="183" w:name="_Toc319005261"/>
      <w:bookmarkStart w:id="184" w:name="_Toc319005292"/>
      <w:r>
        <w:rPr>
          <w:rFonts w:hint="eastAsia"/>
          <w:lang w:eastAsia="zh-TW"/>
        </w:rPr>
        <w:t>壓力</w:t>
      </w:r>
      <w:r w:rsidR="00D2016B">
        <w:rPr>
          <w:rFonts w:hint="eastAsia"/>
          <w:lang w:eastAsia="zh-TW"/>
        </w:rPr>
        <w:t>測試</w:t>
      </w:r>
      <w:bookmarkEnd w:id="183"/>
      <w:bookmarkEnd w:id="184"/>
    </w:p>
    <w:p w:rsidR="00AD4E0D" w:rsidRDefault="00FB4401" w:rsidP="00E627B7">
      <w:pPr>
        <w:pStyle w:val="40"/>
        <w:spacing w:before="180" w:after="180"/>
        <w:ind w:left="840"/>
        <w:rPr>
          <w:rFonts w:hint="eastAsia"/>
          <w:lang w:eastAsia="zh-TW"/>
        </w:rPr>
      </w:pPr>
      <w:bookmarkStart w:id="185" w:name="_Ref289886221"/>
      <w:r>
        <w:rPr>
          <w:rFonts w:hint="eastAsia"/>
          <w:lang w:eastAsia="zh-TW"/>
        </w:rPr>
        <w:t>吞吐量</w:t>
      </w:r>
    </w:p>
    <w:p w:rsidR="00D2000F" w:rsidRDefault="00D2000F" w:rsidP="00D2000F">
      <w:pPr>
        <w:rPr>
          <w:rFonts w:hint="eastAsia"/>
          <w:lang/>
        </w:rPr>
      </w:pPr>
    </w:p>
    <w:p w:rsidR="00D2000F" w:rsidRDefault="00D2000F" w:rsidP="00D2000F">
      <w:pPr>
        <w:rPr>
          <w:rFonts w:hint="eastAsia"/>
          <w:lang/>
        </w:rPr>
      </w:pPr>
    </w:p>
    <w:p w:rsidR="00D2000F" w:rsidRPr="00D2000F" w:rsidRDefault="00D2000F" w:rsidP="00D2000F">
      <w:pPr>
        <w:rPr>
          <w:rFonts w:hint="eastAsia"/>
          <w:lang/>
        </w:rPr>
      </w:pPr>
    </w:p>
    <w:p w:rsidR="006068AE" w:rsidRDefault="006068AE" w:rsidP="006068AE">
      <w:pPr>
        <w:pStyle w:val="50"/>
        <w:spacing w:before="180" w:after="180"/>
        <w:ind w:leftChars="300" w:left="840"/>
        <w:rPr>
          <w:rFonts w:hint="eastAsia"/>
          <w:lang w:eastAsia="zh-TW"/>
        </w:rPr>
      </w:pPr>
      <w:r w:rsidRPr="006C1D8F">
        <w:rPr>
          <w:rFonts w:hint="eastAsia"/>
          <w:lang w:eastAsia="zh-TW"/>
        </w:rPr>
        <w:lastRenderedPageBreak/>
        <w:t>測試</w:t>
      </w:r>
      <w:r>
        <w:rPr>
          <w:rFonts w:hint="eastAsia"/>
          <w:lang w:eastAsia="zh-TW"/>
        </w:rPr>
        <w:t>環境</w:t>
      </w:r>
    </w:p>
    <w:p w:rsidR="006068AE" w:rsidRDefault="00B75704" w:rsidP="006068AE">
      <w:pPr>
        <w:spacing w:line="240" w:lineRule="auto"/>
        <w:jc w:val="center"/>
      </w:pPr>
      <w:r>
        <w:rPr>
          <w:noProof/>
        </w:rPr>
        <w:drawing>
          <wp:inline distT="0" distB="0" distL="0" distR="0">
            <wp:extent cx="3162300" cy="1238250"/>
            <wp:effectExtent l="19050" t="0" r="0" b="0"/>
            <wp:docPr id="4" name="圖片 4" descr="AV圖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圖4"/>
                    <pic:cNvPicPr>
                      <a:picLocks noChangeAspect="1" noChangeArrowheads="1"/>
                    </pic:cNvPicPr>
                  </pic:nvPicPr>
                  <pic:blipFill>
                    <a:blip r:embed="rId17" cstate="print"/>
                    <a:srcRect/>
                    <a:stretch>
                      <a:fillRect/>
                    </a:stretch>
                  </pic:blipFill>
                  <pic:spPr bwMode="auto">
                    <a:xfrm>
                      <a:off x="0" y="0"/>
                      <a:ext cx="3162300" cy="1238250"/>
                    </a:xfrm>
                    <a:prstGeom prst="rect">
                      <a:avLst/>
                    </a:prstGeom>
                    <a:noFill/>
                    <a:ln w="9525">
                      <a:noFill/>
                      <a:miter lim="800000"/>
                      <a:headEnd/>
                      <a:tailEnd/>
                    </a:ln>
                  </pic:spPr>
                </pic:pic>
              </a:graphicData>
            </a:graphic>
          </wp:inline>
        </w:drawing>
      </w:r>
    </w:p>
    <w:p w:rsidR="006068AE" w:rsidRPr="00057DE4" w:rsidRDefault="00E319BF" w:rsidP="00E319BF">
      <w:pPr>
        <w:pStyle w:val="a"/>
        <w:numPr>
          <w:ilvl w:val="0"/>
          <w:numId w:val="0"/>
        </w:numPr>
        <w:spacing w:after="180"/>
      </w:pPr>
      <w:bookmarkStart w:id="186" w:name="_Toc319005315"/>
      <w:bookmarkStart w:id="187" w:name="_Toc319005935"/>
      <w:bookmarkStart w:id="188" w:name="_Toc319006074"/>
      <w:r>
        <w:rPr>
          <w:rFonts w:hint="eastAsia"/>
        </w:rPr>
        <w:t>圖</w:t>
      </w:r>
      <w:r>
        <w:rPr>
          <w:rFonts w:hint="eastAsia"/>
        </w:rPr>
        <w:t>4</w:t>
      </w:r>
      <w:r>
        <w:rPr>
          <w:rFonts w:hint="eastAsia"/>
        </w:rPr>
        <w:t xml:space="preserve">　壓力</w:t>
      </w:r>
      <w:r w:rsidRPr="00057DE4">
        <w:rPr>
          <w:rFonts w:hint="eastAsia"/>
        </w:rPr>
        <w:t>測試</w:t>
      </w:r>
      <w:r>
        <w:rPr>
          <w:rFonts w:hint="eastAsia"/>
        </w:rPr>
        <w:t>接續圖</w:t>
      </w:r>
      <w:bookmarkEnd w:id="186"/>
      <w:bookmarkEnd w:id="187"/>
      <w:bookmarkEnd w:id="188"/>
    </w:p>
    <w:p w:rsidR="006068AE" w:rsidRDefault="006068AE" w:rsidP="006068AE">
      <w:pPr>
        <w:pStyle w:val="50"/>
        <w:numPr>
          <w:ilvl w:val="0"/>
          <w:numId w:val="0"/>
        </w:numPr>
        <w:spacing w:before="180" w:after="180"/>
        <w:ind w:left="840" w:firstLineChars="100" w:firstLine="280"/>
        <w:rPr>
          <w:rFonts w:hint="eastAsia"/>
        </w:rPr>
      </w:pPr>
      <w:r>
        <w:rPr>
          <w:rFonts w:hint="eastAsia"/>
        </w:rPr>
        <w:t xml:space="preserve">(1) </w:t>
      </w:r>
      <w:r w:rsidRPr="00785158">
        <w:t>測試平台：可產生網路封包之測試儀器或程式。</w:t>
      </w:r>
    </w:p>
    <w:p w:rsidR="006068AE" w:rsidRDefault="006068AE" w:rsidP="006068AE">
      <w:pPr>
        <w:ind w:leftChars="405" w:left="1134"/>
        <w:rPr>
          <w:rFonts w:hint="eastAsia"/>
        </w:rPr>
      </w:pPr>
      <w:r>
        <w:rPr>
          <w:rFonts w:hint="eastAsia"/>
        </w:rPr>
        <w:t xml:space="preserve">(2) </w:t>
      </w:r>
      <w:bookmarkStart w:id="189" w:name="OLE_LINK5"/>
      <w:bookmarkStart w:id="190" w:name="OLE_LINK6"/>
      <w:r>
        <w:rPr>
          <w:rFonts w:hint="eastAsia"/>
        </w:rPr>
        <w:t>測試平台</w:t>
      </w:r>
      <w:r>
        <w:rPr>
          <w:rFonts w:hint="eastAsia"/>
        </w:rPr>
        <w:t>A</w:t>
      </w:r>
      <w:r>
        <w:rPr>
          <w:rFonts w:hint="eastAsia"/>
        </w:rPr>
        <w:t>埠：</w:t>
      </w:r>
      <w:bookmarkEnd w:id="189"/>
      <w:bookmarkEnd w:id="190"/>
      <w:r>
        <w:rPr>
          <w:rFonts w:hint="eastAsia"/>
        </w:rPr>
        <w:t>模擬用戶端送收網路封包。</w:t>
      </w:r>
    </w:p>
    <w:p w:rsidR="006068AE" w:rsidRDefault="006068AE" w:rsidP="006068AE">
      <w:pPr>
        <w:ind w:leftChars="405" w:left="1134"/>
        <w:rPr>
          <w:rFonts w:hint="eastAsia"/>
        </w:rPr>
      </w:pPr>
      <w:r>
        <w:rPr>
          <w:rFonts w:hint="eastAsia"/>
        </w:rPr>
        <w:t xml:space="preserve">(3) </w:t>
      </w:r>
      <w:r>
        <w:rPr>
          <w:rFonts w:hint="eastAsia"/>
        </w:rPr>
        <w:t>測試平台</w:t>
      </w:r>
      <w:r>
        <w:rPr>
          <w:rFonts w:hint="eastAsia"/>
        </w:rPr>
        <w:t>B</w:t>
      </w:r>
      <w:r>
        <w:rPr>
          <w:rFonts w:hint="eastAsia"/>
        </w:rPr>
        <w:t>埠：模擬伺服器端送收網路封包。</w:t>
      </w:r>
    </w:p>
    <w:p w:rsidR="006068AE" w:rsidRPr="00785158" w:rsidRDefault="006068AE" w:rsidP="006068AE">
      <w:pPr>
        <w:ind w:leftChars="405" w:left="1134"/>
      </w:pPr>
      <w:r>
        <w:rPr>
          <w:rFonts w:hint="eastAsia"/>
        </w:rPr>
        <w:t xml:space="preserve">(4) </w:t>
      </w:r>
      <w:r>
        <w:rPr>
          <w:rFonts w:hint="eastAsia"/>
        </w:rPr>
        <w:t>網路連接線：乙太網路線或光纖纜線。</w:t>
      </w:r>
    </w:p>
    <w:p w:rsidR="006068AE" w:rsidRDefault="006068AE" w:rsidP="006068AE">
      <w:pPr>
        <w:ind w:leftChars="405" w:left="1610" w:hangingChars="170" w:hanging="476"/>
        <w:rPr>
          <w:rFonts w:hint="eastAsia"/>
        </w:rPr>
      </w:pPr>
      <w:r>
        <w:t>(</w:t>
      </w:r>
      <w:r>
        <w:rPr>
          <w:rFonts w:hint="eastAsia"/>
        </w:rPr>
        <w:t>5</w:t>
      </w:r>
      <w:r w:rsidRPr="00785158">
        <w:t xml:space="preserve">) </w:t>
      </w:r>
      <w:r>
        <w:rPr>
          <w:rFonts w:hint="eastAsia"/>
        </w:rPr>
        <w:t>連接</w:t>
      </w:r>
      <w:r w:rsidRPr="00785158">
        <w:t>測試平台及</w:t>
      </w:r>
      <w:r>
        <w:t>待測物</w:t>
      </w:r>
      <w:r>
        <w:rPr>
          <w:rFonts w:hint="eastAsia"/>
        </w:rPr>
        <w:t>如</w:t>
      </w:r>
      <w:r w:rsidRPr="00785158">
        <w:t>圖</w:t>
      </w:r>
      <w:r>
        <w:rPr>
          <w:rFonts w:hint="eastAsia"/>
        </w:rPr>
        <w:t>4</w:t>
      </w:r>
      <w:r>
        <w:rPr>
          <w:rFonts w:hint="eastAsia"/>
        </w:rPr>
        <w:t>，其中乙太網路線或光纖線路連接數量依待測物運作模式</w:t>
      </w:r>
      <w:r>
        <w:rPr>
          <w:rFonts w:hint="eastAsia"/>
        </w:rPr>
        <w:t xml:space="preserve"> (</w:t>
      </w:r>
      <w:r>
        <w:rPr>
          <w:rFonts w:hint="eastAsia"/>
        </w:rPr>
        <w:t>如</w:t>
      </w:r>
      <w:r>
        <w:rPr>
          <w:rFonts w:hint="eastAsia"/>
        </w:rPr>
        <w:t xml:space="preserve">Proxy </w:t>
      </w:r>
      <w:r>
        <w:rPr>
          <w:rFonts w:hint="eastAsia"/>
        </w:rPr>
        <w:t>或</w:t>
      </w:r>
      <w:r>
        <w:t>Transparent</w:t>
      </w:r>
      <w:r>
        <w:rPr>
          <w:rFonts w:hint="eastAsia"/>
        </w:rPr>
        <w:t xml:space="preserve"> Mode) </w:t>
      </w:r>
      <w:r>
        <w:rPr>
          <w:rFonts w:hint="eastAsia"/>
        </w:rPr>
        <w:t>決定</w:t>
      </w:r>
      <w:r w:rsidRPr="00785158">
        <w:t>。</w:t>
      </w:r>
    </w:p>
    <w:p w:rsidR="006068AE" w:rsidRDefault="006068AE" w:rsidP="006068AE">
      <w:pPr>
        <w:ind w:leftChars="405" w:left="1610" w:hangingChars="170" w:hanging="476"/>
        <w:rPr>
          <w:rFonts w:hint="eastAsia"/>
        </w:rPr>
      </w:pPr>
      <w:r>
        <w:rPr>
          <w:rFonts w:hint="eastAsia"/>
        </w:rPr>
        <w:t xml:space="preserve">(6) </w:t>
      </w:r>
      <w:r>
        <w:rPr>
          <w:rFonts w:hint="eastAsia"/>
        </w:rPr>
        <w:t>代理模式</w:t>
      </w:r>
      <w:r>
        <w:rPr>
          <w:rFonts w:hint="eastAsia"/>
        </w:rPr>
        <w:t xml:space="preserve"> (Proxy Mode)</w:t>
      </w:r>
      <w:r>
        <w:rPr>
          <w:rFonts w:hint="eastAsia"/>
        </w:rPr>
        <w:t>：乙太網路線或光纖線路連接數量為一條，測試平台</w:t>
      </w:r>
      <w:bookmarkStart w:id="191" w:name="OLE_LINK7"/>
      <w:bookmarkStart w:id="192" w:name="OLE_LINK8"/>
      <w:r>
        <w:rPr>
          <w:rFonts w:hint="eastAsia"/>
        </w:rPr>
        <w:t>A</w:t>
      </w:r>
      <w:r>
        <w:rPr>
          <w:rFonts w:hint="eastAsia"/>
        </w:rPr>
        <w:t>埠及</w:t>
      </w:r>
      <w:r>
        <w:rPr>
          <w:rFonts w:hint="eastAsia"/>
        </w:rPr>
        <w:t>B</w:t>
      </w:r>
      <w:r>
        <w:rPr>
          <w:rFonts w:hint="eastAsia"/>
        </w:rPr>
        <w:t>埠</w:t>
      </w:r>
      <w:bookmarkEnd w:id="191"/>
      <w:bookmarkEnd w:id="192"/>
      <w:r>
        <w:rPr>
          <w:rFonts w:hint="eastAsia"/>
        </w:rPr>
        <w:t>為同一連接埠。</w:t>
      </w:r>
    </w:p>
    <w:p w:rsidR="006068AE" w:rsidRPr="00785158" w:rsidRDefault="006068AE" w:rsidP="006068AE">
      <w:pPr>
        <w:ind w:leftChars="405" w:left="1610" w:hangingChars="170" w:hanging="476"/>
      </w:pPr>
      <w:r>
        <w:rPr>
          <w:rFonts w:hint="eastAsia"/>
        </w:rPr>
        <w:t xml:space="preserve">(7) </w:t>
      </w:r>
      <w:r>
        <w:rPr>
          <w:rFonts w:hint="eastAsia"/>
        </w:rPr>
        <w:t>通透模式</w:t>
      </w:r>
      <w:r>
        <w:rPr>
          <w:rFonts w:hint="eastAsia"/>
        </w:rPr>
        <w:t xml:space="preserve"> (Transparent Mode)</w:t>
      </w:r>
      <w:r>
        <w:rPr>
          <w:rFonts w:hint="eastAsia"/>
        </w:rPr>
        <w:t>：乙太網路線或光纖線路連接數量為兩條，測試平台</w:t>
      </w:r>
      <w:r>
        <w:rPr>
          <w:rFonts w:hint="eastAsia"/>
        </w:rPr>
        <w:t>A</w:t>
      </w:r>
      <w:r>
        <w:rPr>
          <w:rFonts w:hint="eastAsia"/>
        </w:rPr>
        <w:t>埠及</w:t>
      </w:r>
      <w:r>
        <w:rPr>
          <w:rFonts w:hint="eastAsia"/>
        </w:rPr>
        <w:t>B</w:t>
      </w:r>
      <w:r>
        <w:rPr>
          <w:rFonts w:hint="eastAsia"/>
        </w:rPr>
        <w:t>埠為獨立的兩個連接埠。</w:t>
      </w:r>
    </w:p>
    <w:p w:rsidR="006068AE" w:rsidRPr="00785158" w:rsidRDefault="006068AE" w:rsidP="006068AE">
      <w:pPr>
        <w:ind w:leftChars="405" w:left="1134"/>
      </w:pPr>
      <w:r>
        <w:t>(</w:t>
      </w:r>
      <w:r>
        <w:rPr>
          <w:rFonts w:hint="eastAsia"/>
        </w:rPr>
        <w:t>8</w:t>
      </w:r>
      <w:r w:rsidRPr="00785158">
        <w:t xml:space="preserve">) </w:t>
      </w:r>
      <w:r w:rsidRPr="00785158">
        <w:t>開啟待測物之安全功能。</w:t>
      </w:r>
    </w:p>
    <w:p w:rsidR="00D729E2" w:rsidRPr="00785158" w:rsidRDefault="006068AE" w:rsidP="006068AE">
      <w:pPr>
        <w:ind w:leftChars="405" w:left="1560" w:hangingChars="152" w:hanging="426"/>
      </w:pPr>
      <w:r>
        <w:t>(</w:t>
      </w:r>
      <w:r>
        <w:rPr>
          <w:rFonts w:hint="eastAsia"/>
        </w:rPr>
        <w:t>9</w:t>
      </w:r>
      <w:r w:rsidRPr="00785158">
        <w:t xml:space="preserve">) </w:t>
      </w:r>
      <w:r w:rsidRPr="00EF4421">
        <w:rPr>
          <w:rFonts w:hint="eastAsia"/>
        </w:rPr>
        <w:t>測試平台產生</w:t>
      </w:r>
      <w:r w:rsidRPr="00EF4421">
        <w:t>大小為</w:t>
      </w:r>
      <w:r w:rsidRPr="00EF4421">
        <w:t>64</w:t>
      </w:r>
      <w:r w:rsidRPr="00EF4421">
        <w:rPr>
          <w:rFonts w:hint="eastAsia"/>
        </w:rPr>
        <w:t>、</w:t>
      </w:r>
      <w:r w:rsidRPr="00EF4421">
        <w:rPr>
          <w:rFonts w:hint="eastAsia"/>
        </w:rPr>
        <w:t>570</w:t>
      </w:r>
      <w:r w:rsidRPr="00EF4421">
        <w:rPr>
          <w:rFonts w:hint="eastAsia"/>
        </w:rPr>
        <w:t>、</w:t>
      </w:r>
      <w:r w:rsidRPr="00EF4421">
        <w:rPr>
          <w:rFonts w:hint="eastAsia"/>
        </w:rPr>
        <w:t>594</w:t>
      </w:r>
      <w:r w:rsidRPr="00EF4421">
        <w:rPr>
          <w:rFonts w:hint="eastAsia"/>
        </w:rPr>
        <w:t>及</w:t>
      </w:r>
      <w:r w:rsidRPr="00EF4421">
        <w:t xml:space="preserve">1518 </w:t>
      </w:r>
      <w:r w:rsidRPr="00EF4421">
        <w:t>位元組</w:t>
      </w:r>
      <w:r w:rsidRPr="00EF4421">
        <w:rPr>
          <w:rFonts w:hint="eastAsia"/>
        </w:rPr>
        <w:t>之網路封包，將其依</w:t>
      </w:r>
      <w:r w:rsidRPr="00EF4421">
        <w:rPr>
          <w:rFonts w:hint="eastAsia"/>
        </w:rPr>
        <w:t>IMIX</w:t>
      </w:r>
      <w:r w:rsidRPr="00EF4421">
        <w:rPr>
          <w:rFonts w:hint="eastAsia"/>
        </w:rPr>
        <w:t>之比例</w:t>
      </w:r>
      <w:r w:rsidRPr="00EF4421">
        <w:rPr>
          <w:rFonts w:hint="eastAsia"/>
        </w:rPr>
        <w:t>57%</w:t>
      </w:r>
      <w:r w:rsidRPr="00EF4421">
        <w:rPr>
          <w:rFonts w:hint="eastAsia"/>
        </w:rPr>
        <w:t>、</w:t>
      </w:r>
      <w:r w:rsidRPr="00EF4421">
        <w:rPr>
          <w:rFonts w:hint="eastAsia"/>
        </w:rPr>
        <w:t>7%</w:t>
      </w:r>
      <w:r w:rsidRPr="00EF4421">
        <w:rPr>
          <w:rFonts w:hint="eastAsia"/>
        </w:rPr>
        <w:t>、</w:t>
      </w:r>
      <w:r w:rsidRPr="00EF4421">
        <w:rPr>
          <w:rFonts w:hint="eastAsia"/>
        </w:rPr>
        <w:t>16%</w:t>
      </w:r>
      <w:r w:rsidRPr="00EF4421">
        <w:rPr>
          <w:rFonts w:hint="eastAsia"/>
        </w:rPr>
        <w:t>及</w:t>
      </w:r>
      <w:r w:rsidRPr="00EF4421">
        <w:rPr>
          <w:rFonts w:hint="eastAsia"/>
        </w:rPr>
        <w:t>20%</w:t>
      </w:r>
      <w:r w:rsidRPr="00EF4421">
        <w:rPr>
          <w:rFonts w:hint="eastAsia"/>
        </w:rPr>
        <w:t>混合，時間至少</w:t>
      </w:r>
      <w:r w:rsidRPr="00EF4421">
        <w:rPr>
          <w:rFonts w:hint="eastAsia"/>
        </w:rPr>
        <w:t xml:space="preserve"> 60 </w:t>
      </w:r>
      <w:r w:rsidRPr="00EF4421">
        <w:rPr>
          <w:rFonts w:hint="eastAsia"/>
        </w:rPr>
        <w:t>秒</w:t>
      </w:r>
      <w:r w:rsidRPr="00EF4421">
        <w:t>。</w:t>
      </w:r>
    </w:p>
    <w:p w:rsidR="00AD4E0D" w:rsidRPr="006C1D8F" w:rsidRDefault="00AD4E0D" w:rsidP="00E627B7">
      <w:pPr>
        <w:pStyle w:val="50"/>
        <w:spacing w:before="180" w:after="180"/>
        <w:ind w:left="1120"/>
        <w:rPr>
          <w:rFonts w:hint="eastAsia"/>
        </w:rPr>
      </w:pPr>
      <w:r>
        <w:rPr>
          <w:rFonts w:hint="eastAsia"/>
        </w:rPr>
        <w:t>測試方法及標準</w:t>
      </w:r>
    </w:p>
    <w:p w:rsidR="00AD4E0D" w:rsidRDefault="006068AE" w:rsidP="00247BBC">
      <w:pPr>
        <w:pStyle w:val="15alta"/>
        <w:ind w:leftChars="0" w:left="1134"/>
        <w:rPr>
          <w:rFonts w:hint="eastAsia"/>
          <w:lang w:eastAsia="zh-TW"/>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埠之網路連線後，傳送不同大小之封包。當待測物所負荷的吞吐量達到其規格說明之最大值時，不能發生封包遺失且待測物安全功能應正常運作。</w:t>
      </w:r>
    </w:p>
    <w:p w:rsidR="0089381D" w:rsidRPr="006C1D8F" w:rsidRDefault="0089381D" w:rsidP="00E627B7">
      <w:pPr>
        <w:pStyle w:val="40"/>
        <w:spacing w:before="180" w:after="180"/>
        <w:ind w:left="840"/>
        <w:rPr>
          <w:rFonts w:hint="eastAsia"/>
        </w:rPr>
      </w:pPr>
      <w:r>
        <w:rPr>
          <w:rFonts w:hint="eastAsia"/>
        </w:rPr>
        <w:t>最大同時連線數</w:t>
      </w:r>
      <w:bookmarkEnd w:id="185"/>
      <w:r w:rsidR="00C31ACD">
        <w:rPr>
          <w:rFonts w:hint="eastAsia"/>
          <w:lang w:eastAsia="zh-TW"/>
        </w:rPr>
        <w:t xml:space="preserve"> (</w:t>
      </w:r>
      <w:r w:rsidR="00346079">
        <w:rPr>
          <w:rFonts w:hint="eastAsia"/>
          <w:lang w:val="en-US" w:eastAsia="zh-TW"/>
        </w:rPr>
        <w:t>適用</w:t>
      </w:r>
      <w:r w:rsidR="00346079" w:rsidRPr="00A86237">
        <w:rPr>
          <w:rFonts w:hint="eastAsia"/>
          <w:lang w:val="en-US"/>
        </w:rPr>
        <w:t>進階</w:t>
      </w:r>
      <w:r w:rsidR="00346079">
        <w:rPr>
          <w:rFonts w:hint="eastAsia"/>
          <w:lang w:val="en-US" w:eastAsia="zh-TW"/>
        </w:rPr>
        <w:t>型</w:t>
      </w:r>
      <w:r w:rsidR="00C31ACD">
        <w:rPr>
          <w:rFonts w:hint="eastAsia"/>
          <w:lang w:eastAsia="zh-TW"/>
        </w:rPr>
        <w:t>)</w:t>
      </w:r>
    </w:p>
    <w:p w:rsidR="00814209" w:rsidRPr="007066C7" w:rsidRDefault="0089381D" w:rsidP="00662466">
      <w:pPr>
        <w:pStyle w:val="50"/>
        <w:spacing w:before="180" w:after="180"/>
        <w:ind w:left="1120"/>
      </w:pPr>
      <w:r w:rsidRPr="006C1D8F">
        <w:rPr>
          <w:rFonts w:hint="eastAsia"/>
        </w:rPr>
        <w:t>測試</w:t>
      </w:r>
      <w:r>
        <w:rPr>
          <w:rFonts w:hint="eastAsia"/>
          <w:lang w:eastAsia="zh-TW"/>
        </w:rPr>
        <w:t>環境</w:t>
      </w:r>
      <w:r w:rsidR="00C848D1">
        <w:rPr>
          <w:rFonts w:hint="eastAsia"/>
          <w:lang w:eastAsia="zh-TW"/>
        </w:rPr>
        <w:t xml:space="preserve"> </w:t>
      </w:r>
      <w:r w:rsidR="00662466">
        <w:rPr>
          <w:rFonts w:hint="eastAsia"/>
          <w:lang w:eastAsia="zh-TW"/>
        </w:rPr>
        <w:t>同</w:t>
      </w:r>
      <w:r w:rsidR="00662466">
        <w:rPr>
          <w:rFonts w:hint="eastAsia"/>
          <w:lang w:eastAsia="zh-TW"/>
        </w:rPr>
        <w:t>6.4.1.2.1</w:t>
      </w:r>
      <w:r w:rsidR="00930B9A">
        <w:rPr>
          <w:rFonts w:hint="eastAsia"/>
          <w:lang w:eastAsia="zh-TW"/>
        </w:rPr>
        <w:t>.</w:t>
      </w:r>
      <w:r w:rsidR="00166B4C">
        <w:rPr>
          <w:rFonts w:hint="eastAsia"/>
          <w:lang w:eastAsia="zh-TW"/>
        </w:rPr>
        <w:t>。</w:t>
      </w:r>
    </w:p>
    <w:p w:rsidR="0089381D" w:rsidRPr="006C1D8F" w:rsidRDefault="00275FA4" w:rsidP="00E627B7">
      <w:pPr>
        <w:pStyle w:val="50"/>
        <w:spacing w:before="180" w:after="180"/>
        <w:ind w:left="1120"/>
        <w:rPr>
          <w:rFonts w:hint="eastAsia"/>
        </w:rPr>
      </w:pPr>
      <w:r>
        <w:rPr>
          <w:rFonts w:hint="eastAsia"/>
        </w:rPr>
        <w:lastRenderedPageBreak/>
        <w:t>測試方法及標準</w:t>
      </w:r>
    </w:p>
    <w:p w:rsidR="0089381D" w:rsidRDefault="00930B9A" w:rsidP="00247BBC">
      <w:pPr>
        <w:pStyle w:val="15alta"/>
        <w:ind w:leftChars="0" w:left="1134"/>
        <w:rPr>
          <w:rFonts w:hint="eastAsia"/>
        </w:rPr>
      </w:pPr>
      <w:r w:rsidRPr="00785158">
        <w:rPr>
          <w:color w:val="000000"/>
        </w:rPr>
        <w:t>測試平台每秒建立一條自</w:t>
      </w:r>
      <w:r w:rsidRPr="00785158">
        <w:rPr>
          <w:color w:val="000000"/>
        </w:rPr>
        <w:t>A</w:t>
      </w:r>
      <w:r w:rsidRPr="00785158">
        <w:rPr>
          <w:color w:val="000000"/>
        </w:rPr>
        <w:t>埠經待測物至</w:t>
      </w:r>
      <w:r w:rsidRPr="00785158">
        <w:rPr>
          <w:color w:val="000000"/>
        </w:rPr>
        <w:t>B</w:t>
      </w:r>
      <w:r w:rsidRPr="00785158">
        <w:rPr>
          <w:color w:val="000000"/>
        </w:rPr>
        <w:t>埠之連線。當達到待測物規格說明之最大連線數時，不能發生斷線且待測物安全功能應正常運作。</w:t>
      </w:r>
    </w:p>
    <w:p w:rsidR="00B47BE8" w:rsidRPr="006C1D8F" w:rsidRDefault="00B47BE8" w:rsidP="00E627B7">
      <w:pPr>
        <w:pStyle w:val="40"/>
        <w:spacing w:before="180" w:after="180"/>
        <w:ind w:left="840"/>
        <w:rPr>
          <w:rFonts w:hint="eastAsia"/>
        </w:rPr>
      </w:pPr>
      <w:r>
        <w:rPr>
          <w:rFonts w:hint="eastAsia"/>
        </w:rPr>
        <w:t>最大連線</w:t>
      </w:r>
      <w:r w:rsidR="0090714E">
        <w:rPr>
          <w:rFonts w:hint="eastAsia"/>
          <w:lang w:eastAsia="zh-TW"/>
        </w:rPr>
        <w:t>建立</w:t>
      </w:r>
      <w:r>
        <w:rPr>
          <w:rFonts w:hint="eastAsia"/>
        </w:rPr>
        <w:t>速率</w:t>
      </w:r>
      <w:r w:rsidR="00C31ACD">
        <w:rPr>
          <w:rFonts w:hint="eastAsia"/>
          <w:lang w:eastAsia="zh-TW"/>
        </w:rPr>
        <w:t xml:space="preserve"> (</w:t>
      </w:r>
      <w:r w:rsidR="00C31ACD">
        <w:rPr>
          <w:rFonts w:hint="eastAsia"/>
          <w:lang w:val="en-US" w:eastAsia="zh-TW"/>
        </w:rPr>
        <w:t>適用</w:t>
      </w:r>
      <w:r w:rsidR="00C31ACD" w:rsidRPr="00A86237">
        <w:rPr>
          <w:rFonts w:hint="eastAsia"/>
          <w:lang w:val="en-US"/>
        </w:rPr>
        <w:t>進階</w:t>
      </w:r>
      <w:r w:rsidR="00C31ACD">
        <w:rPr>
          <w:rFonts w:hint="eastAsia"/>
          <w:lang w:val="en-US" w:eastAsia="zh-TW"/>
        </w:rPr>
        <w:t>型</w:t>
      </w:r>
      <w:r w:rsidR="00C31ACD">
        <w:rPr>
          <w:rFonts w:hint="eastAsia"/>
          <w:lang w:eastAsia="zh-TW"/>
        </w:rPr>
        <w:t>)</w:t>
      </w:r>
    </w:p>
    <w:p w:rsidR="00E55E0B" w:rsidRPr="007066C7" w:rsidRDefault="00B47BE8" w:rsidP="00C80746">
      <w:pPr>
        <w:pStyle w:val="50"/>
        <w:spacing w:before="180" w:after="180"/>
        <w:ind w:left="1120"/>
      </w:pPr>
      <w:r w:rsidRPr="006C1D8F">
        <w:rPr>
          <w:rFonts w:hint="eastAsia"/>
        </w:rPr>
        <w:t>測試</w:t>
      </w:r>
      <w:r>
        <w:rPr>
          <w:rFonts w:hint="eastAsia"/>
          <w:lang w:eastAsia="zh-TW"/>
        </w:rPr>
        <w:t>環境</w:t>
      </w:r>
      <w:r w:rsidR="00C848D1">
        <w:rPr>
          <w:rFonts w:hint="eastAsia"/>
          <w:lang w:eastAsia="zh-TW"/>
        </w:rPr>
        <w:t xml:space="preserve"> </w:t>
      </w:r>
      <w:r w:rsidRPr="00C848D1">
        <w:rPr>
          <w:rFonts w:hint="eastAsia"/>
        </w:rPr>
        <w:t>同</w:t>
      </w:r>
      <w:r w:rsidR="00C80746">
        <w:rPr>
          <w:rFonts w:hint="eastAsia"/>
          <w:lang w:eastAsia="zh-TW"/>
        </w:rPr>
        <w:t>6.4.1.2.1.</w:t>
      </w:r>
      <w:r w:rsidR="00166B4C">
        <w:rPr>
          <w:rFonts w:hint="eastAsia"/>
          <w:lang w:eastAsia="zh-TW"/>
        </w:rPr>
        <w:t>。</w:t>
      </w:r>
    </w:p>
    <w:p w:rsidR="00B47BE8" w:rsidRPr="006C1D8F" w:rsidRDefault="00275FA4" w:rsidP="00E627B7">
      <w:pPr>
        <w:pStyle w:val="50"/>
        <w:spacing w:before="180" w:after="180"/>
        <w:ind w:left="1120"/>
        <w:rPr>
          <w:rFonts w:hint="eastAsia"/>
        </w:rPr>
      </w:pPr>
      <w:r>
        <w:rPr>
          <w:rFonts w:hint="eastAsia"/>
        </w:rPr>
        <w:t>測試方法及標準</w:t>
      </w:r>
    </w:p>
    <w:p w:rsidR="00B47BE8" w:rsidRDefault="00166B4C" w:rsidP="00247BBC">
      <w:pPr>
        <w:pStyle w:val="15alta"/>
        <w:ind w:leftChars="0" w:left="1134"/>
        <w:rPr>
          <w:rFonts w:hint="eastAsia"/>
        </w:rPr>
      </w:pPr>
      <w:r w:rsidRPr="00785158">
        <w:rPr>
          <w:color w:val="000000"/>
        </w:rPr>
        <w:t>測試平台建立自</w:t>
      </w:r>
      <w:r w:rsidRPr="00785158">
        <w:rPr>
          <w:color w:val="000000"/>
        </w:rPr>
        <w:t>A</w:t>
      </w:r>
      <w:r w:rsidRPr="00785158">
        <w:rPr>
          <w:color w:val="000000"/>
        </w:rPr>
        <w:t>埠經待測物至</w:t>
      </w:r>
      <w:r w:rsidRPr="00785158">
        <w:rPr>
          <w:color w:val="000000"/>
        </w:rPr>
        <w:t>B</w:t>
      </w:r>
      <w:r w:rsidRPr="00785158">
        <w:rPr>
          <w:color w:val="000000"/>
        </w:rPr>
        <w:t>埠之連線，並逐漸提高連線建立速率，當達到待測物規格說明之最大連線建立速率時，不能發生斷線且待測物安全功能應正常運作。</w:t>
      </w:r>
    </w:p>
    <w:p w:rsidR="00EB3EBD" w:rsidRPr="007066C7" w:rsidRDefault="00EB3EBD" w:rsidP="00E627B7">
      <w:pPr>
        <w:pStyle w:val="30"/>
        <w:spacing w:before="180" w:after="180"/>
        <w:ind w:left="560"/>
        <w:rPr>
          <w:rFonts w:hint="eastAsia"/>
        </w:rPr>
      </w:pPr>
      <w:bookmarkStart w:id="193" w:name="_Toc289883829"/>
      <w:bookmarkStart w:id="194" w:name="_Toc319005262"/>
      <w:bookmarkStart w:id="195" w:name="_Toc319005293"/>
      <w:r w:rsidRPr="007066C7">
        <w:rPr>
          <w:rFonts w:hint="eastAsia"/>
        </w:rPr>
        <w:t>堅實</w:t>
      </w:r>
      <w:bookmarkEnd w:id="193"/>
      <w:r w:rsidR="00D2016B">
        <w:rPr>
          <w:rFonts w:hint="eastAsia"/>
          <w:lang w:eastAsia="zh-TW"/>
        </w:rPr>
        <w:t>測試</w:t>
      </w:r>
      <w:bookmarkEnd w:id="194"/>
      <w:bookmarkEnd w:id="195"/>
    </w:p>
    <w:p w:rsidR="00EB3EBD" w:rsidRPr="007066C7" w:rsidRDefault="00EB3EBD" w:rsidP="00E627B7">
      <w:pPr>
        <w:pStyle w:val="40"/>
        <w:spacing w:before="180" w:after="180"/>
        <w:ind w:left="840"/>
        <w:rPr>
          <w:rFonts w:hint="eastAsia"/>
        </w:rPr>
      </w:pPr>
      <w:r w:rsidRPr="007066C7">
        <w:rPr>
          <w:rFonts w:hint="eastAsia"/>
        </w:rPr>
        <w:t>阻斷式攻擊</w:t>
      </w:r>
    </w:p>
    <w:p w:rsidR="00B63E27" w:rsidRPr="00166B4C" w:rsidRDefault="00B63E27" w:rsidP="00166B4C">
      <w:pPr>
        <w:pStyle w:val="50"/>
        <w:spacing w:before="180" w:after="180"/>
        <w:ind w:left="1120"/>
        <w:rPr>
          <w:color w:val="000000"/>
        </w:rPr>
      </w:pPr>
      <w:r w:rsidRPr="00785158">
        <w:rPr>
          <w:color w:val="000000"/>
        </w:rPr>
        <w:t>測試</w:t>
      </w:r>
      <w:r w:rsidRPr="00785158">
        <w:rPr>
          <w:color w:val="000000"/>
          <w:lang w:eastAsia="zh-TW"/>
        </w:rPr>
        <w:t>環境</w:t>
      </w:r>
    </w:p>
    <w:p w:rsidR="00B63E27" w:rsidRPr="00785158" w:rsidRDefault="00B63E27" w:rsidP="00B63E27">
      <w:pPr>
        <w:ind w:leftChars="405" w:left="1134"/>
      </w:pPr>
      <w:r w:rsidRPr="00785158">
        <w:t xml:space="preserve">(1) </w:t>
      </w:r>
      <w:r w:rsidRPr="00785158">
        <w:t>測試平台：可產生大量網路流量之測試儀器或程式。</w:t>
      </w:r>
    </w:p>
    <w:p w:rsidR="00B63E27" w:rsidRDefault="00B63E27" w:rsidP="00B63E27">
      <w:pPr>
        <w:ind w:leftChars="405" w:left="1134"/>
        <w:rPr>
          <w:rFonts w:hint="eastAsia"/>
        </w:rPr>
      </w:pPr>
      <w:r>
        <w:rPr>
          <w:rFonts w:hint="eastAsia"/>
        </w:rPr>
        <w:t xml:space="preserve">(2) </w:t>
      </w:r>
      <w:r>
        <w:rPr>
          <w:rFonts w:hint="eastAsia"/>
        </w:rPr>
        <w:t>網路連接線：乙太網路線或光纖纜線。</w:t>
      </w:r>
    </w:p>
    <w:p w:rsidR="00B63E27" w:rsidRPr="00785158" w:rsidRDefault="00B63E27" w:rsidP="00B63E27">
      <w:pPr>
        <w:ind w:leftChars="405" w:left="1134"/>
      </w:pPr>
      <w:r w:rsidRPr="00785158">
        <w:t>(</w:t>
      </w:r>
      <w:r>
        <w:rPr>
          <w:rFonts w:hint="eastAsia"/>
        </w:rPr>
        <w:t>3</w:t>
      </w:r>
      <w:r w:rsidRPr="00785158">
        <w:t xml:space="preserve">) </w:t>
      </w:r>
      <w:r>
        <w:rPr>
          <w:rFonts w:hint="eastAsia"/>
        </w:rPr>
        <w:t>連接</w:t>
      </w:r>
      <w:r>
        <w:t>測試平台及待測物</w:t>
      </w:r>
      <w:r>
        <w:rPr>
          <w:rFonts w:hint="eastAsia"/>
        </w:rPr>
        <w:t>如</w:t>
      </w:r>
      <w:r w:rsidRPr="00785158">
        <w:t>圖</w:t>
      </w:r>
      <w:r w:rsidR="00166B4C">
        <w:rPr>
          <w:rFonts w:hint="eastAsia"/>
        </w:rPr>
        <w:t>3</w:t>
      </w:r>
      <w:r w:rsidRPr="00785158">
        <w:t>。</w:t>
      </w:r>
    </w:p>
    <w:p w:rsidR="00B63E27" w:rsidRPr="00A46CBF" w:rsidRDefault="00B63E27" w:rsidP="00B63E27">
      <w:pPr>
        <w:ind w:leftChars="405" w:left="1134"/>
      </w:pPr>
      <w:r w:rsidRPr="00785158">
        <w:t>(</w:t>
      </w:r>
      <w:r>
        <w:rPr>
          <w:rFonts w:hint="eastAsia"/>
        </w:rPr>
        <w:t>4</w:t>
      </w:r>
      <w:r w:rsidRPr="00785158">
        <w:t xml:space="preserve">) </w:t>
      </w:r>
      <w:r w:rsidRPr="00785158">
        <w:t>開啟待測物之安全功能。</w:t>
      </w:r>
    </w:p>
    <w:p w:rsidR="00DC0290" w:rsidRDefault="00B63E27" w:rsidP="00247BBC">
      <w:pPr>
        <w:pStyle w:val="15alta"/>
        <w:ind w:leftChars="0" w:left="1134"/>
        <w:rPr>
          <w:rFonts w:hint="eastAsia"/>
        </w:rPr>
      </w:pPr>
      <w:r>
        <w:t>(</w:t>
      </w:r>
      <w:r>
        <w:rPr>
          <w:rFonts w:hint="eastAsia"/>
        </w:rPr>
        <w:t>5</w:t>
      </w:r>
      <w:r w:rsidRPr="00785158">
        <w:t xml:space="preserve">) </w:t>
      </w:r>
      <w:r w:rsidRPr="00785158">
        <w:t>測試平台針對待測物的服務連接埠，發動阻斷式攻擊。</w:t>
      </w:r>
    </w:p>
    <w:p w:rsidR="00DC0290" w:rsidRPr="006C1D8F" w:rsidRDefault="00DC0290" w:rsidP="00E627B7">
      <w:pPr>
        <w:pStyle w:val="50"/>
        <w:spacing w:before="180" w:after="180"/>
        <w:ind w:left="1120"/>
        <w:rPr>
          <w:rFonts w:hint="eastAsia"/>
        </w:rPr>
      </w:pPr>
      <w:r>
        <w:rPr>
          <w:rFonts w:hint="eastAsia"/>
        </w:rPr>
        <w:t>測試方法及標準</w:t>
      </w:r>
    </w:p>
    <w:p w:rsidR="00FF4A10" w:rsidRPr="00E05485" w:rsidRDefault="00166B4C" w:rsidP="00247BBC">
      <w:pPr>
        <w:pStyle w:val="15alta"/>
        <w:ind w:leftChars="0" w:left="1134"/>
        <w:rPr>
          <w:rFonts w:hint="eastAsia"/>
          <w:lang w:eastAsia="zh-TW"/>
        </w:rPr>
      </w:pPr>
      <w:r w:rsidRPr="00785158">
        <w:rPr>
          <w:color w:val="000000"/>
        </w:rPr>
        <w:t>測試平台</w:t>
      </w:r>
      <w:r>
        <w:rPr>
          <w:rFonts w:hint="eastAsia"/>
          <w:color w:val="000000"/>
        </w:rPr>
        <w:t>送出</w:t>
      </w:r>
      <w:r w:rsidRPr="00785158">
        <w:rPr>
          <w:color w:val="000000"/>
        </w:rPr>
        <w:t>大量的網路流量，持續</w:t>
      </w:r>
      <w:r>
        <w:rPr>
          <w:rFonts w:hint="eastAsia"/>
          <w:color w:val="000000"/>
        </w:rPr>
        <w:t>600</w:t>
      </w:r>
      <w:r>
        <w:rPr>
          <w:rFonts w:hint="eastAsia"/>
          <w:color w:val="000000"/>
        </w:rPr>
        <w:t>秒</w:t>
      </w:r>
      <w:r w:rsidRPr="00785158">
        <w:rPr>
          <w:color w:val="000000"/>
        </w:rPr>
        <w:t>攻擊待測物開啟的連接埠，並阻斷其服務。</w:t>
      </w:r>
      <w:bookmarkStart w:id="196" w:name="OLE_LINK3"/>
      <w:bookmarkStart w:id="197" w:name="OLE_LINK4"/>
      <w:r w:rsidRPr="00836956">
        <w:rPr>
          <w:rFonts w:hint="eastAsia"/>
          <w:color w:val="000000"/>
        </w:rPr>
        <w:t>當</w:t>
      </w:r>
      <w:r w:rsidRPr="00A46CBF">
        <w:rPr>
          <w:rFonts w:hint="eastAsia"/>
          <w:color w:val="000000"/>
        </w:rPr>
        <w:t>攻擊流量低於或等於</w:t>
      </w:r>
      <w:r w:rsidRPr="00836956">
        <w:rPr>
          <w:color w:val="000000"/>
        </w:rPr>
        <w:t>待測物</w:t>
      </w:r>
      <w:r w:rsidRPr="00A46CBF">
        <w:rPr>
          <w:rFonts w:hint="eastAsia"/>
          <w:color w:val="000000"/>
        </w:rPr>
        <w:t>規格說明之吞吐量最大值時，安全功能應正常運作</w:t>
      </w:r>
      <w:r w:rsidRPr="00836956">
        <w:rPr>
          <w:color w:val="000000"/>
        </w:rPr>
        <w:t>。</w:t>
      </w:r>
      <w:bookmarkEnd w:id="196"/>
      <w:bookmarkEnd w:id="197"/>
    </w:p>
    <w:p w:rsidR="00CA7980" w:rsidRPr="007066C7" w:rsidRDefault="00166B4C" w:rsidP="00E627B7">
      <w:pPr>
        <w:pStyle w:val="40"/>
        <w:spacing w:before="180" w:after="180"/>
        <w:ind w:left="840"/>
        <w:rPr>
          <w:rFonts w:hint="eastAsia"/>
        </w:rPr>
      </w:pPr>
      <w:r>
        <w:rPr>
          <w:rFonts w:hint="eastAsia"/>
          <w:lang w:eastAsia="zh-TW"/>
        </w:rPr>
        <w:t>遠端管理</w:t>
      </w:r>
      <w:r w:rsidR="009D615F">
        <w:rPr>
          <w:rFonts w:hint="eastAsia"/>
        </w:rPr>
        <w:t>異常</w:t>
      </w:r>
      <w:r w:rsidR="00CA7980">
        <w:rPr>
          <w:rFonts w:hint="eastAsia"/>
        </w:rPr>
        <w:t>流量</w:t>
      </w:r>
      <w:r w:rsidR="00C31ACD">
        <w:rPr>
          <w:rFonts w:hint="eastAsia"/>
          <w:lang w:eastAsia="zh-TW"/>
        </w:rPr>
        <w:t xml:space="preserve"> (</w:t>
      </w:r>
      <w:r w:rsidR="00C31ACD">
        <w:rPr>
          <w:rFonts w:hint="eastAsia"/>
          <w:lang w:val="en-US" w:eastAsia="zh-TW"/>
        </w:rPr>
        <w:t>適用</w:t>
      </w:r>
      <w:r w:rsidR="00C31ACD" w:rsidRPr="00A86237">
        <w:rPr>
          <w:rFonts w:hint="eastAsia"/>
          <w:lang w:val="en-US"/>
        </w:rPr>
        <w:t>進階</w:t>
      </w:r>
      <w:r w:rsidR="00C31ACD">
        <w:rPr>
          <w:rFonts w:hint="eastAsia"/>
          <w:lang w:val="en-US" w:eastAsia="zh-TW"/>
        </w:rPr>
        <w:t>型</w:t>
      </w:r>
      <w:r w:rsidR="00C31ACD">
        <w:rPr>
          <w:rFonts w:hint="eastAsia"/>
          <w:lang w:eastAsia="zh-TW"/>
        </w:rPr>
        <w:t>)</w:t>
      </w:r>
    </w:p>
    <w:p w:rsidR="00CA7980" w:rsidRDefault="00CA7980" w:rsidP="00E627B7">
      <w:pPr>
        <w:pStyle w:val="50"/>
        <w:spacing w:before="180" w:after="180"/>
        <w:ind w:left="1120"/>
        <w:rPr>
          <w:rFonts w:hint="eastAsia"/>
          <w:lang w:eastAsia="zh-TW"/>
        </w:rPr>
      </w:pPr>
      <w:r w:rsidRPr="006C1D8F">
        <w:rPr>
          <w:rFonts w:hint="eastAsia"/>
        </w:rPr>
        <w:t>測試</w:t>
      </w:r>
      <w:r>
        <w:rPr>
          <w:rFonts w:hint="eastAsia"/>
          <w:lang w:eastAsia="zh-TW"/>
        </w:rPr>
        <w:t>環境</w:t>
      </w:r>
    </w:p>
    <w:p w:rsidR="00166B4C" w:rsidRDefault="00166B4C" w:rsidP="00166B4C">
      <w:pPr>
        <w:ind w:leftChars="405" w:left="1134"/>
        <w:rPr>
          <w:rFonts w:hint="eastAsia"/>
        </w:rPr>
      </w:pPr>
      <w:r w:rsidRPr="00785158">
        <w:lastRenderedPageBreak/>
        <w:t xml:space="preserve">(1) </w:t>
      </w:r>
      <w:r w:rsidRPr="00785158">
        <w:t>測試平台：可產生大量網路流量之測試儀器或程式。</w:t>
      </w:r>
    </w:p>
    <w:p w:rsidR="00166B4C" w:rsidRPr="003911EC" w:rsidRDefault="00166B4C" w:rsidP="00166B4C">
      <w:pPr>
        <w:ind w:leftChars="405" w:left="1134"/>
      </w:pPr>
      <w:r>
        <w:rPr>
          <w:rFonts w:hint="eastAsia"/>
        </w:rPr>
        <w:t xml:space="preserve">(2) </w:t>
      </w:r>
      <w:r>
        <w:rPr>
          <w:rFonts w:hint="eastAsia"/>
        </w:rPr>
        <w:t>網路連接線：乙太網路線或光纖纜線。</w:t>
      </w:r>
    </w:p>
    <w:p w:rsidR="00166B4C" w:rsidRPr="00785158" w:rsidRDefault="00166B4C" w:rsidP="00166B4C">
      <w:pPr>
        <w:ind w:leftChars="405" w:left="1134"/>
      </w:pPr>
      <w:r>
        <w:t>(</w:t>
      </w:r>
      <w:r>
        <w:rPr>
          <w:rFonts w:hint="eastAsia"/>
        </w:rPr>
        <w:t>3</w:t>
      </w:r>
      <w:r w:rsidRPr="00785158">
        <w:t xml:space="preserve">) </w:t>
      </w:r>
      <w:r>
        <w:rPr>
          <w:rFonts w:hint="eastAsia"/>
        </w:rPr>
        <w:t>連接</w:t>
      </w:r>
      <w:r>
        <w:t>測試平台及待測物</w:t>
      </w:r>
      <w:r>
        <w:rPr>
          <w:rFonts w:hint="eastAsia"/>
        </w:rPr>
        <w:t>如</w:t>
      </w:r>
      <w:r w:rsidRPr="00785158">
        <w:t>圖</w:t>
      </w:r>
      <w:r>
        <w:rPr>
          <w:rFonts w:hint="eastAsia"/>
        </w:rPr>
        <w:t>3</w:t>
      </w:r>
      <w:r w:rsidRPr="00785158">
        <w:t>。</w:t>
      </w:r>
    </w:p>
    <w:p w:rsidR="00166B4C" w:rsidRPr="00A46CBF" w:rsidRDefault="00166B4C" w:rsidP="00166B4C">
      <w:pPr>
        <w:ind w:leftChars="405" w:left="1134"/>
      </w:pPr>
      <w:r>
        <w:t>(</w:t>
      </w:r>
      <w:r>
        <w:rPr>
          <w:rFonts w:hint="eastAsia"/>
        </w:rPr>
        <w:t>4</w:t>
      </w:r>
      <w:r w:rsidRPr="00785158">
        <w:t xml:space="preserve">) </w:t>
      </w:r>
      <w:r w:rsidRPr="00785158">
        <w:t>開啟待測物之安全功能。</w:t>
      </w:r>
    </w:p>
    <w:p w:rsidR="00335F1B" w:rsidRPr="00CA7980" w:rsidRDefault="00166B4C" w:rsidP="00166B4C">
      <w:pPr>
        <w:pStyle w:val="15alta"/>
        <w:ind w:leftChars="0" w:left="1616" w:hanging="482"/>
        <w:jc w:val="both"/>
        <w:rPr>
          <w:rFonts w:hint="eastAsia"/>
          <w:lang w:eastAsia="zh-TW"/>
        </w:rPr>
      </w:pPr>
      <w:r>
        <w:t>(</w:t>
      </w:r>
      <w:r>
        <w:rPr>
          <w:rFonts w:hint="eastAsia"/>
        </w:rPr>
        <w:t>5</w:t>
      </w:r>
      <w:r w:rsidRPr="00A46CBF">
        <w:t xml:space="preserve">) </w:t>
      </w:r>
      <w:r w:rsidRPr="00A46CBF">
        <w:t>透過待測物提供的終端管理介面進入待測物進行設定，開啟待測</w:t>
      </w:r>
      <w:r>
        <w:rPr>
          <w:rFonts w:hint="eastAsia"/>
        </w:rPr>
        <w:t>物之</w:t>
      </w:r>
      <w:r w:rsidRPr="00A46CBF">
        <w:t>遠端管理功能。</w:t>
      </w:r>
    </w:p>
    <w:p w:rsidR="00000AF5" w:rsidRPr="00000AF5" w:rsidRDefault="00000AF5" w:rsidP="00E627B7">
      <w:pPr>
        <w:pStyle w:val="50"/>
        <w:spacing w:before="180" w:after="180"/>
        <w:ind w:left="1120"/>
        <w:rPr>
          <w:rFonts w:hint="eastAsia"/>
        </w:rPr>
      </w:pPr>
      <w:r w:rsidRPr="00785158">
        <w:rPr>
          <w:color w:val="000000"/>
          <w:lang w:eastAsia="zh-TW"/>
        </w:rPr>
        <w:t>測試樣本</w:t>
      </w:r>
    </w:p>
    <w:p w:rsidR="00CA7980" w:rsidRDefault="00000AF5" w:rsidP="00000AF5">
      <w:pPr>
        <w:pStyle w:val="50"/>
        <w:numPr>
          <w:ilvl w:val="0"/>
          <w:numId w:val="0"/>
        </w:numPr>
        <w:spacing w:before="180" w:after="180"/>
        <w:ind w:left="1120"/>
        <w:rPr>
          <w:rFonts w:hint="eastAsia"/>
        </w:rPr>
      </w:pPr>
      <w:r w:rsidRPr="00A46CBF">
        <w:rPr>
          <w:color w:val="000000"/>
          <w:lang w:eastAsia="zh-TW"/>
        </w:rPr>
        <w:t>以</w:t>
      </w:r>
      <w:r w:rsidRPr="00A46CBF">
        <w:rPr>
          <w:color w:val="000000"/>
        </w:rPr>
        <w:t>測試平台</w:t>
      </w:r>
      <w:r w:rsidRPr="00A46CBF">
        <w:rPr>
          <w:color w:val="000000"/>
          <w:lang w:eastAsia="zh-TW"/>
        </w:rPr>
        <w:t>產生之</w:t>
      </w:r>
      <w:r w:rsidRPr="00A46CBF">
        <w:rPr>
          <w:color w:val="000000"/>
        </w:rPr>
        <w:t>服務</w:t>
      </w:r>
      <w:r>
        <w:rPr>
          <w:rFonts w:hint="eastAsia"/>
          <w:color w:val="000000"/>
          <w:lang w:eastAsia="zh-TW"/>
        </w:rPr>
        <w:t>或</w:t>
      </w:r>
      <w:r w:rsidRPr="00A46CBF">
        <w:rPr>
          <w:color w:val="000000"/>
        </w:rPr>
        <w:t>協定異常流量</w:t>
      </w:r>
      <w:r w:rsidRPr="00D6413C">
        <w:rPr>
          <w:rFonts w:hint="eastAsia"/>
          <w:color w:val="000000"/>
          <w:lang w:eastAsia="zh-TW"/>
        </w:rPr>
        <w:t>至少</w:t>
      </w:r>
      <w:r w:rsidRPr="00D6413C">
        <w:rPr>
          <w:rFonts w:hint="eastAsia"/>
          <w:color w:val="000000"/>
          <w:lang w:eastAsia="zh-TW"/>
        </w:rPr>
        <w:t>10</w:t>
      </w:r>
      <w:r w:rsidRPr="00D6413C">
        <w:rPr>
          <w:rFonts w:hint="eastAsia"/>
          <w:color w:val="000000"/>
          <w:lang w:eastAsia="zh-TW"/>
        </w:rPr>
        <w:t>種</w:t>
      </w:r>
      <w:r w:rsidRPr="00A46CBF">
        <w:rPr>
          <w:color w:val="000000"/>
          <w:lang w:eastAsia="zh-TW"/>
        </w:rPr>
        <w:t>作為測試樣本。</w:t>
      </w:r>
    </w:p>
    <w:p w:rsidR="00000AF5" w:rsidRPr="006C1D8F" w:rsidRDefault="00000AF5" w:rsidP="00E627B7">
      <w:pPr>
        <w:pStyle w:val="50"/>
        <w:spacing w:before="180" w:after="180"/>
        <w:ind w:left="1120"/>
        <w:rPr>
          <w:rFonts w:hint="eastAsia"/>
        </w:rPr>
      </w:pPr>
      <w:r>
        <w:rPr>
          <w:rFonts w:hint="eastAsia"/>
        </w:rPr>
        <w:t>測試方法及標準</w:t>
      </w:r>
    </w:p>
    <w:p w:rsidR="00CA7980" w:rsidRPr="00E05485" w:rsidRDefault="00166B4C" w:rsidP="007F6BE8">
      <w:pPr>
        <w:pStyle w:val="15alta"/>
        <w:ind w:leftChars="0" w:left="1134"/>
        <w:jc w:val="both"/>
        <w:rPr>
          <w:rFonts w:hint="eastAsia"/>
        </w:rPr>
      </w:pPr>
      <w:r w:rsidRPr="00A46CBF">
        <w:rPr>
          <w:color w:val="000000"/>
          <w:lang w:eastAsia="zh-TW"/>
        </w:rPr>
        <w:t>以</w:t>
      </w:r>
      <w:r w:rsidRPr="00A46CBF">
        <w:rPr>
          <w:color w:val="000000"/>
        </w:rPr>
        <w:t>測試平台</w:t>
      </w:r>
      <w:r w:rsidRPr="00A46CBF">
        <w:rPr>
          <w:color w:val="000000"/>
          <w:lang w:eastAsia="zh-TW"/>
        </w:rPr>
        <w:t>產生之</w:t>
      </w:r>
      <w:r w:rsidRPr="00A46CBF">
        <w:rPr>
          <w:color w:val="000000"/>
        </w:rPr>
        <w:t>服務</w:t>
      </w:r>
      <w:r>
        <w:rPr>
          <w:rFonts w:hint="eastAsia"/>
          <w:color w:val="000000"/>
          <w:lang w:eastAsia="zh-TW"/>
        </w:rPr>
        <w:t>或</w:t>
      </w:r>
      <w:r w:rsidRPr="00A46CBF">
        <w:rPr>
          <w:color w:val="000000"/>
        </w:rPr>
        <w:t>協定異常流量</w:t>
      </w:r>
      <w:r w:rsidRPr="00D6413C">
        <w:rPr>
          <w:rFonts w:hint="eastAsia"/>
          <w:color w:val="000000"/>
          <w:lang w:eastAsia="zh-TW"/>
        </w:rPr>
        <w:t>至少</w:t>
      </w:r>
      <w:r w:rsidRPr="00D6413C">
        <w:rPr>
          <w:rFonts w:hint="eastAsia"/>
          <w:color w:val="000000"/>
          <w:lang w:eastAsia="zh-TW"/>
        </w:rPr>
        <w:t>10</w:t>
      </w:r>
      <w:r w:rsidRPr="00D6413C">
        <w:rPr>
          <w:rFonts w:hint="eastAsia"/>
          <w:color w:val="000000"/>
          <w:lang w:eastAsia="zh-TW"/>
        </w:rPr>
        <w:t>種</w:t>
      </w:r>
      <w:r w:rsidRPr="00A46CBF">
        <w:rPr>
          <w:color w:val="000000"/>
          <w:lang w:eastAsia="zh-TW"/>
        </w:rPr>
        <w:t>作為測試樣本。</w:t>
      </w:r>
    </w:p>
    <w:p w:rsidR="008360F0" w:rsidRPr="007066C7" w:rsidRDefault="008360F0" w:rsidP="00E627B7">
      <w:pPr>
        <w:pStyle w:val="40"/>
        <w:spacing w:before="180" w:after="180"/>
        <w:ind w:left="840"/>
        <w:rPr>
          <w:rFonts w:hint="eastAsia"/>
        </w:rPr>
      </w:pPr>
      <w:r>
        <w:rPr>
          <w:rFonts w:hint="eastAsia"/>
        </w:rPr>
        <w:t>非正常關機</w:t>
      </w:r>
    </w:p>
    <w:p w:rsidR="008360F0" w:rsidRPr="00C848D1" w:rsidRDefault="008360F0" w:rsidP="00E627B7">
      <w:pPr>
        <w:pStyle w:val="50"/>
        <w:spacing w:before="180" w:after="180"/>
        <w:ind w:left="1120"/>
        <w:rPr>
          <w:rFonts w:hint="eastAsia"/>
        </w:rPr>
      </w:pPr>
      <w:r w:rsidRPr="006C1D8F">
        <w:rPr>
          <w:rFonts w:hint="eastAsia"/>
        </w:rPr>
        <w:t>測試</w:t>
      </w:r>
      <w:r>
        <w:rPr>
          <w:rFonts w:hint="eastAsia"/>
        </w:rPr>
        <w:t>環境</w:t>
      </w:r>
      <w:r w:rsidR="00C848D1">
        <w:rPr>
          <w:rFonts w:hint="eastAsia"/>
        </w:rPr>
        <w:t xml:space="preserve"> </w:t>
      </w:r>
      <w:r w:rsidRPr="00C848D1">
        <w:rPr>
          <w:rFonts w:hint="eastAsia"/>
        </w:rPr>
        <w:t>無</w:t>
      </w:r>
    </w:p>
    <w:p w:rsidR="008360F0" w:rsidRPr="006C1D8F" w:rsidRDefault="00275FA4" w:rsidP="00E627B7">
      <w:pPr>
        <w:pStyle w:val="50"/>
        <w:spacing w:before="180" w:after="180"/>
        <w:ind w:left="1120"/>
        <w:rPr>
          <w:rFonts w:hint="eastAsia"/>
        </w:rPr>
      </w:pPr>
      <w:r>
        <w:rPr>
          <w:rFonts w:hint="eastAsia"/>
        </w:rPr>
        <w:t>測試方法及標準</w:t>
      </w:r>
    </w:p>
    <w:p w:rsidR="008360F0" w:rsidRDefault="0018637C" w:rsidP="00247BBC">
      <w:pPr>
        <w:pStyle w:val="15alta"/>
        <w:ind w:leftChars="0" w:left="1134"/>
        <w:rPr>
          <w:rFonts w:hint="eastAsia"/>
        </w:rPr>
      </w:pPr>
      <w:r>
        <w:rPr>
          <w:rFonts w:hint="eastAsia"/>
        </w:rPr>
        <w:t>於待測物運作期間不正常移除電源，待測物</w:t>
      </w:r>
      <w:r w:rsidRPr="00E05485">
        <w:rPr>
          <w:rFonts w:hint="eastAsia"/>
        </w:rPr>
        <w:t>於重新啟動後，應可正常恢復到失去電源前的最後正常狀態。</w:t>
      </w:r>
    </w:p>
    <w:p w:rsidR="00EB3EBD" w:rsidRPr="007066C7" w:rsidRDefault="00EB3EBD" w:rsidP="00E627B7">
      <w:pPr>
        <w:pStyle w:val="30"/>
        <w:spacing w:before="180" w:after="180"/>
        <w:ind w:left="560"/>
        <w:rPr>
          <w:rFonts w:hint="eastAsia"/>
        </w:rPr>
      </w:pPr>
      <w:bookmarkStart w:id="198" w:name="_Toc289883830"/>
      <w:bookmarkStart w:id="199" w:name="_Toc319005263"/>
      <w:bookmarkStart w:id="200" w:name="_Toc319005294"/>
      <w:r w:rsidRPr="007066C7">
        <w:rPr>
          <w:rFonts w:hint="eastAsia"/>
        </w:rPr>
        <w:t>穩定</w:t>
      </w:r>
      <w:r w:rsidR="00D2016B">
        <w:rPr>
          <w:rFonts w:hint="eastAsia"/>
          <w:lang w:eastAsia="zh-TW"/>
        </w:rPr>
        <w:t>測試</w:t>
      </w:r>
      <w:bookmarkEnd w:id="198"/>
      <w:bookmarkEnd w:id="199"/>
      <w:bookmarkEnd w:id="200"/>
    </w:p>
    <w:p w:rsidR="00EB3EBD" w:rsidRDefault="00EB3EBD" w:rsidP="00E627B7">
      <w:pPr>
        <w:pStyle w:val="40"/>
        <w:spacing w:before="180" w:after="180"/>
        <w:ind w:left="840"/>
        <w:rPr>
          <w:rFonts w:hint="eastAsia"/>
          <w:lang w:eastAsia="zh-TW"/>
        </w:rPr>
      </w:pPr>
      <w:r w:rsidRPr="007066C7">
        <w:rPr>
          <w:rFonts w:hint="eastAsia"/>
        </w:rPr>
        <w:t>真實流量測試</w:t>
      </w:r>
    </w:p>
    <w:p w:rsidR="002D70C6" w:rsidRPr="00716AC4" w:rsidRDefault="00E319BF" w:rsidP="00D2000F">
      <w:pPr>
        <w:pStyle w:val="50"/>
        <w:numPr>
          <w:ilvl w:val="0"/>
          <w:numId w:val="0"/>
        </w:numPr>
        <w:spacing w:before="180" w:after="180"/>
        <w:ind w:left="840"/>
        <w:rPr>
          <w:rFonts w:hint="eastAsia"/>
          <w:lang w:eastAsia="zh-TW"/>
        </w:rPr>
      </w:pPr>
      <w:r>
        <w:rPr>
          <w:rFonts w:hint="eastAsia"/>
          <w:lang w:eastAsia="zh-TW"/>
        </w:rPr>
        <w:t>在</w:t>
      </w:r>
      <w:r w:rsidR="002D70C6" w:rsidRPr="00647D3A">
        <w:rPr>
          <w:rFonts w:hint="eastAsia"/>
        </w:rPr>
        <w:t>一般使用者上線的真實運作</w:t>
      </w:r>
      <w:r>
        <w:rPr>
          <w:rFonts w:hint="eastAsia"/>
          <w:lang w:eastAsia="zh-TW"/>
        </w:rPr>
        <w:t>之</w:t>
      </w:r>
      <w:r w:rsidR="002D70C6" w:rsidRPr="00647D3A">
        <w:rPr>
          <w:rFonts w:hint="eastAsia"/>
        </w:rPr>
        <w:t>網路，以場測方式進行測試，或是將</w:t>
      </w:r>
      <w:r>
        <w:rPr>
          <w:rFonts w:hint="eastAsia"/>
          <w:lang w:eastAsia="zh-TW"/>
        </w:rPr>
        <w:t>真實</w:t>
      </w:r>
      <w:r w:rsidR="002D70C6" w:rsidRPr="00647D3A">
        <w:rPr>
          <w:rFonts w:hint="eastAsia"/>
        </w:rPr>
        <w:t>網路流量錄製後</w:t>
      </w:r>
      <w:r>
        <w:rPr>
          <w:rFonts w:hint="eastAsia"/>
        </w:rPr>
        <w:t>，</w:t>
      </w:r>
      <w:r w:rsidR="00662CB9">
        <w:rPr>
          <w:rFonts w:hint="eastAsia"/>
          <w:lang w:eastAsia="zh-TW"/>
        </w:rPr>
        <w:t>再</w:t>
      </w:r>
      <w:r w:rsidR="002D70C6" w:rsidRPr="00647D3A">
        <w:rPr>
          <w:rFonts w:hint="eastAsia"/>
        </w:rPr>
        <w:t>以重播</w:t>
      </w:r>
      <w:r>
        <w:rPr>
          <w:rFonts w:hint="eastAsia"/>
          <w:lang w:eastAsia="zh-TW"/>
        </w:rPr>
        <w:t>之</w:t>
      </w:r>
      <w:r w:rsidR="002D70C6" w:rsidRPr="00647D3A">
        <w:rPr>
          <w:rFonts w:hint="eastAsia"/>
        </w:rPr>
        <w:t>方式進行測試</w:t>
      </w:r>
      <w:r w:rsidR="00B21269">
        <w:rPr>
          <w:rFonts w:hint="eastAsia"/>
          <w:lang w:eastAsia="zh-TW"/>
        </w:rPr>
        <w:t>，</w:t>
      </w:r>
      <w:r>
        <w:rPr>
          <w:rFonts w:hint="eastAsia"/>
          <w:lang w:eastAsia="zh-TW"/>
        </w:rPr>
        <w:t>測試環境同</w:t>
      </w:r>
      <w:r>
        <w:rPr>
          <w:rFonts w:hint="eastAsia"/>
          <w:lang w:eastAsia="zh-TW"/>
        </w:rPr>
        <w:t>6.4.4.1.1.</w:t>
      </w:r>
      <w:r>
        <w:rPr>
          <w:rFonts w:hint="eastAsia"/>
          <w:lang w:eastAsia="zh-TW"/>
        </w:rPr>
        <w:t>。</w:t>
      </w:r>
    </w:p>
    <w:p w:rsidR="002D70C6" w:rsidRDefault="00B75704" w:rsidP="002D70C6">
      <w:pPr>
        <w:spacing w:beforeLines="100" w:line="240" w:lineRule="auto"/>
        <w:jc w:val="center"/>
        <w:rPr>
          <w:rFonts w:hint="eastAsia"/>
        </w:rPr>
      </w:pPr>
      <w:r>
        <w:rPr>
          <w:rFonts w:hint="eastAsia"/>
          <w:noProof/>
        </w:rPr>
        <w:lastRenderedPageBreak/>
        <w:drawing>
          <wp:inline distT="0" distB="0" distL="0" distR="0">
            <wp:extent cx="5934075" cy="2305050"/>
            <wp:effectExtent l="0" t="0" r="0" b="0"/>
            <wp:docPr id="5" name="圖片 5" descr="WAF圖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F圖5"/>
                    <pic:cNvPicPr>
                      <a:picLocks noChangeAspect="1" noChangeArrowheads="1"/>
                    </pic:cNvPicPr>
                  </pic:nvPicPr>
                  <pic:blipFill>
                    <a:blip r:embed="rId18"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2D70C6" w:rsidRPr="00A659AA" w:rsidRDefault="00E319BF" w:rsidP="00E319BF">
      <w:pPr>
        <w:pStyle w:val="a"/>
        <w:numPr>
          <w:ilvl w:val="0"/>
          <w:numId w:val="0"/>
        </w:numPr>
        <w:spacing w:after="180"/>
        <w:rPr>
          <w:rFonts w:hint="eastAsia"/>
        </w:rPr>
      </w:pPr>
      <w:bookmarkStart w:id="201" w:name="_Toc318884013"/>
      <w:bookmarkStart w:id="202" w:name="_Toc319005316"/>
      <w:bookmarkStart w:id="203" w:name="_Toc319005936"/>
      <w:bookmarkStart w:id="204" w:name="_Toc319006075"/>
      <w:r>
        <w:rPr>
          <w:rFonts w:hint="eastAsia"/>
        </w:rPr>
        <w:t>圖</w:t>
      </w:r>
      <w:r>
        <w:rPr>
          <w:rFonts w:hint="eastAsia"/>
        </w:rPr>
        <w:t>5</w:t>
      </w:r>
      <w:r>
        <w:rPr>
          <w:rFonts w:hint="eastAsia"/>
        </w:rPr>
        <w:t xml:space="preserve">　</w:t>
      </w:r>
      <w:r w:rsidRPr="00A659AA">
        <w:rPr>
          <w:rFonts w:hint="eastAsia"/>
        </w:rPr>
        <w:t>流量錄製</w:t>
      </w:r>
      <w:r w:rsidRPr="00A659AA">
        <w:t>接續圖</w:t>
      </w:r>
      <w:bookmarkEnd w:id="201"/>
      <w:bookmarkEnd w:id="202"/>
      <w:bookmarkEnd w:id="203"/>
      <w:bookmarkEnd w:id="204"/>
    </w:p>
    <w:p w:rsidR="002D70C6" w:rsidRDefault="002D70C6" w:rsidP="002D70C6">
      <w:pPr>
        <w:spacing w:beforeLines="100" w:line="240" w:lineRule="auto"/>
        <w:jc w:val="center"/>
        <w:rPr>
          <w:rFonts w:hint="eastAsia"/>
        </w:rPr>
      </w:pPr>
    </w:p>
    <w:p w:rsidR="002D70C6" w:rsidRDefault="00B75704" w:rsidP="002D70C6">
      <w:pPr>
        <w:spacing w:beforeLines="100" w:line="240" w:lineRule="auto"/>
        <w:jc w:val="center"/>
        <w:rPr>
          <w:rFonts w:hint="eastAsia"/>
        </w:rPr>
      </w:pPr>
      <w:r>
        <w:rPr>
          <w:rFonts w:hint="eastAsia"/>
          <w:noProof/>
        </w:rPr>
        <w:drawing>
          <wp:inline distT="0" distB="0" distL="0" distR="0">
            <wp:extent cx="3524250" cy="1238250"/>
            <wp:effectExtent l="19050" t="0" r="0" b="0"/>
            <wp:docPr id="6" name="圖片 6" descr="AC圖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圖6"/>
                    <pic:cNvPicPr>
                      <a:picLocks noChangeAspect="1" noChangeArrowheads="1"/>
                    </pic:cNvPicPr>
                  </pic:nvPicPr>
                  <pic:blipFill>
                    <a:blip r:embed="rId19" cstate="print"/>
                    <a:srcRect/>
                    <a:stretch>
                      <a:fillRect/>
                    </a:stretch>
                  </pic:blipFill>
                  <pic:spPr bwMode="auto">
                    <a:xfrm>
                      <a:off x="0" y="0"/>
                      <a:ext cx="3524250" cy="1238250"/>
                    </a:xfrm>
                    <a:prstGeom prst="rect">
                      <a:avLst/>
                    </a:prstGeom>
                    <a:noFill/>
                    <a:ln w="9525">
                      <a:noFill/>
                      <a:miter lim="800000"/>
                      <a:headEnd/>
                      <a:tailEnd/>
                    </a:ln>
                  </pic:spPr>
                </pic:pic>
              </a:graphicData>
            </a:graphic>
          </wp:inline>
        </w:drawing>
      </w:r>
    </w:p>
    <w:p w:rsidR="002D70C6" w:rsidRPr="00866E94" w:rsidRDefault="00E319BF" w:rsidP="00E319BF">
      <w:pPr>
        <w:pStyle w:val="a"/>
        <w:numPr>
          <w:ilvl w:val="0"/>
          <w:numId w:val="0"/>
        </w:numPr>
        <w:spacing w:after="180"/>
        <w:rPr>
          <w:rFonts w:hint="eastAsia"/>
        </w:rPr>
      </w:pPr>
      <w:bookmarkStart w:id="205" w:name="_Toc318884014"/>
      <w:bookmarkStart w:id="206" w:name="_Toc319005317"/>
      <w:bookmarkStart w:id="207" w:name="_Toc319005937"/>
      <w:bookmarkStart w:id="208" w:name="_Toc319006076"/>
      <w:r>
        <w:rPr>
          <w:rFonts w:hint="eastAsia"/>
        </w:rPr>
        <w:t>圖</w:t>
      </w:r>
      <w:r>
        <w:rPr>
          <w:rFonts w:hint="eastAsia"/>
        </w:rPr>
        <w:t>6</w:t>
      </w:r>
      <w:r>
        <w:rPr>
          <w:rFonts w:hint="eastAsia"/>
        </w:rPr>
        <w:t xml:space="preserve">　</w:t>
      </w:r>
      <w:r w:rsidRPr="00A659AA">
        <w:rPr>
          <w:rFonts w:hint="eastAsia"/>
        </w:rPr>
        <w:t>流量重播</w:t>
      </w:r>
      <w:r>
        <w:rPr>
          <w:rFonts w:hint="eastAsia"/>
        </w:rPr>
        <w:t>接</w:t>
      </w:r>
      <w:r w:rsidRPr="00A659AA">
        <w:t>續圖</w:t>
      </w:r>
      <w:bookmarkEnd w:id="205"/>
      <w:bookmarkEnd w:id="206"/>
      <w:bookmarkEnd w:id="207"/>
      <w:bookmarkEnd w:id="208"/>
    </w:p>
    <w:p w:rsidR="002D70C6" w:rsidRPr="002D70C6" w:rsidRDefault="002D70C6" w:rsidP="002D70C6">
      <w:pPr>
        <w:rPr>
          <w:rFonts w:hint="eastAsia"/>
          <w:lang/>
        </w:rPr>
      </w:pPr>
    </w:p>
    <w:p w:rsidR="00EB3EBD" w:rsidRDefault="00EB3EBD" w:rsidP="00E627B7">
      <w:pPr>
        <w:pStyle w:val="50"/>
        <w:spacing w:before="180" w:after="180"/>
        <w:ind w:left="1120"/>
        <w:rPr>
          <w:rFonts w:hint="eastAsia"/>
        </w:rPr>
      </w:pPr>
      <w:r w:rsidRPr="006C1D8F">
        <w:rPr>
          <w:rFonts w:hint="eastAsia"/>
        </w:rPr>
        <w:t>測試</w:t>
      </w:r>
      <w:r w:rsidR="004F4988">
        <w:rPr>
          <w:rFonts w:hint="eastAsia"/>
          <w:lang w:eastAsia="zh-TW"/>
        </w:rPr>
        <w:t>環境</w:t>
      </w:r>
    </w:p>
    <w:p w:rsidR="002921F6" w:rsidRDefault="002921F6" w:rsidP="00B21269">
      <w:pPr>
        <w:ind w:leftChars="405" w:left="1560" w:hangingChars="152" w:hanging="426"/>
        <w:rPr>
          <w:rFonts w:hint="eastAsia"/>
        </w:rPr>
      </w:pPr>
      <w:bookmarkStart w:id="209" w:name="_Toc299573683"/>
      <w:bookmarkStart w:id="210" w:name="_Toc319005318"/>
      <w:bookmarkStart w:id="211" w:name="_Toc319005938"/>
      <w:r>
        <w:rPr>
          <w:rFonts w:hint="eastAsia"/>
        </w:rPr>
        <w:t xml:space="preserve">(1) </w:t>
      </w:r>
      <w:r>
        <w:rPr>
          <w:rFonts w:hint="eastAsia"/>
        </w:rPr>
        <w:t>流量錄製平台：錄製網路封包。</w:t>
      </w:r>
      <w:bookmarkEnd w:id="210"/>
      <w:bookmarkEnd w:id="211"/>
    </w:p>
    <w:p w:rsidR="002921F6" w:rsidRDefault="002921F6" w:rsidP="00B21269">
      <w:pPr>
        <w:ind w:leftChars="405" w:left="1560" w:hangingChars="152" w:hanging="426"/>
        <w:rPr>
          <w:rFonts w:hint="eastAsia"/>
        </w:rPr>
      </w:pPr>
      <w:bookmarkStart w:id="212" w:name="_Toc319005319"/>
      <w:bookmarkStart w:id="213" w:name="_Toc319005939"/>
      <w:r>
        <w:t>(</w:t>
      </w:r>
      <w:r>
        <w:rPr>
          <w:rFonts w:hint="eastAsia"/>
        </w:rPr>
        <w:t>2</w:t>
      </w:r>
      <w:r w:rsidRPr="00785158">
        <w:t xml:space="preserve">) </w:t>
      </w:r>
      <w:r>
        <w:rPr>
          <w:rFonts w:hint="eastAsia"/>
        </w:rPr>
        <w:t>網路連接線：乙太網路線或光纖纜線。</w:t>
      </w:r>
      <w:bookmarkEnd w:id="212"/>
      <w:bookmarkEnd w:id="213"/>
    </w:p>
    <w:p w:rsidR="002921F6" w:rsidRDefault="002921F6" w:rsidP="00B21269">
      <w:pPr>
        <w:ind w:leftChars="405" w:left="1560" w:hangingChars="152" w:hanging="426"/>
        <w:rPr>
          <w:rFonts w:hint="eastAsia"/>
        </w:rPr>
      </w:pPr>
      <w:bookmarkStart w:id="214" w:name="_Toc319005320"/>
      <w:bookmarkStart w:id="215" w:name="_Toc319005940"/>
      <w:r>
        <w:rPr>
          <w:rFonts w:hint="eastAsia"/>
        </w:rPr>
        <w:t xml:space="preserve">(3) </w:t>
      </w:r>
      <w:r>
        <w:rPr>
          <w:rFonts w:hint="eastAsia"/>
        </w:rPr>
        <w:t>連接流量錄製平台、路由器、內部網路及網際網路如圖</w:t>
      </w:r>
      <w:r>
        <w:rPr>
          <w:rFonts w:hint="eastAsia"/>
        </w:rPr>
        <w:t>5</w:t>
      </w:r>
      <w:r>
        <w:rPr>
          <w:rFonts w:hint="eastAsia"/>
        </w:rPr>
        <w:t>。</w:t>
      </w:r>
      <w:bookmarkEnd w:id="214"/>
      <w:bookmarkEnd w:id="215"/>
    </w:p>
    <w:p w:rsidR="002921F6" w:rsidRDefault="002921F6" w:rsidP="00B21269">
      <w:pPr>
        <w:ind w:leftChars="405" w:left="1560" w:hangingChars="152" w:hanging="426"/>
        <w:rPr>
          <w:rFonts w:hint="eastAsia"/>
        </w:rPr>
      </w:pPr>
      <w:bookmarkStart w:id="216" w:name="_Toc319005321"/>
      <w:bookmarkStart w:id="217" w:name="_Toc319005941"/>
      <w:r>
        <w:rPr>
          <w:rFonts w:hint="eastAsia"/>
        </w:rPr>
        <w:t xml:space="preserve">(4) </w:t>
      </w:r>
      <w:r>
        <w:rPr>
          <w:rFonts w:hint="eastAsia"/>
        </w:rPr>
        <w:t>路由器將往來</w:t>
      </w:r>
      <w:r>
        <w:rPr>
          <w:rFonts w:hint="eastAsia"/>
        </w:rPr>
        <w:t>A</w:t>
      </w:r>
      <w:r>
        <w:rPr>
          <w:rFonts w:hint="eastAsia"/>
        </w:rPr>
        <w:t>、</w:t>
      </w:r>
      <w:r>
        <w:rPr>
          <w:rFonts w:hint="eastAsia"/>
        </w:rPr>
        <w:t>B</w:t>
      </w:r>
      <w:r>
        <w:rPr>
          <w:rFonts w:hint="eastAsia"/>
        </w:rPr>
        <w:t>兩埠的網路封包複製一份後，經</w:t>
      </w:r>
      <w:r>
        <w:rPr>
          <w:rFonts w:hint="eastAsia"/>
        </w:rPr>
        <w:t>C</w:t>
      </w:r>
      <w:r>
        <w:rPr>
          <w:rFonts w:hint="eastAsia"/>
        </w:rPr>
        <w:t>埠送至流量錄製平台，流量錄製平台將網路封包錄製成為檔案儲存。</w:t>
      </w:r>
      <w:bookmarkEnd w:id="216"/>
      <w:bookmarkEnd w:id="217"/>
    </w:p>
    <w:p w:rsidR="002921F6" w:rsidRDefault="002921F6" w:rsidP="00B21269">
      <w:pPr>
        <w:ind w:leftChars="405" w:left="1560" w:hangingChars="152" w:hanging="426"/>
        <w:rPr>
          <w:rFonts w:hint="eastAsia"/>
        </w:rPr>
      </w:pPr>
      <w:bookmarkStart w:id="218" w:name="_Toc319005322"/>
      <w:bookmarkStart w:id="219" w:name="_Toc319005942"/>
      <w:r>
        <w:rPr>
          <w:rFonts w:hint="eastAsia"/>
        </w:rPr>
        <w:t xml:space="preserve">(5) </w:t>
      </w:r>
      <w:r>
        <w:rPr>
          <w:rFonts w:hint="eastAsia"/>
        </w:rPr>
        <w:t>流量重播平台：將預先錄製之真實流量檔案還原成網路封包送至待測物。</w:t>
      </w:r>
      <w:bookmarkEnd w:id="218"/>
      <w:bookmarkEnd w:id="219"/>
    </w:p>
    <w:p w:rsidR="002921F6" w:rsidRDefault="002921F6" w:rsidP="00B21269">
      <w:pPr>
        <w:ind w:leftChars="405" w:left="1560" w:hangingChars="152" w:hanging="426"/>
        <w:rPr>
          <w:rFonts w:hint="eastAsia"/>
        </w:rPr>
      </w:pPr>
      <w:bookmarkStart w:id="220" w:name="_Toc319005323"/>
      <w:bookmarkStart w:id="221" w:name="_Toc319005943"/>
      <w:r>
        <w:rPr>
          <w:rFonts w:hint="eastAsia"/>
        </w:rPr>
        <w:t xml:space="preserve">(6) </w:t>
      </w:r>
      <w:r>
        <w:rPr>
          <w:rFonts w:hint="eastAsia"/>
        </w:rPr>
        <w:t>連接流量重播平台與待測物如圖</w:t>
      </w:r>
      <w:r>
        <w:rPr>
          <w:rFonts w:hint="eastAsia"/>
        </w:rPr>
        <w:t>6</w:t>
      </w:r>
      <w:r>
        <w:rPr>
          <w:rFonts w:hint="eastAsia"/>
        </w:rPr>
        <w:t>。</w:t>
      </w:r>
      <w:bookmarkEnd w:id="220"/>
      <w:bookmarkEnd w:id="221"/>
    </w:p>
    <w:p w:rsidR="002921F6" w:rsidRPr="00781E39" w:rsidRDefault="002921F6" w:rsidP="00B21269">
      <w:pPr>
        <w:ind w:leftChars="405" w:left="1560" w:hangingChars="152" w:hanging="426"/>
        <w:rPr>
          <w:rFonts w:hint="eastAsia"/>
        </w:rPr>
      </w:pPr>
      <w:bookmarkStart w:id="222" w:name="_Toc319005324"/>
      <w:bookmarkStart w:id="223" w:name="_Toc319005944"/>
      <w:r>
        <w:rPr>
          <w:rFonts w:hint="eastAsia"/>
        </w:rPr>
        <w:t xml:space="preserve">(7) </w:t>
      </w:r>
      <w:r>
        <w:rPr>
          <w:rFonts w:hint="eastAsia"/>
        </w:rPr>
        <w:t>網路封包來源</w:t>
      </w:r>
      <w:r>
        <w:rPr>
          <w:rFonts w:hint="eastAsia"/>
        </w:rPr>
        <w:t>IP</w:t>
      </w:r>
      <w:r>
        <w:rPr>
          <w:rFonts w:hint="eastAsia"/>
        </w:rPr>
        <w:t>位址如屬內部網路，流量重播平台將網路封包</w:t>
      </w:r>
      <w:r>
        <w:rPr>
          <w:rFonts w:hint="eastAsia"/>
        </w:rPr>
        <w:lastRenderedPageBreak/>
        <w:t>經</w:t>
      </w:r>
      <w:r>
        <w:rPr>
          <w:rFonts w:hint="eastAsia"/>
        </w:rPr>
        <w:t>A</w:t>
      </w:r>
      <w:r>
        <w:rPr>
          <w:rFonts w:hint="eastAsia"/>
        </w:rPr>
        <w:t>埠送至待測物；反之，來源</w:t>
      </w:r>
      <w:r>
        <w:rPr>
          <w:rFonts w:hint="eastAsia"/>
        </w:rPr>
        <w:t>IP</w:t>
      </w:r>
      <w:r>
        <w:rPr>
          <w:rFonts w:hint="eastAsia"/>
        </w:rPr>
        <w:t>位址如屬網際網路，則網路封包經</w:t>
      </w:r>
      <w:r>
        <w:rPr>
          <w:rFonts w:hint="eastAsia"/>
        </w:rPr>
        <w:t>B</w:t>
      </w:r>
      <w:r>
        <w:rPr>
          <w:rFonts w:hint="eastAsia"/>
        </w:rPr>
        <w:t>埠送至待測物。</w:t>
      </w:r>
      <w:bookmarkEnd w:id="209"/>
      <w:bookmarkEnd w:id="222"/>
      <w:bookmarkEnd w:id="223"/>
    </w:p>
    <w:p w:rsidR="002921F6" w:rsidRDefault="002921F6" w:rsidP="002921F6">
      <w:pPr>
        <w:pStyle w:val="50"/>
        <w:spacing w:before="180" w:after="180"/>
        <w:ind w:leftChars="300" w:left="840"/>
        <w:rPr>
          <w:rFonts w:hint="eastAsia"/>
          <w:lang w:eastAsia="zh-TW"/>
        </w:rPr>
      </w:pPr>
      <w:r w:rsidRPr="00785158">
        <w:rPr>
          <w:color w:val="000000"/>
          <w:lang w:eastAsia="zh-TW"/>
        </w:rPr>
        <w:t>測試樣本</w:t>
      </w:r>
    </w:p>
    <w:p w:rsidR="00C31ACD" w:rsidRDefault="00C31ACD" w:rsidP="00C31ACD">
      <w:pPr>
        <w:spacing w:before="120" w:after="120"/>
        <w:ind w:leftChars="405" w:left="1700" w:hangingChars="202" w:hanging="566"/>
        <w:rPr>
          <w:rFonts w:hint="eastAsia"/>
          <w:color w:val="000000"/>
        </w:rPr>
      </w:pPr>
      <w:r>
        <w:rPr>
          <w:rFonts w:hint="eastAsia"/>
          <w:color w:val="000000"/>
        </w:rPr>
        <w:t>測試樣本必須滿足以下要求：</w:t>
      </w:r>
    </w:p>
    <w:p w:rsidR="002921F6" w:rsidRDefault="00C31ACD" w:rsidP="00C31ACD">
      <w:pPr>
        <w:spacing w:before="120" w:after="120"/>
        <w:ind w:leftChars="405" w:left="1700" w:hangingChars="202" w:hanging="566"/>
        <w:rPr>
          <w:rFonts w:hint="eastAsia"/>
        </w:rPr>
      </w:pPr>
      <w:r>
        <w:rPr>
          <w:rFonts w:hint="eastAsia"/>
        </w:rPr>
        <w:t xml:space="preserve">(1) </w:t>
      </w:r>
      <w:r>
        <w:rPr>
          <w:rFonts w:hint="eastAsia"/>
        </w:rPr>
        <w:t>具備至少</w:t>
      </w:r>
      <w:r>
        <w:rPr>
          <w:rFonts w:hint="eastAsia"/>
        </w:rPr>
        <w:t>100</w:t>
      </w:r>
      <w:r>
        <w:rPr>
          <w:rFonts w:hint="eastAsia"/>
        </w:rPr>
        <w:t>位使用者同時上線的網路流量。</w:t>
      </w:r>
    </w:p>
    <w:p w:rsidR="002921F6" w:rsidRDefault="00C31ACD" w:rsidP="00C31ACD">
      <w:pPr>
        <w:spacing w:before="120" w:after="120"/>
        <w:ind w:leftChars="405" w:left="1700" w:hangingChars="202" w:hanging="566"/>
        <w:rPr>
          <w:rFonts w:hint="eastAsia"/>
        </w:rPr>
      </w:pPr>
      <w:r>
        <w:rPr>
          <w:rFonts w:hint="eastAsia"/>
        </w:rPr>
        <w:t xml:space="preserve">(2) </w:t>
      </w:r>
      <w:r>
        <w:rPr>
          <w:rFonts w:hint="eastAsia"/>
        </w:rPr>
        <w:t>若以重播方式進行測試，應為該待測物送測前</w:t>
      </w:r>
      <w:r>
        <w:rPr>
          <w:rFonts w:hint="eastAsia"/>
        </w:rPr>
        <w:t>2</w:t>
      </w:r>
      <w:r>
        <w:rPr>
          <w:rFonts w:hint="eastAsia"/>
        </w:rPr>
        <w:t>周內所錄製之網路流量。</w:t>
      </w:r>
    </w:p>
    <w:p w:rsidR="00743007" w:rsidRDefault="00743007" w:rsidP="00743007">
      <w:pPr>
        <w:spacing w:before="120" w:after="120"/>
        <w:ind w:leftChars="405" w:left="1700" w:hangingChars="202" w:hanging="566"/>
        <w:rPr>
          <w:rFonts w:hint="eastAsia"/>
        </w:rPr>
      </w:pPr>
      <w:r>
        <w:rPr>
          <w:rFonts w:hint="eastAsia"/>
        </w:rPr>
        <w:t xml:space="preserve">(3) </w:t>
      </w:r>
      <w:r>
        <w:rPr>
          <w:rFonts w:hint="eastAsia"/>
        </w:rPr>
        <w:t>網路流量之最大同時連線數於</w:t>
      </w:r>
      <w:r w:rsidRPr="00647D3A">
        <w:rPr>
          <w:rFonts w:hint="eastAsia"/>
        </w:rPr>
        <w:t>測試期間</w:t>
      </w:r>
      <w:r>
        <w:rPr>
          <w:rFonts w:hint="eastAsia"/>
        </w:rPr>
        <w:t>必須</w:t>
      </w:r>
      <w:r w:rsidRPr="00647D3A">
        <w:rPr>
          <w:rFonts w:hint="eastAsia"/>
        </w:rPr>
        <w:t>達待測物規格說明處理能力最大值之</w:t>
      </w:r>
      <w:r w:rsidRPr="00647D3A">
        <w:rPr>
          <w:rFonts w:hint="eastAsia"/>
        </w:rPr>
        <w:t>50%</w:t>
      </w:r>
      <w:r w:rsidRPr="00647D3A">
        <w:rPr>
          <w:rFonts w:hint="eastAsia"/>
        </w:rPr>
        <w:t>以上。</w:t>
      </w:r>
    </w:p>
    <w:p w:rsidR="00743007" w:rsidRDefault="00743007" w:rsidP="00743007">
      <w:pPr>
        <w:spacing w:before="120" w:after="120"/>
        <w:ind w:leftChars="405" w:left="1700" w:hangingChars="202" w:hanging="566"/>
        <w:rPr>
          <w:rFonts w:hint="eastAsia"/>
        </w:rPr>
      </w:pPr>
      <w:r>
        <w:rPr>
          <w:rFonts w:hint="eastAsia"/>
        </w:rPr>
        <w:t xml:space="preserve">(4) </w:t>
      </w:r>
      <w:r>
        <w:rPr>
          <w:rFonts w:hint="eastAsia"/>
        </w:rPr>
        <w:t>網路流量於</w:t>
      </w:r>
      <w:r w:rsidRPr="00647D3A">
        <w:rPr>
          <w:rFonts w:hint="eastAsia"/>
        </w:rPr>
        <w:t>測試期間</w:t>
      </w:r>
      <w:r>
        <w:rPr>
          <w:rFonts w:hint="eastAsia"/>
        </w:rPr>
        <w:t>必須達待測物吞吐量</w:t>
      </w:r>
      <w:r w:rsidRPr="00647D3A">
        <w:rPr>
          <w:rFonts w:hint="eastAsia"/>
        </w:rPr>
        <w:t>最大值之</w:t>
      </w:r>
      <w:r w:rsidRPr="00647D3A">
        <w:rPr>
          <w:rFonts w:hint="eastAsia"/>
        </w:rPr>
        <w:t>50%</w:t>
      </w:r>
      <w:r w:rsidRPr="00647D3A">
        <w:rPr>
          <w:rFonts w:hint="eastAsia"/>
        </w:rPr>
        <w:t>以上。</w:t>
      </w:r>
    </w:p>
    <w:p w:rsidR="002921F6" w:rsidRDefault="00C31ACD" w:rsidP="00C31ACD">
      <w:pPr>
        <w:spacing w:before="120" w:after="120"/>
        <w:ind w:leftChars="405" w:left="1700" w:hangingChars="202" w:hanging="566"/>
        <w:rPr>
          <w:rFonts w:hint="eastAsia"/>
        </w:rPr>
      </w:pPr>
      <w:r>
        <w:rPr>
          <w:rFonts w:hint="eastAsia"/>
        </w:rPr>
        <w:t xml:space="preserve">(5) </w:t>
      </w:r>
      <w:r w:rsidR="00743007">
        <w:rPr>
          <w:rFonts w:hint="eastAsia"/>
        </w:rPr>
        <w:t>網路</w:t>
      </w:r>
      <w:r w:rsidR="002921F6">
        <w:rPr>
          <w:rFonts w:hint="eastAsia"/>
        </w:rPr>
        <w:t>流量內容包含至少</w:t>
      </w:r>
      <w:r w:rsidR="002921F6">
        <w:rPr>
          <w:rFonts w:hint="eastAsia"/>
        </w:rPr>
        <w:t>10</w:t>
      </w:r>
      <w:r w:rsidR="002921F6">
        <w:rPr>
          <w:rFonts w:hint="eastAsia"/>
        </w:rPr>
        <w:t>種應用類型，每一種應用類型至少包括一個應用項目，全部</w:t>
      </w:r>
      <w:r w:rsidR="002921F6" w:rsidRPr="008442C8">
        <w:rPr>
          <w:rFonts w:hint="eastAsia"/>
        </w:rPr>
        <w:t>之應用項目須達</w:t>
      </w:r>
      <w:r w:rsidR="002921F6" w:rsidRPr="008442C8">
        <w:rPr>
          <w:rFonts w:hint="eastAsia"/>
        </w:rPr>
        <w:t>50</w:t>
      </w:r>
      <w:r w:rsidR="002921F6" w:rsidRPr="008442C8">
        <w:rPr>
          <w:rFonts w:hint="eastAsia"/>
        </w:rPr>
        <w:t>個以上</w:t>
      </w:r>
      <w:r w:rsidR="002921F6">
        <w:rPr>
          <w:rFonts w:hint="eastAsia"/>
        </w:rPr>
        <w:t>。舉例如下</w:t>
      </w:r>
      <w:r w:rsidR="002921F6">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 xml:space="preserve">A. </w:t>
      </w:r>
      <w:r w:rsidRPr="00F60A72">
        <w:rPr>
          <w:rFonts w:hint="eastAsia"/>
        </w:rPr>
        <w:t>Chat</w:t>
      </w:r>
      <w:r>
        <w:rPr>
          <w:rFonts w:hint="eastAsia"/>
        </w:rPr>
        <w:t>：</w:t>
      </w:r>
      <w:r>
        <w:rPr>
          <w:rFonts w:hint="eastAsia"/>
        </w:rPr>
        <w:t xml:space="preserve"> msn</w:t>
      </w:r>
      <w:r>
        <w:rPr>
          <w:rFonts w:hint="eastAsia"/>
        </w:rPr>
        <w:t>、</w:t>
      </w:r>
      <w:r w:rsidRPr="00F60A72">
        <w:rPr>
          <w:rFonts w:hint="eastAsia"/>
        </w:rPr>
        <w:t>yahoo messenger</w:t>
      </w:r>
      <w:r>
        <w:rPr>
          <w:rFonts w:hint="eastAsia"/>
        </w:rPr>
        <w:t>、</w:t>
      </w:r>
      <w:r w:rsidRPr="00F60A72">
        <w:rPr>
          <w:rFonts w:hint="eastAsia"/>
        </w:rPr>
        <w:t>qq</w:t>
      </w:r>
      <w:r>
        <w:rPr>
          <w:rFonts w:hint="eastAsia"/>
        </w:rPr>
        <w:t>、</w:t>
      </w:r>
      <w:r w:rsidRPr="00F60A72">
        <w:rPr>
          <w:rFonts w:hint="eastAsia"/>
        </w:rPr>
        <w:t>xmpp</w:t>
      </w:r>
      <w:r>
        <w:rPr>
          <w:rFonts w:hint="eastAsia"/>
        </w:rPr>
        <w:t>及</w:t>
      </w:r>
      <w:r w:rsidRPr="00F60A72">
        <w:rPr>
          <w:rFonts w:hint="eastAsia"/>
        </w:rPr>
        <w:t>aol-icq</w:t>
      </w:r>
      <w:r>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 xml:space="preserve">B. </w:t>
      </w:r>
      <w:r w:rsidRPr="00F60A72">
        <w:rPr>
          <w:rFonts w:hint="eastAsia"/>
        </w:rPr>
        <w:t>Email</w:t>
      </w:r>
      <w:r>
        <w:rPr>
          <w:rFonts w:hint="eastAsia"/>
        </w:rPr>
        <w:t>：</w:t>
      </w:r>
      <w:r>
        <w:rPr>
          <w:rFonts w:hint="eastAsia"/>
        </w:rPr>
        <w:t>gmail</w:t>
      </w:r>
      <w:r>
        <w:rPr>
          <w:rFonts w:hint="eastAsia"/>
        </w:rPr>
        <w:t>、</w:t>
      </w:r>
      <w:r>
        <w:rPr>
          <w:rFonts w:hint="eastAsia"/>
        </w:rPr>
        <w:t>smtp</w:t>
      </w:r>
      <w:r>
        <w:rPr>
          <w:rFonts w:hint="eastAsia"/>
        </w:rPr>
        <w:t>、</w:t>
      </w:r>
      <w:r>
        <w:rPr>
          <w:rFonts w:hint="eastAsia"/>
        </w:rPr>
        <w:t>pop3</w:t>
      </w:r>
      <w:r>
        <w:rPr>
          <w:rFonts w:hint="eastAsia"/>
        </w:rPr>
        <w:t>、</w:t>
      </w:r>
      <w:r>
        <w:rPr>
          <w:rFonts w:hint="eastAsia"/>
        </w:rPr>
        <w:t>imap</w:t>
      </w:r>
      <w:r>
        <w:rPr>
          <w:rFonts w:hint="eastAsia"/>
        </w:rPr>
        <w:t>及</w:t>
      </w:r>
      <w:r w:rsidRPr="00F60A72">
        <w:rPr>
          <w:rFonts w:hint="eastAsia"/>
        </w:rPr>
        <w:t>webmail</w:t>
      </w:r>
      <w:r>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 xml:space="preserve">C. </w:t>
      </w:r>
      <w:r w:rsidRPr="00F60A72">
        <w:rPr>
          <w:rFonts w:hint="eastAsia"/>
        </w:rPr>
        <w:t>File Transfer</w:t>
      </w:r>
      <w:r>
        <w:rPr>
          <w:rFonts w:hint="eastAsia"/>
        </w:rPr>
        <w:t>：</w:t>
      </w:r>
      <w:r w:rsidRPr="00F60A72">
        <w:rPr>
          <w:rFonts w:hint="eastAsia"/>
        </w:rPr>
        <w:t>ftp</w:t>
      </w:r>
      <w:r>
        <w:rPr>
          <w:rFonts w:hint="eastAsia"/>
        </w:rPr>
        <w:t>、</w:t>
      </w:r>
      <w:r w:rsidRPr="00F60A72">
        <w:rPr>
          <w:rFonts w:hint="eastAsia"/>
        </w:rPr>
        <w:t>flashget</w:t>
      </w:r>
      <w:r>
        <w:rPr>
          <w:rFonts w:hint="eastAsia"/>
        </w:rPr>
        <w:t>及</w:t>
      </w:r>
      <w:r w:rsidRPr="00F60A72">
        <w:rPr>
          <w:rFonts w:hint="eastAsia"/>
        </w:rPr>
        <w:t>smb</w:t>
      </w:r>
      <w:r>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D. Game</w:t>
      </w:r>
      <w:r>
        <w:rPr>
          <w:rFonts w:hint="eastAsia"/>
        </w:rPr>
        <w:t>：</w:t>
      </w:r>
      <w:r>
        <w:rPr>
          <w:rFonts w:hint="eastAsia"/>
        </w:rPr>
        <w:t>garena</w:t>
      </w:r>
      <w:r>
        <w:rPr>
          <w:rFonts w:hint="eastAsia"/>
        </w:rPr>
        <w:t>、</w:t>
      </w:r>
      <w:r>
        <w:rPr>
          <w:rFonts w:hint="eastAsia"/>
        </w:rPr>
        <w:t>facebook app</w:t>
      </w:r>
      <w:r>
        <w:rPr>
          <w:rFonts w:hint="eastAsia"/>
        </w:rPr>
        <w:t>及</w:t>
      </w:r>
      <w:r>
        <w:rPr>
          <w:rFonts w:hint="eastAsia"/>
        </w:rPr>
        <w:t>steam</w:t>
      </w:r>
      <w:r>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E. P2P</w:t>
      </w:r>
      <w:r>
        <w:rPr>
          <w:rFonts w:hint="eastAsia"/>
        </w:rPr>
        <w:t>：</w:t>
      </w:r>
      <w:r>
        <w:rPr>
          <w:rFonts w:hint="eastAsia"/>
        </w:rPr>
        <w:t>gnutella</w:t>
      </w:r>
      <w:r>
        <w:rPr>
          <w:rFonts w:hint="eastAsia"/>
        </w:rPr>
        <w:t>、</w:t>
      </w:r>
      <w:r>
        <w:rPr>
          <w:rFonts w:hint="eastAsia"/>
        </w:rPr>
        <w:t>edonkey</w:t>
      </w:r>
      <w:r>
        <w:rPr>
          <w:rFonts w:hint="eastAsia"/>
        </w:rPr>
        <w:t>、</w:t>
      </w:r>
      <w:r>
        <w:rPr>
          <w:rFonts w:hint="eastAsia"/>
        </w:rPr>
        <w:t>bt</w:t>
      </w:r>
      <w:r>
        <w:rPr>
          <w:rFonts w:hint="eastAsia"/>
        </w:rPr>
        <w:t>、</w:t>
      </w:r>
      <w:r>
        <w:rPr>
          <w:rFonts w:hint="eastAsia"/>
        </w:rPr>
        <w:t>xunlei</w:t>
      </w:r>
      <w:r>
        <w:rPr>
          <w:rFonts w:hint="eastAsia"/>
        </w:rPr>
        <w:t>、</w:t>
      </w:r>
      <w:r>
        <w:rPr>
          <w:rFonts w:hint="eastAsia"/>
        </w:rPr>
        <w:t>fasttrack</w:t>
      </w:r>
      <w:r>
        <w:rPr>
          <w:rFonts w:hint="eastAsia"/>
        </w:rPr>
        <w:t>、</w:t>
      </w:r>
      <w:r>
        <w:rPr>
          <w:rFonts w:hint="eastAsia"/>
        </w:rPr>
        <w:t>ares</w:t>
      </w:r>
      <w:r>
        <w:rPr>
          <w:rFonts w:hint="eastAsia"/>
        </w:rPr>
        <w:t>、</w:t>
      </w:r>
      <w:r>
        <w:rPr>
          <w:rFonts w:hint="eastAsia"/>
        </w:rPr>
        <w:t>kazaa</w:t>
      </w:r>
      <w:r>
        <w:rPr>
          <w:rFonts w:hint="eastAsia"/>
        </w:rPr>
        <w:t>及</w:t>
      </w:r>
      <w:r>
        <w:rPr>
          <w:rFonts w:hint="eastAsia"/>
        </w:rPr>
        <w:t>ed2k</w:t>
      </w:r>
      <w:r>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F. Remote Access</w:t>
      </w:r>
      <w:r>
        <w:rPr>
          <w:rFonts w:hint="eastAsia"/>
        </w:rPr>
        <w:t>：</w:t>
      </w:r>
      <w:r>
        <w:rPr>
          <w:rFonts w:hint="eastAsia"/>
        </w:rPr>
        <w:t>windows remote desktop</w:t>
      </w:r>
      <w:r>
        <w:rPr>
          <w:rFonts w:hint="eastAsia"/>
        </w:rPr>
        <w:t>、</w:t>
      </w:r>
      <w:r>
        <w:rPr>
          <w:rFonts w:hint="eastAsia"/>
        </w:rPr>
        <w:t>telnet</w:t>
      </w:r>
      <w:r>
        <w:rPr>
          <w:rFonts w:hint="eastAsia"/>
        </w:rPr>
        <w:t>、</w:t>
      </w:r>
      <w:r>
        <w:rPr>
          <w:rFonts w:hint="eastAsia"/>
        </w:rPr>
        <w:t>ssh</w:t>
      </w:r>
      <w:r>
        <w:rPr>
          <w:rFonts w:hint="eastAsia"/>
        </w:rPr>
        <w:t>及</w:t>
      </w:r>
      <w:r>
        <w:rPr>
          <w:rFonts w:hint="eastAsia"/>
        </w:rPr>
        <w:t>vnc</w:t>
      </w:r>
      <w:r>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G. Streaming</w:t>
      </w:r>
      <w:r>
        <w:rPr>
          <w:rFonts w:hint="eastAsia"/>
        </w:rPr>
        <w:t>：</w:t>
      </w:r>
      <w:r>
        <w:rPr>
          <w:rFonts w:hint="eastAsia"/>
        </w:rPr>
        <w:t>rtsp</w:t>
      </w:r>
      <w:r>
        <w:rPr>
          <w:rFonts w:hint="eastAsia"/>
        </w:rPr>
        <w:t>、</w:t>
      </w:r>
      <w:r>
        <w:rPr>
          <w:rFonts w:hint="eastAsia"/>
        </w:rPr>
        <w:t>qqtv</w:t>
      </w:r>
      <w:r>
        <w:rPr>
          <w:rFonts w:hint="eastAsia"/>
        </w:rPr>
        <w:t>、</w:t>
      </w:r>
      <w:r>
        <w:rPr>
          <w:rFonts w:hint="eastAsia"/>
        </w:rPr>
        <w:t>pplive</w:t>
      </w:r>
      <w:r>
        <w:rPr>
          <w:rFonts w:hint="eastAsia"/>
        </w:rPr>
        <w:t>、</w:t>
      </w:r>
      <w:r>
        <w:rPr>
          <w:rFonts w:hint="eastAsia"/>
        </w:rPr>
        <w:t>ppstream</w:t>
      </w:r>
      <w:r>
        <w:rPr>
          <w:rFonts w:hint="eastAsia"/>
        </w:rPr>
        <w:t>、</w:t>
      </w:r>
      <w:r>
        <w:rPr>
          <w:rFonts w:hint="eastAsia"/>
        </w:rPr>
        <w:t>qvod</w:t>
      </w:r>
      <w:r>
        <w:rPr>
          <w:rFonts w:hint="eastAsia"/>
        </w:rPr>
        <w:t>、</w:t>
      </w:r>
      <w:r>
        <w:rPr>
          <w:rFonts w:hint="eastAsia"/>
        </w:rPr>
        <w:t>flashcom</w:t>
      </w:r>
      <w:r>
        <w:rPr>
          <w:rFonts w:hint="eastAsia"/>
        </w:rPr>
        <w:t>、</w:t>
      </w:r>
      <w:r>
        <w:rPr>
          <w:rFonts w:hint="eastAsia"/>
        </w:rPr>
        <w:t>itunes</w:t>
      </w:r>
      <w:r>
        <w:rPr>
          <w:rFonts w:hint="eastAsia"/>
        </w:rPr>
        <w:t>、</w:t>
      </w:r>
      <w:r>
        <w:rPr>
          <w:rFonts w:hint="eastAsia"/>
        </w:rPr>
        <w:t>rtp</w:t>
      </w:r>
      <w:r>
        <w:rPr>
          <w:rFonts w:hint="eastAsia"/>
        </w:rPr>
        <w:t>及</w:t>
      </w:r>
      <w:r>
        <w:rPr>
          <w:rFonts w:hint="eastAsia"/>
        </w:rPr>
        <w:t>shoutcast</w:t>
      </w:r>
      <w:r>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H. VoIP</w:t>
      </w:r>
      <w:r>
        <w:rPr>
          <w:rFonts w:hint="eastAsia"/>
        </w:rPr>
        <w:t>：</w:t>
      </w:r>
      <w:r>
        <w:rPr>
          <w:rFonts w:hint="eastAsia"/>
        </w:rPr>
        <w:t>skype</w:t>
      </w:r>
      <w:r>
        <w:rPr>
          <w:rFonts w:hint="eastAsia"/>
        </w:rPr>
        <w:t>及</w:t>
      </w:r>
      <w:r>
        <w:rPr>
          <w:rFonts w:hint="eastAsia"/>
        </w:rPr>
        <w:t>sip</w:t>
      </w:r>
      <w:r>
        <w:rPr>
          <w:rFonts w:hint="eastAsia"/>
        </w:rPr>
        <w:t>。</w:t>
      </w:r>
    </w:p>
    <w:p w:rsidR="00C31ACD" w:rsidRDefault="00C31ACD" w:rsidP="00C31ACD">
      <w:pPr>
        <w:pStyle w:val="6"/>
        <w:tabs>
          <w:tab w:val="clear" w:pos="756"/>
        </w:tabs>
        <w:spacing w:before="180" w:after="180"/>
        <w:ind w:leftChars="0" w:left="2127" w:hanging="480"/>
        <w:rPr>
          <w:rFonts w:hint="eastAsia"/>
        </w:rPr>
      </w:pPr>
      <w:r>
        <w:rPr>
          <w:rFonts w:hint="eastAsia"/>
        </w:rPr>
        <w:t>I. Web</w:t>
      </w:r>
      <w:r>
        <w:rPr>
          <w:rFonts w:hint="eastAsia"/>
        </w:rPr>
        <w:t>：</w:t>
      </w:r>
      <w:r>
        <w:rPr>
          <w:rFonts w:hint="eastAsia"/>
        </w:rPr>
        <w:t>http</w:t>
      </w:r>
      <w:r>
        <w:rPr>
          <w:rFonts w:hint="eastAsia"/>
        </w:rPr>
        <w:t>、</w:t>
      </w:r>
      <w:r>
        <w:rPr>
          <w:rFonts w:hint="eastAsia"/>
        </w:rPr>
        <w:t>https</w:t>
      </w:r>
      <w:r>
        <w:rPr>
          <w:rFonts w:hint="eastAsia"/>
        </w:rPr>
        <w:t>、</w:t>
      </w:r>
      <w:r>
        <w:rPr>
          <w:rFonts w:hint="eastAsia"/>
        </w:rPr>
        <w:t>http download</w:t>
      </w:r>
      <w:r>
        <w:rPr>
          <w:rFonts w:hint="eastAsia"/>
        </w:rPr>
        <w:t>、</w:t>
      </w:r>
      <w:r>
        <w:rPr>
          <w:rFonts w:hint="eastAsia"/>
        </w:rPr>
        <w:t>http video</w:t>
      </w:r>
      <w:r>
        <w:rPr>
          <w:rFonts w:hint="eastAsia"/>
        </w:rPr>
        <w:t>及</w:t>
      </w:r>
      <w:r>
        <w:rPr>
          <w:rFonts w:hint="eastAsia"/>
        </w:rPr>
        <w:t>http range get</w:t>
      </w:r>
      <w:r>
        <w:rPr>
          <w:rFonts w:hint="eastAsia"/>
        </w:rPr>
        <w:t>。</w:t>
      </w:r>
    </w:p>
    <w:p w:rsidR="002921F6" w:rsidRDefault="00C31ACD" w:rsidP="00C31ACD">
      <w:pPr>
        <w:pStyle w:val="7"/>
        <w:numPr>
          <w:ilvl w:val="0"/>
          <w:numId w:val="0"/>
        </w:numPr>
        <w:spacing w:before="180" w:after="180"/>
        <w:ind w:leftChars="608" w:left="2125" w:hangingChars="151" w:hanging="423"/>
        <w:rPr>
          <w:rFonts w:hint="eastAsia"/>
          <w:lang w:eastAsia="zh-TW"/>
        </w:rPr>
      </w:pPr>
      <w:r>
        <w:rPr>
          <w:rFonts w:hint="eastAsia"/>
        </w:rPr>
        <w:lastRenderedPageBreak/>
        <w:t>J. Others</w:t>
      </w:r>
      <w:r>
        <w:rPr>
          <w:rFonts w:hint="eastAsia"/>
        </w:rPr>
        <w:t>：</w:t>
      </w:r>
      <w:r>
        <w:rPr>
          <w:rFonts w:hint="eastAsia"/>
        </w:rPr>
        <w:t>hopster</w:t>
      </w:r>
      <w:r>
        <w:rPr>
          <w:rFonts w:hint="eastAsia"/>
        </w:rPr>
        <w:t>、</w:t>
      </w:r>
      <w:r>
        <w:rPr>
          <w:rFonts w:hint="eastAsia"/>
        </w:rPr>
        <w:t>softether</w:t>
      </w:r>
      <w:r>
        <w:rPr>
          <w:rFonts w:hint="eastAsia"/>
        </w:rPr>
        <w:t>、</w:t>
      </w:r>
      <w:r>
        <w:rPr>
          <w:rFonts w:hint="eastAsia"/>
        </w:rPr>
        <w:t>dns</w:t>
      </w:r>
      <w:r>
        <w:rPr>
          <w:rFonts w:hint="eastAsia"/>
        </w:rPr>
        <w:t>、</w:t>
      </w:r>
      <w:r>
        <w:rPr>
          <w:rFonts w:hint="eastAsia"/>
        </w:rPr>
        <w:t>snmp</w:t>
      </w:r>
      <w:r>
        <w:rPr>
          <w:rFonts w:hint="eastAsia"/>
        </w:rPr>
        <w:t>、</w:t>
      </w:r>
      <w:r>
        <w:rPr>
          <w:rFonts w:hint="eastAsia"/>
        </w:rPr>
        <w:t>oracle</w:t>
      </w:r>
      <w:r>
        <w:rPr>
          <w:rFonts w:hint="eastAsia"/>
        </w:rPr>
        <w:t>及</w:t>
      </w:r>
      <w:r>
        <w:rPr>
          <w:rFonts w:hint="eastAsia"/>
        </w:rPr>
        <w:t>ms-sql</w:t>
      </w:r>
      <w:r>
        <w:rPr>
          <w:rFonts w:hint="eastAsia"/>
        </w:rPr>
        <w:t>。</w:t>
      </w:r>
    </w:p>
    <w:p w:rsidR="002921F6" w:rsidRPr="006C1D8F" w:rsidRDefault="002921F6" w:rsidP="002921F6">
      <w:pPr>
        <w:pStyle w:val="50"/>
        <w:spacing w:before="180" w:after="180"/>
        <w:ind w:leftChars="300" w:left="840"/>
        <w:rPr>
          <w:lang w:eastAsia="zh-TW"/>
        </w:rPr>
      </w:pPr>
      <w:r>
        <w:rPr>
          <w:rFonts w:hint="eastAsia"/>
          <w:lang w:eastAsia="zh-TW"/>
        </w:rPr>
        <w:t>測試方法及標準</w:t>
      </w:r>
    </w:p>
    <w:p w:rsidR="002921F6" w:rsidRPr="00785158" w:rsidRDefault="002921F6" w:rsidP="002921F6">
      <w:pPr>
        <w:pStyle w:val="6"/>
        <w:numPr>
          <w:ilvl w:val="0"/>
          <w:numId w:val="30"/>
        </w:numPr>
        <w:tabs>
          <w:tab w:val="clear" w:pos="756"/>
          <w:tab w:val="left" w:pos="476"/>
        </w:tabs>
        <w:spacing w:before="180" w:after="180"/>
        <w:ind w:leftChars="405" w:left="1588" w:hanging="454"/>
        <w:rPr>
          <w:color w:val="000000"/>
        </w:rPr>
      </w:pPr>
      <w:r>
        <w:rPr>
          <w:rFonts w:hint="eastAsia"/>
          <w:color w:val="000000"/>
        </w:rPr>
        <w:t xml:space="preserve"> </w:t>
      </w:r>
      <w:r w:rsidRPr="00785158">
        <w:rPr>
          <w:color w:val="000000"/>
        </w:rPr>
        <w:t>基礎型待測物須進行連續</w:t>
      </w:r>
      <w:r w:rsidRPr="00785158">
        <w:rPr>
          <w:color w:val="000000"/>
        </w:rPr>
        <w:t>168</w:t>
      </w:r>
      <w:r w:rsidRPr="00785158">
        <w:rPr>
          <w:color w:val="000000"/>
        </w:rPr>
        <w:t>小時測試；進階型待測物須進行連續</w:t>
      </w:r>
      <w:r w:rsidRPr="00785158">
        <w:rPr>
          <w:color w:val="000000"/>
        </w:rPr>
        <w:t>336</w:t>
      </w:r>
      <w:r w:rsidRPr="00785158">
        <w:rPr>
          <w:color w:val="000000"/>
        </w:rPr>
        <w:t>小時測試。</w:t>
      </w:r>
    </w:p>
    <w:p w:rsidR="002921F6" w:rsidRPr="00785158" w:rsidRDefault="002921F6" w:rsidP="002921F6">
      <w:pPr>
        <w:pStyle w:val="6"/>
        <w:numPr>
          <w:ilvl w:val="0"/>
          <w:numId w:val="30"/>
        </w:numPr>
        <w:tabs>
          <w:tab w:val="clear" w:pos="756"/>
          <w:tab w:val="left" w:pos="476"/>
        </w:tabs>
        <w:spacing w:before="180" w:after="180"/>
        <w:ind w:leftChars="405" w:left="1559" w:hanging="425"/>
        <w:rPr>
          <w:color w:val="000000"/>
        </w:rPr>
      </w:pPr>
      <w:r w:rsidRPr="00785158">
        <w:rPr>
          <w:color w:val="000000"/>
        </w:rPr>
        <w:t xml:space="preserve"> </w:t>
      </w:r>
      <w:r w:rsidRPr="00785158">
        <w:rPr>
          <w:color w:val="000000"/>
        </w:rPr>
        <w:t>測試</w:t>
      </w:r>
      <w:r>
        <w:rPr>
          <w:rFonts w:hint="eastAsia"/>
          <w:color w:val="000000"/>
        </w:rPr>
        <w:t>過程</w:t>
      </w:r>
      <w:r w:rsidRPr="00785158">
        <w:rPr>
          <w:color w:val="000000"/>
        </w:rPr>
        <w:t>待測物不能發生下列不穩定</w:t>
      </w:r>
      <w:r>
        <w:rPr>
          <w:rFonts w:hint="eastAsia"/>
          <w:color w:val="000000"/>
        </w:rPr>
        <w:t>之</w:t>
      </w:r>
      <w:r w:rsidRPr="00785158">
        <w:rPr>
          <w:color w:val="000000"/>
        </w:rPr>
        <w:t>情況：</w:t>
      </w:r>
    </w:p>
    <w:p w:rsidR="002921F6" w:rsidRPr="00785158" w:rsidRDefault="002921F6" w:rsidP="002921F6">
      <w:pPr>
        <w:pStyle w:val="6"/>
        <w:numPr>
          <w:ilvl w:val="0"/>
          <w:numId w:val="31"/>
        </w:numPr>
        <w:tabs>
          <w:tab w:val="clear" w:pos="756"/>
          <w:tab w:val="left" w:pos="476"/>
        </w:tabs>
        <w:spacing w:before="180" w:after="180"/>
        <w:ind w:leftChars="0" w:left="480" w:firstLine="1058"/>
        <w:rPr>
          <w:color w:val="000000"/>
        </w:rPr>
      </w:pPr>
      <w:r w:rsidRPr="00785158">
        <w:rPr>
          <w:color w:val="000000"/>
        </w:rPr>
        <w:t xml:space="preserve"> </w:t>
      </w:r>
      <w:r w:rsidRPr="00785158">
        <w:rPr>
          <w:color w:val="000000"/>
        </w:rPr>
        <w:t>當機。</w:t>
      </w:r>
    </w:p>
    <w:p w:rsidR="002921F6" w:rsidRPr="00B86D4D" w:rsidRDefault="002921F6" w:rsidP="002921F6">
      <w:pPr>
        <w:pStyle w:val="6"/>
        <w:numPr>
          <w:ilvl w:val="0"/>
          <w:numId w:val="31"/>
        </w:numPr>
        <w:tabs>
          <w:tab w:val="clear" w:pos="360"/>
          <w:tab w:val="clear" w:pos="756"/>
          <w:tab w:val="left" w:pos="476"/>
        </w:tabs>
        <w:spacing w:before="180" w:after="180"/>
        <w:ind w:leftChars="0" w:left="480" w:firstLine="1058"/>
        <w:rPr>
          <w:color w:val="000000"/>
        </w:rPr>
      </w:pPr>
      <w:r w:rsidRPr="00785158">
        <w:rPr>
          <w:color w:val="000000"/>
        </w:rPr>
        <w:t xml:space="preserve"> </w:t>
      </w:r>
      <w:r w:rsidRPr="00785158">
        <w:rPr>
          <w:color w:val="000000"/>
        </w:rPr>
        <w:t>重新開機。</w:t>
      </w:r>
    </w:p>
    <w:p w:rsidR="002921F6" w:rsidRPr="00785158" w:rsidRDefault="002921F6" w:rsidP="002921F6">
      <w:pPr>
        <w:pStyle w:val="6"/>
        <w:numPr>
          <w:ilvl w:val="0"/>
          <w:numId w:val="31"/>
        </w:numPr>
        <w:tabs>
          <w:tab w:val="clear" w:pos="360"/>
          <w:tab w:val="clear" w:pos="756"/>
          <w:tab w:val="left" w:pos="476"/>
        </w:tabs>
        <w:spacing w:before="180" w:after="180"/>
        <w:ind w:leftChars="0" w:left="1077" w:firstLine="482"/>
        <w:rPr>
          <w:color w:val="000000"/>
        </w:rPr>
      </w:pPr>
      <w:r w:rsidRPr="00785158">
        <w:rPr>
          <w:color w:val="000000"/>
        </w:rPr>
        <w:t xml:space="preserve"> </w:t>
      </w:r>
      <w:r w:rsidRPr="00785158">
        <w:rPr>
          <w:color w:val="000000"/>
        </w:rPr>
        <w:t>連線不正常中斷。</w:t>
      </w:r>
    </w:p>
    <w:p w:rsidR="00815517" w:rsidRDefault="002921F6" w:rsidP="008B34E4">
      <w:pPr>
        <w:pStyle w:val="6"/>
        <w:numPr>
          <w:ilvl w:val="0"/>
          <w:numId w:val="31"/>
        </w:numPr>
        <w:tabs>
          <w:tab w:val="clear" w:pos="756"/>
          <w:tab w:val="left" w:pos="476"/>
        </w:tabs>
        <w:spacing w:before="180" w:after="180"/>
        <w:ind w:leftChars="0" w:left="1897"/>
      </w:pPr>
      <w:r>
        <w:rPr>
          <w:rFonts w:hint="eastAsia"/>
          <w:color w:val="000000"/>
        </w:rPr>
        <w:t xml:space="preserve"> </w:t>
      </w:r>
      <w:r w:rsidRPr="00785158">
        <w:rPr>
          <w:color w:val="000000"/>
        </w:rPr>
        <w:t>安全功能失效。</w:t>
      </w:r>
      <w:bookmarkEnd w:id="0"/>
      <w:bookmarkEnd w:id="1"/>
    </w:p>
    <w:p w:rsidR="00534600" w:rsidRPr="001E1452" w:rsidRDefault="00534600" w:rsidP="00B13C04">
      <w:pPr>
        <w:pStyle w:val="6"/>
        <w:numPr>
          <w:ilvl w:val="0"/>
          <w:numId w:val="24"/>
        </w:numPr>
        <w:tabs>
          <w:tab w:val="clear" w:pos="756"/>
          <w:tab w:val="left" w:pos="476"/>
        </w:tabs>
        <w:spacing w:before="180" w:after="180"/>
        <w:ind w:left="1880"/>
        <w:sectPr w:rsidR="00534600" w:rsidRPr="001E1452" w:rsidSect="009B1658">
          <w:headerReference w:type="default" r:id="rId20"/>
          <w:footerReference w:type="default" r:id="rId21"/>
          <w:pgSz w:w="11906" w:h="16838"/>
          <w:pgMar w:top="1134" w:right="1134" w:bottom="1134" w:left="1418" w:header="851" w:footer="602" w:gutter="0"/>
          <w:pgNumType w:start="1"/>
          <w:cols w:space="425"/>
          <w:docGrid w:type="lines" w:linePitch="360"/>
        </w:sectPr>
      </w:pPr>
    </w:p>
    <w:p w:rsidR="00E60E52" w:rsidRDefault="00534600" w:rsidP="002C0A5F">
      <w:pPr>
        <w:pStyle w:val="11"/>
        <w:numPr>
          <w:ilvl w:val="0"/>
          <w:numId w:val="0"/>
        </w:numPr>
        <w:spacing w:after="190"/>
        <w:rPr>
          <w:rFonts w:hint="eastAsia"/>
        </w:rPr>
      </w:pPr>
      <w:bookmarkStart w:id="224" w:name="_Toc293397089"/>
      <w:bookmarkStart w:id="225" w:name="_Toc311808512"/>
      <w:bookmarkStart w:id="226" w:name="_Toc312332349"/>
      <w:bookmarkStart w:id="227" w:name="_Toc312932819"/>
      <w:bookmarkStart w:id="228" w:name="_Toc319005264"/>
      <w:bookmarkStart w:id="229" w:name="_Toc319005295"/>
      <w:r>
        <w:rPr>
          <w:rFonts w:hint="eastAsia"/>
        </w:rPr>
        <w:lastRenderedPageBreak/>
        <w:t>附</w:t>
      </w:r>
      <w:bookmarkEnd w:id="224"/>
      <w:r w:rsidR="00247BBC">
        <w:rPr>
          <w:rFonts w:hint="eastAsia"/>
          <w:lang w:eastAsia="zh-TW"/>
        </w:rPr>
        <w:t>件</w:t>
      </w:r>
      <w:bookmarkStart w:id="230" w:name="_Toc293397375"/>
      <w:bookmarkStart w:id="231" w:name="_Toc293473812"/>
      <w:bookmarkStart w:id="232" w:name="_Ref294040896"/>
      <w:bookmarkStart w:id="233" w:name="_Ref294040939"/>
      <w:bookmarkStart w:id="234" w:name="_Ref295215369"/>
      <w:bookmarkStart w:id="235" w:name="_Ref295215519"/>
      <w:bookmarkStart w:id="236" w:name="_Ref295215590"/>
      <w:bookmarkStart w:id="237" w:name="_Ref295215633"/>
      <w:bookmarkEnd w:id="225"/>
      <w:bookmarkEnd w:id="226"/>
      <w:bookmarkEnd w:id="227"/>
      <w:bookmarkEnd w:id="228"/>
      <w:bookmarkEnd w:id="229"/>
    </w:p>
    <w:p w:rsidR="00534600" w:rsidRDefault="00534600" w:rsidP="00D2000F">
      <w:pPr>
        <w:pStyle w:val="a0"/>
        <w:spacing w:after="190"/>
        <w:rPr>
          <w:rFonts w:hint="eastAsia"/>
        </w:rPr>
      </w:pPr>
      <w:bookmarkStart w:id="238" w:name="_Ref299747274"/>
      <w:bookmarkStart w:id="239" w:name="附件1"/>
      <w:bookmarkStart w:id="240" w:name="_Toc316460345"/>
      <w:bookmarkStart w:id="241" w:name="_Toc320008774"/>
      <w:bookmarkEnd w:id="239"/>
      <w:r>
        <w:rPr>
          <w:rFonts w:hint="eastAsia"/>
        </w:rPr>
        <w:t>安全</w:t>
      </w:r>
      <w:r w:rsidRPr="002A509C">
        <w:rPr>
          <w:rFonts w:hint="eastAsia"/>
        </w:rPr>
        <w:t>功能</w:t>
      </w:r>
      <w:r w:rsidR="002A3079">
        <w:rPr>
          <w:color w:val="000000"/>
        </w:rPr>
        <w:t>規格</w:t>
      </w:r>
      <w:r>
        <w:rPr>
          <w:rFonts w:hint="eastAsia"/>
        </w:rPr>
        <w:t>表</w:t>
      </w:r>
      <w:bookmarkEnd w:id="230"/>
      <w:bookmarkEnd w:id="231"/>
      <w:bookmarkEnd w:id="232"/>
      <w:bookmarkEnd w:id="233"/>
      <w:bookmarkEnd w:id="234"/>
      <w:bookmarkEnd w:id="235"/>
      <w:bookmarkEnd w:id="236"/>
      <w:bookmarkEnd w:id="237"/>
      <w:bookmarkEnd w:id="238"/>
      <w:bookmarkEnd w:id="240"/>
      <w:bookmarkEnd w:id="241"/>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2340"/>
        <w:gridCol w:w="2160"/>
        <w:gridCol w:w="2160"/>
        <w:gridCol w:w="1440"/>
        <w:gridCol w:w="1954"/>
      </w:tblGrid>
      <w:tr w:rsidR="00FA1D34" w:rsidRPr="00785158" w:rsidTr="003B71D3">
        <w:trPr>
          <w:trHeight w:val="1226"/>
          <w:tblHeader/>
        </w:trPr>
        <w:tc>
          <w:tcPr>
            <w:tcW w:w="2628" w:type="dxa"/>
            <w:shd w:val="clear" w:color="auto" w:fill="FFFF99"/>
            <w:vAlign w:val="center"/>
          </w:tcPr>
          <w:p w:rsidR="00FA1D34" w:rsidRPr="00785158" w:rsidRDefault="00FA1D34"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安全</w:t>
            </w:r>
            <w:r w:rsidRPr="00785158">
              <w:rPr>
                <w:b/>
                <w:bCs/>
                <w:color w:val="000000"/>
                <w:lang w:eastAsia="zh-TW"/>
              </w:rPr>
              <w:t>功能介面</w:t>
            </w:r>
            <w:r>
              <w:rPr>
                <w:rFonts w:hint="eastAsia"/>
                <w:b/>
                <w:bCs/>
                <w:color w:val="000000"/>
                <w:lang w:eastAsia="zh-TW"/>
              </w:rPr>
              <w:t>名稱</w:t>
            </w:r>
          </w:p>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TSFI</w:t>
            </w:r>
          </w:p>
        </w:tc>
        <w:tc>
          <w:tcPr>
            <w:tcW w:w="2340" w:type="dxa"/>
            <w:shd w:val="clear" w:color="auto" w:fill="FFFF99"/>
            <w:vAlign w:val="center"/>
          </w:tcPr>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目的</w:t>
            </w:r>
          </w:p>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Purpose</w:t>
            </w:r>
          </w:p>
        </w:tc>
        <w:tc>
          <w:tcPr>
            <w:tcW w:w="2340" w:type="dxa"/>
            <w:shd w:val="clear" w:color="auto" w:fill="FFFF99"/>
          </w:tcPr>
          <w:p w:rsidR="00FA1D34" w:rsidRPr="00785158" w:rsidRDefault="00FA1D34" w:rsidP="003B71D3">
            <w:pPr>
              <w:pStyle w:val="15alta"/>
              <w:spacing w:afterLines="0" w:line="0" w:lineRule="atLeast"/>
              <w:ind w:leftChars="0" w:left="0"/>
              <w:jc w:val="center"/>
              <w:rPr>
                <w:b/>
                <w:bCs/>
                <w:color w:val="000000"/>
                <w:lang w:eastAsia="zh-TW"/>
              </w:rPr>
            </w:pPr>
            <w:r>
              <w:rPr>
                <w:rFonts w:hint="eastAsia"/>
                <w:b/>
                <w:bCs/>
                <w:color w:val="000000"/>
                <w:lang w:eastAsia="zh-TW"/>
              </w:rPr>
              <w:t>安全功能介面</w:t>
            </w:r>
            <w:r w:rsidRPr="00785158">
              <w:rPr>
                <w:b/>
                <w:bCs/>
                <w:color w:val="000000"/>
                <w:lang w:eastAsia="zh-TW"/>
              </w:rPr>
              <w:t>可</w:t>
            </w:r>
            <w:r>
              <w:rPr>
                <w:b/>
                <w:bCs/>
                <w:color w:val="000000"/>
                <w:lang w:eastAsia="zh-TW"/>
              </w:rPr>
              <w:t>實現</w:t>
            </w:r>
            <w:r>
              <w:rPr>
                <w:rFonts w:hint="eastAsia"/>
                <w:b/>
                <w:bCs/>
                <w:color w:val="000000"/>
                <w:lang w:eastAsia="zh-TW"/>
              </w:rPr>
              <w:t>之</w:t>
            </w:r>
            <w:r w:rsidRPr="00785158">
              <w:rPr>
                <w:b/>
                <w:bCs/>
                <w:color w:val="000000"/>
                <w:lang w:eastAsia="zh-TW"/>
              </w:rPr>
              <w:t>安全功能需求</w:t>
            </w:r>
          </w:p>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SFR</w:t>
            </w:r>
          </w:p>
        </w:tc>
        <w:tc>
          <w:tcPr>
            <w:tcW w:w="2160" w:type="dxa"/>
            <w:shd w:val="clear" w:color="auto" w:fill="FFFF99"/>
            <w:vAlign w:val="center"/>
          </w:tcPr>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操作方式</w:t>
            </w:r>
          </w:p>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Method of Use</w:t>
            </w:r>
          </w:p>
        </w:tc>
        <w:tc>
          <w:tcPr>
            <w:tcW w:w="2160" w:type="dxa"/>
            <w:shd w:val="clear" w:color="auto" w:fill="FFFF99"/>
            <w:vAlign w:val="center"/>
          </w:tcPr>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參數</w:t>
            </w:r>
          </w:p>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Parameter</w:t>
            </w:r>
          </w:p>
        </w:tc>
        <w:tc>
          <w:tcPr>
            <w:tcW w:w="1440" w:type="dxa"/>
            <w:shd w:val="clear" w:color="auto" w:fill="FFFF99"/>
            <w:vAlign w:val="center"/>
          </w:tcPr>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執行動作</w:t>
            </w:r>
          </w:p>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Actions</w:t>
            </w:r>
          </w:p>
        </w:tc>
        <w:tc>
          <w:tcPr>
            <w:tcW w:w="1954" w:type="dxa"/>
            <w:shd w:val="clear" w:color="auto" w:fill="FFFF99"/>
            <w:vAlign w:val="center"/>
          </w:tcPr>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錯誤訊息</w:t>
            </w:r>
          </w:p>
          <w:p w:rsidR="00FA1D34" w:rsidRPr="00785158" w:rsidRDefault="00FA1D34" w:rsidP="003B71D3">
            <w:pPr>
              <w:pStyle w:val="15alta"/>
              <w:spacing w:afterLines="0" w:line="0" w:lineRule="atLeast"/>
              <w:ind w:leftChars="0" w:left="0"/>
              <w:jc w:val="center"/>
              <w:rPr>
                <w:b/>
                <w:bCs/>
                <w:color w:val="000000"/>
                <w:lang w:eastAsia="zh-TW"/>
              </w:rPr>
            </w:pPr>
            <w:r w:rsidRPr="00785158">
              <w:rPr>
                <w:b/>
                <w:bCs/>
                <w:color w:val="000000"/>
                <w:lang w:eastAsia="zh-TW"/>
              </w:rPr>
              <w:t>Error Message</w:t>
            </w:r>
          </w:p>
        </w:tc>
      </w:tr>
      <w:tr w:rsidR="00FA1D34" w:rsidRPr="00785158" w:rsidTr="003B71D3">
        <w:tc>
          <w:tcPr>
            <w:tcW w:w="2628" w:type="dxa"/>
          </w:tcPr>
          <w:p w:rsidR="00FA1D34" w:rsidRPr="00785158" w:rsidRDefault="00FA1D34" w:rsidP="003B71D3">
            <w:pPr>
              <w:pStyle w:val="15alta"/>
              <w:spacing w:afterLines="0"/>
              <w:ind w:leftChars="12" w:left="34"/>
              <w:jc w:val="both"/>
              <w:rPr>
                <w:rFonts w:hint="eastAsia"/>
                <w:color w:val="000000"/>
                <w:lang w:eastAsia="zh-TW"/>
              </w:rPr>
            </w:pPr>
            <w:r>
              <w:rPr>
                <w:rFonts w:hint="eastAsia"/>
                <w:color w:val="000000"/>
              </w:rPr>
              <w:t>列出所有安全功能介面</w:t>
            </w:r>
            <w:r>
              <w:rPr>
                <w:rFonts w:hint="eastAsia"/>
                <w:color w:val="000000"/>
                <w:lang w:eastAsia="zh-TW"/>
              </w:rPr>
              <w:t>。</w:t>
            </w:r>
          </w:p>
        </w:tc>
        <w:tc>
          <w:tcPr>
            <w:tcW w:w="2340" w:type="dxa"/>
          </w:tcPr>
          <w:p w:rsidR="00FA1D34" w:rsidRPr="00A40316" w:rsidRDefault="00FA1D34" w:rsidP="003B71D3">
            <w:pPr>
              <w:pStyle w:val="15alta"/>
              <w:spacing w:afterLines="0"/>
              <w:ind w:leftChars="12" w:left="34"/>
              <w:jc w:val="both"/>
              <w:rPr>
                <w:rFonts w:hint="eastAsia"/>
                <w:color w:val="000000"/>
                <w:lang w:eastAsia="zh-TW"/>
              </w:rPr>
            </w:pPr>
            <w:r>
              <w:rPr>
                <w:rFonts w:hint="eastAsia"/>
                <w:color w:val="000000"/>
              </w:rPr>
              <w:t>說明各安全功能介面之安全功能目的。</w:t>
            </w:r>
          </w:p>
        </w:tc>
        <w:tc>
          <w:tcPr>
            <w:tcW w:w="2340" w:type="dxa"/>
          </w:tcPr>
          <w:p w:rsidR="00FA1D34" w:rsidRPr="00A46CBF" w:rsidRDefault="00FA1D34" w:rsidP="003B71D3">
            <w:pPr>
              <w:pStyle w:val="15alta"/>
              <w:spacing w:afterLines="0"/>
              <w:ind w:leftChars="12" w:left="34"/>
              <w:jc w:val="both"/>
              <w:rPr>
                <w:rFonts w:hint="eastAsia"/>
                <w:color w:val="000000"/>
              </w:rPr>
            </w:pPr>
            <w:r>
              <w:rPr>
                <w:rFonts w:hint="eastAsia"/>
                <w:color w:val="000000"/>
              </w:rPr>
              <w:t>說明各安全功能介面如何實現</w:t>
            </w:r>
            <w:r>
              <w:rPr>
                <w:rFonts w:hint="eastAsia"/>
                <w:color w:val="000000"/>
                <w:lang w:eastAsia="zh-TW"/>
              </w:rPr>
              <w:t>附表</w:t>
            </w:r>
            <w:r>
              <w:rPr>
                <w:rFonts w:hint="eastAsia"/>
                <w:color w:val="000000"/>
                <w:lang w:eastAsia="zh-TW"/>
              </w:rPr>
              <w:t>1-2</w:t>
            </w:r>
            <w:r>
              <w:rPr>
                <w:rFonts w:hint="eastAsia"/>
                <w:color w:val="000000"/>
              </w:rPr>
              <w:t>所列之安全功能需求。</w:t>
            </w:r>
          </w:p>
        </w:tc>
        <w:tc>
          <w:tcPr>
            <w:tcW w:w="2160" w:type="dxa"/>
          </w:tcPr>
          <w:p w:rsidR="00FA1D34" w:rsidRPr="00A46CBF" w:rsidRDefault="00FA1D34" w:rsidP="003B71D3">
            <w:pPr>
              <w:pStyle w:val="15alta"/>
              <w:spacing w:afterLines="0"/>
              <w:ind w:leftChars="12" w:left="34"/>
              <w:jc w:val="both"/>
              <w:rPr>
                <w:color w:val="000000"/>
              </w:rPr>
            </w:pPr>
            <w:r>
              <w:rPr>
                <w:rFonts w:hint="eastAsia"/>
                <w:color w:val="000000"/>
              </w:rPr>
              <w:t>說明如何使用各安全功能介面。</w:t>
            </w:r>
          </w:p>
        </w:tc>
        <w:tc>
          <w:tcPr>
            <w:tcW w:w="2160" w:type="dxa"/>
          </w:tcPr>
          <w:p w:rsidR="00FA1D34" w:rsidRPr="00785158" w:rsidRDefault="00FA1D34" w:rsidP="003B71D3">
            <w:pPr>
              <w:pStyle w:val="15alta"/>
              <w:spacing w:afterLines="0"/>
              <w:ind w:leftChars="12" w:left="34"/>
              <w:jc w:val="both"/>
              <w:rPr>
                <w:iCs/>
                <w:color w:val="000000"/>
                <w:lang w:eastAsia="zh-TW"/>
              </w:rPr>
            </w:pPr>
            <w:r>
              <w:rPr>
                <w:rFonts w:hint="eastAsia"/>
                <w:color w:val="000000"/>
              </w:rPr>
              <w:t>說明各安全功能介面所有參數及其意義。</w:t>
            </w:r>
          </w:p>
        </w:tc>
        <w:tc>
          <w:tcPr>
            <w:tcW w:w="1440" w:type="dxa"/>
          </w:tcPr>
          <w:p w:rsidR="00FA1D34" w:rsidRPr="00785158" w:rsidRDefault="00FA1D34" w:rsidP="003B71D3">
            <w:pPr>
              <w:pStyle w:val="34"/>
              <w:ind w:leftChars="0" w:left="0"/>
            </w:pPr>
            <w:r>
              <w:rPr>
                <w:rFonts w:hint="eastAsia"/>
                <w:color w:val="000000"/>
              </w:rPr>
              <w:t>說明各安全功能介面如何運作及其執行細節。</w:t>
            </w:r>
          </w:p>
        </w:tc>
        <w:tc>
          <w:tcPr>
            <w:tcW w:w="1954" w:type="dxa"/>
          </w:tcPr>
          <w:p w:rsidR="00FA1D34" w:rsidRPr="00785158" w:rsidRDefault="00FA1D34" w:rsidP="003B71D3">
            <w:pPr>
              <w:pStyle w:val="15alta"/>
              <w:spacing w:afterLines="0"/>
              <w:ind w:leftChars="12" w:left="34"/>
              <w:jc w:val="both"/>
              <w:rPr>
                <w:iCs/>
                <w:color w:val="000000"/>
                <w:lang w:eastAsia="zh-TW"/>
              </w:rPr>
            </w:pPr>
            <w:r>
              <w:rPr>
                <w:rFonts w:hint="eastAsia"/>
                <w:color w:val="000000"/>
              </w:rPr>
              <w:t>說明執行各安全功能介面產生之錯誤訊息，包含其意義及產生條件。</w:t>
            </w:r>
          </w:p>
        </w:tc>
      </w:tr>
      <w:tr w:rsidR="00FA1D34" w:rsidRPr="00A46CBF" w:rsidTr="003B71D3">
        <w:tc>
          <w:tcPr>
            <w:tcW w:w="2628" w:type="dxa"/>
            <w:shd w:val="clear" w:color="auto" w:fill="auto"/>
          </w:tcPr>
          <w:p w:rsidR="00FA1D34" w:rsidRPr="00A46CBF" w:rsidRDefault="00FA1D34" w:rsidP="003B71D3">
            <w:pPr>
              <w:pStyle w:val="15alta"/>
              <w:spacing w:afterLines="0"/>
              <w:ind w:leftChars="12" w:left="34"/>
              <w:jc w:val="both"/>
              <w:rPr>
                <w:rFonts w:hint="eastAsia"/>
                <w:i/>
                <w:color w:val="000000"/>
                <w:lang w:eastAsia="zh-TW"/>
              </w:rPr>
            </w:pPr>
            <w:r w:rsidRPr="00A46CBF">
              <w:rPr>
                <w:rFonts w:hint="eastAsia"/>
                <w:i/>
                <w:color w:val="000000"/>
                <w:lang w:eastAsia="zh-TW"/>
              </w:rPr>
              <w:t>範例：</w:t>
            </w:r>
          </w:p>
          <w:p w:rsidR="00FA1D34" w:rsidRPr="00A46CBF" w:rsidRDefault="00FA1D34" w:rsidP="003B71D3">
            <w:pPr>
              <w:pStyle w:val="15alta"/>
              <w:spacing w:afterLines="0"/>
              <w:ind w:leftChars="12" w:left="34"/>
              <w:jc w:val="both"/>
              <w:rPr>
                <w:rFonts w:hint="eastAsia"/>
                <w:i/>
                <w:color w:val="000000"/>
                <w:lang w:eastAsia="zh-TW"/>
              </w:rPr>
            </w:pPr>
            <w:r w:rsidRPr="00A46CBF">
              <w:rPr>
                <w:rFonts w:hint="eastAsia"/>
                <w:i/>
                <w:color w:val="000000"/>
                <w:lang w:eastAsia="zh-TW"/>
              </w:rPr>
              <w:t>TSFI_CLI</w:t>
            </w:r>
          </w:p>
        </w:tc>
        <w:tc>
          <w:tcPr>
            <w:tcW w:w="2340" w:type="dxa"/>
            <w:shd w:val="clear" w:color="auto" w:fill="auto"/>
          </w:tcPr>
          <w:p w:rsidR="00FA1D34" w:rsidRPr="00A46CBF" w:rsidRDefault="00FA1D34" w:rsidP="003B71D3">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FA1D34" w:rsidRPr="00A46CBF" w:rsidRDefault="00FA1D34" w:rsidP="003B71D3">
            <w:pPr>
              <w:pStyle w:val="15alta"/>
              <w:spacing w:afterLines="0"/>
              <w:ind w:leftChars="12" w:left="34"/>
              <w:jc w:val="both"/>
              <w:rPr>
                <w:rFonts w:hint="eastAsia"/>
                <w:i/>
                <w:color w:val="000000"/>
                <w:lang w:eastAsia="zh-TW"/>
              </w:rPr>
            </w:pPr>
            <w:r w:rsidRPr="00A46CBF">
              <w:rPr>
                <w:rFonts w:hint="eastAsia"/>
                <w:i/>
                <w:color w:val="000000"/>
                <w:lang w:eastAsia="zh-TW"/>
              </w:rPr>
              <w:t>提供命令列模式操作介面</w:t>
            </w:r>
          </w:p>
        </w:tc>
        <w:tc>
          <w:tcPr>
            <w:tcW w:w="2340" w:type="dxa"/>
            <w:shd w:val="clear" w:color="auto" w:fill="auto"/>
          </w:tcPr>
          <w:p w:rsidR="00FA1D34" w:rsidRPr="00A46CBF" w:rsidRDefault="00FA1D34" w:rsidP="003B71D3">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FA1D34" w:rsidRPr="00A46CBF" w:rsidRDefault="00FA1D34" w:rsidP="003B71D3">
            <w:pPr>
              <w:pStyle w:val="15alta"/>
              <w:spacing w:afterLines="0"/>
              <w:ind w:leftChars="12" w:left="34"/>
              <w:jc w:val="both"/>
              <w:rPr>
                <w:rFonts w:hint="eastAsia"/>
                <w:i/>
                <w:color w:val="000000"/>
                <w:lang w:eastAsia="zh-TW"/>
              </w:rPr>
            </w:pPr>
            <w:r w:rsidRPr="00A46CBF">
              <w:rPr>
                <w:rFonts w:hint="eastAsia"/>
                <w:i/>
                <w:color w:val="000000"/>
                <w:lang w:eastAsia="zh-TW"/>
              </w:rPr>
              <w:t>SFR_</w:t>
            </w:r>
            <w:r w:rsidRPr="00A46CBF">
              <w:rPr>
                <w:rFonts w:hint="eastAsia"/>
                <w:i/>
                <w:color w:val="000000"/>
                <w:lang w:eastAsia="zh-TW"/>
              </w:rPr>
              <w:t>安全管理：提供安全管理功能</w:t>
            </w:r>
          </w:p>
        </w:tc>
        <w:tc>
          <w:tcPr>
            <w:tcW w:w="2160" w:type="dxa"/>
            <w:shd w:val="clear" w:color="auto" w:fill="auto"/>
          </w:tcPr>
          <w:p w:rsidR="00FA1D34" w:rsidRPr="00A46CBF" w:rsidRDefault="00FA1D34" w:rsidP="003B71D3">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FA1D34" w:rsidRPr="00A46CBF" w:rsidRDefault="00FA1D34" w:rsidP="003B71D3">
            <w:pPr>
              <w:pStyle w:val="15alta"/>
              <w:spacing w:afterLines="0"/>
              <w:ind w:leftChars="12" w:left="34"/>
              <w:jc w:val="both"/>
              <w:rPr>
                <w:rFonts w:hint="eastAsia"/>
                <w:i/>
                <w:color w:val="000000"/>
                <w:lang w:eastAsia="zh-TW"/>
              </w:rPr>
            </w:pPr>
            <w:r w:rsidRPr="00A46CBF">
              <w:rPr>
                <w:rFonts w:hint="eastAsia"/>
                <w:i/>
                <w:color w:val="000000"/>
                <w:lang w:eastAsia="zh-TW"/>
              </w:rPr>
              <w:t>以</w:t>
            </w:r>
            <w:r w:rsidRPr="00A46CBF">
              <w:rPr>
                <w:rFonts w:hint="eastAsia"/>
                <w:i/>
                <w:color w:val="000000"/>
                <w:lang w:eastAsia="zh-TW"/>
              </w:rPr>
              <w:t>ssh</w:t>
            </w:r>
            <w:r w:rsidRPr="00A46CBF">
              <w:rPr>
                <w:rFonts w:hint="eastAsia"/>
                <w:i/>
                <w:color w:val="000000"/>
                <w:lang w:eastAsia="zh-TW"/>
              </w:rPr>
              <w:t>連接待測物，即提供命令列模式操作介面</w:t>
            </w:r>
          </w:p>
        </w:tc>
        <w:tc>
          <w:tcPr>
            <w:tcW w:w="2160" w:type="dxa"/>
            <w:shd w:val="clear" w:color="auto" w:fill="auto"/>
          </w:tcPr>
          <w:p w:rsidR="00FA1D34" w:rsidRPr="00A46CBF" w:rsidRDefault="00FA1D34" w:rsidP="003B71D3">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FA1D34" w:rsidRPr="00A46CBF" w:rsidRDefault="00FA1D34" w:rsidP="003B71D3">
            <w:pPr>
              <w:pStyle w:val="15alta"/>
              <w:spacing w:afterLines="0"/>
              <w:ind w:leftChars="12" w:left="34"/>
              <w:jc w:val="both"/>
              <w:rPr>
                <w:rFonts w:hint="eastAsia"/>
                <w:i/>
                <w:color w:val="000000"/>
                <w:lang w:eastAsia="zh-TW"/>
              </w:rPr>
            </w:pPr>
            <w:r w:rsidRPr="00A46CBF">
              <w:rPr>
                <w:i/>
                <w:color w:val="000000"/>
                <w:lang w:eastAsia="zh-TW"/>
              </w:rPr>
              <w:t>I</w:t>
            </w:r>
            <w:r w:rsidRPr="00A46CBF">
              <w:rPr>
                <w:rFonts w:hint="eastAsia"/>
                <w:i/>
                <w:color w:val="000000"/>
                <w:lang w:eastAsia="zh-TW"/>
              </w:rPr>
              <w:t>D &amp; password</w:t>
            </w:r>
          </w:p>
        </w:tc>
        <w:tc>
          <w:tcPr>
            <w:tcW w:w="1440" w:type="dxa"/>
            <w:shd w:val="clear" w:color="auto" w:fill="auto"/>
          </w:tcPr>
          <w:p w:rsidR="00FA1D34" w:rsidRPr="00A46CBF" w:rsidRDefault="00FA1D34" w:rsidP="003B71D3">
            <w:pPr>
              <w:pStyle w:val="34"/>
              <w:ind w:leftChars="0" w:left="0"/>
              <w:rPr>
                <w:rFonts w:hint="eastAsia"/>
                <w:i/>
                <w:color w:val="000000"/>
              </w:rPr>
            </w:pPr>
            <w:r w:rsidRPr="002B106C">
              <w:rPr>
                <w:rFonts w:hint="eastAsia"/>
                <w:i/>
                <w:color w:val="000000"/>
              </w:rPr>
              <w:t>範例：</w:t>
            </w:r>
          </w:p>
          <w:p w:rsidR="00FA1D34" w:rsidRPr="00A46CBF" w:rsidRDefault="00FA1D34" w:rsidP="003B71D3">
            <w:pPr>
              <w:pStyle w:val="34"/>
              <w:ind w:leftChars="0" w:left="0"/>
              <w:rPr>
                <w:rFonts w:hint="eastAsia"/>
                <w:i/>
                <w:color w:val="000000"/>
              </w:rPr>
            </w:pPr>
            <w:r w:rsidRPr="00A46CBF">
              <w:rPr>
                <w:rFonts w:hint="eastAsia"/>
                <w:i/>
                <w:color w:val="000000"/>
              </w:rPr>
              <w:t>可下達管理命令操作待測物</w:t>
            </w:r>
          </w:p>
        </w:tc>
        <w:tc>
          <w:tcPr>
            <w:tcW w:w="1954" w:type="dxa"/>
            <w:shd w:val="clear" w:color="auto" w:fill="auto"/>
          </w:tcPr>
          <w:p w:rsidR="00FA1D34" w:rsidRPr="00A46CBF" w:rsidRDefault="00FA1D34" w:rsidP="003B71D3">
            <w:pPr>
              <w:pStyle w:val="15alta"/>
              <w:spacing w:afterLines="0"/>
              <w:ind w:leftChars="12" w:left="34"/>
              <w:jc w:val="both"/>
              <w:rPr>
                <w:rFonts w:hint="eastAsia"/>
                <w:i/>
                <w:color w:val="000000"/>
                <w:lang w:eastAsia="zh-TW"/>
              </w:rPr>
            </w:pPr>
            <w:r w:rsidRPr="002B106C">
              <w:rPr>
                <w:rFonts w:hint="eastAsia"/>
                <w:i/>
                <w:color w:val="000000"/>
                <w:lang w:eastAsia="zh-TW"/>
              </w:rPr>
              <w:t>範例：</w:t>
            </w:r>
          </w:p>
          <w:p w:rsidR="00FA1D34" w:rsidRPr="00A46CBF" w:rsidRDefault="00FA1D34" w:rsidP="003B71D3">
            <w:pPr>
              <w:pStyle w:val="15alta"/>
              <w:spacing w:afterLines="0"/>
              <w:ind w:leftChars="12" w:left="34"/>
              <w:jc w:val="both"/>
              <w:rPr>
                <w:rFonts w:hint="eastAsia"/>
                <w:i/>
                <w:color w:val="000000"/>
                <w:lang w:eastAsia="zh-TW"/>
              </w:rPr>
            </w:pPr>
            <w:r w:rsidRPr="00A46CBF">
              <w:rPr>
                <w:rFonts w:hint="eastAsia"/>
                <w:i/>
                <w:color w:val="000000"/>
                <w:lang w:eastAsia="zh-TW"/>
              </w:rPr>
              <w:t>連接失敗</w:t>
            </w:r>
          </w:p>
          <w:p w:rsidR="00FA1D34" w:rsidRPr="00A46CBF" w:rsidRDefault="00FA1D34" w:rsidP="003B71D3">
            <w:pPr>
              <w:pStyle w:val="15alta"/>
              <w:spacing w:afterLines="0"/>
              <w:ind w:leftChars="12" w:left="34"/>
              <w:jc w:val="both"/>
              <w:rPr>
                <w:rFonts w:hint="eastAsia"/>
                <w:i/>
                <w:color w:val="000000"/>
                <w:lang w:eastAsia="zh-TW"/>
              </w:rPr>
            </w:pPr>
            <w:r w:rsidRPr="00A46CBF">
              <w:rPr>
                <w:rFonts w:hint="eastAsia"/>
                <w:i/>
                <w:color w:val="000000"/>
                <w:lang w:eastAsia="zh-TW"/>
              </w:rPr>
              <w:t>認證失敗</w:t>
            </w:r>
          </w:p>
        </w:tc>
      </w:tr>
    </w:tbl>
    <w:p w:rsidR="002A3079" w:rsidRPr="002A509C" w:rsidRDefault="002A3079" w:rsidP="002A3079">
      <w:pPr>
        <w:pStyle w:val="05"/>
        <w:pageBreakBefore w:val="0"/>
        <w:numPr>
          <w:ilvl w:val="0"/>
          <w:numId w:val="0"/>
        </w:numPr>
        <w:spacing w:after="190"/>
        <w:rPr>
          <w:rFonts w:hint="eastAsia"/>
        </w:rPr>
      </w:pPr>
    </w:p>
    <w:p w:rsidR="00F11F62" w:rsidRDefault="00F11F62" w:rsidP="00534600">
      <w:pPr>
        <w:pStyle w:val="11"/>
        <w:numPr>
          <w:ilvl w:val="0"/>
          <w:numId w:val="0"/>
        </w:numPr>
        <w:spacing w:after="190"/>
        <w:rPr>
          <w:lang w:eastAsia="zh-TW"/>
        </w:rPr>
        <w:sectPr w:rsidR="00F11F62" w:rsidSect="00CF6831">
          <w:footerReference w:type="default" r:id="rId22"/>
          <w:pgSz w:w="16838" w:h="11906" w:orient="landscape"/>
          <w:pgMar w:top="1418" w:right="1134" w:bottom="1134" w:left="1134" w:header="851" w:footer="602" w:gutter="0"/>
          <w:pgNumType w:start="1"/>
          <w:cols w:space="425"/>
          <w:docGrid w:type="lines" w:linePitch="381"/>
        </w:sectPr>
      </w:pPr>
    </w:p>
    <w:p w:rsidR="00534600" w:rsidRPr="006A1F95" w:rsidRDefault="006A1F95" w:rsidP="00D2000F">
      <w:pPr>
        <w:pStyle w:val="a0"/>
        <w:spacing w:after="190"/>
        <w:rPr>
          <w:rFonts w:hint="eastAsia"/>
        </w:rPr>
      </w:pPr>
      <w:bookmarkStart w:id="242" w:name="_Toc299752939"/>
      <w:bookmarkStart w:id="243" w:name="_Ref299753143"/>
      <w:bookmarkStart w:id="244" w:name="_Ref299753233"/>
      <w:bookmarkStart w:id="245" w:name="_Ref299753234"/>
      <w:bookmarkStart w:id="246" w:name="_Ref299753273"/>
      <w:bookmarkStart w:id="247" w:name="_Ref299753341"/>
      <w:bookmarkStart w:id="248" w:name="_Toc312833955"/>
      <w:bookmarkStart w:id="249" w:name="_Ref314570636"/>
      <w:bookmarkStart w:id="250" w:name="_Toc315962593"/>
      <w:bookmarkStart w:id="251" w:name="附件2"/>
      <w:bookmarkStart w:id="252" w:name="_Toc316460346"/>
      <w:bookmarkStart w:id="253" w:name="_Toc320008775"/>
      <w:bookmarkEnd w:id="251"/>
      <w:r>
        <w:rPr>
          <w:rFonts w:hint="eastAsia"/>
        </w:rPr>
        <w:lastRenderedPageBreak/>
        <w:t>設計安全性</w:t>
      </w:r>
      <w:r w:rsidRPr="00785158">
        <w:t>表</w:t>
      </w:r>
      <w:bookmarkEnd w:id="242"/>
      <w:bookmarkEnd w:id="243"/>
      <w:bookmarkEnd w:id="244"/>
      <w:bookmarkEnd w:id="245"/>
      <w:bookmarkEnd w:id="246"/>
      <w:bookmarkEnd w:id="247"/>
      <w:bookmarkEnd w:id="248"/>
      <w:bookmarkEnd w:id="249"/>
      <w:bookmarkEnd w:id="250"/>
      <w:bookmarkEnd w:id="252"/>
      <w:bookmarkEnd w:id="253"/>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909"/>
        <w:gridCol w:w="1915"/>
        <w:gridCol w:w="9295"/>
      </w:tblGrid>
      <w:tr w:rsidR="00AE3E82" w:rsidRPr="00785158" w:rsidTr="003B71D3">
        <w:trPr>
          <w:trHeight w:val="1507"/>
          <w:tblHeader/>
        </w:trPr>
        <w:tc>
          <w:tcPr>
            <w:tcW w:w="1929" w:type="dxa"/>
            <w:shd w:val="clear" w:color="auto" w:fill="FFFF99"/>
            <w:vAlign w:val="center"/>
          </w:tcPr>
          <w:p w:rsidR="00AE3E82" w:rsidRDefault="00AE3E82"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名稱</w:t>
            </w:r>
          </w:p>
          <w:p w:rsidR="00AE3E82" w:rsidRPr="00785158" w:rsidRDefault="00AE3E82"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Subsystem</w:t>
            </w:r>
          </w:p>
        </w:tc>
        <w:tc>
          <w:tcPr>
            <w:tcW w:w="1909" w:type="dxa"/>
            <w:shd w:val="clear" w:color="auto" w:fill="FFFF99"/>
            <w:vAlign w:val="center"/>
          </w:tcPr>
          <w:p w:rsidR="00AE3E82" w:rsidRDefault="00AE3E82"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目的</w:t>
            </w:r>
          </w:p>
          <w:p w:rsidR="00AE3E82" w:rsidRDefault="00AE3E82"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Purpose</w:t>
            </w:r>
          </w:p>
        </w:tc>
        <w:tc>
          <w:tcPr>
            <w:tcW w:w="1915" w:type="dxa"/>
            <w:shd w:val="clear" w:color="auto" w:fill="FFFF99"/>
            <w:vAlign w:val="center"/>
          </w:tcPr>
          <w:p w:rsidR="00AE3E82" w:rsidRDefault="00AE3E82"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子系統隸屬之</w:t>
            </w:r>
            <w:r w:rsidRPr="00785158">
              <w:rPr>
                <w:b/>
                <w:bCs/>
                <w:color w:val="000000"/>
                <w:lang w:eastAsia="zh-TW"/>
              </w:rPr>
              <w:t>安全功能</w:t>
            </w:r>
            <w:r>
              <w:rPr>
                <w:b/>
                <w:bCs/>
                <w:color w:val="000000"/>
                <w:lang w:eastAsia="zh-TW"/>
              </w:rPr>
              <w:t>介面</w:t>
            </w:r>
          </w:p>
          <w:p w:rsidR="00AE3E82" w:rsidRDefault="00AE3E82"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TSFI</w:t>
            </w:r>
          </w:p>
        </w:tc>
        <w:tc>
          <w:tcPr>
            <w:tcW w:w="9295" w:type="dxa"/>
            <w:shd w:val="clear" w:color="auto" w:fill="FFFF99"/>
            <w:vAlign w:val="center"/>
          </w:tcPr>
          <w:p w:rsidR="00AE3E82" w:rsidRDefault="00AE3E82"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子系統</w:t>
            </w:r>
            <w:r w:rsidRPr="00785158">
              <w:rPr>
                <w:b/>
                <w:bCs/>
                <w:color w:val="000000"/>
                <w:lang w:eastAsia="zh-TW"/>
              </w:rPr>
              <w:t>行為</w:t>
            </w:r>
            <w:r>
              <w:rPr>
                <w:rFonts w:hint="eastAsia"/>
                <w:b/>
                <w:bCs/>
                <w:color w:val="000000"/>
                <w:lang w:eastAsia="zh-TW"/>
              </w:rPr>
              <w:t>說明</w:t>
            </w:r>
          </w:p>
          <w:p w:rsidR="00AE3E82" w:rsidRPr="00785158" w:rsidRDefault="00AE3E82" w:rsidP="003B71D3">
            <w:pPr>
              <w:pStyle w:val="15alta"/>
              <w:spacing w:afterLines="0" w:line="0" w:lineRule="atLeast"/>
              <w:ind w:leftChars="0" w:left="0"/>
              <w:jc w:val="center"/>
              <w:rPr>
                <w:rFonts w:hint="eastAsia"/>
                <w:b/>
                <w:bCs/>
                <w:color w:val="000000"/>
                <w:lang w:eastAsia="zh-TW"/>
              </w:rPr>
            </w:pPr>
            <w:r>
              <w:rPr>
                <w:rFonts w:hint="eastAsia"/>
                <w:b/>
                <w:bCs/>
                <w:color w:val="000000"/>
                <w:lang w:eastAsia="zh-TW"/>
              </w:rPr>
              <w:t>Behavior Description</w:t>
            </w:r>
          </w:p>
        </w:tc>
      </w:tr>
      <w:tr w:rsidR="00AE3E82" w:rsidRPr="00785158" w:rsidTr="003B71D3">
        <w:tc>
          <w:tcPr>
            <w:tcW w:w="1929" w:type="dxa"/>
          </w:tcPr>
          <w:p w:rsidR="00AE3E82" w:rsidRPr="00785158" w:rsidRDefault="00AE3E82" w:rsidP="003B71D3">
            <w:pPr>
              <w:pStyle w:val="15alta"/>
              <w:spacing w:afterLines="0"/>
              <w:ind w:leftChars="0" w:left="0"/>
              <w:rPr>
                <w:color w:val="000000"/>
                <w:lang w:eastAsia="zh-TW"/>
              </w:rPr>
            </w:pPr>
            <w:r>
              <w:rPr>
                <w:rFonts w:hint="eastAsia"/>
                <w:color w:val="000000"/>
              </w:rPr>
              <w:t>列出各安全功能介面之子系統</w:t>
            </w:r>
            <w:r>
              <w:rPr>
                <w:rFonts w:hint="eastAsia"/>
                <w:color w:val="000000"/>
                <w:lang w:eastAsia="zh-TW"/>
              </w:rPr>
              <w:t>。</w:t>
            </w:r>
          </w:p>
        </w:tc>
        <w:tc>
          <w:tcPr>
            <w:tcW w:w="1909" w:type="dxa"/>
          </w:tcPr>
          <w:p w:rsidR="00AE3E82" w:rsidRDefault="00AE3E82" w:rsidP="003B71D3">
            <w:pPr>
              <w:pStyle w:val="15alta"/>
              <w:spacing w:afterLines="0"/>
              <w:ind w:leftChars="12" w:left="34"/>
              <w:jc w:val="both"/>
              <w:rPr>
                <w:rFonts w:hint="eastAsia"/>
                <w:color w:val="000000"/>
              </w:rPr>
            </w:pPr>
            <w:r>
              <w:rPr>
                <w:rFonts w:hint="eastAsia"/>
                <w:color w:val="000000"/>
              </w:rPr>
              <w:t>說明各子系統之安全功能目的。</w:t>
            </w:r>
          </w:p>
        </w:tc>
        <w:tc>
          <w:tcPr>
            <w:tcW w:w="1915" w:type="dxa"/>
          </w:tcPr>
          <w:p w:rsidR="00AE3E82" w:rsidRPr="00A40316" w:rsidRDefault="00AE3E82" w:rsidP="003B71D3">
            <w:pPr>
              <w:pStyle w:val="15alta"/>
              <w:spacing w:afterLines="0"/>
              <w:ind w:leftChars="0" w:left="0"/>
              <w:jc w:val="both"/>
              <w:rPr>
                <w:rFonts w:hint="eastAsia"/>
                <w:color w:val="000000"/>
                <w:lang w:eastAsia="zh-TW"/>
              </w:rPr>
            </w:pPr>
            <w:r>
              <w:rPr>
                <w:rFonts w:hint="eastAsia"/>
                <w:color w:val="000000"/>
              </w:rPr>
              <w:t>說明各子系統隸屬於附件一所列之安全功能介面。</w:t>
            </w:r>
          </w:p>
        </w:tc>
        <w:tc>
          <w:tcPr>
            <w:tcW w:w="9295" w:type="dxa"/>
          </w:tcPr>
          <w:p w:rsidR="00AE3E82" w:rsidRPr="00785158" w:rsidRDefault="00AE3E82" w:rsidP="003B71D3">
            <w:pPr>
              <w:pStyle w:val="15alta"/>
              <w:spacing w:afterLines="0"/>
              <w:ind w:leftChars="0" w:left="0"/>
              <w:rPr>
                <w:iCs/>
                <w:color w:val="000000"/>
                <w:lang w:eastAsia="zh-TW"/>
              </w:rPr>
            </w:pPr>
            <w:r>
              <w:rPr>
                <w:iCs/>
                <w:color w:val="000000"/>
                <w:lang w:eastAsia="zh-TW"/>
              </w:rPr>
              <w:t>說明各</w:t>
            </w:r>
            <w:r w:rsidRPr="00785158">
              <w:rPr>
                <w:iCs/>
                <w:color w:val="000000"/>
                <w:lang w:eastAsia="zh-TW"/>
              </w:rPr>
              <w:t>子系統行為如下：</w:t>
            </w:r>
          </w:p>
          <w:p w:rsidR="00AE3E82" w:rsidRPr="00A40316" w:rsidRDefault="00AE3E82" w:rsidP="003B71D3">
            <w:pPr>
              <w:pStyle w:val="15alta"/>
              <w:spacing w:afterLines="0"/>
              <w:ind w:leftChars="0" w:left="0"/>
              <w:rPr>
                <w:rFonts w:hint="eastAsia"/>
                <w:iCs/>
                <w:color w:val="000000"/>
                <w:lang w:eastAsia="zh-TW"/>
              </w:rPr>
            </w:pPr>
            <w:r w:rsidRPr="00785158">
              <w:rPr>
                <w:iCs/>
                <w:color w:val="000000"/>
                <w:lang w:eastAsia="zh-TW"/>
              </w:rPr>
              <w:t xml:space="preserve">(1) </w:t>
            </w:r>
            <w:r>
              <w:rPr>
                <w:iCs/>
                <w:color w:val="000000"/>
                <w:lang w:eastAsia="zh-TW"/>
              </w:rPr>
              <w:t>如何實現安全功能介面的功能</w:t>
            </w:r>
            <w:r w:rsidRPr="00435C4D">
              <w:rPr>
                <w:rFonts w:hint="eastAsia"/>
                <w:iCs/>
                <w:color w:val="000000"/>
                <w:lang w:eastAsia="zh-TW"/>
              </w:rPr>
              <w:t>。</w:t>
            </w:r>
          </w:p>
          <w:p w:rsidR="00AE3E82" w:rsidRPr="00785158" w:rsidRDefault="00AE3E82" w:rsidP="003B71D3">
            <w:pPr>
              <w:pStyle w:val="15alta"/>
              <w:spacing w:afterLines="0"/>
              <w:ind w:leftChars="0" w:left="0"/>
              <w:rPr>
                <w:rFonts w:hint="eastAsia"/>
                <w:iCs/>
                <w:color w:val="000000"/>
                <w:sz w:val="24"/>
                <w:szCs w:val="24"/>
                <w:lang w:eastAsia="zh-TW"/>
              </w:rPr>
            </w:pPr>
            <w:r>
              <w:rPr>
                <w:rFonts w:hint="eastAsia"/>
                <w:iCs/>
                <w:color w:val="000000"/>
                <w:lang w:eastAsia="zh-TW"/>
              </w:rPr>
              <w:t xml:space="preserve">(2) </w:t>
            </w:r>
            <w:r w:rsidRPr="00435C4D">
              <w:rPr>
                <w:rFonts w:hint="eastAsia"/>
                <w:iCs/>
                <w:color w:val="000000"/>
                <w:lang w:eastAsia="zh-TW"/>
              </w:rPr>
              <w:t>與其他子系統間互動之資訊，</w:t>
            </w:r>
            <w:r>
              <w:rPr>
                <w:rFonts w:hint="eastAsia"/>
                <w:iCs/>
                <w:color w:val="000000"/>
                <w:lang w:eastAsia="zh-TW"/>
              </w:rPr>
              <w:t>包含</w:t>
            </w:r>
            <w:r w:rsidRPr="00435C4D">
              <w:rPr>
                <w:rFonts w:hint="eastAsia"/>
                <w:iCs/>
                <w:color w:val="000000"/>
                <w:lang w:eastAsia="zh-TW"/>
              </w:rPr>
              <w:t>不同子系統間的溝通以及傳遞資料的特性</w:t>
            </w:r>
            <w:r>
              <w:rPr>
                <w:rFonts w:hint="eastAsia"/>
                <w:iCs/>
                <w:color w:val="000000"/>
                <w:lang w:eastAsia="zh-TW"/>
              </w:rPr>
              <w:t>。</w:t>
            </w:r>
          </w:p>
        </w:tc>
      </w:tr>
      <w:tr w:rsidR="00AE3E82" w:rsidRPr="00A46CBF" w:rsidTr="003B71D3">
        <w:tc>
          <w:tcPr>
            <w:tcW w:w="1929" w:type="dxa"/>
            <w:shd w:val="clear" w:color="auto" w:fill="auto"/>
          </w:tcPr>
          <w:p w:rsidR="00AE3E82" w:rsidRPr="00A46CBF" w:rsidRDefault="00AE3E82" w:rsidP="003B71D3">
            <w:pPr>
              <w:pStyle w:val="15alta"/>
              <w:spacing w:afterLines="0"/>
              <w:ind w:leftChars="0" w:left="0"/>
              <w:jc w:val="both"/>
              <w:rPr>
                <w:i/>
                <w:color w:val="000000"/>
                <w:lang w:eastAsia="zh-TW"/>
              </w:rPr>
            </w:pPr>
            <w:r w:rsidRPr="00A46CBF">
              <w:rPr>
                <w:i/>
                <w:color w:val="000000"/>
                <w:lang w:eastAsia="zh-TW"/>
              </w:rPr>
              <w:t>範例：</w:t>
            </w:r>
          </w:p>
          <w:p w:rsidR="00AE3E82" w:rsidRPr="00A46CBF" w:rsidRDefault="00AE3E82" w:rsidP="003B71D3">
            <w:pPr>
              <w:pStyle w:val="15alta"/>
              <w:spacing w:afterLines="0"/>
              <w:ind w:leftChars="0" w:left="0"/>
              <w:jc w:val="both"/>
              <w:rPr>
                <w:i/>
                <w:color w:val="000000"/>
                <w:lang w:eastAsia="zh-TW"/>
              </w:rPr>
            </w:pPr>
            <w:r w:rsidRPr="00A46CBF">
              <w:rPr>
                <w:i/>
                <w:color w:val="000000"/>
                <w:lang w:eastAsia="zh-TW"/>
              </w:rPr>
              <w:t>Subsystem</w:t>
            </w:r>
            <w:r w:rsidRPr="00A46CBF">
              <w:rPr>
                <w:rFonts w:hint="eastAsia"/>
                <w:i/>
                <w:color w:val="000000"/>
                <w:lang w:eastAsia="zh-TW"/>
              </w:rPr>
              <w:t>_ssh</w:t>
            </w:r>
          </w:p>
        </w:tc>
        <w:tc>
          <w:tcPr>
            <w:tcW w:w="1909" w:type="dxa"/>
            <w:shd w:val="clear" w:color="auto" w:fill="auto"/>
          </w:tcPr>
          <w:p w:rsidR="00AE3E82" w:rsidRPr="00A46CBF" w:rsidRDefault="00AE3E82" w:rsidP="003B71D3">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AE3E82" w:rsidRPr="00A46CBF" w:rsidRDefault="00AE3E82" w:rsidP="003B71D3">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提供</w:t>
            </w:r>
            <w:r w:rsidRPr="00A46CBF">
              <w:rPr>
                <w:rFonts w:hint="eastAsia"/>
                <w:i/>
                <w:color w:val="000000"/>
                <w:lang w:eastAsia="zh-TW"/>
              </w:rPr>
              <w:t>ssh</w:t>
            </w:r>
            <w:r w:rsidRPr="00A46CBF">
              <w:rPr>
                <w:rFonts w:hint="eastAsia"/>
                <w:i/>
                <w:color w:val="000000"/>
                <w:lang w:eastAsia="zh-TW"/>
              </w:rPr>
              <w:t>服務</w:t>
            </w:r>
          </w:p>
        </w:tc>
        <w:tc>
          <w:tcPr>
            <w:tcW w:w="1915" w:type="dxa"/>
            <w:shd w:val="clear" w:color="auto" w:fill="auto"/>
          </w:tcPr>
          <w:p w:rsidR="00AE3E82" w:rsidRPr="00A46CBF" w:rsidRDefault="00AE3E82" w:rsidP="003B71D3">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AE3E82" w:rsidRPr="00A46CBF" w:rsidRDefault="00AE3E82" w:rsidP="003B71D3">
            <w:pPr>
              <w:pStyle w:val="15alta"/>
              <w:spacing w:afterLines="0"/>
              <w:ind w:leftChars="30" w:left="983" w:hangingChars="321" w:hanging="899"/>
              <w:jc w:val="both"/>
              <w:rPr>
                <w:rFonts w:hint="eastAsia"/>
                <w:i/>
                <w:color w:val="000000"/>
                <w:lang w:eastAsia="zh-TW"/>
              </w:rPr>
            </w:pPr>
            <w:r w:rsidRPr="00A46CBF">
              <w:rPr>
                <w:rFonts w:hint="eastAsia"/>
                <w:i/>
                <w:color w:val="000000"/>
                <w:lang w:eastAsia="zh-TW"/>
              </w:rPr>
              <w:t>TSFI_CLI</w:t>
            </w:r>
          </w:p>
        </w:tc>
        <w:tc>
          <w:tcPr>
            <w:tcW w:w="9295" w:type="dxa"/>
            <w:shd w:val="clear" w:color="auto" w:fill="auto"/>
          </w:tcPr>
          <w:p w:rsidR="00AE3E82" w:rsidRPr="00A46CBF" w:rsidRDefault="00AE3E82" w:rsidP="003B71D3">
            <w:pPr>
              <w:pStyle w:val="15alta"/>
              <w:spacing w:afterLines="0"/>
              <w:ind w:leftChars="30" w:left="983" w:hangingChars="321" w:hanging="899"/>
              <w:jc w:val="both"/>
              <w:rPr>
                <w:rFonts w:hint="eastAsia"/>
                <w:i/>
                <w:color w:val="000000"/>
                <w:lang w:eastAsia="zh-TW"/>
              </w:rPr>
            </w:pPr>
            <w:r w:rsidRPr="002B106C">
              <w:rPr>
                <w:rFonts w:hint="eastAsia"/>
                <w:i/>
                <w:color w:val="000000"/>
                <w:lang w:eastAsia="zh-TW"/>
              </w:rPr>
              <w:t>範例：</w:t>
            </w:r>
          </w:p>
          <w:p w:rsidR="00AE3E82" w:rsidRPr="00A46CBF" w:rsidRDefault="00AE3E82" w:rsidP="003B71D3">
            <w:pPr>
              <w:pStyle w:val="15alta"/>
              <w:spacing w:afterLines="0"/>
              <w:ind w:leftChars="30" w:left="983" w:hangingChars="321" w:hanging="899"/>
              <w:jc w:val="both"/>
              <w:rPr>
                <w:i/>
                <w:color w:val="000000"/>
                <w:lang w:eastAsia="zh-TW"/>
              </w:rPr>
            </w:pPr>
            <w:r w:rsidRPr="00A46CBF">
              <w:rPr>
                <w:rFonts w:hint="eastAsia"/>
                <w:i/>
                <w:color w:val="000000"/>
                <w:lang w:eastAsia="zh-TW"/>
              </w:rPr>
              <w:t>(</w:t>
            </w:r>
            <w:r w:rsidRPr="00A46CBF">
              <w:rPr>
                <w:i/>
                <w:color w:val="000000"/>
                <w:lang w:eastAsia="zh-TW"/>
              </w:rPr>
              <w:t>1</w:t>
            </w:r>
            <w:r w:rsidRPr="00A46CBF">
              <w:rPr>
                <w:rFonts w:hint="eastAsia"/>
                <w:i/>
                <w:color w:val="000000"/>
                <w:lang w:eastAsia="zh-TW"/>
              </w:rPr>
              <w:t>)</w:t>
            </w:r>
            <w:r w:rsidRPr="00A46CBF">
              <w:rPr>
                <w:i/>
                <w:color w:val="000000"/>
                <w:lang w:eastAsia="zh-TW"/>
              </w:rPr>
              <w:t xml:space="preserve"> </w:t>
            </w:r>
            <w:r w:rsidRPr="00A46CBF">
              <w:rPr>
                <w:rFonts w:hint="eastAsia"/>
                <w:i/>
                <w:color w:val="000000"/>
                <w:lang w:eastAsia="zh-TW"/>
              </w:rPr>
              <w:t>提供</w:t>
            </w:r>
            <w:r w:rsidRPr="00A46CBF">
              <w:rPr>
                <w:i/>
                <w:color w:val="000000"/>
                <w:lang w:eastAsia="zh-TW"/>
              </w:rPr>
              <w:t>TSFI_CLI</w:t>
            </w:r>
            <w:r w:rsidRPr="00A46CBF">
              <w:rPr>
                <w:rFonts w:hint="eastAsia"/>
                <w:i/>
                <w:color w:val="000000"/>
                <w:lang w:eastAsia="zh-TW"/>
              </w:rPr>
              <w:t>命令列模式操作介面</w:t>
            </w:r>
          </w:p>
          <w:p w:rsidR="00AE3E82" w:rsidRPr="00A46CBF" w:rsidRDefault="00AE3E82" w:rsidP="003B71D3">
            <w:pPr>
              <w:pStyle w:val="15alta"/>
              <w:spacing w:afterLines="0"/>
              <w:ind w:leftChars="30" w:left="504" w:hangingChars="150" w:hanging="420"/>
              <w:jc w:val="both"/>
              <w:rPr>
                <w:i/>
                <w:color w:val="000000"/>
                <w:lang w:eastAsia="zh-TW"/>
              </w:rPr>
            </w:pPr>
            <w:r w:rsidRPr="00A46CBF">
              <w:rPr>
                <w:rFonts w:hint="eastAsia"/>
                <w:i/>
                <w:color w:val="000000"/>
                <w:lang w:eastAsia="zh-TW"/>
              </w:rPr>
              <w:t>(</w:t>
            </w:r>
            <w:r w:rsidRPr="00A46CBF">
              <w:rPr>
                <w:i/>
                <w:color w:val="000000"/>
                <w:lang w:eastAsia="zh-TW"/>
              </w:rPr>
              <w:t>2</w:t>
            </w:r>
            <w:r w:rsidRPr="00A46CBF">
              <w:rPr>
                <w:rFonts w:hint="eastAsia"/>
                <w:i/>
                <w:color w:val="000000"/>
                <w:lang w:eastAsia="zh-TW"/>
              </w:rPr>
              <w:t>)</w:t>
            </w:r>
            <w:r w:rsidRPr="00A46CBF">
              <w:rPr>
                <w:i/>
                <w:color w:val="000000"/>
                <w:lang w:eastAsia="zh-TW"/>
              </w:rPr>
              <w:t xml:space="preserve"> </w:t>
            </w:r>
            <w:r w:rsidRPr="00A46CBF">
              <w:rPr>
                <w:i/>
                <w:color w:val="000000"/>
                <w:lang w:eastAsia="zh-TW"/>
              </w:rPr>
              <w:t>與其他子系統之互動：</w:t>
            </w:r>
          </w:p>
          <w:p w:rsidR="00AE3E82" w:rsidRPr="00A46CBF" w:rsidRDefault="00AE3E82" w:rsidP="003B71D3">
            <w:pPr>
              <w:pStyle w:val="15alta"/>
              <w:spacing w:afterLines="0"/>
              <w:ind w:leftChars="30" w:left="801" w:hangingChars="256" w:hanging="717"/>
              <w:jc w:val="both"/>
              <w:rPr>
                <w:i/>
                <w:color w:val="000000"/>
                <w:lang w:eastAsia="zh-TW"/>
              </w:rPr>
            </w:pPr>
            <w:r w:rsidRPr="00A46CBF">
              <w:rPr>
                <w:i/>
                <w:color w:val="000000"/>
                <w:lang w:eastAsia="zh-TW"/>
              </w:rPr>
              <w:t xml:space="preserve"> (</w:t>
            </w:r>
            <w:r>
              <w:rPr>
                <w:rFonts w:hint="eastAsia"/>
                <w:i/>
                <w:color w:val="000000"/>
                <w:lang w:eastAsia="zh-TW"/>
              </w:rPr>
              <w:t>A</w:t>
            </w:r>
            <w:r w:rsidRPr="00A46CBF">
              <w:rPr>
                <w:i/>
                <w:color w:val="000000"/>
                <w:lang w:eastAsia="zh-TW"/>
              </w:rPr>
              <w:t xml:space="preserve">) </w:t>
            </w:r>
            <w:r w:rsidRPr="00A46CBF">
              <w:rPr>
                <w:rFonts w:hint="eastAsia"/>
                <w:i/>
                <w:color w:val="000000"/>
                <w:lang w:eastAsia="zh-TW"/>
              </w:rPr>
              <w:t xml:space="preserve">Subsystem_auth: </w:t>
            </w:r>
            <w:r w:rsidRPr="00A46CBF">
              <w:rPr>
                <w:rFonts w:hint="eastAsia"/>
                <w:i/>
                <w:color w:val="000000"/>
                <w:lang w:eastAsia="zh-TW"/>
              </w:rPr>
              <w:t>傳遞認證資訊給</w:t>
            </w:r>
            <w:r w:rsidRPr="00A46CBF">
              <w:rPr>
                <w:rFonts w:hint="eastAsia"/>
                <w:i/>
                <w:color w:val="000000"/>
                <w:lang w:eastAsia="zh-TW"/>
              </w:rPr>
              <w:t>Subsystem_auth</w:t>
            </w:r>
            <w:r w:rsidRPr="00A46CBF">
              <w:rPr>
                <w:rFonts w:hint="eastAsia"/>
                <w:i/>
                <w:color w:val="000000"/>
                <w:lang w:eastAsia="zh-TW"/>
              </w:rPr>
              <w:t>，並由回覆訊息確認認證是否成功</w:t>
            </w:r>
          </w:p>
          <w:p w:rsidR="00AE3E82" w:rsidRPr="00A40316" w:rsidRDefault="00AE3E82" w:rsidP="003B71D3">
            <w:pPr>
              <w:pStyle w:val="15alta"/>
              <w:spacing w:afterLines="0"/>
              <w:ind w:leftChars="94" w:left="801" w:hangingChars="192" w:hanging="538"/>
              <w:jc w:val="both"/>
              <w:rPr>
                <w:rFonts w:hint="eastAsia"/>
                <w:i/>
                <w:iCs/>
                <w:color w:val="000000"/>
                <w:sz w:val="24"/>
                <w:szCs w:val="24"/>
                <w:lang w:eastAsia="zh-TW"/>
              </w:rPr>
            </w:pPr>
            <w:r w:rsidRPr="00A46CBF">
              <w:rPr>
                <w:i/>
                <w:color w:val="000000"/>
                <w:lang w:eastAsia="zh-TW"/>
              </w:rPr>
              <w:t>(</w:t>
            </w:r>
            <w:r>
              <w:rPr>
                <w:rFonts w:hint="eastAsia"/>
                <w:i/>
                <w:color w:val="000000"/>
                <w:lang w:eastAsia="zh-TW"/>
              </w:rPr>
              <w:t>B</w:t>
            </w:r>
            <w:r w:rsidRPr="00A46CBF">
              <w:rPr>
                <w:i/>
                <w:color w:val="000000"/>
                <w:lang w:eastAsia="zh-TW"/>
              </w:rPr>
              <w:t xml:space="preserve">) </w:t>
            </w:r>
            <w:r w:rsidRPr="00A46CBF">
              <w:rPr>
                <w:rFonts w:hint="eastAsia"/>
                <w:i/>
                <w:color w:val="000000"/>
                <w:lang w:eastAsia="zh-TW"/>
              </w:rPr>
              <w:t xml:space="preserve">Subsystem_terminal: </w:t>
            </w:r>
            <w:r w:rsidRPr="00A46CBF">
              <w:rPr>
                <w:i/>
                <w:color w:val="000000"/>
                <w:lang w:eastAsia="zh-TW"/>
              </w:rPr>
              <w:t>…</w:t>
            </w:r>
          </w:p>
        </w:tc>
      </w:tr>
    </w:tbl>
    <w:p w:rsidR="006A1F95" w:rsidRDefault="006A1F95" w:rsidP="006A1F95">
      <w:pPr>
        <w:pStyle w:val="05"/>
        <w:pageBreakBefore w:val="0"/>
        <w:numPr>
          <w:ilvl w:val="0"/>
          <w:numId w:val="0"/>
        </w:numPr>
        <w:spacing w:after="190"/>
        <w:rPr>
          <w:rFonts w:hint="eastAsia"/>
        </w:rPr>
      </w:pPr>
    </w:p>
    <w:p w:rsidR="00F11F62" w:rsidRDefault="00F11F62" w:rsidP="00247BBC">
      <w:pPr>
        <w:sectPr w:rsidR="00F11F62" w:rsidSect="00CF6831">
          <w:footerReference w:type="default" r:id="rId23"/>
          <w:pgSz w:w="16838" w:h="11906" w:orient="landscape"/>
          <w:pgMar w:top="1418" w:right="1134" w:bottom="1134" w:left="1134" w:header="851" w:footer="602" w:gutter="0"/>
          <w:pgNumType w:start="1"/>
          <w:cols w:space="425"/>
          <w:docGrid w:type="lines" w:linePitch="381"/>
        </w:sectPr>
      </w:pPr>
      <w:bookmarkStart w:id="254" w:name="_Ref292969556"/>
      <w:bookmarkStart w:id="255" w:name="_Toc293473814"/>
      <w:bookmarkStart w:id="256" w:name="_Toc295319779"/>
    </w:p>
    <w:p w:rsidR="00A24342" w:rsidRDefault="00A21B87" w:rsidP="00D2000F">
      <w:pPr>
        <w:pStyle w:val="a0"/>
        <w:spacing w:after="190"/>
        <w:rPr>
          <w:rFonts w:hint="eastAsia"/>
        </w:rPr>
      </w:pPr>
      <w:bookmarkStart w:id="257" w:name="_Toc315962594"/>
      <w:bookmarkStart w:id="258" w:name="附件3"/>
      <w:bookmarkStart w:id="259" w:name="_Toc316460347"/>
      <w:bookmarkStart w:id="260" w:name="_Toc320008776"/>
      <w:bookmarkEnd w:id="254"/>
      <w:bookmarkEnd w:id="255"/>
      <w:bookmarkEnd w:id="256"/>
      <w:bookmarkEnd w:id="258"/>
      <w:r w:rsidRPr="00F52619">
        <w:rPr>
          <w:rFonts w:hint="eastAsia"/>
        </w:rPr>
        <w:lastRenderedPageBreak/>
        <w:t>安全架構表</w:t>
      </w:r>
      <w:bookmarkEnd w:id="257"/>
      <w:bookmarkEnd w:id="259"/>
      <w:bookmarkEnd w:id="260"/>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3"/>
        <w:gridCol w:w="3925"/>
        <w:gridCol w:w="3240"/>
        <w:gridCol w:w="4680"/>
      </w:tblGrid>
      <w:tr w:rsidR="00EE5ACB" w:rsidRPr="00A46CBF" w:rsidTr="003B71D3">
        <w:trPr>
          <w:trHeight w:val="1284"/>
          <w:tblHeader/>
        </w:trPr>
        <w:tc>
          <w:tcPr>
            <w:tcW w:w="2843" w:type="dxa"/>
            <w:shd w:val="clear" w:color="auto" w:fill="FFFF99"/>
            <w:vAlign w:val="center"/>
          </w:tcPr>
          <w:p w:rsidR="00EE5ACB" w:rsidRPr="00C31509" w:rsidRDefault="00EE5ACB" w:rsidP="003B71D3">
            <w:pPr>
              <w:pStyle w:val="15alta"/>
              <w:spacing w:afterLines="0"/>
              <w:ind w:leftChars="0" w:left="0"/>
              <w:jc w:val="center"/>
              <w:rPr>
                <w:b/>
                <w:color w:val="000000"/>
                <w:sz w:val="32"/>
                <w:szCs w:val="32"/>
                <w:lang w:eastAsia="zh-TW"/>
              </w:rPr>
            </w:pPr>
            <w:r w:rsidRPr="00C31509">
              <w:rPr>
                <w:b/>
                <w:color w:val="000000"/>
                <w:sz w:val="32"/>
                <w:szCs w:val="32"/>
                <w:lang w:eastAsia="zh-TW"/>
              </w:rPr>
              <w:t>項目</w:t>
            </w:r>
          </w:p>
        </w:tc>
        <w:tc>
          <w:tcPr>
            <w:tcW w:w="11845" w:type="dxa"/>
            <w:gridSpan w:val="3"/>
            <w:shd w:val="clear" w:color="auto" w:fill="FFFF99"/>
            <w:vAlign w:val="center"/>
          </w:tcPr>
          <w:p w:rsidR="00EE5ACB" w:rsidRPr="00A46CBF" w:rsidRDefault="00EE5ACB" w:rsidP="003B71D3">
            <w:pPr>
              <w:pStyle w:val="15alta"/>
              <w:spacing w:afterLines="0"/>
              <w:ind w:leftChars="0" w:left="0"/>
              <w:jc w:val="center"/>
              <w:rPr>
                <w:b/>
                <w:bCs/>
                <w:color w:val="000000"/>
                <w:sz w:val="32"/>
                <w:szCs w:val="32"/>
                <w:lang w:eastAsia="zh-TW"/>
              </w:rPr>
            </w:pPr>
            <w:r>
              <w:rPr>
                <w:rFonts w:hint="eastAsia"/>
                <w:b/>
                <w:bCs/>
                <w:color w:val="000000"/>
                <w:sz w:val="32"/>
                <w:szCs w:val="32"/>
                <w:lang w:eastAsia="zh-TW"/>
              </w:rPr>
              <w:t>說明</w:t>
            </w:r>
          </w:p>
        </w:tc>
      </w:tr>
      <w:tr w:rsidR="00EE5ACB" w:rsidRPr="00A46CBF" w:rsidTr="003B71D3">
        <w:trPr>
          <w:trHeight w:val="900"/>
        </w:trPr>
        <w:tc>
          <w:tcPr>
            <w:tcW w:w="2843" w:type="dxa"/>
            <w:vMerge w:val="restart"/>
            <w:shd w:val="clear" w:color="auto" w:fill="auto"/>
          </w:tcPr>
          <w:p w:rsidR="00EE5ACB" w:rsidRPr="00C31509" w:rsidRDefault="00EE5ACB" w:rsidP="003B71D3">
            <w:pPr>
              <w:pStyle w:val="15alta"/>
              <w:spacing w:afterLines="0"/>
              <w:ind w:leftChars="0" w:left="0"/>
              <w:jc w:val="both"/>
              <w:rPr>
                <w:color w:val="000000"/>
                <w:sz w:val="32"/>
                <w:szCs w:val="32"/>
                <w:lang w:eastAsia="zh-TW"/>
              </w:rPr>
            </w:pPr>
            <w:r w:rsidRPr="00C31509">
              <w:rPr>
                <w:color w:val="000000"/>
                <w:sz w:val="32"/>
                <w:szCs w:val="32"/>
                <w:lang w:eastAsia="zh-TW"/>
              </w:rPr>
              <w:t>1.</w:t>
            </w:r>
            <w:r w:rsidRPr="00C31509">
              <w:rPr>
                <w:color w:val="000000"/>
                <w:sz w:val="32"/>
                <w:szCs w:val="32"/>
                <w:lang w:eastAsia="zh-TW"/>
              </w:rPr>
              <w:t>安全</w:t>
            </w:r>
            <w:r w:rsidRPr="00C31509">
              <w:rPr>
                <w:bCs/>
                <w:color w:val="000000"/>
                <w:sz w:val="32"/>
                <w:szCs w:val="32"/>
                <w:lang w:val="en-US" w:eastAsia="zh-TW"/>
              </w:rPr>
              <w:t>領域</w:t>
            </w:r>
          </w:p>
          <w:p w:rsidR="00EE5ACB" w:rsidRPr="00C31509" w:rsidRDefault="00EE5ACB" w:rsidP="003B71D3">
            <w:pPr>
              <w:pStyle w:val="15alta"/>
              <w:spacing w:afterLines="0"/>
              <w:jc w:val="both"/>
              <w:rPr>
                <w:b/>
                <w:bCs/>
                <w:color w:val="000000"/>
                <w:sz w:val="32"/>
                <w:szCs w:val="32"/>
                <w:lang w:eastAsia="zh-TW"/>
              </w:rPr>
            </w:pPr>
            <w:r w:rsidRPr="00C31509">
              <w:rPr>
                <w:color w:val="000000"/>
                <w:sz w:val="32"/>
                <w:szCs w:val="32"/>
                <w:lang w:eastAsia="zh-TW"/>
              </w:rPr>
              <w:t>Security Domain</w:t>
            </w:r>
          </w:p>
        </w:tc>
        <w:tc>
          <w:tcPr>
            <w:tcW w:w="3925" w:type="dxa"/>
            <w:shd w:val="clear" w:color="auto" w:fill="EEECE1"/>
            <w:vAlign w:val="center"/>
          </w:tcPr>
          <w:p w:rsidR="00EE5ACB" w:rsidRPr="00C31509" w:rsidRDefault="00EE5ACB" w:rsidP="003B71D3">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安全領域名稱</w:t>
            </w:r>
          </w:p>
        </w:tc>
        <w:tc>
          <w:tcPr>
            <w:tcW w:w="7920" w:type="dxa"/>
            <w:gridSpan w:val="2"/>
            <w:shd w:val="clear" w:color="auto" w:fill="EEECE1"/>
            <w:vAlign w:val="center"/>
          </w:tcPr>
          <w:p w:rsidR="00EE5ACB" w:rsidRPr="00C31509" w:rsidRDefault="00EE5ACB" w:rsidP="003B71D3">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安全</w:t>
            </w:r>
            <w:r w:rsidRPr="00C31509">
              <w:rPr>
                <w:b/>
                <w:bCs/>
                <w:color w:val="000000"/>
                <w:sz w:val="32"/>
                <w:szCs w:val="32"/>
                <w:lang w:eastAsia="zh-TW"/>
              </w:rPr>
              <w:t>領域說明</w:t>
            </w:r>
          </w:p>
        </w:tc>
      </w:tr>
      <w:tr w:rsidR="00EE5ACB" w:rsidRPr="00A46CBF" w:rsidTr="003B71D3">
        <w:trPr>
          <w:trHeight w:val="6144"/>
        </w:trPr>
        <w:tc>
          <w:tcPr>
            <w:tcW w:w="2843" w:type="dxa"/>
            <w:vMerge/>
            <w:shd w:val="clear" w:color="auto" w:fill="auto"/>
          </w:tcPr>
          <w:p w:rsidR="00EE5ACB" w:rsidRPr="00C31509" w:rsidRDefault="00EE5ACB" w:rsidP="003B71D3">
            <w:pPr>
              <w:pStyle w:val="15alta"/>
              <w:spacing w:afterLines="0"/>
              <w:ind w:leftChars="0" w:left="0"/>
              <w:jc w:val="both"/>
              <w:rPr>
                <w:color w:val="000000"/>
                <w:sz w:val="32"/>
                <w:szCs w:val="32"/>
                <w:lang w:eastAsia="zh-TW"/>
              </w:rPr>
            </w:pPr>
          </w:p>
        </w:tc>
        <w:tc>
          <w:tcPr>
            <w:tcW w:w="3925" w:type="dxa"/>
            <w:shd w:val="clear" w:color="auto" w:fill="auto"/>
          </w:tcPr>
          <w:p w:rsidR="00EE5ACB" w:rsidRPr="00A46CBF" w:rsidRDefault="00EE5ACB" w:rsidP="003B71D3">
            <w:pPr>
              <w:pStyle w:val="15alta"/>
              <w:spacing w:afterLines="0"/>
              <w:ind w:leftChars="0" w:left="0"/>
              <w:rPr>
                <w:i/>
                <w:color w:val="000000"/>
                <w:lang w:eastAsia="zh-TW"/>
              </w:rPr>
            </w:pPr>
            <w:r w:rsidRPr="00A46CBF">
              <w:rPr>
                <w:rFonts w:hint="eastAsia"/>
                <w:color w:val="000000"/>
                <w:lang w:val="en-US" w:eastAsia="zh-TW"/>
              </w:rPr>
              <w:t>列出各</w:t>
            </w:r>
            <w:r w:rsidRPr="008444F7">
              <w:rPr>
                <w:bCs/>
                <w:color w:val="000000"/>
                <w:lang w:eastAsia="zh-TW"/>
              </w:rPr>
              <w:t>安全功能</w:t>
            </w:r>
            <w:r w:rsidRPr="008444F7">
              <w:rPr>
                <w:rFonts w:hint="eastAsia"/>
                <w:bCs/>
                <w:color w:val="000000"/>
                <w:lang w:eastAsia="zh-TW"/>
              </w:rPr>
              <w:t>介面對應之</w:t>
            </w:r>
            <w:r w:rsidRPr="00140166">
              <w:rPr>
                <w:rFonts w:hint="eastAsia"/>
                <w:color w:val="000000"/>
                <w:lang w:val="en-US" w:eastAsia="zh-TW"/>
              </w:rPr>
              <w:t>安全領域</w:t>
            </w:r>
          </w:p>
          <w:p w:rsidR="00EE5ACB" w:rsidRDefault="00EE5ACB" w:rsidP="003B71D3">
            <w:pPr>
              <w:pStyle w:val="15alta"/>
              <w:spacing w:afterLines="0"/>
              <w:ind w:leftChars="0" w:left="0"/>
              <w:jc w:val="both"/>
              <w:rPr>
                <w:rFonts w:hint="eastAsia"/>
                <w:i/>
                <w:iCs/>
                <w:color w:val="000000"/>
                <w:szCs w:val="24"/>
                <w:lang w:eastAsia="zh-TW"/>
              </w:rPr>
            </w:pPr>
          </w:p>
          <w:p w:rsidR="00EE5ACB" w:rsidRDefault="00EE5ACB" w:rsidP="003B71D3">
            <w:pPr>
              <w:pStyle w:val="15alta"/>
              <w:spacing w:afterLines="0"/>
              <w:ind w:leftChars="0" w:left="560" w:hangingChars="200" w:hanging="560"/>
              <w:jc w:val="both"/>
              <w:rPr>
                <w:rFonts w:hint="eastAsia"/>
                <w:i/>
                <w:iCs/>
                <w:color w:val="000000"/>
                <w:szCs w:val="24"/>
                <w:lang w:eastAsia="zh-TW"/>
              </w:rPr>
            </w:pPr>
          </w:p>
          <w:p w:rsidR="00EE5ACB" w:rsidRDefault="00EE5ACB" w:rsidP="003B71D3">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範例</w:t>
            </w:r>
            <w:r w:rsidRPr="007F41B8">
              <w:rPr>
                <w:rFonts w:hint="eastAsia"/>
                <w:i/>
                <w:iCs/>
                <w:color w:val="000000"/>
                <w:szCs w:val="24"/>
                <w:lang w:eastAsia="zh-TW"/>
              </w:rPr>
              <w:t>：</w:t>
            </w:r>
          </w:p>
          <w:p w:rsidR="00EE5ACB" w:rsidRDefault="00EE5ACB" w:rsidP="003B71D3">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TSFI_GUI:</w:t>
            </w:r>
          </w:p>
          <w:p w:rsidR="00EE5ACB" w:rsidRDefault="00EE5ACB" w:rsidP="003B71D3">
            <w:pPr>
              <w:pStyle w:val="15alta"/>
              <w:spacing w:afterLines="0"/>
              <w:ind w:leftChars="0" w:left="560" w:hangingChars="200" w:hanging="560"/>
              <w:jc w:val="both"/>
              <w:rPr>
                <w:rFonts w:hint="eastAsia"/>
                <w:i/>
                <w:iCs/>
                <w:color w:val="000000"/>
                <w:szCs w:val="24"/>
                <w:lang w:eastAsia="zh-TW"/>
              </w:rPr>
            </w:pPr>
            <w:r>
              <w:rPr>
                <w:rFonts w:hint="eastAsia"/>
                <w:i/>
                <w:iCs/>
                <w:color w:val="000000"/>
                <w:szCs w:val="24"/>
                <w:lang w:eastAsia="zh-TW"/>
              </w:rPr>
              <w:t>Domain_SecureLogAudit</w:t>
            </w:r>
          </w:p>
          <w:p w:rsidR="00EE5ACB" w:rsidRPr="00A46CBF" w:rsidRDefault="00EE5ACB" w:rsidP="003B71D3">
            <w:pPr>
              <w:pStyle w:val="15alta"/>
              <w:spacing w:afterLines="0"/>
              <w:ind w:leftChars="0" w:left="560" w:hangingChars="200" w:hanging="560"/>
              <w:jc w:val="both"/>
              <w:rPr>
                <w:i/>
                <w:color w:val="000000"/>
                <w:lang w:eastAsia="zh-TW"/>
              </w:rPr>
            </w:pPr>
            <w:r>
              <w:rPr>
                <w:rFonts w:hint="eastAsia"/>
                <w:i/>
                <w:iCs/>
                <w:color w:val="000000"/>
                <w:szCs w:val="24"/>
                <w:lang w:eastAsia="zh-TW"/>
              </w:rPr>
              <w:t>Domain_SecureConnection</w:t>
            </w:r>
          </w:p>
        </w:tc>
        <w:tc>
          <w:tcPr>
            <w:tcW w:w="7920" w:type="dxa"/>
            <w:gridSpan w:val="2"/>
            <w:shd w:val="clear" w:color="auto" w:fill="auto"/>
          </w:tcPr>
          <w:p w:rsidR="00EE5ACB" w:rsidRDefault="00EE5ACB" w:rsidP="003B71D3">
            <w:pPr>
              <w:pStyle w:val="15alta"/>
              <w:spacing w:afterLines="0"/>
              <w:ind w:leftChars="0" w:left="560" w:hangingChars="200" w:hanging="560"/>
              <w:rPr>
                <w:rFonts w:hint="eastAsia"/>
                <w:iCs/>
                <w:color w:val="000000"/>
                <w:szCs w:val="24"/>
                <w:lang w:eastAsia="zh-TW"/>
              </w:rPr>
            </w:pPr>
            <w:r w:rsidRPr="00A40316">
              <w:rPr>
                <w:iCs/>
                <w:color w:val="000000"/>
                <w:szCs w:val="24"/>
                <w:lang w:eastAsia="zh-TW"/>
              </w:rPr>
              <w:t>在安全功能操作環境及內部執行限制下，如何區隔所需保護的資料。</w:t>
            </w:r>
          </w:p>
          <w:p w:rsidR="00EE5ACB" w:rsidRDefault="00EE5ACB" w:rsidP="003B71D3">
            <w:pPr>
              <w:pStyle w:val="15alta"/>
              <w:spacing w:afterLines="0"/>
              <w:ind w:leftChars="0" w:left="560" w:hangingChars="200" w:hanging="560"/>
              <w:jc w:val="both"/>
              <w:rPr>
                <w:rFonts w:hint="eastAsia"/>
                <w:i/>
                <w:iCs/>
                <w:color w:val="000000"/>
                <w:szCs w:val="24"/>
                <w:lang w:eastAsia="zh-TW"/>
              </w:rPr>
            </w:pPr>
          </w:p>
          <w:p w:rsidR="00EE5ACB" w:rsidRDefault="00EE5ACB" w:rsidP="003B71D3">
            <w:pPr>
              <w:pStyle w:val="15alta"/>
              <w:spacing w:afterLines="0"/>
              <w:ind w:leftChars="0" w:left="560" w:hangingChars="200" w:hanging="560"/>
              <w:jc w:val="both"/>
              <w:rPr>
                <w:rFonts w:hint="eastAsia"/>
                <w:i/>
                <w:iCs/>
                <w:color w:val="000000"/>
                <w:szCs w:val="24"/>
                <w:lang w:eastAsia="zh-TW"/>
              </w:rPr>
            </w:pPr>
          </w:p>
          <w:p w:rsidR="00EE5ACB" w:rsidRDefault="00EE5ACB" w:rsidP="003B71D3">
            <w:pPr>
              <w:pStyle w:val="15alta"/>
              <w:spacing w:afterLines="0"/>
              <w:ind w:leftChars="0" w:left="560" w:hangingChars="200" w:hanging="560"/>
              <w:jc w:val="both"/>
              <w:rPr>
                <w:rFonts w:hint="eastAsia"/>
                <w:i/>
                <w:iCs/>
                <w:color w:val="000000"/>
                <w:szCs w:val="24"/>
                <w:lang w:eastAsia="zh-TW"/>
              </w:rPr>
            </w:pPr>
            <w:r w:rsidRPr="00DB71E7">
              <w:rPr>
                <w:rFonts w:hint="eastAsia"/>
                <w:i/>
                <w:iCs/>
                <w:color w:val="000000"/>
                <w:szCs w:val="24"/>
                <w:lang w:eastAsia="zh-TW"/>
              </w:rPr>
              <w:t>範例：</w:t>
            </w:r>
          </w:p>
          <w:p w:rsidR="00EE5ACB" w:rsidRPr="00A46CBF" w:rsidRDefault="00EE5ACB" w:rsidP="00EE5ACB">
            <w:pPr>
              <w:pStyle w:val="15alta"/>
              <w:spacing w:after="190"/>
              <w:jc w:val="both"/>
              <w:rPr>
                <w:rFonts w:hint="eastAsia"/>
                <w:i/>
                <w:iCs/>
                <w:color w:val="000000"/>
                <w:sz w:val="24"/>
                <w:szCs w:val="24"/>
                <w:lang w:eastAsia="zh-TW"/>
              </w:rPr>
            </w:pPr>
            <w:r w:rsidRPr="007F41B8">
              <w:rPr>
                <w:i/>
                <w:iCs/>
                <w:color w:val="000000"/>
                <w:szCs w:val="24"/>
                <w:lang w:eastAsia="zh-TW"/>
              </w:rPr>
              <w:t>透過</w:t>
            </w:r>
            <w:r w:rsidRPr="007F41B8">
              <w:rPr>
                <w:i/>
                <w:iCs/>
                <w:color w:val="000000"/>
                <w:szCs w:val="24"/>
                <w:lang w:eastAsia="zh-TW"/>
              </w:rPr>
              <w:t>TSFI_GUI</w:t>
            </w:r>
            <w:r w:rsidRPr="007F41B8">
              <w:rPr>
                <w:i/>
                <w:iCs/>
                <w:color w:val="000000"/>
                <w:szCs w:val="24"/>
                <w:lang w:eastAsia="zh-TW"/>
              </w:rPr>
              <w:t>來執行</w:t>
            </w:r>
            <w:r>
              <w:rPr>
                <w:i/>
                <w:iCs/>
                <w:color w:val="000000"/>
                <w:szCs w:val="24"/>
                <w:lang w:eastAsia="zh-TW"/>
              </w:rPr>
              <w:t>管理功能石</w:t>
            </w:r>
            <w:r w:rsidRPr="007F41B8">
              <w:rPr>
                <w:i/>
                <w:iCs/>
                <w:color w:val="000000"/>
                <w:szCs w:val="24"/>
                <w:lang w:eastAsia="zh-TW"/>
              </w:rPr>
              <w:t>，該</w:t>
            </w:r>
            <w:r w:rsidRPr="007F41B8">
              <w:rPr>
                <w:i/>
                <w:iCs/>
                <w:color w:val="000000"/>
                <w:szCs w:val="24"/>
                <w:lang w:eastAsia="zh-TW"/>
              </w:rPr>
              <w:t>TSFI</w:t>
            </w:r>
            <w:r w:rsidRPr="007F41B8">
              <w:rPr>
                <w:i/>
                <w:iCs/>
                <w:color w:val="000000"/>
                <w:szCs w:val="24"/>
                <w:lang w:eastAsia="zh-TW"/>
              </w:rPr>
              <w:t>同一時間只能</w:t>
            </w:r>
            <w:r>
              <w:rPr>
                <w:i/>
                <w:iCs/>
                <w:color w:val="000000"/>
                <w:szCs w:val="24"/>
                <w:lang w:eastAsia="zh-TW"/>
              </w:rPr>
              <w:t>有單一遠端連線</w:t>
            </w:r>
            <w:r>
              <w:rPr>
                <w:rFonts w:hint="eastAsia"/>
                <w:i/>
                <w:iCs/>
                <w:color w:val="000000"/>
                <w:szCs w:val="24"/>
                <w:lang w:eastAsia="zh-TW"/>
              </w:rPr>
              <w:t>，並只能</w:t>
            </w:r>
            <w:r w:rsidRPr="007F41B8">
              <w:rPr>
                <w:i/>
                <w:iCs/>
                <w:color w:val="000000"/>
                <w:szCs w:val="24"/>
                <w:lang w:eastAsia="zh-TW"/>
              </w:rPr>
              <w:t>執行單一</w:t>
            </w:r>
            <w:r>
              <w:rPr>
                <w:i/>
                <w:iCs/>
                <w:color w:val="000000"/>
                <w:szCs w:val="24"/>
                <w:lang w:eastAsia="zh-TW"/>
              </w:rPr>
              <w:t>稽核</w:t>
            </w:r>
            <w:r w:rsidRPr="007F41B8">
              <w:rPr>
                <w:i/>
                <w:iCs/>
                <w:color w:val="000000"/>
                <w:szCs w:val="24"/>
                <w:lang w:eastAsia="zh-TW"/>
              </w:rPr>
              <w:t>資料處理請求。</w:t>
            </w:r>
          </w:p>
        </w:tc>
      </w:tr>
      <w:tr w:rsidR="00EE5ACB" w:rsidRPr="00A46CBF" w:rsidTr="003B71D3">
        <w:trPr>
          <w:trHeight w:val="852"/>
        </w:trPr>
        <w:tc>
          <w:tcPr>
            <w:tcW w:w="2843" w:type="dxa"/>
            <w:vMerge w:val="restart"/>
            <w:shd w:val="clear" w:color="auto" w:fill="auto"/>
          </w:tcPr>
          <w:p w:rsidR="00EE5ACB" w:rsidRPr="00C31509" w:rsidRDefault="00EE5ACB" w:rsidP="003B71D3">
            <w:pPr>
              <w:pStyle w:val="15alta"/>
              <w:spacing w:afterLines="0"/>
              <w:ind w:leftChars="0" w:left="0"/>
              <w:jc w:val="both"/>
              <w:rPr>
                <w:color w:val="000000"/>
                <w:sz w:val="32"/>
                <w:szCs w:val="32"/>
                <w:lang w:eastAsia="zh-TW"/>
              </w:rPr>
            </w:pPr>
            <w:r w:rsidRPr="00C31509">
              <w:rPr>
                <w:color w:val="000000"/>
                <w:sz w:val="32"/>
                <w:szCs w:val="32"/>
                <w:lang w:eastAsia="zh-TW"/>
              </w:rPr>
              <w:lastRenderedPageBreak/>
              <w:t>2.</w:t>
            </w:r>
            <w:r w:rsidRPr="00C31509">
              <w:rPr>
                <w:color w:val="000000"/>
                <w:sz w:val="32"/>
                <w:szCs w:val="32"/>
                <w:lang w:eastAsia="zh-TW"/>
              </w:rPr>
              <w:t>初始程序</w:t>
            </w:r>
          </w:p>
          <w:p w:rsidR="00EE5ACB" w:rsidRPr="00C31509" w:rsidRDefault="00EE5ACB" w:rsidP="003B71D3">
            <w:pPr>
              <w:pStyle w:val="15alta"/>
              <w:spacing w:afterLines="0"/>
              <w:ind w:leftChars="0" w:left="360"/>
              <w:jc w:val="both"/>
              <w:rPr>
                <w:color w:val="000000"/>
                <w:sz w:val="32"/>
                <w:szCs w:val="32"/>
                <w:lang w:eastAsia="zh-TW"/>
              </w:rPr>
            </w:pPr>
            <w:r w:rsidRPr="00C31509">
              <w:rPr>
                <w:color w:val="000000"/>
                <w:sz w:val="32"/>
                <w:szCs w:val="32"/>
                <w:lang w:eastAsia="zh-TW"/>
              </w:rPr>
              <w:t>Secure Initialization</w:t>
            </w:r>
          </w:p>
        </w:tc>
        <w:tc>
          <w:tcPr>
            <w:tcW w:w="3925" w:type="dxa"/>
            <w:shd w:val="clear" w:color="auto" w:fill="EEECE1"/>
            <w:vAlign w:val="center"/>
          </w:tcPr>
          <w:p w:rsidR="00EE5ACB" w:rsidRPr="00C31509" w:rsidRDefault="00EE5ACB" w:rsidP="003B71D3">
            <w:pPr>
              <w:pStyle w:val="15alta"/>
              <w:spacing w:afterLines="0"/>
              <w:ind w:leftChars="0" w:left="0"/>
              <w:jc w:val="center"/>
              <w:rPr>
                <w:b/>
                <w:bCs/>
                <w:color w:val="000000"/>
                <w:sz w:val="32"/>
                <w:szCs w:val="32"/>
                <w:lang w:eastAsia="zh-TW"/>
              </w:rPr>
            </w:pPr>
            <w:r w:rsidRPr="00C31509">
              <w:rPr>
                <w:b/>
                <w:bCs/>
                <w:color w:val="000000"/>
                <w:sz w:val="32"/>
                <w:szCs w:val="32"/>
                <w:lang w:eastAsia="zh-TW"/>
              </w:rPr>
              <w:t>相關元件</w:t>
            </w:r>
          </w:p>
        </w:tc>
        <w:tc>
          <w:tcPr>
            <w:tcW w:w="7920" w:type="dxa"/>
            <w:gridSpan w:val="2"/>
            <w:shd w:val="clear" w:color="auto" w:fill="EEECE1"/>
            <w:vAlign w:val="center"/>
          </w:tcPr>
          <w:p w:rsidR="00EE5ACB" w:rsidRPr="00C31509" w:rsidRDefault="00EE5ACB" w:rsidP="003B71D3">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初始</w:t>
            </w:r>
            <w:r w:rsidRPr="00C31509">
              <w:rPr>
                <w:b/>
                <w:bCs/>
                <w:color w:val="000000"/>
                <w:sz w:val="32"/>
                <w:szCs w:val="32"/>
                <w:lang w:eastAsia="zh-TW"/>
              </w:rPr>
              <w:t>程序說明</w:t>
            </w:r>
          </w:p>
        </w:tc>
      </w:tr>
      <w:tr w:rsidR="00EE5ACB" w:rsidRPr="00A46CBF" w:rsidTr="003B71D3">
        <w:trPr>
          <w:trHeight w:val="6480"/>
        </w:trPr>
        <w:tc>
          <w:tcPr>
            <w:tcW w:w="2843" w:type="dxa"/>
            <w:vMerge/>
            <w:shd w:val="clear" w:color="auto" w:fill="auto"/>
          </w:tcPr>
          <w:p w:rsidR="00EE5ACB" w:rsidRPr="00C31509" w:rsidRDefault="00EE5ACB" w:rsidP="003B71D3">
            <w:pPr>
              <w:pStyle w:val="15alta"/>
              <w:spacing w:afterLines="0"/>
              <w:jc w:val="both"/>
              <w:rPr>
                <w:color w:val="000000"/>
                <w:sz w:val="32"/>
                <w:szCs w:val="32"/>
                <w:lang w:eastAsia="zh-TW"/>
              </w:rPr>
            </w:pPr>
          </w:p>
        </w:tc>
        <w:tc>
          <w:tcPr>
            <w:tcW w:w="3925" w:type="dxa"/>
            <w:shd w:val="clear" w:color="auto" w:fill="auto"/>
          </w:tcPr>
          <w:p w:rsidR="00EE5ACB" w:rsidRDefault="00EE5ACB" w:rsidP="003B71D3">
            <w:pPr>
              <w:pStyle w:val="15alta"/>
              <w:spacing w:afterLines="0"/>
              <w:ind w:leftChars="0" w:left="0"/>
              <w:rPr>
                <w:rFonts w:hint="eastAsia"/>
                <w:iCs/>
                <w:color w:val="000000"/>
                <w:szCs w:val="24"/>
                <w:lang w:eastAsia="zh-TW"/>
              </w:rPr>
            </w:pPr>
            <w:r w:rsidRPr="00785158">
              <w:rPr>
                <w:iCs/>
                <w:color w:val="000000"/>
                <w:szCs w:val="24"/>
                <w:lang w:eastAsia="zh-TW"/>
              </w:rPr>
              <w:t>操作</w:t>
            </w:r>
            <w:r>
              <w:rPr>
                <w:iCs/>
                <w:color w:val="000000"/>
                <w:szCs w:val="24"/>
                <w:lang w:eastAsia="zh-TW"/>
              </w:rPr>
              <w:t>待測物</w:t>
            </w:r>
            <w:r w:rsidRPr="00785158">
              <w:rPr>
                <w:iCs/>
                <w:color w:val="000000"/>
                <w:szCs w:val="24"/>
                <w:lang w:eastAsia="zh-TW"/>
              </w:rPr>
              <w:t>的相關元件</w:t>
            </w:r>
            <w:r w:rsidRPr="00785158">
              <w:rPr>
                <w:iCs/>
                <w:color w:val="000000"/>
                <w:szCs w:val="24"/>
                <w:lang w:eastAsia="zh-TW"/>
              </w:rPr>
              <w:t>/</w:t>
            </w:r>
            <w:r w:rsidRPr="00785158">
              <w:rPr>
                <w:iCs/>
                <w:color w:val="000000"/>
                <w:szCs w:val="24"/>
                <w:lang w:eastAsia="zh-TW"/>
              </w:rPr>
              <w:t>環境</w:t>
            </w:r>
          </w:p>
          <w:p w:rsidR="00EE5ACB" w:rsidRDefault="00EE5ACB" w:rsidP="003B71D3">
            <w:pPr>
              <w:pStyle w:val="15alta"/>
              <w:spacing w:afterLines="0"/>
              <w:ind w:leftChars="0" w:left="0"/>
              <w:jc w:val="both"/>
              <w:rPr>
                <w:rFonts w:hint="eastAsia"/>
                <w:i/>
                <w:iCs/>
                <w:color w:val="000000"/>
                <w:szCs w:val="24"/>
                <w:lang w:eastAsia="zh-TW"/>
              </w:rPr>
            </w:pPr>
          </w:p>
          <w:p w:rsidR="00EE5ACB" w:rsidRDefault="00EE5ACB" w:rsidP="003B71D3">
            <w:pPr>
              <w:pStyle w:val="15alta"/>
              <w:spacing w:afterLines="0"/>
              <w:ind w:leftChars="0" w:left="0"/>
              <w:jc w:val="both"/>
              <w:rPr>
                <w:rFonts w:hint="eastAsia"/>
                <w:i/>
                <w:iCs/>
                <w:color w:val="000000"/>
                <w:szCs w:val="24"/>
                <w:lang w:eastAsia="zh-TW"/>
              </w:rPr>
            </w:pPr>
          </w:p>
          <w:p w:rsidR="00EE5ACB" w:rsidRPr="0045438F" w:rsidRDefault="00EE5ACB" w:rsidP="003B71D3">
            <w:pPr>
              <w:pStyle w:val="15alta"/>
              <w:spacing w:afterLines="0"/>
              <w:ind w:leftChars="0" w:left="0"/>
              <w:jc w:val="both"/>
              <w:rPr>
                <w:rFonts w:hint="eastAsia"/>
                <w:i/>
                <w:iCs/>
                <w:color w:val="000000"/>
                <w:szCs w:val="24"/>
                <w:lang w:eastAsia="zh-TW"/>
              </w:rPr>
            </w:pPr>
            <w:r w:rsidRPr="0045438F">
              <w:rPr>
                <w:rFonts w:hint="eastAsia"/>
                <w:i/>
                <w:iCs/>
                <w:color w:val="000000"/>
                <w:szCs w:val="24"/>
                <w:lang w:eastAsia="zh-TW"/>
              </w:rPr>
              <w:t>範例：</w:t>
            </w:r>
          </w:p>
          <w:p w:rsidR="00EE5ACB" w:rsidRPr="00785158" w:rsidRDefault="00EE5ACB" w:rsidP="00EE5ACB">
            <w:pPr>
              <w:pStyle w:val="15alta"/>
              <w:spacing w:after="190"/>
              <w:jc w:val="both"/>
              <w:rPr>
                <w:rFonts w:hint="eastAsia"/>
                <w:iCs/>
                <w:color w:val="000000"/>
                <w:szCs w:val="24"/>
                <w:lang w:eastAsia="zh-TW"/>
              </w:rPr>
            </w:pPr>
            <w:r>
              <w:rPr>
                <w:rFonts w:hint="eastAsia"/>
                <w:i/>
                <w:iCs/>
                <w:color w:val="000000"/>
                <w:szCs w:val="24"/>
                <w:lang w:eastAsia="zh-TW"/>
              </w:rPr>
              <w:t>待測物</w:t>
            </w:r>
            <w:r w:rsidRPr="0045438F">
              <w:rPr>
                <w:i/>
                <w:iCs/>
                <w:color w:val="000000"/>
                <w:szCs w:val="24"/>
                <w:lang w:eastAsia="zh-TW"/>
              </w:rPr>
              <w:t>網路連接</w:t>
            </w:r>
            <w:r>
              <w:rPr>
                <w:i/>
                <w:iCs/>
                <w:color w:val="000000"/>
                <w:szCs w:val="24"/>
                <w:lang w:eastAsia="zh-TW"/>
              </w:rPr>
              <w:t>程序</w:t>
            </w:r>
          </w:p>
        </w:tc>
        <w:tc>
          <w:tcPr>
            <w:tcW w:w="7920" w:type="dxa"/>
            <w:gridSpan w:val="2"/>
            <w:shd w:val="clear" w:color="auto" w:fill="auto"/>
          </w:tcPr>
          <w:p w:rsidR="00EE5ACB" w:rsidRDefault="00EE5ACB" w:rsidP="003B71D3">
            <w:pPr>
              <w:pStyle w:val="15alta"/>
              <w:spacing w:afterLines="0"/>
              <w:ind w:leftChars="0" w:left="0"/>
              <w:rPr>
                <w:rFonts w:hint="eastAsia"/>
                <w:iCs/>
                <w:color w:val="000000"/>
                <w:szCs w:val="24"/>
                <w:lang w:eastAsia="zh-TW"/>
              </w:rPr>
            </w:pPr>
            <w:r>
              <w:rPr>
                <w:iCs/>
                <w:color w:val="000000"/>
                <w:lang w:eastAsia="zh-TW"/>
              </w:rPr>
              <w:t>提供安全啟動待測物</w:t>
            </w:r>
            <w:r w:rsidRPr="00785158">
              <w:rPr>
                <w:iCs/>
                <w:color w:val="000000"/>
                <w:lang w:eastAsia="zh-TW"/>
              </w:rPr>
              <w:t>之相關元件起始步驟及安裝程序。</w:t>
            </w:r>
          </w:p>
          <w:p w:rsidR="00EE5ACB" w:rsidRDefault="00EE5ACB" w:rsidP="003B71D3">
            <w:pPr>
              <w:pStyle w:val="15alta"/>
              <w:spacing w:afterLines="0"/>
              <w:ind w:leftChars="0" w:left="0"/>
              <w:jc w:val="both"/>
              <w:rPr>
                <w:rFonts w:hint="eastAsia"/>
                <w:i/>
                <w:iCs/>
                <w:color w:val="000000"/>
                <w:szCs w:val="24"/>
                <w:lang w:eastAsia="zh-TW"/>
              </w:rPr>
            </w:pPr>
          </w:p>
          <w:p w:rsidR="00EE5ACB" w:rsidRDefault="00EE5ACB" w:rsidP="003B71D3">
            <w:pPr>
              <w:pStyle w:val="15alta"/>
              <w:spacing w:afterLines="0"/>
              <w:ind w:leftChars="0" w:left="0"/>
              <w:jc w:val="both"/>
              <w:rPr>
                <w:rFonts w:hint="eastAsia"/>
                <w:i/>
                <w:iCs/>
                <w:color w:val="000000"/>
                <w:szCs w:val="24"/>
                <w:lang w:eastAsia="zh-TW"/>
              </w:rPr>
            </w:pPr>
          </w:p>
          <w:p w:rsidR="00EE5ACB" w:rsidRPr="0045438F" w:rsidRDefault="00EE5ACB" w:rsidP="003B71D3">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EE5ACB" w:rsidRPr="0045438F" w:rsidRDefault="00EE5ACB" w:rsidP="003B71D3">
            <w:pPr>
              <w:pStyle w:val="15alta"/>
              <w:spacing w:afterLines="0"/>
              <w:ind w:leftChars="0" w:left="386" w:hangingChars="138" w:hanging="386"/>
              <w:jc w:val="both"/>
              <w:rPr>
                <w:i/>
                <w:iCs/>
                <w:color w:val="000000"/>
                <w:szCs w:val="24"/>
                <w:lang w:eastAsia="zh-TW"/>
              </w:rPr>
            </w:pPr>
            <w:r w:rsidRPr="0045438F">
              <w:rPr>
                <w:i/>
                <w:iCs/>
                <w:color w:val="000000"/>
                <w:szCs w:val="24"/>
                <w:lang w:eastAsia="zh-TW"/>
              </w:rPr>
              <w:t xml:space="preserve">1. </w:t>
            </w:r>
            <w:r w:rsidRPr="0045438F">
              <w:rPr>
                <w:i/>
                <w:iCs/>
                <w:color w:val="000000"/>
                <w:szCs w:val="24"/>
                <w:lang w:eastAsia="zh-TW"/>
              </w:rPr>
              <w:t>從端口標記為</w:t>
            </w:r>
            <w:r w:rsidRPr="0045438F">
              <w:rPr>
                <w:i/>
                <w:iCs/>
                <w:color w:val="000000"/>
                <w:szCs w:val="24"/>
                <w:lang w:eastAsia="zh-TW"/>
              </w:rPr>
              <w:t xml:space="preserve"> 0/ 0</w:t>
            </w:r>
            <w:r w:rsidRPr="0045438F">
              <w:rPr>
                <w:i/>
                <w:iCs/>
                <w:color w:val="000000"/>
                <w:szCs w:val="24"/>
                <w:lang w:eastAsia="zh-TW"/>
              </w:rPr>
              <w:t>（</w:t>
            </w:r>
            <w:r w:rsidRPr="0045438F">
              <w:rPr>
                <w:i/>
                <w:iCs/>
                <w:color w:val="000000"/>
                <w:szCs w:val="24"/>
                <w:lang w:eastAsia="zh-TW"/>
              </w:rPr>
              <w:t>ethernet0 / 0</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w:t>
            </w:r>
            <w:r w:rsidRPr="0045438F">
              <w:rPr>
                <w:i/>
                <w:iCs/>
                <w:color w:val="000000"/>
                <w:szCs w:val="24"/>
                <w:lang w:eastAsia="zh-TW"/>
              </w:rPr>
              <w:t>Trust</w:t>
            </w:r>
            <w:r w:rsidRPr="0045438F">
              <w:rPr>
                <w:i/>
                <w:iCs/>
                <w:color w:val="000000"/>
                <w:szCs w:val="24"/>
                <w:lang w:eastAsia="zh-TW"/>
              </w:rPr>
              <w:t>安全區。</w:t>
            </w:r>
          </w:p>
          <w:p w:rsidR="00EE5ACB" w:rsidRPr="00785158" w:rsidRDefault="00EE5ACB" w:rsidP="00EE5ACB">
            <w:pPr>
              <w:pStyle w:val="15alta"/>
              <w:spacing w:after="190"/>
              <w:ind w:leftChars="0" w:left="0"/>
              <w:jc w:val="both"/>
              <w:rPr>
                <w:iCs/>
                <w:color w:val="000000"/>
                <w:szCs w:val="24"/>
                <w:lang w:eastAsia="zh-TW"/>
              </w:rPr>
            </w:pPr>
            <w:r w:rsidRPr="0045438F">
              <w:rPr>
                <w:i/>
                <w:iCs/>
                <w:color w:val="000000"/>
                <w:szCs w:val="24"/>
                <w:lang w:eastAsia="zh-TW"/>
              </w:rPr>
              <w:t xml:space="preserve">2. </w:t>
            </w:r>
            <w:r w:rsidRPr="0045438F">
              <w:rPr>
                <w:i/>
                <w:iCs/>
                <w:color w:val="000000"/>
                <w:szCs w:val="24"/>
                <w:lang w:eastAsia="zh-TW"/>
              </w:rPr>
              <w:t>從端口標記為</w:t>
            </w:r>
            <w:r w:rsidRPr="0045438F">
              <w:rPr>
                <w:i/>
                <w:iCs/>
                <w:color w:val="000000"/>
                <w:szCs w:val="24"/>
                <w:lang w:eastAsia="zh-TW"/>
              </w:rPr>
              <w:t xml:space="preserve"> 0/ 1</w:t>
            </w:r>
            <w:r w:rsidRPr="0045438F">
              <w:rPr>
                <w:i/>
                <w:iCs/>
                <w:color w:val="000000"/>
                <w:szCs w:val="24"/>
                <w:lang w:eastAsia="zh-TW"/>
              </w:rPr>
              <w:t>（</w:t>
            </w:r>
            <w:r w:rsidRPr="0045438F">
              <w:rPr>
                <w:i/>
                <w:iCs/>
                <w:color w:val="000000"/>
                <w:szCs w:val="24"/>
                <w:lang w:eastAsia="zh-TW"/>
              </w:rPr>
              <w:t>ethernet0 / 1</w:t>
            </w:r>
            <w:r w:rsidRPr="0045438F">
              <w:rPr>
                <w:i/>
                <w:iCs/>
                <w:color w:val="000000"/>
                <w:szCs w:val="24"/>
                <w:lang w:eastAsia="zh-TW"/>
              </w:rPr>
              <w:t>接口）連接一個</w:t>
            </w:r>
            <w:r w:rsidRPr="0045438F">
              <w:rPr>
                <w:i/>
                <w:iCs/>
                <w:color w:val="000000"/>
                <w:szCs w:val="24"/>
                <w:lang w:eastAsia="zh-TW"/>
              </w:rPr>
              <w:t xml:space="preserve"> RJ- 45</w:t>
            </w:r>
            <w:r w:rsidRPr="0045438F">
              <w:rPr>
                <w:i/>
                <w:iCs/>
                <w:color w:val="000000"/>
                <w:szCs w:val="24"/>
                <w:lang w:eastAsia="zh-TW"/>
              </w:rPr>
              <w:t>電纜到交換機或路由器中的</w:t>
            </w:r>
            <w:r w:rsidRPr="0045438F">
              <w:rPr>
                <w:i/>
                <w:iCs/>
                <w:color w:val="000000"/>
                <w:szCs w:val="24"/>
                <w:lang w:eastAsia="zh-TW"/>
              </w:rPr>
              <w:t>DMZ</w:t>
            </w:r>
            <w:r w:rsidRPr="0045438F">
              <w:rPr>
                <w:i/>
                <w:iCs/>
                <w:color w:val="000000"/>
                <w:szCs w:val="24"/>
                <w:lang w:eastAsia="zh-TW"/>
              </w:rPr>
              <w:t>安全區。</w:t>
            </w:r>
          </w:p>
        </w:tc>
      </w:tr>
      <w:tr w:rsidR="00EE5ACB" w:rsidRPr="00A46CBF" w:rsidTr="003B71D3">
        <w:trPr>
          <w:trHeight w:val="992"/>
        </w:trPr>
        <w:tc>
          <w:tcPr>
            <w:tcW w:w="2843" w:type="dxa"/>
            <w:vMerge w:val="restart"/>
            <w:shd w:val="clear" w:color="auto" w:fill="auto"/>
          </w:tcPr>
          <w:p w:rsidR="00EE5ACB" w:rsidRPr="00C31509" w:rsidRDefault="00EE5ACB" w:rsidP="003B71D3">
            <w:pPr>
              <w:pStyle w:val="15alta"/>
              <w:spacing w:afterLines="0"/>
              <w:ind w:leftChars="0" w:left="0"/>
              <w:jc w:val="both"/>
              <w:rPr>
                <w:color w:val="000000"/>
                <w:sz w:val="32"/>
                <w:szCs w:val="32"/>
                <w:lang w:eastAsia="zh-TW"/>
              </w:rPr>
            </w:pPr>
            <w:r w:rsidRPr="00C31509">
              <w:rPr>
                <w:color w:val="000000"/>
                <w:sz w:val="32"/>
                <w:szCs w:val="32"/>
                <w:lang w:eastAsia="zh-TW"/>
              </w:rPr>
              <w:lastRenderedPageBreak/>
              <w:t>3.</w:t>
            </w:r>
            <w:r w:rsidRPr="00C31509">
              <w:rPr>
                <w:color w:val="000000"/>
                <w:sz w:val="32"/>
                <w:szCs w:val="32"/>
                <w:lang w:eastAsia="zh-TW"/>
              </w:rPr>
              <w:t>自我保護</w:t>
            </w:r>
          </w:p>
          <w:p w:rsidR="00EE5ACB" w:rsidRPr="00C31509" w:rsidRDefault="00EE5ACB" w:rsidP="003B71D3">
            <w:pPr>
              <w:pStyle w:val="15alta"/>
              <w:spacing w:afterLines="0"/>
              <w:jc w:val="both"/>
              <w:rPr>
                <w:color w:val="000000"/>
                <w:sz w:val="32"/>
                <w:szCs w:val="32"/>
                <w:lang w:eastAsia="zh-TW"/>
              </w:rPr>
            </w:pPr>
            <w:r w:rsidRPr="00C31509">
              <w:rPr>
                <w:color w:val="000000"/>
                <w:sz w:val="32"/>
                <w:szCs w:val="32"/>
                <w:lang w:eastAsia="zh-TW"/>
              </w:rPr>
              <w:t>Self-Protection</w:t>
            </w:r>
          </w:p>
        </w:tc>
        <w:tc>
          <w:tcPr>
            <w:tcW w:w="3925" w:type="dxa"/>
            <w:shd w:val="clear" w:color="auto" w:fill="EEECE1"/>
            <w:vAlign w:val="center"/>
          </w:tcPr>
          <w:p w:rsidR="00EE5ACB" w:rsidRPr="00C31509" w:rsidRDefault="00EE5ACB" w:rsidP="003B71D3">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自我保護功能</w:t>
            </w:r>
          </w:p>
        </w:tc>
        <w:tc>
          <w:tcPr>
            <w:tcW w:w="3240" w:type="dxa"/>
            <w:shd w:val="clear" w:color="auto" w:fill="EEECE1"/>
            <w:vAlign w:val="center"/>
          </w:tcPr>
          <w:p w:rsidR="00EE5ACB" w:rsidRPr="00C31509" w:rsidRDefault="00EE5ACB" w:rsidP="003B71D3">
            <w:pPr>
              <w:pStyle w:val="15alta"/>
              <w:spacing w:afterLines="0"/>
              <w:ind w:leftChars="0" w:left="0"/>
              <w:jc w:val="center"/>
              <w:rPr>
                <w:b/>
                <w:bCs/>
                <w:color w:val="000000"/>
                <w:sz w:val="32"/>
                <w:szCs w:val="32"/>
                <w:lang w:eastAsia="zh-TW"/>
              </w:rPr>
            </w:pPr>
            <w:r w:rsidRPr="00C31509">
              <w:rPr>
                <w:b/>
                <w:bCs/>
                <w:color w:val="000000"/>
                <w:sz w:val="32"/>
                <w:szCs w:val="32"/>
                <w:lang w:eastAsia="zh-TW"/>
              </w:rPr>
              <w:t>與外部設</w:t>
            </w:r>
            <w:r w:rsidRPr="00C31509">
              <w:rPr>
                <w:b/>
                <w:bCs/>
                <w:iCs/>
                <w:color w:val="000000"/>
                <w:sz w:val="32"/>
                <w:szCs w:val="32"/>
                <w:lang w:val="en-US" w:eastAsia="zh-TW"/>
              </w:rPr>
              <w:t>備</w:t>
            </w:r>
            <w:r w:rsidRPr="00C31509">
              <w:rPr>
                <w:b/>
                <w:bCs/>
                <w:color w:val="000000"/>
                <w:sz w:val="32"/>
                <w:szCs w:val="32"/>
                <w:lang w:eastAsia="zh-TW"/>
              </w:rPr>
              <w:t>之</w:t>
            </w:r>
            <w:r w:rsidRPr="00C31509">
              <w:rPr>
                <w:rFonts w:hint="eastAsia"/>
                <w:b/>
                <w:bCs/>
                <w:color w:val="000000"/>
                <w:sz w:val="32"/>
                <w:szCs w:val="32"/>
                <w:lang w:eastAsia="zh-TW"/>
              </w:rPr>
              <w:t>關係</w:t>
            </w:r>
          </w:p>
        </w:tc>
        <w:tc>
          <w:tcPr>
            <w:tcW w:w="4680" w:type="dxa"/>
            <w:shd w:val="clear" w:color="auto" w:fill="EEECE1"/>
            <w:vAlign w:val="center"/>
          </w:tcPr>
          <w:p w:rsidR="00EE5ACB" w:rsidRPr="00C31509" w:rsidRDefault="00EE5ACB" w:rsidP="003B71D3">
            <w:pPr>
              <w:pStyle w:val="15alta"/>
              <w:spacing w:afterLines="0"/>
              <w:ind w:leftChars="0" w:left="0"/>
              <w:jc w:val="center"/>
              <w:rPr>
                <w:b/>
                <w:bCs/>
                <w:color w:val="000000"/>
                <w:sz w:val="32"/>
                <w:szCs w:val="32"/>
                <w:lang w:eastAsia="zh-TW"/>
              </w:rPr>
            </w:pPr>
            <w:r w:rsidRPr="00C31509">
              <w:rPr>
                <w:rFonts w:hint="eastAsia"/>
                <w:b/>
                <w:bCs/>
                <w:color w:val="000000"/>
                <w:sz w:val="32"/>
                <w:szCs w:val="32"/>
                <w:lang w:eastAsia="zh-TW"/>
              </w:rPr>
              <w:t>自我</w:t>
            </w:r>
            <w:r w:rsidRPr="00C31509">
              <w:rPr>
                <w:b/>
                <w:bCs/>
                <w:color w:val="000000"/>
                <w:sz w:val="32"/>
                <w:szCs w:val="32"/>
                <w:lang w:eastAsia="zh-TW"/>
              </w:rPr>
              <w:t>保護機制</w:t>
            </w:r>
            <w:r w:rsidRPr="00C31509">
              <w:rPr>
                <w:rFonts w:hint="eastAsia"/>
                <w:b/>
                <w:bCs/>
                <w:color w:val="000000"/>
                <w:sz w:val="32"/>
                <w:szCs w:val="32"/>
                <w:lang w:eastAsia="zh-TW"/>
              </w:rPr>
              <w:t>說明</w:t>
            </w:r>
          </w:p>
        </w:tc>
      </w:tr>
      <w:tr w:rsidR="00EE5ACB" w:rsidRPr="00A46CBF" w:rsidTr="003B71D3">
        <w:trPr>
          <w:trHeight w:val="6864"/>
        </w:trPr>
        <w:tc>
          <w:tcPr>
            <w:tcW w:w="2843" w:type="dxa"/>
            <w:vMerge/>
            <w:shd w:val="clear" w:color="auto" w:fill="auto"/>
          </w:tcPr>
          <w:p w:rsidR="00EE5ACB" w:rsidRPr="00C31509" w:rsidRDefault="00EE5ACB" w:rsidP="003B71D3">
            <w:pPr>
              <w:pStyle w:val="15alta"/>
              <w:spacing w:afterLines="0"/>
              <w:ind w:leftChars="0" w:left="0"/>
              <w:jc w:val="both"/>
              <w:rPr>
                <w:color w:val="000000"/>
                <w:sz w:val="32"/>
                <w:szCs w:val="32"/>
                <w:lang w:eastAsia="zh-TW"/>
              </w:rPr>
            </w:pPr>
          </w:p>
        </w:tc>
        <w:tc>
          <w:tcPr>
            <w:tcW w:w="3925" w:type="dxa"/>
            <w:shd w:val="clear" w:color="auto" w:fill="auto"/>
          </w:tcPr>
          <w:p w:rsidR="00EE5ACB" w:rsidRPr="00A46CBF" w:rsidRDefault="00EE5ACB" w:rsidP="003B71D3">
            <w:pPr>
              <w:pStyle w:val="15alta"/>
              <w:spacing w:afterLines="0"/>
              <w:ind w:leftChars="0" w:left="0"/>
              <w:jc w:val="both"/>
              <w:rPr>
                <w:i/>
                <w:color w:val="000000"/>
                <w:lang w:eastAsia="zh-TW"/>
              </w:rPr>
            </w:pPr>
            <w:r w:rsidRPr="0045438F">
              <w:rPr>
                <w:rFonts w:hint="eastAsia"/>
                <w:color w:val="000000"/>
                <w:lang w:val="en-US" w:eastAsia="zh-TW"/>
              </w:rPr>
              <w:t>列出各</w:t>
            </w:r>
            <w:r w:rsidRPr="004F5E76">
              <w:rPr>
                <w:rFonts w:hint="eastAsia"/>
                <w:color w:val="000000"/>
                <w:lang w:val="en-US" w:eastAsia="zh-TW"/>
              </w:rPr>
              <w:t>安全功能介面對應之自我保護</w:t>
            </w:r>
            <w:r>
              <w:rPr>
                <w:rFonts w:hint="eastAsia"/>
                <w:color w:val="000000"/>
                <w:lang w:val="en-US" w:eastAsia="zh-TW"/>
              </w:rPr>
              <w:t>機制</w:t>
            </w:r>
          </w:p>
          <w:p w:rsidR="00EE5ACB" w:rsidRDefault="00EE5ACB" w:rsidP="003B71D3">
            <w:pPr>
              <w:pStyle w:val="15alta"/>
              <w:spacing w:afterLines="0"/>
              <w:ind w:leftChars="0" w:left="0"/>
              <w:jc w:val="both"/>
              <w:rPr>
                <w:rFonts w:hint="eastAsia"/>
                <w:i/>
                <w:color w:val="000000"/>
                <w:lang w:eastAsia="zh-TW"/>
              </w:rPr>
            </w:pPr>
          </w:p>
          <w:p w:rsidR="00EE5ACB" w:rsidRDefault="00EE5ACB" w:rsidP="003B71D3">
            <w:pPr>
              <w:pStyle w:val="15alta"/>
              <w:spacing w:afterLines="0"/>
              <w:ind w:leftChars="0" w:left="0"/>
              <w:jc w:val="both"/>
              <w:rPr>
                <w:rFonts w:hint="eastAsia"/>
                <w:i/>
                <w:color w:val="000000"/>
                <w:lang w:eastAsia="zh-TW"/>
              </w:rPr>
            </w:pPr>
          </w:p>
          <w:p w:rsidR="00EE5ACB" w:rsidRDefault="00EE5ACB" w:rsidP="003B71D3">
            <w:pPr>
              <w:pStyle w:val="15alta"/>
              <w:spacing w:afterLines="0"/>
              <w:ind w:leftChars="0" w:left="0"/>
              <w:jc w:val="both"/>
              <w:rPr>
                <w:rFonts w:hint="eastAsia"/>
                <w:i/>
                <w:color w:val="000000"/>
                <w:lang w:eastAsia="zh-TW"/>
              </w:rPr>
            </w:pPr>
          </w:p>
          <w:p w:rsidR="00EE5ACB" w:rsidRPr="00C31509" w:rsidRDefault="00EE5ACB" w:rsidP="003B71D3">
            <w:pPr>
              <w:pStyle w:val="15alta"/>
              <w:spacing w:afterLines="0"/>
              <w:ind w:leftChars="0" w:left="0"/>
              <w:jc w:val="both"/>
              <w:rPr>
                <w:rFonts w:hint="eastAsia"/>
                <w:i/>
                <w:iCs/>
                <w:color w:val="000000"/>
                <w:szCs w:val="24"/>
                <w:lang w:eastAsia="zh-TW"/>
              </w:rPr>
            </w:pPr>
            <w:r w:rsidRPr="00C31509">
              <w:rPr>
                <w:i/>
                <w:iCs/>
                <w:color w:val="000000"/>
                <w:szCs w:val="24"/>
                <w:lang w:eastAsia="zh-TW"/>
              </w:rPr>
              <w:t>範例：</w:t>
            </w:r>
          </w:p>
          <w:p w:rsidR="00EE5ACB" w:rsidRPr="00C31509" w:rsidRDefault="00EE5ACB" w:rsidP="003B71D3">
            <w:pPr>
              <w:pStyle w:val="15alta"/>
              <w:spacing w:afterLines="0"/>
              <w:ind w:leftChars="0" w:left="0"/>
              <w:jc w:val="both"/>
              <w:rPr>
                <w:rFonts w:hint="eastAsia"/>
                <w:i/>
                <w:iCs/>
                <w:color w:val="000000"/>
                <w:szCs w:val="24"/>
                <w:lang w:eastAsia="zh-TW"/>
              </w:rPr>
            </w:pPr>
            <w:r w:rsidRPr="00C31509">
              <w:rPr>
                <w:rFonts w:hint="eastAsia"/>
                <w:i/>
                <w:iCs/>
                <w:color w:val="000000"/>
                <w:szCs w:val="24"/>
                <w:lang w:eastAsia="zh-TW"/>
              </w:rPr>
              <w:t>TSFI_WEB:</w:t>
            </w:r>
          </w:p>
          <w:p w:rsidR="00EE5ACB" w:rsidRPr="00C31509" w:rsidRDefault="00EE5ACB" w:rsidP="003B71D3">
            <w:pPr>
              <w:pStyle w:val="15alta"/>
              <w:spacing w:afterLines="0"/>
              <w:ind w:leftChars="0" w:left="0" w:firstLineChars="150" w:firstLine="420"/>
              <w:jc w:val="both"/>
              <w:rPr>
                <w:rFonts w:hint="eastAsia"/>
                <w:i/>
                <w:iCs/>
                <w:color w:val="000000"/>
                <w:szCs w:val="24"/>
                <w:lang w:eastAsia="zh-TW"/>
              </w:rPr>
            </w:pPr>
            <w:r>
              <w:rPr>
                <w:rFonts w:hint="eastAsia"/>
                <w:i/>
                <w:iCs/>
                <w:color w:val="000000"/>
                <w:szCs w:val="24"/>
                <w:lang w:eastAsia="zh-TW"/>
              </w:rPr>
              <w:t>自我保護</w:t>
            </w:r>
            <w:r>
              <w:rPr>
                <w:rFonts w:hint="eastAsia"/>
                <w:i/>
                <w:iCs/>
                <w:color w:val="000000"/>
                <w:szCs w:val="24"/>
                <w:lang w:eastAsia="zh-TW"/>
              </w:rPr>
              <w:t>1:</w:t>
            </w:r>
            <w:r w:rsidRPr="00C31509">
              <w:rPr>
                <w:i/>
                <w:iCs/>
                <w:color w:val="000000"/>
                <w:szCs w:val="24"/>
                <w:lang w:eastAsia="zh-TW"/>
              </w:rPr>
              <w:t>身分驗證</w:t>
            </w:r>
          </w:p>
          <w:p w:rsidR="00EE5ACB" w:rsidRPr="00A46CBF" w:rsidRDefault="00EE5ACB" w:rsidP="00EE5ACB">
            <w:pPr>
              <w:pStyle w:val="15alta"/>
              <w:spacing w:after="190"/>
              <w:ind w:leftChars="54" w:left="151" w:firstLineChars="100" w:firstLine="280"/>
              <w:jc w:val="both"/>
              <w:rPr>
                <w:rFonts w:hint="eastAsia"/>
                <w:i/>
                <w:color w:val="000000"/>
                <w:lang w:eastAsia="zh-TW"/>
              </w:rPr>
            </w:pPr>
            <w:r>
              <w:rPr>
                <w:rFonts w:hint="eastAsia"/>
                <w:i/>
                <w:iCs/>
                <w:color w:val="000000"/>
                <w:szCs w:val="24"/>
                <w:lang w:eastAsia="zh-TW"/>
              </w:rPr>
              <w:t>自我保護</w:t>
            </w:r>
            <w:r>
              <w:rPr>
                <w:rFonts w:hint="eastAsia"/>
                <w:i/>
                <w:iCs/>
                <w:color w:val="000000"/>
                <w:szCs w:val="24"/>
                <w:lang w:eastAsia="zh-TW"/>
              </w:rPr>
              <w:t>2:</w:t>
            </w:r>
            <w:r>
              <w:rPr>
                <w:rFonts w:hint="eastAsia"/>
                <w:i/>
                <w:color w:val="000000"/>
                <w:lang w:eastAsia="zh-TW"/>
              </w:rPr>
              <w:t>遠端連線加密</w:t>
            </w:r>
          </w:p>
        </w:tc>
        <w:tc>
          <w:tcPr>
            <w:tcW w:w="3240" w:type="dxa"/>
            <w:shd w:val="clear" w:color="auto" w:fill="auto"/>
          </w:tcPr>
          <w:p w:rsidR="00EE5ACB" w:rsidRDefault="00EE5ACB" w:rsidP="003B71D3">
            <w:pPr>
              <w:pStyle w:val="15alta"/>
              <w:spacing w:afterLines="0"/>
              <w:ind w:leftChars="54" w:left="151"/>
              <w:jc w:val="both"/>
              <w:rPr>
                <w:rFonts w:hint="eastAsia"/>
                <w:iCs/>
                <w:color w:val="000000"/>
                <w:szCs w:val="24"/>
                <w:lang w:eastAsia="zh-TW"/>
              </w:rPr>
            </w:pPr>
            <w:r>
              <w:rPr>
                <w:rFonts w:hint="eastAsia"/>
                <w:iCs/>
                <w:color w:val="000000"/>
                <w:szCs w:val="24"/>
                <w:lang w:eastAsia="zh-TW"/>
              </w:rPr>
              <w:t>說明</w:t>
            </w:r>
            <w:r w:rsidRPr="00785158">
              <w:rPr>
                <w:iCs/>
                <w:color w:val="000000"/>
                <w:szCs w:val="24"/>
                <w:lang w:eastAsia="zh-TW"/>
              </w:rPr>
              <w:t>安全功能及其介面與外部設備之資料交換動作</w:t>
            </w:r>
          </w:p>
          <w:p w:rsidR="00EE5ACB" w:rsidRDefault="00EE5ACB" w:rsidP="003B71D3">
            <w:pPr>
              <w:pStyle w:val="15alta"/>
              <w:spacing w:afterLines="0"/>
              <w:ind w:leftChars="0" w:left="0"/>
              <w:jc w:val="both"/>
              <w:rPr>
                <w:rFonts w:hint="eastAsia"/>
                <w:i/>
                <w:iCs/>
                <w:color w:val="000000"/>
                <w:szCs w:val="24"/>
                <w:lang w:eastAsia="zh-TW"/>
              </w:rPr>
            </w:pPr>
          </w:p>
          <w:p w:rsidR="00EE5ACB" w:rsidRDefault="00EE5ACB" w:rsidP="003B71D3">
            <w:pPr>
              <w:pStyle w:val="15alta"/>
              <w:spacing w:afterLines="0"/>
              <w:ind w:leftChars="0" w:left="0"/>
              <w:jc w:val="both"/>
              <w:rPr>
                <w:rFonts w:hint="eastAsia"/>
                <w:i/>
                <w:iCs/>
                <w:color w:val="000000"/>
                <w:szCs w:val="24"/>
                <w:lang w:eastAsia="zh-TW"/>
              </w:rPr>
            </w:pPr>
          </w:p>
          <w:p w:rsidR="00EE5ACB" w:rsidRPr="0045438F" w:rsidRDefault="00EE5ACB" w:rsidP="003B71D3">
            <w:pPr>
              <w:pStyle w:val="15alta"/>
              <w:spacing w:afterLines="0"/>
              <w:ind w:leftChars="0" w:left="0"/>
              <w:jc w:val="both"/>
              <w:rPr>
                <w:rFonts w:hint="eastAsia"/>
                <w:i/>
                <w:iCs/>
                <w:color w:val="000000"/>
                <w:szCs w:val="24"/>
                <w:lang w:eastAsia="zh-TW"/>
              </w:rPr>
            </w:pPr>
            <w:r w:rsidRPr="00DB71E7">
              <w:rPr>
                <w:rFonts w:hint="eastAsia"/>
                <w:i/>
                <w:iCs/>
                <w:color w:val="000000"/>
                <w:szCs w:val="24"/>
                <w:lang w:eastAsia="zh-TW"/>
              </w:rPr>
              <w:t>範例：</w:t>
            </w:r>
          </w:p>
          <w:p w:rsidR="00EE5ACB" w:rsidRPr="00C31509" w:rsidRDefault="00EE5ACB" w:rsidP="00EE5ACB">
            <w:pPr>
              <w:pStyle w:val="15alta"/>
              <w:spacing w:after="190"/>
              <w:ind w:leftChars="54" w:left="151"/>
              <w:jc w:val="both"/>
              <w:rPr>
                <w:rFonts w:hint="eastAsia"/>
                <w:i/>
                <w:color w:val="000000"/>
                <w:lang w:eastAsia="zh-TW"/>
              </w:rPr>
            </w:pPr>
            <w:r>
              <w:rPr>
                <w:rFonts w:hint="eastAsia"/>
                <w:i/>
                <w:color w:val="000000"/>
                <w:lang w:eastAsia="zh-TW"/>
              </w:rPr>
              <w:t>遠端以瀏覽器連線待測物進行管理功能時，</w:t>
            </w:r>
            <w:r w:rsidRPr="0045438F">
              <w:rPr>
                <w:i/>
                <w:color w:val="000000"/>
                <w:lang w:eastAsia="zh-TW"/>
              </w:rPr>
              <w:t>以</w:t>
            </w:r>
            <w:r w:rsidRPr="0045438F">
              <w:rPr>
                <w:i/>
                <w:color w:val="000000"/>
                <w:lang w:eastAsia="zh-TW"/>
              </w:rPr>
              <w:t>TSFI_WEB GUI</w:t>
            </w:r>
            <w:r w:rsidRPr="0045438F">
              <w:rPr>
                <w:i/>
                <w:color w:val="000000"/>
                <w:lang w:eastAsia="zh-TW"/>
              </w:rPr>
              <w:t>介面進行身分認驗證</w:t>
            </w:r>
          </w:p>
        </w:tc>
        <w:tc>
          <w:tcPr>
            <w:tcW w:w="4680" w:type="dxa"/>
            <w:shd w:val="clear" w:color="auto" w:fill="auto"/>
          </w:tcPr>
          <w:p w:rsidR="00EE5ACB" w:rsidRDefault="00EE5ACB" w:rsidP="003B71D3">
            <w:pPr>
              <w:pStyle w:val="15alta"/>
              <w:spacing w:afterLines="0"/>
              <w:ind w:leftChars="0" w:left="0"/>
              <w:jc w:val="both"/>
              <w:rPr>
                <w:rFonts w:hint="eastAsia"/>
                <w:color w:val="000000"/>
                <w:lang w:eastAsia="zh-TW"/>
              </w:rPr>
            </w:pPr>
            <w:r w:rsidRPr="00785158">
              <w:rPr>
                <w:iCs/>
                <w:color w:val="000000"/>
                <w:szCs w:val="24"/>
                <w:lang w:eastAsia="zh-TW"/>
              </w:rPr>
              <w:t>需</w:t>
            </w:r>
            <w:r>
              <w:rPr>
                <w:iCs/>
                <w:color w:val="000000"/>
                <w:szCs w:val="24"/>
                <w:lang w:eastAsia="zh-TW"/>
              </w:rPr>
              <w:t>說明安全功能</w:t>
            </w:r>
            <w:r w:rsidRPr="00785158">
              <w:rPr>
                <w:iCs/>
                <w:color w:val="000000"/>
                <w:szCs w:val="24"/>
                <w:lang w:eastAsia="zh-TW"/>
              </w:rPr>
              <w:t>介面提供實體上或邏輯上的</w:t>
            </w:r>
            <w:r>
              <w:rPr>
                <w:rFonts w:hint="eastAsia"/>
                <w:iCs/>
                <w:color w:val="000000"/>
                <w:szCs w:val="24"/>
                <w:lang w:eastAsia="zh-TW"/>
              </w:rPr>
              <w:t>自我</w:t>
            </w:r>
            <w:r w:rsidRPr="00785158">
              <w:rPr>
                <w:iCs/>
                <w:color w:val="000000"/>
                <w:szCs w:val="24"/>
                <w:lang w:eastAsia="zh-TW"/>
              </w:rPr>
              <w:t>保護機制</w:t>
            </w:r>
          </w:p>
          <w:p w:rsidR="00EE5ACB" w:rsidRDefault="00EE5ACB" w:rsidP="003B71D3">
            <w:pPr>
              <w:pStyle w:val="15alta"/>
              <w:spacing w:afterLines="0"/>
              <w:ind w:leftChars="0" w:left="0"/>
              <w:jc w:val="both"/>
              <w:rPr>
                <w:rFonts w:hint="eastAsia"/>
                <w:i/>
                <w:color w:val="000000"/>
                <w:lang w:eastAsia="zh-TW"/>
              </w:rPr>
            </w:pPr>
          </w:p>
          <w:p w:rsidR="00EE5ACB" w:rsidRDefault="00EE5ACB" w:rsidP="003B71D3">
            <w:pPr>
              <w:pStyle w:val="15alta"/>
              <w:spacing w:afterLines="0"/>
              <w:ind w:leftChars="0" w:left="0"/>
              <w:jc w:val="both"/>
              <w:rPr>
                <w:rFonts w:hint="eastAsia"/>
                <w:i/>
                <w:color w:val="000000"/>
                <w:lang w:eastAsia="zh-TW"/>
              </w:rPr>
            </w:pPr>
          </w:p>
          <w:p w:rsidR="00EE5ACB" w:rsidRDefault="00EE5ACB" w:rsidP="003B71D3">
            <w:pPr>
              <w:pStyle w:val="15alta"/>
              <w:spacing w:afterLines="0"/>
              <w:ind w:leftChars="0" w:left="0"/>
              <w:jc w:val="both"/>
              <w:rPr>
                <w:rFonts w:hint="eastAsia"/>
                <w:i/>
                <w:color w:val="000000"/>
                <w:lang w:eastAsia="zh-TW"/>
              </w:rPr>
            </w:pPr>
          </w:p>
          <w:p w:rsidR="00EE5ACB" w:rsidRPr="0045438F" w:rsidRDefault="00EE5ACB" w:rsidP="003B71D3">
            <w:pPr>
              <w:pStyle w:val="15alta"/>
              <w:spacing w:afterLines="0"/>
              <w:ind w:leftChars="0" w:left="0"/>
              <w:jc w:val="both"/>
              <w:rPr>
                <w:rFonts w:hint="eastAsia"/>
                <w:i/>
                <w:color w:val="000000"/>
                <w:lang w:eastAsia="zh-TW"/>
              </w:rPr>
            </w:pPr>
            <w:r w:rsidRPr="00DB71E7">
              <w:rPr>
                <w:rFonts w:hint="eastAsia"/>
                <w:i/>
                <w:color w:val="000000"/>
                <w:lang w:eastAsia="zh-TW"/>
              </w:rPr>
              <w:t>範例：</w:t>
            </w:r>
          </w:p>
          <w:p w:rsidR="00EE5ACB" w:rsidRPr="0045438F" w:rsidRDefault="00EE5ACB" w:rsidP="003B71D3">
            <w:pPr>
              <w:pStyle w:val="15alta"/>
              <w:spacing w:afterLines="0"/>
              <w:ind w:leftChars="0" w:left="0"/>
              <w:jc w:val="both"/>
              <w:rPr>
                <w:i/>
                <w:color w:val="000000"/>
                <w:lang w:eastAsia="zh-TW"/>
              </w:rPr>
            </w:pPr>
            <w:r w:rsidRPr="0045438F">
              <w:rPr>
                <w:i/>
                <w:color w:val="000000"/>
                <w:lang w:eastAsia="zh-TW"/>
              </w:rPr>
              <w:t xml:space="preserve">1. </w:t>
            </w:r>
            <w:r w:rsidRPr="0045438F">
              <w:rPr>
                <w:i/>
                <w:color w:val="000000"/>
                <w:lang w:eastAsia="zh-TW"/>
              </w:rPr>
              <w:t>應輸入通行碼才能進入介面。</w:t>
            </w:r>
          </w:p>
          <w:p w:rsidR="00EE5ACB" w:rsidRPr="0045438F" w:rsidRDefault="00EE5ACB" w:rsidP="003B71D3">
            <w:pPr>
              <w:pStyle w:val="15alta"/>
              <w:spacing w:afterLines="0"/>
              <w:ind w:leftChars="0" w:left="0"/>
              <w:jc w:val="both"/>
              <w:rPr>
                <w:i/>
                <w:color w:val="000000"/>
                <w:lang w:eastAsia="zh-TW"/>
              </w:rPr>
            </w:pPr>
            <w:r w:rsidRPr="0045438F">
              <w:rPr>
                <w:i/>
                <w:color w:val="000000"/>
                <w:lang w:eastAsia="zh-TW"/>
              </w:rPr>
              <w:t xml:space="preserve">2. </w:t>
            </w:r>
            <w:r w:rsidRPr="0045438F">
              <w:rPr>
                <w:i/>
                <w:color w:val="000000"/>
                <w:lang w:eastAsia="zh-TW"/>
              </w:rPr>
              <w:t>資料傳輸機制：</w:t>
            </w:r>
            <w:r w:rsidRPr="0045438F">
              <w:rPr>
                <w:rFonts w:hint="eastAsia"/>
                <w:i/>
                <w:color w:val="000000"/>
                <w:lang w:eastAsia="zh-TW"/>
              </w:rPr>
              <w:t>TLS/</w:t>
            </w:r>
            <w:r w:rsidRPr="0045438F">
              <w:rPr>
                <w:i/>
                <w:color w:val="000000"/>
                <w:lang w:eastAsia="zh-TW"/>
              </w:rPr>
              <w:t>SSL</w:t>
            </w:r>
            <w:r w:rsidRPr="0045438F">
              <w:rPr>
                <w:i/>
                <w:color w:val="000000"/>
                <w:lang w:eastAsia="zh-TW"/>
              </w:rPr>
              <w:t>。</w:t>
            </w:r>
          </w:p>
          <w:p w:rsidR="00EE5ACB" w:rsidRPr="0045438F" w:rsidRDefault="00EE5ACB" w:rsidP="003B71D3">
            <w:pPr>
              <w:pStyle w:val="15alta"/>
              <w:spacing w:afterLines="0"/>
              <w:ind w:leftChars="0" w:left="0"/>
              <w:jc w:val="both"/>
              <w:rPr>
                <w:i/>
                <w:color w:val="000000"/>
                <w:lang w:eastAsia="zh-TW"/>
              </w:rPr>
            </w:pPr>
            <w:r w:rsidRPr="0045438F">
              <w:rPr>
                <w:i/>
                <w:color w:val="000000"/>
                <w:lang w:eastAsia="zh-TW"/>
              </w:rPr>
              <w:t xml:space="preserve">3. </w:t>
            </w:r>
            <w:r w:rsidRPr="0045438F">
              <w:rPr>
                <w:i/>
                <w:color w:val="000000"/>
                <w:lang w:eastAsia="zh-TW"/>
              </w:rPr>
              <w:t>特殊執行方式：指紋辨識。</w:t>
            </w:r>
          </w:p>
          <w:p w:rsidR="00EE5ACB" w:rsidRPr="00785158" w:rsidRDefault="00EE5ACB" w:rsidP="00EE5ACB">
            <w:pPr>
              <w:pStyle w:val="15alta"/>
              <w:spacing w:after="190"/>
              <w:ind w:leftChars="0" w:left="0"/>
              <w:jc w:val="both"/>
              <w:rPr>
                <w:i/>
                <w:iCs/>
                <w:color w:val="000000"/>
                <w:sz w:val="24"/>
                <w:szCs w:val="24"/>
                <w:lang w:eastAsia="zh-TW"/>
              </w:rPr>
            </w:pPr>
            <w:r w:rsidRPr="0045438F">
              <w:rPr>
                <w:i/>
                <w:color w:val="000000"/>
                <w:lang w:eastAsia="zh-TW"/>
              </w:rPr>
              <w:t xml:space="preserve">4. </w:t>
            </w:r>
            <w:r w:rsidRPr="0045438F">
              <w:rPr>
                <w:i/>
                <w:color w:val="000000"/>
                <w:lang w:eastAsia="zh-TW"/>
              </w:rPr>
              <w:t>特殊設備需求：指紋辨識器。</w:t>
            </w:r>
          </w:p>
        </w:tc>
      </w:tr>
      <w:tr w:rsidR="00EE5ACB" w:rsidRPr="00A46CBF" w:rsidTr="003B71D3">
        <w:tc>
          <w:tcPr>
            <w:tcW w:w="2843" w:type="dxa"/>
            <w:vMerge w:val="restart"/>
            <w:shd w:val="clear" w:color="auto" w:fill="auto"/>
          </w:tcPr>
          <w:p w:rsidR="00EE5ACB" w:rsidRPr="00C31509" w:rsidRDefault="00EE5ACB" w:rsidP="003B71D3">
            <w:pPr>
              <w:pStyle w:val="15alta"/>
              <w:spacing w:afterLines="0"/>
              <w:ind w:leftChars="0" w:left="0"/>
              <w:jc w:val="both"/>
              <w:rPr>
                <w:color w:val="000000"/>
                <w:sz w:val="32"/>
                <w:szCs w:val="32"/>
                <w:lang w:eastAsia="zh-TW"/>
              </w:rPr>
            </w:pPr>
            <w:r w:rsidRPr="00C31509">
              <w:rPr>
                <w:color w:val="000000"/>
                <w:sz w:val="32"/>
                <w:szCs w:val="32"/>
                <w:lang w:eastAsia="zh-TW"/>
              </w:rPr>
              <w:lastRenderedPageBreak/>
              <w:t>4.</w:t>
            </w:r>
            <w:r w:rsidRPr="00C31509">
              <w:rPr>
                <w:color w:val="000000"/>
                <w:sz w:val="32"/>
                <w:szCs w:val="32"/>
                <w:lang w:eastAsia="zh-TW"/>
              </w:rPr>
              <w:t>防止繞道</w:t>
            </w:r>
          </w:p>
          <w:p w:rsidR="00EE5ACB" w:rsidRPr="00C31509" w:rsidRDefault="00EE5ACB" w:rsidP="003B71D3">
            <w:pPr>
              <w:pStyle w:val="15alta"/>
              <w:spacing w:afterLines="0"/>
              <w:jc w:val="both"/>
              <w:rPr>
                <w:color w:val="000000"/>
                <w:sz w:val="32"/>
                <w:szCs w:val="32"/>
                <w:lang w:eastAsia="zh-TW"/>
              </w:rPr>
            </w:pPr>
            <w:r w:rsidRPr="00C31509">
              <w:rPr>
                <w:rFonts w:hint="eastAsia"/>
                <w:sz w:val="32"/>
                <w:szCs w:val="32"/>
                <w:lang w:eastAsia="zh-TW"/>
              </w:rPr>
              <w:t>Non-</w:t>
            </w:r>
            <w:r w:rsidRPr="00C31509">
              <w:rPr>
                <w:rFonts w:hint="eastAsia"/>
                <w:sz w:val="32"/>
                <w:szCs w:val="32"/>
              </w:rPr>
              <w:t>Bypass</w:t>
            </w:r>
            <w:r w:rsidRPr="00C31509">
              <w:rPr>
                <w:rFonts w:hint="eastAsia"/>
                <w:sz w:val="32"/>
                <w:szCs w:val="32"/>
                <w:lang w:eastAsia="zh-TW"/>
              </w:rPr>
              <w:t>ibility</w:t>
            </w:r>
          </w:p>
        </w:tc>
        <w:tc>
          <w:tcPr>
            <w:tcW w:w="3925" w:type="dxa"/>
            <w:shd w:val="clear" w:color="auto" w:fill="EEECE1"/>
            <w:vAlign w:val="center"/>
          </w:tcPr>
          <w:p w:rsidR="00EE5ACB" w:rsidRPr="00785158" w:rsidRDefault="00EE5ACB" w:rsidP="003B71D3">
            <w:pPr>
              <w:pStyle w:val="15alta"/>
              <w:spacing w:afterLines="0"/>
              <w:ind w:leftChars="0" w:left="0"/>
              <w:jc w:val="center"/>
              <w:rPr>
                <w:b/>
                <w:bCs/>
                <w:color w:val="000000"/>
                <w:lang w:eastAsia="zh-TW"/>
              </w:rPr>
            </w:pPr>
            <w:r w:rsidRPr="004F5E76">
              <w:rPr>
                <w:rFonts w:hint="eastAsia"/>
                <w:b/>
                <w:bCs/>
                <w:color w:val="000000"/>
                <w:lang w:eastAsia="zh-TW"/>
              </w:rPr>
              <w:t>防止繞道</w:t>
            </w:r>
            <w:r w:rsidRPr="00785158">
              <w:rPr>
                <w:b/>
                <w:bCs/>
                <w:color w:val="000000"/>
                <w:lang w:eastAsia="zh-TW"/>
              </w:rPr>
              <w:t>功能</w:t>
            </w:r>
          </w:p>
        </w:tc>
        <w:tc>
          <w:tcPr>
            <w:tcW w:w="7920" w:type="dxa"/>
            <w:gridSpan w:val="2"/>
            <w:shd w:val="clear" w:color="auto" w:fill="EEECE1"/>
            <w:vAlign w:val="center"/>
          </w:tcPr>
          <w:p w:rsidR="00EE5ACB" w:rsidRPr="00785158" w:rsidRDefault="00EE5ACB" w:rsidP="003B71D3">
            <w:pPr>
              <w:pStyle w:val="15alta"/>
              <w:spacing w:afterLines="0"/>
              <w:ind w:leftChars="0" w:left="0"/>
              <w:jc w:val="center"/>
              <w:rPr>
                <w:b/>
                <w:bCs/>
                <w:color w:val="000000"/>
                <w:lang w:eastAsia="zh-TW"/>
              </w:rPr>
            </w:pPr>
            <w:r w:rsidRPr="00FF59C2">
              <w:rPr>
                <w:rFonts w:hint="eastAsia"/>
                <w:b/>
                <w:bCs/>
                <w:color w:val="000000"/>
                <w:lang w:eastAsia="zh-TW"/>
              </w:rPr>
              <w:t>防止繞道</w:t>
            </w:r>
            <w:r w:rsidRPr="00785158">
              <w:rPr>
                <w:b/>
                <w:bCs/>
                <w:color w:val="000000"/>
                <w:lang w:eastAsia="zh-TW"/>
              </w:rPr>
              <w:t>機制</w:t>
            </w:r>
            <w:r>
              <w:rPr>
                <w:rFonts w:hint="eastAsia"/>
                <w:b/>
                <w:bCs/>
                <w:color w:val="000000"/>
                <w:lang w:eastAsia="zh-TW"/>
              </w:rPr>
              <w:t>說明</w:t>
            </w:r>
          </w:p>
        </w:tc>
      </w:tr>
      <w:tr w:rsidR="00EE5ACB" w:rsidRPr="00A46CBF" w:rsidTr="003B71D3">
        <w:trPr>
          <w:trHeight w:val="3510"/>
        </w:trPr>
        <w:tc>
          <w:tcPr>
            <w:tcW w:w="2843" w:type="dxa"/>
            <w:vMerge/>
            <w:shd w:val="clear" w:color="auto" w:fill="auto"/>
          </w:tcPr>
          <w:p w:rsidR="00EE5ACB" w:rsidRPr="00C31509" w:rsidRDefault="00EE5ACB" w:rsidP="003B71D3">
            <w:pPr>
              <w:pStyle w:val="15alta"/>
              <w:spacing w:afterLines="0"/>
              <w:ind w:leftChars="0" w:left="0"/>
              <w:jc w:val="both"/>
              <w:rPr>
                <w:color w:val="000000"/>
                <w:sz w:val="32"/>
                <w:szCs w:val="32"/>
                <w:lang w:eastAsia="zh-TW"/>
              </w:rPr>
            </w:pPr>
          </w:p>
        </w:tc>
        <w:tc>
          <w:tcPr>
            <w:tcW w:w="3925" w:type="dxa"/>
            <w:shd w:val="clear" w:color="auto" w:fill="auto"/>
          </w:tcPr>
          <w:p w:rsidR="00EE5ACB" w:rsidRDefault="00EE5ACB" w:rsidP="003B71D3">
            <w:pPr>
              <w:pStyle w:val="15alta"/>
              <w:spacing w:afterLines="0"/>
              <w:ind w:leftChars="0" w:left="0"/>
              <w:jc w:val="both"/>
              <w:rPr>
                <w:rFonts w:hint="eastAsia"/>
                <w:color w:val="000000"/>
                <w:lang w:val="en-US" w:eastAsia="zh-TW"/>
              </w:rPr>
            </w:pPr>
            <w:r w:rsidRPr="0045438F">
              <w:rPr>
                <w:rFonts w:hint="eastAsia"/>
                <w:color w:val="000000"/>
                <w:lang w:val="en-US" w:eastAsia="zh-TW"/>
              </w:rPr>
              <w:t>列出各</w:t>
            </w:r>
            <w:r w:rsidRPr="004F5E76">
              <w:rPr>
                <w:rFonts w:hint="eastAsia"/>
                <w:color w:val="000000"/>
                <w:lang w:val="en-US" w:eastAsia="zh-TW"/>
              </w:rPr>
              <w:t>安全功能對應之防止繞道</w:t>
            </w:r>
            <w:r>
              <w:rPr>
                <w:rFonts w:hint="eastAsia"/>
                <w:color w:val="000000"/>
                <w:lang w:val="en-US" w:eastAsia="zh-TW"/>
              </w:rPr>
              <w:t>機制</w:t>
            </w:r>
          </w:p>
          <w:p w:rsidR="00EE5ACB" w:rsidRDefault="00EE5ACB" w:rsidP="003B71D3">
            <w:pPr>
              <w:pStyle w:val="15alta"/>
              <w:spacing w:afterLines="0"/>
              <w:ind w:leftChars="0" w:left="0"/>
              <w:jc w:val="both"/>
              <w:rPr>
                <w:rFonts w:hint="eastAsia"/>
                <w:color w:val="000000"/>
                <w:lang w:val="en-US" w:eastAsia="zh-TW"/>
              </w:rPr>
            </w:pPr>
          </w:p>
          <w:p w:rsidR="00EE5ACB" w:rsidRDefault="00EE5ACB" w:rsidP="003B71D3">
            <w:pPr>
              <w:pStyle w:val="15alta"/>
              <w:spacing w:afterLines="0"/>
              <w:ind w:leftChars="0" w:left="0"/>
              <w:jc w:val="both"/>
              <w:rPr>
                <w:rFonts w:hint="eastAsia"/>
                <w:color w:val="000000"/>
                <w:lang w:val="en-US" w:eastAsia="zh-TW"/>
              </w:rPr>
            </w:pPr>
          </w:p>
          <w:p w:rsidR="00EE5ACB" w:rsidRDefault="00EE5ACB" w:rsidP="003B71D3">
            <w:pPr>
              <w:pStyle w:val="15alta"/>
              <w:spacing w:afterLines="0"/>
              <w:ind w:leftChars="0" w:left="0"/>
              <w:jc w:val="both"/>
              <w:rPr>
                <w:rFonts w:hint="eastAsia"/>
                <w:color w:val="000000"/>
                <w:lang w:val="en-US" w:eastAsia="zh-TW"/>
              </w:rPr>
            </w:pPr>
          </w:p>
          <w:p w:rsidR="00EE5ACB" w:rsidRDefault="00EE5ACB" w:rsidP="003B71D3">
            <w:pPr>
              <w:pStyle w:val="15alta"/>
              <w:spacing w:afterLines="0"/>
              <w:ind w:leftChars="0" w:left="0"/>
              <w:jc w:val="both"/>
              <w:rPr>
                <w:rFonts w:hint="eastAsia"/>
                <w:color w:val="000000"/>
                <w:lang w:val="en-US" w:eastAsia="zh-TW"/>
              </w:rPr>
            </w:pPr>
          </w:p>
          <w:p w:rsidR="00EE5ACB" w:rsidRPr="0045438F" w:rsidRDefault="00EE5ACB" w:rsidP="003B71D3">
            <w:pPr>
              <w:pStyle w:val="15alta"/>
              <w:spacing w:afterLines="0"/>
              <w:ind w:leftChars="0" w:left="0"/>
              <w:jc w:val="both"/>
              <w:rPr>
                <w:rFonts w:hint="eastAsia"/>
                <w:i/>
                <w:iCs/>
                <w:color w:val="000000"/>
                <w:lang w:eastAsia="zh-TW"/>
              </w:rPr>
            </w:pPr>
            <w:r w:rsidRPr="0045438F">
              <w:rPr>
                <w:i/>
                <w:iCs/>
                <w:color w:val="000000"/>
                <w:lang w:eastAsia="zh-TW"/>
              </w:rPr>
              <w:t>範例：</w:t>
            </w:r>
          </w:p>
          <w:p w:rsidR="00EE5ACB" w:rsidRPr="00785158" w:rsidRDefault="00EE5ACB" w:rsidP="00EE5ACB">
            <w:pPr>
              <w:pStyle w:val="15alta"/>
              <w:spacing w:after="190"/>
              <w:rPr>
                <w:color w:val="000000"/>
                <w:lang w:val="en-US" w:eastAsia="zh-TW"/>
              </w:rPr>
            </w:pPr>
            <w:r>
              <w:rPr>
                <w:rFonts w:hint="eastAsia"/>
                <w:i/>
                <w:iCs/>
                <w:color w:val="000000"/>
                <w:lang w:eastAsia="zh-TW"/>
              </w:rPr>
              <w:t>TSF_Authentication</w:t>
            </w:r>
            <w:r w:rsidRPr="0045438F">
              <w:rPr>
                <w:i/>
                <w:iCs/>
                <w:color w:val="000000"/>
                <w:lang w:eastAsia="zh-TW"/>
              </w:rPr>
              <w:t>身分驗證功能</w:t>
            </w:r>
          </w:p>
        </w:tc>
        <w:tc>
          <w:tcPr>
            <w:tcW w:w="7920" w:type="dxa"/>
            <w:gridSpan w:val="2"/>
            <w:shd w:val="clear" w:color="auto" w:fill="auto"/>
          </w:tcPr>
          <w:p w:rsidR="00EE5ACB" w:rsidRPr="00785158" w:rsidRDefault="00EE5ACB" w:rsidP="003B71D3">
            <w:pPr>
              <w:pStyle w:val="15alta"/>
              <w:spacing w:afterLines="0"/>
              <w:ind w:leftChars="0" w:left="0"/>
              <w:jc w:val="both"/>
              <w:rPr>
                <w:rFonts w:hint="eastAsia"/>
                <w:color w:val="000000"/>
                <w:lang w:eastAsia="zh-TW"/>
              </w:rPr>
            </w:pPr>
            <w:r w:rsidRPr="00785158">
              <w:rPr>
                <w:color w:val="000000"/>
                <w:lang w:eastAsia="zh-TW"/>
              </w:rPr>
              <w:t xml:space="preserve">1. </w:t>
            </w:r>
            <w:r w:rsidRPr="00785158">
              <w:rPr>
                <w:color w:val="000000"/>
                <w:lang w:eastAsia="zh-TW"/>
              </w:rPr>
              <w:t>列舉</w:t>
            </w:r>
            <w:r>
              <w:rPr>
                <w:color w:val="000000"/>
                <w:lang w:eastAsia="zh-TW"/>
              </w:rPr>
              <w:t>可能</w:t>
            </w:r>
            <w:r w:rsidRPr="00785158">
              <w:rPr>
                <w:color w:val="000000"/>
                <w:lang w:eastAsia="zh-TW"/>
              </w:rPr>
              <w:t>繞道之手法</w:t>
            </w:r>
          </w:p>
          <w:p w:rsidR="00EE5ACB" w:rsidRDefault="00EE5ACB" w:rsidP="003B71D3">
            <w:pPr>
              <w:pStyle w:val="15alta"/>
              <w:spacing w:afterLines="0"/>
              <w:ind w:leftChars="0" w:left="350" w:hangingChars="125" w:hanging="350"/>
              <w:jc w:val="both"/>
              <w:rPr>
                <w:rFonts w:hint="eastAsia"/>
                <w:color w:val="000000"/>
                <w:lang w:eastAsia="zh-TW"/>
              </w:rPr>
            </w:pPr>
            <w:r w:rsidRPr="00785158">
              <w:rPr>
                <w:color w:val="000000"/>
                <w:lang w:eastAsia="zh-TW"/>
              </w:rPr>
              <w:t xml:space="preserve">2. </w:t>
            </w:r>
            <w:r w:rsidRPr="00785158">
              <w:rPr>
                <w:color w:val="000000"/>
                <w:lang w:eastAsia="zh-TW"/>
              </w:rPr>
              <w:t>說明防範作法</w:t>
            </w:r>
            <w:r>
              <w:rPr>
                <w:rFonts w:hint="eastAsia"/>
                <w:color w:val="000000"/>
                <w:lang w:eastAsia="zh-TW"/>
              </w:rPr>
              <w:t>，包含</w:t>
            </w:r>
            <w:r w:rsidRPr="00785158">
              <w:rPr>
                <w:color w:val="000000"/>
                <w:lang w:eastAsia="zh-TW"/>
              </w:rPr>
              <w:t>進入安全功能的介面如何被保護、執行階段的資料處理如何保護、是否存有其他對外通道及相關防範非法進入之機制等。</w:t>
            </w:r>
          </w:p>
          <w:p w:rsidR="00EE5ACB" w:rsidRDefault="00EE5ACB" w:rsidP="003B71D3">
            <w:pPr>
              <w:pStyle w:val="15alta"/>
              <w:spacing w:afterLines="0"/>
              <w:ind w:leftChars="0" w:left="350" w:hangingChars="125" w:hanging="350"/>
              <w:jc w:val="both"/>
              <w:rPr>
                <w:rFonts w:hint="eastAsia"/>
                <w:i/>
                <w:color w:val="000000"/>
                <w:lang w:eastAsia="zh-TW"/>
              </w:rPr>
            </w:pPr>
          </w:p>
          <w:p w:rsidR="00EE5ACB" w:rsidRDefault="00EE5ACB" w:rsidP="003B71D3">
            <w:pPr>
              <w:pStyle w:val="15alta"/>
              <w:spacing w:afterLines="0"/>
              <w:ind w:leftChars="0" w:left="350" w:hangingChars="125" w:hanging="350"/>
              <w:jc w:val="both"/>
              <w:rPr>
                <w:rFonts w:hint="eastAsia"/>
                <w:i/>
                <w:color w:val="000000"/>
                <w:lang w:eastAsia="zh-TW"/>
              </w:rPr>
            </w:pPr>
          </w:p>
          <w:p w:rsidR="00EE5ACB" w:rsidRPr="0045438F" w:rsidRDefault="00EE5ACB" w:rsidP="003B71D3">
            <w:pPr>
              <w:pStyle w:val="15alta"/>
              <w:spacing w:afterLines="0"/>
              <w:ind w:leftChars="0" w:left="350" w:hangingChars="125" w:hanging="350"/>
              <w:jc w:val="both"/>
              <w:rPr>
                <w:rFonts w:hint="eastAsia"/>
                <w:i/>
                <w:color w:val="000000"/>
                <w:lang w:eastAsia="zh-TW"/>
              </w:rPr>
            </w:pPr>
            <w:r w:rsidRPr="007A2FD6">
              <w:rPr>
                <w:rFonts w:hint="eastAsia"/>
                <w:i/>
                <w:color w:val="000000"/>
                <w:lang w:eastAsia="zh-TW"/>
              </w:rPr>
              <w:t>範例：</w:t>
            </w:r>
          </w:p>
          <w:p w:rsidR="00EE5ACB" w:rsidRDefault="00EE5ACB" w:rsidP="00EE5ACB">
            <w:pPr>
              <w:pStyle w:val="15alta"/>
              <w:spacing w:after="190"/>
              <w:rPr>
                <w:rFonts w:hint="eastAsia"/>
                <w:i/>
                <w:color w:val="000000"/>
                <w:lang w:eastAsia="zh-TW"/>
              </w:rPr>
            </w:pPr>
            <w:r>
              <w:rPr>
                <w:rFonts w:hint="eastAsia"/>
                <w:i/>
                <w:color w:val="000000"/>
                <w:lang w:eastAsia="zh-TW"/>
              </w:rPr>
              <w:t>可能直接以維護介面不經身份認證操控待測物。</w:t>
            </w:r>
          </w:p>
          <w:p w:rsidR="00EE5ACB" w:rsidRPr="00785158" w:rsidRDefault="00EE5ACB" w:rsidP="00EE5ACB">
            <w:pPr>
              <w:pStyle w:val="15alta"/>
              <w:spacing w:after="190"/>
              <w:rPr>
                <w:rFonts w:hint="eastAsia"/>
                <w:color w:val="000000"/>
                <w:lang w:eastAsia="zh-TW"/>
              </w:rPr>
            </w:pPr>
            <w:r>
              <w:rPr>
                <w:rFonts w:hint="eastAsia"/>
                <w:i/>
                <w:color w:val="000000"/>
                <w:lang w:eastAsia="zh-TW"/>
              </w:rPr>
              <w:t>防範作法：</w:t>
            </w:r>
            <w:r>
              <w:rPr>
                <w:i/>
                <w:color w:val="000000"/>
                <w:lang w:eastAsia="zh-TW"/>
              </w:rPr>
              <w:t>以</w:t>
            </w:r>
            <w:r w:rsidRPr="0045438F">
              <w:rPr>
                <w:i/>
                <w:color w:val="000000"/>
                <w:lang w:eastAsia="zh-TW"/>
              </w:rPr>
              <w:t>實體封鎖方式，防止利用維護介面繞道身分認證程序。</w:t>
            </w:r>
          </w:p>
        </w:tc>
      </w:tr>
    </w:tbl>
    <w:p w:rsidR="002D6870" w:rsidRPr="002C2774" w:rsidRDefault="002D6870" w:rsidP="00534600">
      <w:pPr>
        <w:pStyle w:val="15alta"/>
        <w:spacing w:after="190"/>
        <w:jc w:val="both"/>
        <w:rPr>
          <w:rFonts w:hint="eastAsia"/>
          <w:lang w:val="en-US"/>
        </w:rPr>
      </w:pPr>
    </w:p>
    <w:sectPr w:rsidR="002D6870" w:rsidRPr="002C2774" w:rsidSect="00CF6831">
      <w:footerReference w:type="default" r:id="rId24"/>
      <w:pgSz w:w="16838" w:h="11906" w:orient="landscape"/>
      <w:pgMar w:top="1418" w:right="1134" w:bottom="1134" w:left="1134" w:header="851" w:footer="602" w:gutter="0"/>
      <w:pgNumType w:start="1"/>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64C" w:rsidRDefault="00FB564C" w:rsidP="003F325B">
      <w:pPr>
        <w:ind w:left="238" w:firstLine="560"/>
      </w:pPr>
      <w:r>
        <w:separator/>
      </w:r>
    </w:p>
    <w:p w:rsidR="00FB564C" w:rsidRDefault="00FB564C" w:rsidP="003F325B">
      <w:pPr>
        <w:ind w:left="238"/>
      </w:pPr>
    </w:p>
    <w:p w:rsidR="00FB564C" w:rsidRDefault="00FB564C" w:rsidP="003F325B">
      <w:pPr>
        <w:ind w:left="238"/>
      </w:pPr>
    </w:p>
    <w:p w:rsidR="00FB564C" w:rsidRDefault="00FB564C"/>
  </w:endnote>
  <w:endnote w:type="continuationSeparator" w:id="0">
    <w:p w:rsidR="00FB564C" w:rsidRDefault="00FB564C" w:rsidP="003F325B">
      <w:pPr>
        <w:ind w:left="238" w:firstLine="560"/>
      </w:pPr>
      <w:r>
        <w:continuationSeparator/>
      </w:r>
    </w:p>
    <w:p w:rsidR="00FB564C" w:rsidRDefault="00FB564C" w:rsidP="003F325B">
      <w:pPr>
        <w:ind w:left="238"/>
      </w:pPr>
    </w:p>
    <w:p w:rsidR="00FB564C" w:rsidRDefault="00FB564C" w:rsidP="003F325B">
      <w:pPr>
        <w:ind w:left="238"/>
      </w:pPr>
    </w:p>
    <w:p w:rsidR="00FB564C" w:rsidRDefault="00FB56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3" w:rsidRPr="005247A8" w:rsidRDefault="00C17573" w:rsidP="005247A8">
    <w:pPr>
      <w:spacing w:line="240" w:lineRule="auto"/>
      <w:jc w:val="right"/>
      <w:rPr>
        <w:rFonts w:hint="eastAsia"/>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3" w:rsidRPr="00B73CF4" w:rsidRDefault="00C17573" w:rsidP="005247A8">
    <w:pPr>
      <w:pStyle w:val="af3"/>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0F" w:rsidRPr="00B73CF4" w:rsidRDefault="00D2000F" w:rsidP="005247A8">
    <w:pPr>
      <w:pStyle w:val="af3"/>
      <w:jc w:val="center"/>
    </w:pPr>
    <w:fldSimple w:instr=" PAGE   \* MERGEFORMAT ">
      <w:r w:rsidR="00B75704" w:rsidRPr="00B75704">
        <w:rPr>
          <w:noProof/>
          <w:lang w:val="zh-TW"/>
        </w:rPr>
        <w:t>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3" w:rsidRPr="006E5A62" w:rsidRDefault="00C17573" w:rsidP="006E5A62">
    <w:pPr>
      <w:pStyle w:val="af3"/>
      <w:jc w:val="center"/>
      <w:rPr>
        <w:rFonts w:hint="eastAsia"/>
        <w:lang w:eastAsia="zh-TW"/>
      </w:rPr>
    </w:pPr>
    <w:fldSimple w:instr=" PAGE   \* MERGEFORMAT ">
      <w:r w:rsidR="00B75704" w:rsidRPr="00B75704">
        <w:rPr>
          <w:noProof/>
          <w:lang w:val="zh-TW"/>
        </w:rPr>
        <w:t>IV</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3" w:rsidRPr="006E5A62" w:rsidRDefault="00C17573" w:rsidP="006E5A62">
    <w:pPr>
      <w:pStyle w:val="af3"/>
      <w:jc w:val="center"/>
      <w:rPr>
        <w:rFonts w:hint="eastAsia"/>
        <w:lang w:eastAsia="zh-TW"/>
      </w:rPr>
    </w:pPr>
    <w:fldSimple w:instr=" PAGE   \* MERGEFORMAT ">
      <w:r w:rsidR="00B75704" w:rsidRPr="00B75704">
        <w:rPr>
          <w:noProof/>
          <w:lang w:val="zh-TW"/>
        </w:rPr>
        <w:t>24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3" w:rsidRPr="006E5A62" w:rsidRDefault="00C17573" w:rsidP="006E5A62">
    <w:pPr>
      <w:pStyle w:val="af3"/>
      <w:jc w:val="center"/>
      <w:rPr>
        <w:rFonts w:hint="eastAsia"/>
        <w:lang w:eastAsia="zh-TW"/>
      </w:rPr>
    </w:pPr>
    <w:r>
      <w:rPr>
        <w:rFonts w:hint="eastAsia"/>
        <w:lang w:eastAsia="zh-TW"/>
      </w:rPr>
      <w:t>附件</w:t>
    </w:r>
    <w:r>
      <w:rPr>
        <w:rFonts w:hint="eastAsia"/>
        <w:lang w:eastAsia="zh-TW"/>
      </w:rPr>
      <w:t>1-</w:t>
    </w:r>
    <w:fldSimple w:instr=" PAGE   \* MERGEFORMAT ">
      <w:r w:rsidR="00B75704" w:rsidRPr="00B75704">
        <w:rPr>
          <w:noProof/>
          <w:lang w:val="zh-TW"/>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62" w:rsidRPr="006E5A62" w:rsidRDefault="00F11F62" w:rsidP="006E5A62">
    <w:pPr>
      <w:pStyle w:val="af3"/>
      <w:jc w:val="center"/>
      <w:rPr>
        <w:rFonts w:hint="eastAsia"/>
        <w:lang w:eastAsia="zh-TW"/>
      </w:rPr>
    </w:pPr>
    <w:r>
      <w:rPr>
        <w:rFonts w:hint="eastAsia"/>
        <w:lang w:eastAsia="zh-TW"/>
      </w:rPr>
      <w:t>附件</w:t>
    </w:r>
    <w:r>
      <w:rPr>
        <w:rFonts w:hint="eastAsia"/>
        <w:lang w:eastAsia="zh-TW"/>
      </w:rPr>
      <w:t>2-</w:t>
    </w:r>
    <w:fldSimple w:instr=" PAGE   \* MERGEFORMAT ">
      <w:r w:rsidR="00B75704" w:rsidRPr="00B75704">
        <w:rPr>
          <w:noProof/>
          <w:lang w:val="zh-TW"/>
        </w:rPr>
        <w:t>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F62" w:rsidRPr="006E5A62" w:rsidRDefault="00F11F62" w:rsidP="006E5A62">
    <w:pPr>
      <w:pStyle w:val="af3"/>
      <w:jc w:val="center"/>
      <w:rPr>
        <w:rFonts w:hint="eastAsia"/>
        <w:lang w:eastAsia="zh-TW"/>
      </w:rPr>
    </w:pPr>
    <w:r>
      <w:rPr>
        <w:rFonts w:hint="eastAsia"/>
        <w:lang w:eastAsia="zh-TW"/>
      </w:rPr>
      <w:t>附件</w:t>
    </w:r>
    <w:r>
      <w:rPr>
        <w:rFonts w:hint="eastAsia"/>
        <w:lang w:eastAsia="zh-TW"/>
      </w:rPr>
      <w:t>3-</w:t>
    </w:r>
    <w:fldSimple w:instr=" PAGE   \* MERGEFORMAT ">
      <w:r w:rsidR="00B75704" w:rsidRPr="00B75704">
        <w:rPr>
          <w:noProof/>
          <w:lang w:val="zh-TW"/>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64C" w:rsidRDefault="00FB564C" w:rsidP="003F325B">
      <w:pPr>
        <w:ind w:left="238" w:firstLine="560"/>
      </w:pPr>
      <w:r>
        <w:separator/>
      </w:r>
    </w:p>
    <w:p w:rsidR="00FB564C" w:rsidRDefault="00FB564C" w:rsidP="003F325B">
      <w:pPr>
        <w:ind w:left="238"/>
      </w:pPr>
    </w:p>
    <w:p w:rsidR="00FB564C" w:rsidRDefault="00FB564C" w:rsidP="003F325B">
      <w:pPr>
        <w:ind w:left="238"/>
      </w:pPr>
    </w:p>
    <w:p w:rsidR="00FB564C" w:rsidRDefault="00FB564C"/>
  </w:footnote>
  <w:footnote w:type="continuationSeparator" w:id="0">
    <w:p w:rsidR="00FB564C" w:rsidRDefault="00FB564C" w:rsidP="003F325B">
      <w:pPr>
        <w:ind w:left="238" w:firstLine="560"/>
      </w:pPr>
      <w:r>
        <w:continuationSeparator/>
      </w:r>
    </w:p>
    <w:p w:rsidR="00FB564C" w:rsidRDefault="00FB564C" w:rsidP="003F325B">
      <w:pPr>
        <w:ind w:left="238"/>
      </w:pPr>
    </w:p>
    <w:p w:rsidR="00FB564C" w:rsidRDefault="00FB564C" w:rsidP="003F325B">
      <w:pPr>
        <w:ind w:left="238"/>
      </w:pPr>
    </w:p>
    <w:p w:rsidR="00FB564C" w:rsidRDefault="00FB56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76C" w:rsidRDefault="00B75704" w:rsidP="002D70C6">
    <w:pPr>
      <w:pStyle w:val="ae"/>
      <w:tabs>
        <w:tab w:val="clear" w:pos="8306"/>
        <w:tab w:val="right" w:pos="7655"/>
      </w:tabs>
      <w:spacing w:line="240" w:lineRule="auto"/>
      <w:ind w:firstLineChars="650" w:firstLine="1300"/>
      <w:jc w:val="left"/>
      <w:rPr>
        <w:rFonts w:hint="eastAsia"/>
        <w:lang w:eastAsia="zh-TW"/>
      </w:rPr>
    </w:pPr>
    <w:r>
      <w:rPr>
        <w:noProof/>
        <w:lang w:val="en-US" w:eastAsia="zh-TW"/>
      </w:rPr>
      <w:drawing>
        <wp:anchor distT="0" distB="0" distL="114300" distR="114300" simplePos="0" relativeHeight="251657728" behindDoc="1" locked="0" layoutInCell="1" allowOverlap="1">
          <wp:simplePos x="0" y="0"/>
          <wp:positionH relativeFrom="column">
            <wp:posOffset>1905</wp:posOffset>
          </wp:positionH>
          <wp:positionV relativeFrom="paragraph">
            <wp:posOffset>-5715</wp:posOffset>
          </wp:positionV>
          <wp:extent cx="724535" cy="724535"/>
          <wp:effectExtent l="19050" t="0" r="0" b="0"/>
          <wp:wrapThrough wrapText="bothSides">
            <wp:wrapPolygon edited="0">
              <wp:start x="-568" y="0"/>
              <wp:lineTo x="-568" y="21013"/>
              <wp:lineTo x="21581" y="21013"/>
              <wp:lineTo x="21581" y="0"/>
              <wp:lineTo x="-568" y="0"/>
            </wp:wrapPolygon>
          </wp:wrapThrough>
          <wp:docPr id="2" name="圖片 2" descr="A6-01-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6-01-2A"/>
                  <pic:cNvPicPr>
                    <a:picLocks noChangeAspect="1" noChangeArrowheads="1"/>
                  </pic:cNvPicPr>
                </pic:nvPicPr>
                <pic:blipFill>
                  <a:blip r:embed="rId1"/>
                  <a:srcRect/>
                  <a:stretch>
                    <a:fillRect/>
                  </a:stretch>
                </pic:blipFill>
                <pic:spPr bwMode="auto">
                  <a:xfrm>
                    <a:off x="0" y="0"/>
                    <a:ext cx="724535" cy="724535"/>
                  </a:xfrm>
                  <a:prstGeom prst="rect">
                    <a:avLst/>
                  </a:prstGeom>
                  <a:noFill/>
                  <a:ln w="9525">
                    <a:noFill/>
                    <a:miter lim="800000"/>
                    <a:headEnd/>
                    <a:tailEnd/>
                  </a:ln>
                </pic:spPr>
              </pic:pic>
            </a:graphicData>
          </a:graphic>
        </wp:anchor>
      </w:drawing>
    </w:r>
  </w:p>
  <w:p w:rsidR="0061676C" w:rsidRPr="00EC535A" w:rsidRDefault="0061676C" w:rsidP="0061676C">
    <w:pPr>
      <w:pStyle w:val="ae"/>
      <w:tabs>
        <w:tab w:val="clear" w:pos="8306"/>
        <w:tab w:val="right" w:pos="7655"/>
      </w:tabs>
      <w:spacing w:line="240" w:lineRule="auto"/>
      <w:ind w:leftChars="455" w:left="1274"/>
      <w:jc w:val="left"/>
      <w:rPr>
        <w:rFonts w:hint="eastAsia"/>
        <w:sz w:val="24"/>
        <w:szCs w:val="24"/>
        <w:lang w:eastAsia="zh-TW"/>
      </w:rPr>
    </w:pPr>
    <w:r w:rsidRPr="00EC535A">
      <w:rPr>
        <w:rFonts w:hint="eastAsia"/>
        <w:sz w:val="24"/>
        <w:szCs w:val="24"/>
        <w:lang w:eastAsia="zh-TW"/>
      </w:rPr>
      <w:t>電信技術規範</w:t>
    </w:r>
    <w:r>
      <w:rPr>
        <w:rFonts w:hint="eastAsia"/>
        <w:sz w:val="24"/>
        <w:szCs w:val="24"/>
        <w:lang w:eastAsia="zh-TW"/>
      </w:rPr>
      <w:t xml:space="preserve">                              </w:t>
    </w:r>
    <w:r>
      <w:rPr>
        <w:rFonts w:hint="eastAsia"/>
        <w:sz w:val="24"/>
        <w:szCs w:val="24"/>
        <w:lang w:eastAsia="zh-TW"/>
      </w:rPr>
      <w:t>資通安全</w:t>
    </w:r>
    <w:r>
      <w:rPr>
        <w:rFonts w:hint="eastAsia"/>
        <w:sz w:val="24"/>
        <w:szCs w:val="24"/>
        <w:lang w:eastAsia="zh-TW"/>
      </w:rPr>
      <w:t xml:space="preserve"> 0011   (IS0011-0)</w:t>
    </w:r>
  </w:p>
  <w:p w:rsidR="0061676C" w:rsidRDefault="0061676C" w:rsidP="0061676C">
    <w:pPr>
      <w:pStyle w:val="ae"/>
      <w:tabs>
        <w:tab w:val="clear" w:pos="8306"/>
        <w:tab w:val="right" w:pos="7655"/>
      </w:tabs>
      <w:spacing w:line="240" w:lineRule="auto"/>
      <w:ind w:leftChars="455" w:left="1274"/>
      <w:rPr>
        <w:rFonts w:hint="eastAsia"/>
        <w:sz w:val="24"/>
        <w:szCs w:val="24"/>
        <w:lang w:eastAsia="zh-TW"/>
      </w:rPr>
    </w:pPr>
    <w:r w:rsidRPr="0061676C">
      <w:rPr>
        <w:rFonts w:hint="eastAsia"/>
        <w:spacing w:val="80"/>
        <w:kern w:val="0"/>
        <w:sz w:val="24"/>
        <w:szCs w:val="24"/>
        <w:fitText w:val="1440" w:id="-51115008"/>
        <w:lang w:eastAsia="zh-TW"/>
      </w:rPr>
      <w:t>檢驗規</w:t>
    </w:r>
    <w:r w:rsidRPr="0061676C">
      <w:rPr>
        <w:rFonts w:hint="eastAsia"/>
        <w:kern w:val="0"/>
        <w:sz w:val="24"/>
        <w:szCs w:val="24"/>
        <w:fitText w:val="1440" w:id="-51115008"/>
        <w:lang w:eastAsia="zh-TW"/>
      </w:rPr>
      <w:t>範</w:t>
    </w:r>
    <w:r>
      <w:rPr>
        <w:rFonts w:hint="eastAsia"/>
        <w:sz w:val="24"/>
        <w:szCs w:val="24"/>
        <w:lang w:eastAsia="zh-TW"/>
      </w:rPr>
      <w:t xml:space="preserve">                              </w:t>
    </w:r>
    <w:r>
      <w:rPr>
        <w:rFonts w:hint="eastAsia"/>
        <w:sz w:val="24"/>
        <w:szCs w:val="24"/>
        <w:lang w:eastAsia="zh-TW"/>
      </w:rPr>
      <w:t>訂定日期</w:t>
    </w:r>
    <w:r>
      <w:rPr>
        <w:rFonts w:hint="eastAsia"/>
        <w:sz w:val="24"/>
        <w:szCs w:val="24"/>
        <w:lang w:eastAsia="zh-TW"/>
      </w:rPr>
      <w:t xml:space="preserve"> 10</w:t>
    </w:r>
    <w:r w:rsidR="00721B6F">
      <w:rPr>
        <w:rFonts w:hint="eastAsia"/>
        <w:sz w:val="24"/>
        <w:szCs w:val="24"/>
        <w:lang w:eastAsia="zh-TW"/>
      </w:rPr>
      <w:t>1</w:t>
    </w:r>
    <w:r>
      <w:rPr>
        <w:rFonts w:hint="eastAsia"/>
        <w:sz w:val="24"/>
        <w:szCs w:val="24"/>
        <w:lang w:eastAsia="zh-TW"/>
      </w:rPr>
      <w:t xml:space="preserve"> </w:t>
    </w:r>
    <w:r>
      <w:rPr>
        <w:rFonts w:hint="eastAsia"/>
        <w:sz w:val="24"/>
        <w:szCs w:val="24"/>
        <w:lang w:eastAsia="zh-TW"/>
      </w:rPr>
      <w:t>年</w:t>
    </w:r>
    <w:r w:rsidR="00B624DC">
      <w:rPr>
        <w:rFonts w:hint="eastAsia"/>
        <w:sz w:val="24"/>
        <w:szCs w:val="24"/>
        <w:lang w:eastAsia="zh-TW"/>
      </w:rPr>
      <w:t>3</w:t>
    </w:r>
    <w:r>
      <w:rPr>
        <w:rFonts w:hint="eastAsia"/>
        <w:sz w:val="24"/>
        <w:szCs w:val="24"/>
        <w:lang w:eastAsia="zh-TW"/>
      </w:rPr>
      <w:t>月</w:t>
    </w:r>
    <w:r w:rsidR="00B624DC">
      <w:rPr>
        <w:rFonts w:hint="eastAsia"/>
        <w:sz w:val="24"/>
        <w:szCs w:val="24"/>
        <w:lang w:eastAsia="zh-TW"/>
      </w:rPr>
      <w:t>30</w:t>
    </w:r>
    <w:r>
      <w:rPr>
        <w:rFonts w:hint="eastAsia"/>
        <w:sz w:val="24"/>
        <w:szCs w:val="24"/>
        <w:lang w:eastAsia="zh-TW"/>
      </w:rPr>
      <w:t>日</w:t>
    </w:r>
  </w:p>
  <w:p w:rsidR="00C17573" w:rsidRDefault="0061676C" w:rsidP="00D2000F">
    <w:pPr>
      <w:pStyle w:val="ae"/>
      <w:tabs>
        <w:tab w:val="clear" w:pos="8306"/>
        <w:tab w:val="right" w:pos="7655"/>
      </w:tabs>
      <w:spacing w:line="240" w:lineRule="auto"/>
      <w:ind w:leftChars="455" w:left="1274"/>
      <w:jc w:val="left"/>
    </w:pPr>
    <w:r>
      <w:rPr>
        <w:rFonts w:hint="eastAsia"/>
        <w:sz w:val="24"/>
        <w:szCs w:val="24"/>
        <w:lang w:eastAsia="zh-TW"/>
      </w:rPr>
      <w:t xml:space="preserve">                                          </w:t>
    </w:r>
    <w:r>
      <w:rPr>
        <w:rFonts w:hint="eastAsia"/>
        <w:sz w:val="24"/>
        <w:szCs w:val="24"/>
        <w:lang w:eastAsia="zh-TW"/>
      </w:rPr>
      <w:t>通傳技字第</w:t>
    </w:r>
    <w:r w:rsidR="00B624DC">
      <w:rPr>
        <w:sz w:val="24"/>
        <w:szCs w:val="24"/>
      </w:rPr>
      <w:t>10143007090</w:t>
    </w:r>
    <w:r>
      <w:rPr>
        <w:rFonts w:hint="eastAsia"/>
        <w:sz w:val="24"/>
        <w:szCs w:val="24"/>
        <w:lang w:eastAsia="zh-TW"/>
      </w:rPr>
      <w:t>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00F" w:rsidRDefault="00D2000F" w:rsidP="002D70C6">
    <w:pPr>
      <w:pStyle w:val="ae"/>
      <w:tabs>
        <w:tab w:val="clear" w:pos="8306"/>
        <w:tab w:val="right" w:pos="7655"/>
      </w:tabs>
      <w:spacing w:line="240" w:lineRule="auto"/>
      <w:ind w:firstLineChars="650" w:firstLine="1300"/>
      <w:jc w:val="left"/>
      <w:rPr>
        <w:rFonts w:hint="eastAsia"/>
        <w:lang w:eastAsia="zh-TW"/>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73" w:rsidRDefault="00C17573" w:rsidP="009B1658">
    <w:pPr>
      <w:pStyle w:val="ae"/>
      <w:spacing w:line="240" w:lineRule="auto"/>
      <w:jc w:val="right"/>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CB6"/>
    <w:multiLevelType w:val="hybridMultilevel"/>
    <w:tmpl w:val="DEFC011E"/>
    <w:lvl w:ilvl="0" w:tplc="745EA07C">
      <w:start w:val="1"/>
      <w:numFmt w:val="decimal"/>
      <w:lvlText w:val="表%1"/>
      <w:lvlJc w:val="left"/>
      <w:pPr>
        <w:tabs>
          <w:tab w:val="num" w:pos="360"/>
        </w:tabs>
        <w:ind w:left="360" w:hanging="36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D06D31"/>
    <w:multiLevelType w:val="hybridMultilevel"/>
    <w:tmpl w:val="87006DC4"/>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B81A84"/>
    <w:multiLevelType w:val="hybridMultilevel"/>
    <w:tmpl w:val="738C36D0"/>
    <w:lvl w:ilvl="0" w:tplc="F4B0A312">
      <w:start w:val="2"/>
      <w:numFmt w:val="decimal"/>
      <w:pStyle w:val="a"/>
      <w:lvlText w:val="圖%1"/>
      <w:lvlJc w:val="left"/>
      <w:pPr>
        <w:tabs>
          <w:tab w:val="num" w:pos="680"/>
        </w:tabs>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343E64"/>
    <w:multiLevelType w:val="hybridMultilevel"/>
    <w:tmpl w:val="962A3FB0"/>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097BC2"/>
    <w:multiLevelType w:val="hybridMultilevel"/>
    <w:tmpl w:val="AE16FE9A"/>
    <w:lvl w:ilvl="0" w:tplc="AF748D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832C87"/>
    <w:multiLevelType w:val="hybridMultilevel"/>
    <w:tmpl w:val="E3EA23D8"/>
    <w:lvl w:ilvl="0">
      <w:start w:val="1"/>
      <w:numFmt w:val="bullet"/>
      <w:pStyle w:val="1"/>
      <w:lvlText w:val=""/>
      <w:lvlJc w:val="left"/>
      <w:pPr>
        <w:tabs>
          <w:tab w:val="num" w:pos="805"/>
        </w:tabs>
        <w:ind w:left="805" w:hanging="482"/>
      </w:pPr>
      <w:rPr>
        <w:rFonts w:ascii="Wingdings" w:eastAsia="標楷體" w:hAnsi="Wingdings" w:cs="Wingdings" w:hint="default"/>
        <w:sz w:val="28"/>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6">
    <w:nsid w:val="1B890583"/>
    <w:multiLevelType w:val="hybridMultilevel"/>
    <w:tmpl w:val="2C6A69C2"/>
    <w:lvl w:ilvl="0" w:tplc="EE6EA32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893ABB"/>
    <w:multiLevelType w:val="hybridMultilevel"/>
    <w:tmpl w:val="1D0E0CBE"/>
    <w:lvl w:ilvl="0" w:tplc="04090011">
      <w:start w:val="1"/>
      <w:numFmt w:val="upperLetter"/>
      <w:lvlText w:val="%1."/>
      <w:lvlJc w:val="left"/>
      <w:pPr>
        <w:tabs>
          <w:tab w:val="num" w:pos="360"/>
        </w:tabs>
        <w:ind w:left="360" w:hanging="360"/>
      </w:pPr>
      <w:rPr>
        <w:rFonts w:hint="default"/>
      </w:rPr>
    </w:lvl>
    <w:lvl w:ilvl="1" w:tplc="0409000B">
      <w:start w:val="1"/>
      <w:numFmt w:val="ideographTraditional"/>
      <w:lvlText w:val="%2、"/>
      <w:lvlJc w:val="left"/>
      <w:pPr>
        <w:ind w:left="960" w:hanging="480"/>
      </w:pPr>
    </w:lvl>
    <w:lvl w:ilvl="2" w:tplc="04090005">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8">
    <w:nsid w:val="207B4052"/>
    <w:multiLevelType w:val="hybridMultilevel"/>
    <w:tmpl w:val="982C375A"/>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A92D41"/>
    <w:multiLevelType w:val="hybridMultilevel"/>
    <w:tmpl w:val="BEBCC8CA"/>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0C31121"/>
    <w:multiLevelType w:val="hybridMultilevel"/>
    <w:tmpl w:val="8AB25D26"/>
    <w:lvl w:ilvl="0" w:tplc="622C9528">
      <w:start w:val="1"/>
      <w:numFmt w:val="taiwaneseCountingThousand"/>
      <w:pStyle w:val="a0"/>
      <w:lvlText w:val="附件%1、"/>
      <w:lvlJc w:val="left"/>
      <w:pPr>
        <w:ind w:left="480" w:hanging="48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1">
    <w:nsid w:val="22431306"/>
    <w:multiLevelType w:val="hybridMultilevel"/>
    <w:tmpl w:val="22661072"/>
    <w:lvl w:ilvl="0" w:tplc="36F494D2">
      <w:start w:val="1"/>
      <w:numFmt w:val="decimal"/>
      <w:pStyle w:val="10"/>
      <w:lvlText w:val="表%1"/>
      <w:lvlJc w:val="left"/>
      <w:pPr>
        <w:ind w:left="480" w:hanging="480"/>
      </w:pPr>
      <w:rPr>
        <w:rFonts w:ascii="Times New Roman" w:eastAsia="標楷體" w:hAnsi="Times New Roman" w:hint="default"/>
        <w:b w:val="0"/>
        <w:bCs w:val="0"/>
        <w:i w:val="0"/>
        <w:iCs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931DCA"/>
    <w:multiLevelType w:val="hybridMultilevel"/>
    <w:tmpl w:val="905481C0"/>
    <w:lvl w:ilvl="0" w:tplc="D1B0D490">
      <w:start w:val="1"/>
      <w:numFmt w:val="none"/>
      <w:pStyle w:val="a1"/>
      <w:lvlText w:val="資料來源："/>
      <w:lvlJc w:val="left"/>
      <w:pPr>
        <w:tabs>
          <w:tab w:val="num" w:pos="0"/>
        </w:tabs>
        <w:ind w:left="1520" w:hanging="15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5A6069D"/>
    <w:multiLevelType w:val="hybridMultilevel"/>
    <w:tmpl w:val="B9B4CE6E"/>
    <w:lvl w:ilvl="0" w:tplc="32069A78">
      <w:start w:val="1"/>
      <w:numFmt w:val="decimal"/>
      <w:pStyle w:val="a2"/>
      <w:lvlText w:val="[%1]"/>
      <w:lvlJc w:val="left"/>
      <w:pPr>
        <w:tabs>
          <w:tab w:val="num" w:pos="0"/>
        </w:tabs>
        <w:ind w:left="437" w:hanging="4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A787942"/>
    <w:multiLevelType w:val="hybridMultilevel"/>
    <w:tmpl w:val="A6D2319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D8E68C5"/>
    <w:multiLevelType w:val="hybridMultilevel"/>
    <w:tmpl w:val="57027092"/>
    <w:lvl w:ilvl="0" w:tplc="52AC0EEC">
      <w:start w:val="1"/>
      <w:numFmt w:val="bullet"/>
      <w:pStyle w:val="3"/>
      <w:lvlText w:val=""/>
      <w:lvlJc w:val="left"/>
      <w:pPr>
        <w:tabs>
          <w:tab w:val="num" w:pos="1389"/>
        </w:tabs>
        <w:ind w:left="1389" w:hanging="482"/>
      </w:pPr>
      <w:rPr>
        <w:rFonts w:ascii="Wingdings" w:hAnsi="Wingdings" w:cs="Times New Roman"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6">
    <w:nsid w:val="30404382"/>
    <w:multiLevelType w:val="hybridMultilevel"/>
    <w:tmpl w:val="1DB292B2"/>
    <w:lvl w:ilvl="0" w:tplc="973C86FE">
      <w:start w:val="1"/>
      <w:numFmt w:val="bullet"/>
      <w:pStyle w:val="4"/>
      <w:lvlText w:val=""/>
      <w:lvlJc w:val="left"/>
      <w:pPr>
        <w:tabs>
          <w:tab w:val="num" w:pos="1361"/>
        </w:tabs>
        <w:ind w:left="1362" w:hanging="256"/>
      </w:pPr>
      <w:rPr>
        <w:rFonts w:ascii="Wingdings 2" w:hAnsi="Wingdings 2" w:cs="Times New Roman"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7">
    <w:nsid w:val="33BF729C"/>
    <w:multiLevelType w:val="hybridMultilevel"/>
    <w:tmpl w:val="B2922E06"/>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F36FC8"/>
    <w:multiLevelType w:val="hybridMultilevel"/>
    <w:tmpl w:val="452404F4"/>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C9002D"/>
    <w:multiLevelType w:val="hybridMultilevel"/>
    <w:tmpl w:val="C08E77F2"/>
    <w:lvl w:ilvl="0" w:tplc="61820CE8">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996C79"/>
    <w:multiLevelType w:val="hybridMultilevel"/>
    <w:tmpl w:val="3F5C2080"/>
    <w:lvl w:ilvl="0" w:tplc="1ECA76EC">
      <w:start w:val="1"/>
      <w:numFmt w:val="bullet"/>
      <w:pStyle w:val="5"/>
      <w:lvlText w:val=""/>
      <w:lvlJc w:val="left"/>
      <w:pPr>
        <w:tabs>
          <w:tab w:val="num" w:pos="743"/>
        </w:tabs>
        <w:ind w:left="1593" w:firstLine="23"/>
      </w:pPr>
      <w:rPr>
        <w:rFonts w:ascii="Wingdings 2" w:hAnsi="Wingdings 2" w:cs="Times New Roman" w:hint="default"/>
        <w:color w:val="000000"/>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1">
    <w:nsid w:val="3A452052"/>
    <w:multiLevelType w:val="hybridMultilevel"/>
    <w:tmpl w:val="8FB6A324"/>
    <w:lvl w:ilvl="0" w:tplc="973C86FE">
      <w:start w:val="1"/>
      <w:numFmt w:val="upperLetter"/>
      <w:lvlText w:val="%1."/>
      <w:lvlJc w:val="left"/>
      <w:pPr>
        <w:ind w:left="2521" w:hanging="480"/>
      </w:pPr>
      <w:rPr>
        <w:rFonts w:ascii="Times New Roman" w:eastAsia="標楷體" w:hAnsi="Times New Roman" w:hint="default"/>
        <w:sz w:val="28"/>
      </w:rPr>
    </w:lvl>
    <w:lvl w:ilvl="1" w:tplc="04090003">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22">
    <w:nsid w:val="3B765EF8"/>
    <w:multiLevelType w:val="hybridMultilevel"/>
    <w:tmpl w:val="101A2FF8"/>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1F212F5"/>
    <w:multiLevelType w:val="hybridMultilevel"/>
    <w:tmpl w:val="03A09088"/>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24921E9"/>
    <w:multiLevelType w:val="hybridMultilevel"/>
    <w:tmpl w:val="0D84C2DE"/>
    <w:lvl w:ilvl="0" w:tplc="9D5A077A">
      <w:start w:val="1"/>
      <w:numFmt w:val="upperLetter"/>
      <w:pStyle w:val="7"/>
      <w:lvlText w:val="%1."/>
      <w:lvlJc w:val="left"/>
      <w:pPr>
        <w:ind w:left="2521" w:hanging="480"/>
      </w:pPr>
      <w:rPr>
        <w:rFonts w:ascii="Times New Roman" w:eastAsia="標楷體" w:hAnsi="Times New Roman" w:hint="default"/>
        <w:sz w:val="28"/>
      </w:rPr>
    </w:lvl>
    <w:lvl w:ilvl="1" w:tplc="04090003" w:tentative="1">
      <w:start w:val="1"/>
      <w:numFmt w:val="ideographTraditional"/>
      <w:lvlText w:val="%2、"/>
      <w:lvlJc w:val="left"/>
      <w:pPr>
        <w:ind w:left="3001" w:hanging="480"/>
      </w:pPr>
    </w:lvl>
    <w:lvl w:ilvl="2" w:tplc="04090005" w:tentative="1">
      <w:start w:val="1"/>
      <w:numFmt w:val="lowerRoman"/>
      <w:lvlText w:val="%3."/>
      <w:lvlJc w:val="right"/>
      <w:pPr>
        <w:ind w:left="3481" w:hanging="480"/>
      </w:pPr>
    </w:lvl>
    <w:lvl w:ilvl="3" w:tplc="04090001" w:tentative="1">
      <w:start w:val="1"/>
      <w:numFmt w:val="decimal"/>
      <w:lvlText w:val="%4."/>
      <w:lvlJc w:val="left"/>
      <w:pPr>
        <w:ind w:left="3961" w:hanging="480"/>
      </w:pPr>
    </w:lvl>
    <w:lvl w:ilvl="4" w:tplc="04090003" w:tentative="1">
      <w:start w:val="1"/>
      <w:numFmt w:val="ideographTraditional"/>
      <w:lvlText w:val="%5、"/>
      <w:lvlJc w:val="left"/>
      <w:pPr>
        <w:ind w:left="4441" w:hanging="480"/>
      </w:pPr>
    </w:lvl>
    <w:lvl w:ilvl="5" w:tplc="04090005" w:tentative="1">
      <w:start w:val="1"/>
      <w:numFmt w:val="lowerRoman"/>
      <w:lvlText w:val="%6."/>
      <w:lvlJc w:val="right"/>
      <w:pPr>
        <w:ind w:left="4921" w:hanging="480"/>
      </w:pPr>
    </w:lvl>
    <w:lvl w:ilvl="6" w:tplc="04090001" w:tentative="1">
      <w:start w:val="1"/>
      <w:numFmt w:val="decimal"/>
      <w:lvlText w:val="%7."/>
      <w:lvlJc w:val="left"/>
      <w:pPr>
        <w:ind w:left="5401" w:hanging="480"/>
      </w:pPr>
    </w:lvl>
    <w:lvl w:ilvl="7" w:tplc="04090003" w:tentative="1">
      <w:start w:val="1"/>
      <w:numFmt w:val="ideographTraditional"/>
      <w:lvlText w:val="%8、"/>
      <w:lvlJc w:val="left"/>
      <w:pPr>
        <w:ind w:left="5881" w:hanging="480"/>
      </w:pPr>
    </w:lvl>
    <w:lvl w:ilvl="8" w:tplc="04090005" w:tentative="1">
      <w:start w:val="1"/>
      <w:numFmt w:val="lowerRoman"/>
      <w:lvlText w:val="%9."/>
      <w:lvlJc w:val="right"/>
      <w:pPr>
        <w:ind w:left="6361" w:hanging="480"/>
      </w:pPr>
    </w:lvl>
  </w:abstractNum>
  <w:abstractNum w:abstractNumId="25">
    <w:nsid w:val="4651511E"/>
    <w:multiLevelType w:val="hybridMultilevel"/>
    <w:tmpl w:val="2A06AB30"/>
    <w:lvl w:ilvl="0" w:tplc="B3E620D2">
      <w:start w:val="491"/>
      <w:numFmt w:val="decimal"/>
      <w:pStyle w:val="a3"/>
      <w:lvlText w:val="%1"/>
      <w:lvlJc w:val="left"/>
      <w:pPr>
        <w:tabs>
          <w:tab w:val="num" w:pos="1134"/>
        </w:tabs>
        <w:ind w:left="1134" w:hanging="113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start w:val="1"/>
      <w:numFmt w:val="bullet"/>
      <w:pStyle w:val="105"/>
      <w:lvlText w:val=""/>
      <w:lvlJc w:val="left"/>
      <w:pPr>
        <w:tabs>
          <w:tab w:val="num" w:pos="1800"/>
        </w:tabs>
        <w:ind w:left="1800" w:hanging="480"/>
      </w:pPr>
      <w:rPr>
        <w:rFonts w:ascii="Symbol" w:hAnsi="Symbol" w:cs="Times New Roman" w:hint="default"/>
        <w:color w:val="auto"/>
        <w:sz w:val="24"/>
        <w:szCs w:val="24"/>
      </w:rPr>
    </w:lvl>
    <w:lvl w:ilvl="2" w:tplc="0409001B">
      <w:start w:val="1"/>
      <w:numFmt w:val="bullet"/>
      <w:pStyle w:val="2"/>
      <w:lvlText w:val="-"/>
      <w:lvlJc w:val="left"/>
      <w:pPr>
        <w:tabs>
          <w:tab w:val="num" w:pos="1440"/>
        </w:tabs>
        <w:ind w:left="1440" w:hanging="480"/>
      </w:pPr>
      <w:rPr>
        <w:rFonts w:ascii="Times New Roman" w:hAnsi="Times New Roman" w:cs="Times New Roman" w:hint="default"/>
        <w:sz w:val="24"/>
        <w:szCs w:val="24"/>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73C79E7"/>
    <w:multiLevelType w:val="hybridMultilevel"/>
    <w:tmpl w:val="BE50A6E2"/>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A056164"/>
    <w:multiLevelType w:val="hybridMultilevel"/>
    <w:tmpl w:val="A6D23194"/>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D0861E2"/>
    <w:multiLevelType w:val="hybridMultilevel"/>
    <w:tmpl w:val="EF669E3A"/>
    <w:lvl w:ilvl="0" w:tplc="66566B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0C56726"/>
    <w:multiLevelType w:val="hybridMultilevel"/>
    <w:tmpl w:val="C308C3DE"/>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2007FFE"/>
    <w:multiLevelType w:val="hybridMultilevel"/>
    <w:tmpl w:val="AD02B416"/>
    <w:lvl w:ilvl="0" w:tplc="2D9C10BE">
      <w:start w:val="1"/>
      <w:numFmt w:val="decimal"/>
      <w:lvlText w:val="%1."/>
      <w:lvlJc w:val="left"/>
      <w:pPr>
        <w:ind w:left="360" w:hanging="360"/>
      </w:pPr>
      <w:rPr>
        <w:rFonts w:hint="default"/>
      </w:rPr>
    </w:lvl>
    <w:lvl w:ilvl="1" w:tplc="A0F44F7A" w:tentative="1">
      <w:start w:val="1"/>
      <w:numFmt w:val="ideographTraditional"/>
      <w:lvlText w:val="%2、"/>
      <w:lvlJc w:val="left"/>
      <w:pPr>
        <w:ind w:left="960" w:hanging="480"/>
      </w:pPr>
    </w:lvl>
    <w:lvl w:ilvl="2" w:tplc="D408E8BA"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3AC2E08"/>
    <w:multiLevelType w:val="multilevel"/>
    <w:tmpl w:val="C786E8EC"/>
    <w:lvl w:ilvl="0">
      <w:start w:val="1"/>
      <w:numFmt w:val="decimal"/>
      <w:pStyle w:val="11"/>
      <w:suff w:val="space"/>
      <w:lvlText w:val="%1."/>
      <w:lvlJc w:val="left"/>
      <w:pPr>
        <w:ind w:left="0" w:firstLine="0"/>
      </w:pPr>
      <w:rPr>
        <w:rFonts w:ascii="Times New Roman" w:eastAsia="標楷體" w:hAnsi="Times New Roman" w:hint="default"/>
        <w:b/>
        <w:i w:val="0"/>
        <w:strike w:val="0"/>
        <w:color w:val="auto"/>
        <w:sz w:val="28"/>
        <w:shd w:val="clear" w:color="auto" w:fill="auto"/>
        <w:lang w:val="en-US"/>
      </w:rPr>
    </w:lvl>
    <w:lvl w:ilvl="1">
      <w:start w:val="1"/>
      <w:numFmt w:val="decimal"/>
      <w:pStyle w:val="20"/>
      <w:suff w:val="nothing"/>
      <w:lvlText w:val="%1.%2.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2">
      <w:start w:val="1"/>
      <w:numFmt w:val="decimal"/>
      <w:pStyle w:val="30"/>
      <w:suff w:val="space"/>
      <w:lvlText w:val="%1.%2.%3."/>
      <w:lvlJc w:val="left"/>
      <w:pPr>
        <w:ind w:left="0" w:firstLine="0"/>
      </w:pPr>
      <w:rPr>
        <w:rFonts w:hint="eastAsia"/>
      </w:rPr>
    </w:lvl>
    <w:lvl w:ilvl="3">
      <w:start w:val="1"/>
      <w:numFmt w:val="decimal"/>
      <w:pStyle w:val="40"/>
      <w:suff w:val="space"/>
      <w:lvlText w:val="%1.%2.%3.%4."/>
      <w:lvlJc w:val="left"/>
      <w:pPr>
        <w:ind w:left="0" w:firstLine="0"/>
      </w:pPr>
      <w:rPr>
        <w:rFonts w:hint="eastAsia"/>
      </w:rPr>
    </w:lvl>
    <w:lvl w:ilvl="4">
      <w:start w:val="1"/>
      <w:numFmt w:val="decimal"/>
      <w:pStyle w:val="50"/>
      <w:suff w:val="space"/>
      <w:lvlText w:val="%1.%2.%3.%4.%5."/>
      <w:lvlJc w:val="left"/>
      <w:pPr>
        <w:ind w:left="71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559A3F53"/>
    <w:multiLevelType w:val="hybridMultilevel"/>
    <w:tmpl w:val="2A88EB34"/>
    <w:lvl w:ilvl="0">
      <w:start w:val="1"/>
      <w:numFmt w:val="bullet"/>
      <w:pStyle w:val="a4"/>
      <w:lvlText w:val="▪"/>
      <w:lvlJc w:val="left"/>
      <w:pPr>
        <w:tabs>
          <w:tab w:val="num" w:pos="170"/>
        </w:tabs>
        <w:ind w:left="147" w:hanging="147"/>
      </w:pPr>
      <w:rPr>
        <w:rFonts w:ascii="Times New Roman" w:hAnsi="Times New Roman" w:cs="Times New Roman" w:hint="default"/>
        <w:color w:val="000000"/>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33">
    <w:nsid w:val="585B671B"/>
    <w:multiLevelType w:val="hybridMultilevel"/>
    <w:tmpl w:val="F0D825EC"/>
    <w:lvl w:ilvl="0" w:tplc="AED6BD5C">
      <w:start w:val="1"/>
      <w:numFmt w:val="taiwaneseCountingThousand"/>
      <w:pStyle w:val="05"/>
      <w:lvlText w:val="附件%1、"/>
      <w:lvlJc w:val="left"/>
      <w:pPr>
        <w:ind w:left="0" w:hanging="480"/>
      </w:pPr>
      <w:rPr>
        <w:rFonts w:hint="eastAsia"/>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4">
    <w:nsid w:val="5A443151"/>
    <w:multiLevelType w:val="multilevel"/>
    <w:tmpl w:val="7F74F474"/>
    <w:lvl w:ilvl="0">
      <w:start w:val="1"/>
      <w:numFmt w:val="decimal"/>
      <w:lvlText w:val="附表%1"/>
      <w:lvlJc w:val="center"/>
      <w:pPr>
        <w:tabs>
          <w:tab w:val="num" w:pos="1134"/>
        </w:tabs>
        <w:ind w:left="1134" w:hanging="846"/>
      </w:pPr>
      <w:rPr>
        <w:rFonts w:ascii="Times New Roman" w:eastAsia="標楷體" w:hAnsi="Times New Roman" w:hint="default"/>
        <w:b w:val="0"/>
        <w:bCs w:val="0"/>
        <w:i w:val="0"/>
        <w:iCs w:val="0"/>
        <w:sz w:val="28"/>
        <w:szCs w:val="28"/>
        <w:lang/>
      </w:rPr>
    </w:lvl>
    <w:lvl w:ilvl="1">
      <w:start w:val="1"/>
      <w:numFmt w:val="decimal"/>
      <w:lvlText w:val="附表%1-%2"/>
      <w:lvlJc w:val="center"/>
      <w:pPr>
        <w:tabs>
          <w:tab w:val="num" w:pos="1413"/>
        </w:tabs>
        <w:ind w:left="1413" w:hanging="1413"/>
      </w:pPr>
      <w:rPr>
        <w:rFonts w:hint="eastAsia"/>
        <w:sz w:val="28"/>
        <w:szCs w:val="28"/>
      </w:rPr>
    </w:lvl>
    <w:lvl w:ilvl="2">
      <w:start w:val="1"/>
      <w:numFmt w:val="decimal"/>
      <w:lvlText w:val="附表%1-%2-%3"/>
      <w:lvlJc w:val="center"/>
      <w:pPr>
        <w:tabs>
          <w:tab w:val="num" w:pos="2268"/>
        </w:tabs>
        <w:ind w:left="2268" w:hanging="1980"/>
      </w:pPr>
      <w:rPr>
        <w:rFonts w:hint="eastAsia"/>
        <w:sz w:val="28"/>
        <w:lang/>
      </w:rPr>
    </w:lvl>
    <w:lvl w:ilvl="3">
      <w:start w:val="1"/>
      <w:numFmt w:val="decimal"/>
      <w:lvlText w:val="%4."/>
      <w:lvlJc w:val="left"/>
      <w:pPr>
        <w:tabs>
          <w:tab w:val="num" w:pos="5039"/>
        </w:tabs>
        <w:ind w:left="5039" w:hanging="480"/>
      </w:pPr>
      <w:rPr>
        <w:rFonts w:hint="eastAsia"/>
      </w:rPr>
    </w:lvl>
    <w:lvl w:ilvl="4">
      <w:start w:val="1"/>
      <w:numFmt w:val="ideographTraditional"/>
      <w:lvlText w:val="%5、"/>
      <w:lvlJc w:val="left"/>
      <w:pPr>
        <w:tabs>
          <w:tab w:val="num" w:pos="5519"/>
        </w:tabs>
        <w:ind w:left="5519" w:hanging="480"/>
      </w:pPr>
      <w:rPr>
        <w:rFonts w:hint="eastAsia"/>
      </w:rPr>
    </w:lvl>
    <w:lvl w:ilvl="5">
      <w:start w:val="1"/>
      <w:numFmt w:val="lowerRoman"/>
      <w:lvlText w:val="%6."/>
      <w:lvlJc w:val="right"/>
      <w:pPr>
        <w:tabs>
          <w:tab w:val="num" w:pos="5999"/>
        </w:tabs>
        <w:ind w:left="5999" w:hanging="480"/>
      </w:pPr>
      <w:rPr>
        <w:rFonts w:hint="eastAsia"/>
      </w:rPr>
    </w:lvl>
    <w:lvl w:ilvl="6">
      <w:start w:val="1"/>
      <w:numFmt w:val="decimal"/>
      <w:lvlText w:val="%7."/>
      <w:lvlJc w:val="left"/>
      <w:pPr>
        <w:tabs>
          <w:tab w:val="num" w:pos="6479"/>
        </w:tabs>
        <w:ind w:left="6479" w:hanging="480"/>
      </w:pPr>
      <w:rPr>
        <w:rFonts w:hint="eastAsia"/>
      </w:rPr>
    </w:lvl>
    <w:lvl w:ilvl="7">
      <w:start w:val="1"/>
      <w:numFmt w:val="ideographTraditional"/>
      <w:lvlText w:val="%8、"/>
      <w:lvlJc w:val="left"/>
      <w:pPr>
        <w:tabs>
          <w:tab w:val="num" w:pos="6959"/>
        </w:tabs>
        <w:ind w:left="6959" w:hanging="480"/>
      </w:pPr>
      <w:rPr>
        <w:rFonts w:hint="eastAsia"/>
      </w:rPr>
    </w:lvl>
    <w:lvl w:ilvl="8">
      <w:start w:val="1"/>
      <w:numFmt w:val="lowerRoman"/>
      <w:lvlText w:val="%9."/>
      <w:lvlJc w:val="right"/>
      <w:pPr>
        <w:tabs>
          <w:tab w:val="num" w:pos="7439"/>
        </w:tabs>
        <w:ind w:left="7439" w:hanging="480"/>
      </w:pPr>
      <w:rPr>
        <w:rFonts w:hint="eastAsia"/>
      </w:rPr>
    </w:lvl>
  </w:abstractNum>
  <w:abstractNum w:abstractNumId="35">
    <w:nsid w:val="5DB65CC8"/>
    <w:multiLevelType w:val="hybridMultilevel"/>
    <w:tmpl w:val="719A8C94"/>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1943778"/>
    <w:multiLevelType w:val="hybridMultilevel"/>
    <w:tmpl w:val="75ACA490"/>
    <w:name w:val="?"/>
    <w:lvl w:ilvl="0" w:tplc="0ADAC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6540218"/>
    <w:multiLevelType w:val="hybridMultilevel"/>
    <w:tmpl w:val="A9DC027E"/>
    <w:lvl w:ilvl="0" w:tplc="0B4816DC">
      <w:start w:val="1"/>
      <w:numFmt w:val="decimal"/>
      <w:lvlText w:val="%1."/>
      <w:lvlJc w:val="left"/>
      <w:pPr>
        <w:ind w:left="480" w:hanging="480"/>
      </w:pPr>
      <w:rPr>
        <w:rFonts w:ascii="Times New Roman" w:eastAsia="標楷體" w:hAnsi="Times New Roman" w:hint="default"/>
        <w:sz w:val="28"/>
      </w:rPr>
    </w:lvl>
    <w:lvl w:ilvl="1" w:tplc="844A806A">
      <w:start w:val="1"/>
      <w:numFmt w:val="decimal"/>
      <w:lvlText w:val="(%2) "/>
      <w:lvlJc w:val="left"/>
      <w:pPr>
        <w:tabs>
          <w:tab w:val="num" w:pos="1200"/>
        </w:tabs>
        <w:ind w:left="1200" w:hanging="720"/>
      </w:pPr>
      <w:rPr>
        <w:rFonts w:hint="default"/>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E164CF"/>
    <w:multiLevelType w:val="hybridMultilevel"/>
    <w:tmpl w:val="3F24A8DC"/>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37F1DFE"/>
    <w:multiLevelType w:val="hybridMultilevel"/>
    <w:tmpl w:val="A2BEC5F2"/>
    <w:lvl w:ilvl="0" w:tplc="305C8E0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6CB1173"/>
    <w:multiLevelType w:val="hybridMultilevel"/>
    <w:tmpl w:val="356612CE"/>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5F63E6"/>
    <w:multiLevelType w:val="hybridMultilevel"/>
    <w:tmpl w:val="5BCAB7DE"/>
    <w:lvl w:ilvl="0" w:tplc="2004C5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E4E55E1"/>
    <w:multiLevelType w:val="hybridMultilevel"/>
    <w:tmpl w:val="9652565C"/>
    <w:lvl w:ilvl="0" w:tplc="51EC23BA">
      <w:start w:val="1"/>
      <w:numFmt w:val="bullet"/>
      <w:pStyle w:val="21"/>
      <w:lvlText w:val="–"/>
      <w:lvlJc w:val="left"/>
      <w:pPr>
        <w:tabs>
          <w:tab w:val="num" w:pos="805"/>
        </w:tabs>
        <w:ind w:left="805" w:hanging="482"/>
      </w:pPr>
      <w:rPr>
        <w:rFonts w:ascii="Times New Roman" w:eastAsia="標楷體" w:hAnsi="Times New Roman" w:cs="Times New Roman" w:hint="default"/>
        <w:sz w:val="28"/>
        <w:u w:val="none"/>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3">
    <w:nsid w:val="7ECA592E"/>
    <w:multiLevelType w:val="hybridMultilevel"/>
    <w:tmpl w:val="245AD5BE"/>
    <w:lvl w:ilvl="0" w:tplc="844A806A">
      <w:start w:val="1"/>
      <w:numFmt w:val="decimal"/>
      <w:lvlText w:val="(%1) "/>
      <w:lvlJc w:val="left"/>
      <w:pPr>
        <w:tabs>
          <w:tab w:val="num" w:pos="1680"/>
        </w:tabs>
        <w:ind w:left="16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4"/>
  </w:num>
  <w:num w:numId="2">
    <w:abstractNumId w:val="2"/>
  </w:num>
  <w:num w:numId="3">
    <w:abstractNumId w:val="16"/>
  </w:num>
  <w:num w:numId="4">
    <w:abstractNumId w:val="13"/>
  </w:num>
  <w:num w:numId="5">
    <w:abstractNumId w:val="10"/>
  </w:num>
  <w:num w:numId="6">
    <w:abstractNumId w:val="20"/>
  </w:num>
  <w:num w:numId="7">
    <w:abstractNumId w:val="12"/>
  </w:num>
  <w:num w:numId="8">
    <w:abstractNumId w:val="32"/>
  </w:num>
  <w:num w:numId="9">
    <w:abstractNumId w:val="31"/>
  </w:num>
  <w:num w:numId="10">
    <w:abstractNumId w:val="5"/>
  </w:num>
  <w:num w:numId="11">
    <w:abstractNumId w:val="42"/>
  </w:num>
  <w:num w:numId="12">
    <w:abstractNumId w:val="15"/>
  </w:num>
  <w:num w:numId="13">
    <w:abstractNumId w:val="39"/>
  </w:num>
  <w:num w:numId="14">
    <w:abstractNumId w:val="39"/>
    <w:lvlOverride w:ilvl="0">
      <w:startOverride w:val="1"/>
    </w:lvlOverride>
  </w:num>
  <w:num w:numId="15">
    <w:abstractNumId w:val="30"/>
  </w:num>
  <w:num w:numId="16">
    <w:abstractNumId w:val="25"/>
  </w:num>
  <w:num w:numId="17">
    <w:abstractNumId w:val="24"/>
  </w:num>
  <w:num w:numId="18">
    <w:abstractNumId w:val="28"/>
  </w:num>
  <w:num w:numId="19">
    <w:abstractNumId w:val="33"/>
  </w:num>
  <w:num w:numId="20">
    <w:abstractNumId w:val="24"/>
    <w:lvlOverride w:ilvl="0">
      <w:startOverride w:val="1"/>
    </w:lvlOverride>
  </w:num>
  <w:num w:numId="21">
    <w:abstractNumId w:val="40"/>
  </w:num>
  <w:num w:numId="22">
    <w:abstractNumId w:val="14"/>
  </w:num>
  <w:num w:numId="23">
    <w:abstractNumId w:val="39"/>
  </w:num>
  <w:num w:numId="24">
    <w:abstractNumId w:val="27"/>
  </w:num>
  <w:num w:numId="25">
    <w:abstractNumId w:val="11"/>
  </w:num>
  <w:num w:numId="26">
    <w:abstractNumId w:val="0"/>
  </w:num>
  <w:num w:numId="27">
    <w:abstractNumId w:val="21"/>
  </w:num>
  <w:num w:numId="28">
    <w:abstractNumId w:val="41"/>
  </w:num>
  <w:num w:numId="29">
    <w:abstractNumId w:val="19"/>
  </w:num>
  <w:num w:numId="30">
    <w:abstractNumId w:val="4"/>
  </w:num>
  <w:num w:numId="31">
    <w:abstractNumId w:val="7"/>
  </w:num>
  <w:num w:numId="32">
    <w:abstractNumId w:val="18"/>
  </w:num>
  <w:num w:numId="33">
    <w:abstractNumId w:val="37"/>
  </w:num>
  <w:num w:numId="34">
    <w:abstractNumId w:val="43"/>
  </w:num>
  <w:num w:numId="35">
    <w:abstractNumId w:val="38"/>
  </w:num>
  <w:num w:numId="36">
    <w:abstractNumId w:val="23"/>
  </w:num>
  <w:num w:numId="37">
    <w:abstractNumId w:val="26"/>
  </w:num>
  <w:num w:numId="38">
    <w:abstractNumId w:val="35"/>
  </w:num>
  <w:num w:numId="39">
    <w:abstractNumId w:val="29"/>
  </w:num>
  <w:num w:numId="40">
    <w:abstractNumId w:val="9"/>
  </w:num>
  <w:num w:numId="41">
    <w:abstractNumId w:val="1"/>
  </w:num>
  <w:num w:numId="42">
    <w:abstractNumId w:val="22"/>
  </w:num>
  <w:num w:numId="43">
    <w:abstractNumId w:val="8"/>
  </w:num>
  <w:num w:numId="44">
    <w:abstractNumId w:val="3"/>
  </w:num>
  <w:num w:numId="45">
    <w:abstractNumId w:val="6"/>
  </w:num>
  <w:num w:numId="46">
    <w:abstractNumId w:val="31"/>
  </w:num>
  <w:num w:numId="47">
    <w:abstractNumId w:val="31"/>
  </w:num>
  <w:num w:numId="48">
    <w:abstractNumId w:val="2"/>
  </w:num>
  <w:num w:numId="49">
    <w:abstractNumId w:val="2"/>
  </w:num>
  <w:num w:numId="50">
    <w:abstractNumId w:val="2"/>
  </w:num>
  <w:num w:numId="51">
    <w:abstractNumId w:val="2"/>
  </w:num>
  <w:num w:numId="52">
    <w:abstractNumId w:val="2"/>
  </w:num>
  <w:num w:numId="53">
    <w:abstractNumId w:val="2"/>
  </w:num>
  <w:num w:numId="54">
    <w:abstractNumId w:val="31"/>
  </w:num>
  <w:num w:numId="55">
    <w:abstractNumId w:val="31"/>
  </w:num>
  <w:num w:numId="56">
    <w:abstractNumId w:val="31"/>
  </w:num>
  <w:num w:numId="57">
    <w:abstractNumId w:val="31"/>
  </w:num>
  <w:num w:numId="58">
    <w:abstractNumId w:val="31"/>
  </w:num>
  <w:num w:numId="59">
    <w:abstractNumId w:val="24"/>
  </w:num>
  <w:num w:numId="60">
    <w:abstractNumId w:val="24"/>
  </w:num>
  <w:num w:numId="61">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TW" w:vendorID="64" w:dllVersion="131077" w:nlCheck="1" w:checkStyle="1"/>
  <w:activeWritingStyle w:appName="MSWord" w:lang="en-US" w:vendorID="64" w:dllVersion="131078" w:nlCheck="1" w:checkStyle="1"/>
  <w:attachedTemplate r:id="rId1"/>
  <w:stylePaneFormatFilter w:val="3001"/>
  <w:documentProtection w:edit="trackedChanges" w:formatting="1" w:enforcement="0"/>
  <w:defaultTabStop w:val="0"/>
  <w:doNotHyphenateCaps/>
  <w:drawingGridHorizontalSpacing w:val="140"/>
  <w:drawingGridVerticalSpacing w:val="381"/>
  <w:displayHorizontalDrawingGridEvery w:val="0"/>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7CE"/>
    <w:rsid w:val="00000930"/>
    <w:rsid w:val="00000AF5"/>
    <w:rsid w:val="00000B5D"/>
    <w:rsid w:val="000011C7"/>
    <w:rsid w:val="00001DF8"/>
    <w:rsid w:val="000032FA"/>
    <w:rsid w:val="000038FB"/>
    <w:rsid w:val="00004656"/>
    <w:rsid w:val="000048EF"/>
    <w:rsid w:val="00005967"/>
    <w:rsid w:val="00005CC0"/>
    <w:rsid w:val="000123C2"/>
    <w:rsid w:val="00013168"/>
    <w:rsid w:val="00013B94"/>
    <w:rsid w:val="0001406D"/>
    <w:rsid w:val="00014395"/>
    <w:rsid w:val="00014E89"/>
    <w:rsid w:val="00015418"/>
    <w:rsid w:val="0001647C"/>
    <w:rsid w:val="000167A1"/>
    <w:rsid w:val="00016EF8"/>
    <w:rsid w:val="000221A2"/>
    <w:rsid w:val="00022BE4"/>
    <w:rsid w:val="000233DD"/>
    <w:rsid w:val="00023781"/>
    <w:rsid w:val="000251A1"/>
    <w:rsid w:val="000254F5"/>
    <w:rsid w:val="000279C3"/>
    <w:rsid w:val="000311E5"/>
    <w:rsid w:val="00031638"/>
    <w:rsid w:val="0003212D"/>
    <w:rsid w:val="0003401B"/>
    <w:rsid w:val="00034213"/>
    <w:rsid w:val="00035EED"/>
    <w:rsid w:val="00035F0A"/>
    <w:rsid w:val="00037957"/>
    <w:rsid w:val="00037B9F"/>
    <w:rsid w:val="00041E44"/>
    <w:rsid w:val="00042060"/>
    <w:rsid w:val="00044A5C"/>
    <w:rsid w:val="00044F40"/>
    <w:rsid w:val="0004517C"/>
    <w:rsid w:val="0005046D"/>
    <w:rsid w:val="000508E4"/>
    <w:rsid w:val="000517C8"/>
    <w:rsid w:val="00052109"/>
    <w:rsid w:val="000570F0"/>
    <w:rsid w:val="00057F87"/>
    <w:rsid w:val="00061B59"/>
    <w:rsid w:val="0006360F"/>
    <w:rsid w:val="00067701"/>
    <w:rsid w:val="00067CA4"/>
    <w:rsid w:val="000705A1"/>
    <w:rsid w:val="000708DB"/>
    <w:rsid w:val="00070EDC"/>
    <w:rsid w:val="00073252"/>
    <w:rsid w:val="00074B66"/>
    <w:rsid w:val="00077EFF"/>
    <w:rsid w:val="00080557"/>
    <w:rsid w:val="00081B15"/>
    <w:rsid w:val="00082C9E"/>
    <w:rsid w:val="00083520"/>
    <w:rsid w:val="0008481E"/>
    <w:rsid w:val="0008614E"/>
    <w:rsid w:val="000868E8"/>
    <w:rsid w:val="00087A50"/>
    <w:rsid w:val="0009009D"/>
    <w:rsid w:val="0009149A"/>
    <w:rsid w:val="00092DAF"/>
    <w:rsid w:val="00093A18"/>
    <w:rsid w:val="00094ADF"/>
    <w:rsid w:val="00095878"/>
    <w:rsid w:val="00097462"/>
    <w:rsid w:val="000A0164"/>
    <w:rsid w:val="000A023E"/>
    <w:rsid w:val="000A0EBB"/>
    <w:rsid w:val="000A3F2A"/>
    <w:rsid w:val="000A6609"/>
    <w:rsid w:val="000A75DF"/>
    <w:rsid w:val="000B1CDD"/>
    <w:rsid w:val="000B259A"/>
    <w:rsid w:val="000B34C1"/>
    <w:rsid w:val="000B3814"/>
    <w:rsid w:val="000B3B48"/>
    <w:rsid w:val="000B4AC0"/>
    <w:rsid w:val="000B4E73"/>
    <w:rsid w:val="000B4F04"/>
    <w:rsid w:val="000B4F42"/>
    <w:rsid w:val="000B51B6"/>
    <w:rsid w:val="000B59EF"/>
    <w:rsid w:val="000B5ED4"/>
    <w:rsid w:val="000B6761"/>
    <w:rsid w:val="000C02BE"/>
    <w:rsid w:val="000C23F7"/>
    <w:rsid w:val="000C6DB9"/>
    <w:rsid w:val="000C702E"/>
    <w:rsid w:val="000C7E20"/>
    <w:rsid w:val="000D0985"/>
    <w:rsid w:val="000D0B37"/>
    <w:rsid w:val="000D439F"/>
    <w:rsid w:val="000D4831"/>
    <w:rsid w:val="000E6353"/>
    <w:rsid w:val="000F1A8E"/>
    <w:rsid w:val="000F3331"/>
    <w:rsid w:val="000F3C45"/>
    <w:rsid w:val="000F4675"/>
    <w:rsid w:val="000F58B4"/>
    <w:rsid w:val="000F5920"/>
    <w:rsid w:val="000F6C7F"/>
    <w:rsid w:val="000F76FE"/>
    <w:rsid w:val="001006DF"/>
    <w:rsid w:val="00100AB8"/>
    <w:rsid w:val="00100DB7"/>
    <w:rsid w:val="00101691"/>
    <w:rsid w:val="0010175E"/>
    <w:rsid w:val="00102D87"/>
    <w:rsid w:val="001051E4"/>
    <w:rsid w:val="00105C96"/>
    <w:rsid w:val="00106BBF"/>
    <w:rsid w:val="00106F18"/>
    <w:rsid w:val="00110539"/>
    <w:rsid w:val="00110764"/>
    <w:rsid w:val="001108A9"/>
    <w:rsid w:val="00110ECB"/>
    <w:rsid w:val="00113446"/>
    <w:rsid w:val="001139D0"/>
    <w:rsid w:val="001147A3"/>
    <w:rsid w:val="00114EB5"/>
    <w:rsid w:val="00115747"/>
    <w:rsid w:val="00115F2F"/>
    <w:rsid w:val="00115F35"/>
    <w:rsid w:val="001225B1"/>
    <w:rsid w:val="001241D4"/>
    <w:rsid w:val="00125EB1"/>
    <w:rsid w:val="00125FFE"/>
    <w:rsid w:val="001260C3"/>
    <w:rsid w:val="00126792"/>
    <w:rsid w:val="00126960"/>
    <w:rsid w:val="00127441"/>
    <w:rsid w:val="00130AC8"/>
    <w:rsid w:val="00130CD9"/>
    <w:rsid w:val="001322D8"/>
    <w:rsid w:val="00132918"/>
    <w:rsid w:val="0013326A"/>
    <w:rsid w:val="0014072C"/>
    <w:rsid w:val="001409C9"/>
    <w:rsid w:val="00141155"/>
    <w:rsid w:val="001423EE"/>
    <w:rsid w:val="001429D4"/>
    <w:rsid w:val="00142E34"/>
    <w:rsid w:val="00142F38"/>
    <w:rsid w:val="0014373A"/>
    <w:rsid w:val="00143DCD"/>
    <w:rsid w:val="00143F8C"/>
    <w:rsid w:val="001449A2"/>
    <w:rsid w:val="0014517B"/>
    <w:rsid w:val="001459C3"/>
    <w:rsid w:val="00147D24"/>
    <w:rsid w:val="00147EE8"/>
    <w:rsid w:val="00150B52"/>
    <w:rsid w:val="00151D0D"/>
    <w:rsid w:val="00152079"/>
    <w:rsid w:val="001520AC"/>
    <w:rsid w:val="00152142"/>
    <w:rsid w:val="00152AE9"/>
    <w:rsid w:val="00153914"/>
    <w:rsid w:val="00154050"/>
    <w:rsid w:val="00155F50"/>
    <w:rsid w:val="001573DC"/>
    <w:rsid w:val="0016037B"/>
    <w:rsid w:val="001603B3"/>
    <w:rsid w:val="001605F1"/>
    <w:rsid w:val="001619E2"/>
    <w:rsid w:val="00161D83"/>
    <w:rsid w:val="00161FF4"/>
    <w:rsid w:val="0016410C"/>
    <w:rsid w:val="00164587"/>
    <w:rsid w:val="00164B96"/>
    <w:rsid w:val="00165C2A"/>
    <w:rsid w:val="00165D39"/>
    <w:rsid w:val="00166B4C"/>
    <w:rsid w:val="0017145C"/>
    <w:rsid w:val="00173428"/>
    <w:rsid w:val="00174B1D"/>
    <w:rsid w:val="001756A4"/>
    <w:rsid w:val="001757FD"/>
    <w:rsid w:val="001803EA"/>
    <w:rsid w:val="00181D42"/>
    <w:rsid w:val="00183356"/>
    <w:rsid w:val="001838E2"/>
    <w:rsid w:val="00184B99"/>
    <w:rsid w:val="00184FFE"/>
    <w:rsid w:val="001853F2"/>
    <w:rsid w:val="001858AA"/>
    <w:rsid w:val="0018623E"/>
    <w:rsid w:val="0018637C"/>
    <w:rsid w:val="0018647D"/>
    <w:rsid w:val="00186E2B"/>
    <w:rsid w:val="00187E66"/>
    <w:rsid w:val="001902C5"/>
    <w:rsid w:val="00190CB2"/>
    <w:rsid w:val="0019117B"/>
    <w:rsid w:val="00192299"/>
    <w:rsid w:val="001938B1"/>
    <w:rsid w:val="0019561A"/>
    <w:rsid w:val="00195D79"/>
    <w:rsid w:val="00196E32"/>
    <w:rsid w:val="001970F2"/>
    <w:rsid w:val="001A076B"/>
    <w:rsid w:val="001A0C48"/>
    <w:rsid w:val="001A0DE3"/>
    <w:rsid w:val="001A16EB"/>
    <w:rsid w:val="001A1992"/>
    <w:rsid w:val="001A2170"/>
    <w:rsid w:val="001A2221"/>
    <w:rsid w:val="001A3035"/>
    <w:rsid w:val="001A4458"/>
    <w:rsid w:val="001A4815"/>
    <w:rsid w:val="001A5639"/>
    <w:rsid w:val="001A7501"/>
    <w:rsid w:val="001B0ADE"/>
    <w:rsid w:val="001B1F4D"/>
    <w:rsid w:val="001B288B"/>
    <w:rsid w:val="001B2C79"/>
    <w:rsid w:val="001B3026"/>
    <w:rsid w:val="001B43A7"/>
    <w:rsid w:val="001B78CB"/>
    <w:rsid w:val="001C05E7"/>
    <w:rsid w:val="001C3C40"/>
    <w:rsid w:val="001C76FD"/>
    <w:rsid w:val="001C7B0F"/>
    <w:rsid w:val="001C7B5F"/>
    <w:rsid w:val="001D1FE5"/>
    <w:rsid w:val="001E005D"/>
    <w:rsid w:val="001E1240"/>
    <w:rsid w:val="001E1452"/>
    <w:rsid w:val="001E22B3"/>
    <w:rsid w:val="001E3682"/>
    <w:rsid w:val="001E3F56"/>
    <w:rsid w:val="001E4A09"/>
    <w:rsid w:val="001E4A41"/>
    <w:rsid w:val="001E6F61"/>
    <w:rsid w:val="001E7836"/>
    <w:rsid w:val="001E789D"/>
    <w:rsid w:val="001F3103"/>
    <w:rsid w:val="001F3B1C"/>
    <w:rsid w:val="001F7ACB"/>
    <w:rsid w:val="002021FA"/>
    <w:rsid w:val="00202871"/>
    <w:rsid w:val="00203C8F"/>
    <w:rsid w:val="00205299"/>
    <w:rsid w:val="002068C2"/>
    <w:rsid w:val="00207769"/>
    <w:rsid w:val="00210676"/>
    <w:rsid w:val="00212132"/>
    <w:rsid w:val="00213951"/>
    <w:rsid w:val="00214A56"/>
    <w:rsid w:val="002164D0"/>
    <w:rsid w:val="002175F2"/>
    <w:rsid w:val="00220B45"/>
    <w:rsid w:val="0022125C"/>
    <w:rsid w:val="00222703"/>
    <w:rsid w:val="002234EC"/>
    <w:rsid w:val="00224252"/>
    <w:rsid w:val="0022485B"/>
    <w:rsid w:val="00225554"/>
    <w:rsid w:val="002257FA"/>
    <w:rsid w:val="00232013"/>
    <w:rsid w:val="00232F6D"/>
    <w:rsid w:val="00235D80"/>
    <w:rsid w:val="002375F2"/>
    <w:rsid w:val="0024078F"/>
    <w:rsid w:val="002433A8"/>
    <w:rsid w:val="002439CC"/>
    <w:rsid w:val="00246B4A"/>
    <w:rsid w:val="00246F29"/>
    <w:rsid w:val="002470EB"/>
    <w:rsid w:val="0024746B"/>
    <w:rsid w:val="00247BBC"/>
    <w:rsid w:val="00247DE5"/>
    <w:rsid w:val="002511A5"/>
    <w:rsid w:val="00252D9B"/>
    <w:rsid w:val="00254284"/>
    <w:rsid w:val="00254595"/>
    <w:rsid w:val="00254AAC"/>
    <w:rsid w:val="002610F8"/>
    <w:rsid w:val="002620CC"/>
    <w:rsid w:val="00262C22"/>
    <w:rsid w:val="0026406E"/>
    <w:rsid w:val="0026430B"/>
    <w:rsid w:val="0026631D"/>
    <w:rsid w:val="00266966"/>
    <w:rsid w:val="00267289"/>
    <w:rsid w:val="0027081E"/>
    <w:rsid w:val="002708FE"/>
    <w:rsid w:val="00270E4C"/>
    <w:rsid w:val="00273020"/>
    <w:rsid w:val="002731A6"/>
    <w:rsid w:val="002744C3"/>
    <w:rsid w:val="00274576"/>
    <w:rsid w:val="002745C3"/>
    <w:rsid w:val="00275FA4"/>
    <w:rsid w:val="002760E1"/>
    <w:rsid w:val="0027737B"/>
    <w:rsid w:val="002776D6"/>
    <w:rsid w:val="0028040C"/>
    <w:rsid w:val="00280885"/>
    <w:rsid w:val="00280C01"/>
    <w:rsid w:val="00281010"/>
    <w:rsid w:val="002810E4"/>
    <w:rsid w:val="00282F1C"/>
    <w:rsid w:val="002834F7"/>
    <w:rsid w:val="002835DC"/>
    <w:rsid w:val="00283B84"/>
    <w:rsid w:val="0028445B"/>
    <w:rsid w:val="0029083D"/>
    <w:rsid w:val="002917EC"/>
    <w:rsid w:val="002921F6"/>
    <w:rsid w:val="00292D3B"/>
    <w:rsid w:val="002931F7"/>
    <w:rsid w:val="0029336B"/>
    <w:rsid w:val="00293F3D"/>
    <w:rsid w:val="00294EE8"/>
    <w:rsid w:val="00295D83"/>
    <w:rsid w:val="002975E1"/>
    <w:rsid w:val="002A098D"/>
    <w:rsid w:val="002A0D4E"/>
    <w:rsid w:val="002A1F0E"/>
    <w:rsid w:val="002A3079"/>
    <w:rsid w:val="002A5571"/>
    <w:rsid w:val="002A7286"/>
    <w:rsid w:val="002B0796"/>
    <w:rsid w:val="002B255F"/>
    <w:rsid w:val="002B26EF"/>
    <w:rsid w:val="002B2701"/>
    <w:rsid w:val="002B2813"/>
    <w:rsid w:val="002B2C2E"/>
    <w:rsid w:val="002B730B"/>
    <w:rsid w:val="002C0A5F"/>
    <w:rsid w:val="002C2774"/>
    <w:rsid w:val="002C40F7"/>
    <w:rsid w:val="002C4585"/>
    <w:rsid w:val="002C4C53"/>
    <w:rsid w:val="002C6B15"/>
    <w:rsid w:val="002C7A4A"/>
    <w:rsid w:val="002C7D37"/>
    <w:rsid w:val="002C7FBB"/>
    <w:rsid w:val="002D1154"/>
    <w:rsid w:val="002D2D66"/>
    <w:rsid w:val="002D3FF4"/>
    <w:rsid w:val="002D4C21"/>
    <w:rsid w:val="002D5EFA"/>
    <w:rsid w:val="002D6870"/>
    <w:rsid w:val="002D6E63"/>
    <w:rsid w:val="002D70C6"/>
    <w:rsid w:val="002D79F0"/>
    <w:rsid w:val="002D7E1E"/>
    <w:rsid w:val="002E0555"/>
    <w:rsid w:val="002E0EF0"/>
    <w:rsid w:val="002E19F6"/>
    <w:rsid w:val="002E2DB0"/>
    <w:rsid w:val="002E53CE"/>
    <w:rsid w:val="002E611E"/>
    <w:rsid w:val="002E6274"/>
    <w:rsid w:val="002E716F"/>
    <w:rsid w:val="002F0BB4"/>
    <w:rsid w:val="002F0D8C"/>
    <w:rsid w:val="002F43FA"/>
    <w:rsid w:val="002F451C"/>
    <w:rsid w:val="002F5CD0"/>
    <w:rsid w:val="002F724A"/>
    <w:rsid w:val="00300875"/>
    <w:rsid w:val="00300936"/>
    <w:rsid w:val="00301E52"/>
    <w:rsid w:val="00301F76"/>
    <w:rsid w:val="00302A31"/>
    <w:rsid w:val="00303562"/>
    <w:rsid w:val="003038D8"/>
    <w:rsid w:val="00304696"/>
    <w:rsid w:val="00304E6C"/>
    <w:rsid w:val="00305D0E"/>
    <w:rsid w:val="003109A0"/>
    <w:rsid w:val="00313715"/>
    <w:rsid w:val="003151E7"/>
    <w:rsid w:val="00315507"/>
    <w:rsid w:val="003168C7"/>
    <w:rsid w:val="00316917"/>
    <w:rsid w:val="0032121A"/>
    <w:rsid w:val="00321AD5"/>
    <w:rsid w:val="003229C6"/>
    <w:rsid w:val="003247F7"/>
    <w:rsid w:val="00326BB0"/>
    <w:rsid w:val="00330BD4"/>
    <w:rsid w:val="00330E3C"/>
    <w:rsid w:val="0033165A"/>
    <w:rsid w:val="0033345A"/>
    <w:rsid w:val="00334370"/>
    <w:rsid w:val="00335F1B"/>
    <w:rsid w:val="0034023A"/>
    <w:rsid w:val="00340290"/>
    <w:rsid w:val="00340AE8"/>
    <w:rsid w:val="00340C3C"/>
    <w:rsid w:val="00341277"/>
    <w:rsid w:val="00342162"/>
    <w:rsid w:val="00345852"/>
    <w:rsid w:val="00346079"/>
    <w:rsid w:val="0034683B"/>
    <w:rsid w:val="00346D66"/>
    <w:rsid w:val="003502E2"/>
    <w:rsid w:val="0035081C"/>
    <w:rsid w:val="00351127"/>
    <w:rsid w:val="00352AF4"/>
    <w:rsid w:val="00352FD6"/>
    <w:rsid w:val="0035391D"/>
    <w:rsid w:val="00354A62"/>
    <w:rsid w:val="003555EB"/>
    <w:rsid w:val="00357E54"/>
    <w:rsid w:val="003603CA"/>
    <w:rsid w:val="00360CF1"/>
    <w:rsid w:val="00366036"/>
    <w:rsid w:val="00371A47"/>
    <w:rsid w:val="0037388C"/>
    <w:rsid w:val="00373E65"/>
    <w:rsid w:val="00374071"/>
    <w:rsid w:val="00375193"/>
    <w:rsid w:val="00376AB5"/>
    <w:rsid w:val="00380988"/>
    <w:rsid w:val="00380E9D"/>
    <w:rsid w:val="00382237"/>
    <w:rsid w:val="003822A4"/>
    <w:rsid w:val="0038231E"/>
    <w:rsid w:val="00387432"/>
    <w:rsid w:val="0038760E"/>
    <w:rsid w:val="003904EB"/>
    <w:rsid w:val="00390C50"/>
    <w:rsid w:val="00391587"/>
    <w:rsid w:val="00391CE0"/>
    <w:rsid w:val="00392876"/>
    <w:rsid w:val="003931E0"/>
    <w:rsid w:val="00393C61"/>
    <w:rsid w:val="0039633B"/>
    <w:rsid w:val="003977EA"/>
    <w:rsid w:val="003A0512"/>
    <w:rsid w:val="003A17C3"/>
    <w:rsid w:val="003A2C05"/>
    <w:rsid w:val="003A3679"/>
    <w:rsid w:val="003A4D37"/>
    <w:rsid w:val="003A5E9C"/>
    <w:rsid w:val="003A77E3"/>
    <w:rsid w:val="003A7B62"/>
    <w:rsid w:val="003B22E7"/>
    <w:rsid w:val="003B324A"/>
    <w:rsid w:val="003B34EE"/>
    <w:rsid w:val="003B5A85"/>
    <w:rsid w:val="003B71D3"/>
    <w:rsid w:val="003B7512"/>
    <w:rsid w:val="003C1A38"/>
    <w:rsid w:val="003C1D4D"/>
    <w:rsid w:val="003C449D"/>
    <w:rsid w:val="003C46DC"/>
    <w:rsid w:val="003C4E53"/>
    <w:rsid w:val="003C6A23"/>
    <w:rsid w:val="003C761A"/>
    <w:rsid w:val="003D1654"/>
    <w:rsid w:val="003D21E0"/>
    <w:rsid w:val="003D33AC"/>
    <w:rsid w:val="003D50AC"/>
    <w:rsid w:val="003D6654"/>
    <w:rsid w:val="003D6DA9"/>
    <w:rsid w:val="003E1049"/>
    <w:rsid w:val="003E13B5"/>
    <w:rsid w:val="003E2C77"/>
    <w:rsid w:val="003E423B"/>
    <w:rsid w:val="003E44CD"/>
    <w:rsid w:val="003E55BF"/>
    <w:rsid w:val="003E6B70"/>
    <w:rsid w:val="003E6F9D"/>
    <w:rsid w:val="003E780C"/>
    <w:rsid w:val="003F0203"/>
    <w:rsid w:val="003F0C68"/>
    <w:rsid w:val="003F1E8A"/>
    <w:rsid w:val="003F2C7A"/>
    <w:rsid w:val="003F3085"/>
    <w:rsid w:val="003F325B"/>
    <w:rsid w:val="003F492C"/>
    <w:rsid w:val="003F6FA7"/>
    <w:rsid w:val="003F7915"/>
    <w:rsid w:val="003F7E07"/>
    <w:rsid w:val="003F7EAB"/>
    <w:rsid w:val="00401700"/>
    <w:rsid w:val="00402FB9"/>
    <w:rsid w:val="0040324A"/>
    <w:rsid w:val="00403F65"/>
    <w:rsid w:val="00405144"/>
    <w:rsid w:val="004079C2"/>
    <w:rsid w:val="00407DDF"/>
    <w:rsid w:val="00410975"/>
    <w:rsid w:val="00412928"/>
    <w:rsid w:val="004132C2"/>
    <w:rsid w:val="00413CF0"/>
    <w:rsid w:val="00413DC8"/>
    <w:rsid w:val="0041420E"/>
    <w:rsid w:val="00414607"/>
    <w:rsid w:val="00414A4F"/>
    <w:rsid w:val="004160FC"/>
    <w:rsid w:val="00416921"/>
    <w:rsid w:val="0041700E"/>
    <w:rsid w:val="00417B78"/>
    <w:rsid w:val="00421022"/>
    <w:rsid w:val="00422E99"/>
    <w:rsid w:val="004240DB"/>
    <w:rsid w:val="0042448B"/>
    <w:rsid w:val="0042515F"/>
    <w:rsid w:val="004264F6"/>
    <w:rsid w:val="00427E24"/>
    <w:rsid w:val="00431D19"/>
    <w:rsid w:val="00431D22"/>
    <w:rsid w:val="0043345A"/>
    <w:rsid w:val="004336F9"/>
    <w:rsid w:val="00435317"/>
    <w:rsid w:val="0043559E"/>
    <w:rsid w:val="00435FCF"/>
    <w:rsid w:val="0044039D"/>
    <w:rsid w:val="0044258B"/>
    <w:rsid w:val="0044259C"/>
    <w:rsid w:val="004431C2"/>
    <w:rsid w:val="00443BEB"/>
    <w:rsid w:val="00443BF8"/>
    <w:rsid w:val="0044472A"/>
    <w:rsid w:val="00445830"/>
    <w:rsid w:val="00446CAA"/>
    <w:rsid w:val="004475CD"/>
    <w:rsid w:val="00452C84"/>
    <w:rsid w:val="00452DA9"/>
    <w:rsid w:val="0045314C"/>
    <w:rsid w:val="00453D69"/>
    <w:rsid w:val="004557AD"/>
    <w:rsid w:val="00460EAD"/>
    <w:rsid w:val="004612F8"/>
    <w:rsid w:val="004614BA"/>
    <w:rsid w:val="00461724"/>
    <w:rsid w:val="004617B4"/>
    <w:rsid w:val="004630A5"/>
    <w:rsid w:val="00464931"/>
    <w:rsid w:val="00464F92"/>
    <w:rsid w:val="00466BC2"/>
    <w:rsid w:val="00467300"/>
    <w:rsid w:val="004679BF"/>
    <w:rsid w:val="00470DAC"/>
    <w:rsid w:val="0047126F"/>
    <w:rsid w:val="004717B4"/>
    <w:rsid w:val="00472559"/>
    <w:rsid w:val="004735AC"/>
    <w:rsid w:val="004745EA"/>
    <w:rsid w:val="00475D3E"/>
    <w:rsid w:val="004769F3"/>
    <w:rsid w:val="004774C7"/>
    <w:rsid w:val="00480BBD"/>
    <w:rsid w:val="00482384"/>
    <w:rsid w:val="004830E9"/>
    <w:rsid w:val="004835AF"/>
    <w:rsid w:val="004858E4"/>
    <w:rsid w:val="00485A38"/>
    <w:rsid w:val="004871C3"/>
    <w:rsid w:val="00487661"/>
    <w:rsid w:val="0049057D"/>
    <w:rsid w:val="00490ADC"/>
    <w:rsid w:val="0049151F"/>
    <w:rsid w:val="004934B0"/>
    <w:rsid w:val="00493AAD"/>
    <w:rsid w:val="0049425E"/>
    <w:rsid w:val="004A0623"/>
    <w:rsid w:val="004A1F92"/>
    <w:rsid w:val="004A3A0C"/>
    <w:rsid w:val="004A3F26"/>
    <w:rsid w:val="004A408F"/>
    <w:rsid w:val="004A43A1"/>
    <w:rsid w:val="004A47A0"/>
    <w:rsid w:val="004A64C2"/>
    <w:rsid w:val="004A6646"/>
    <w:rsid w:val="004A7CBB"/>
    <w:rsid w:val="004B21D2"/>
    <w:rsid w:val="004B2C93"/>
    <w:rsid w:val="004B3299"/>
    <w:rsid w:val="004B4C33"/>
    <w:rsid w:val="004B75D6"/>
    <w:rsid w:val="004B7679"/>
    <w:rsid w:val="004C0359"/>
    <w:rsid w:val="004C0A7D"/>
    <w:rsid w:val="004C0C6F"/>
    <w:rsid w:val="004C11AF"/>
    <w:rsid w:val="004C1972"/>
    <w:rsid w:val="004C2A73"/>
    <w:rsid w:val="004C59B6"/>
    <w:rsid w:val="004C793B"/>
    <w:rsid w:val="004D14A1"/>
    <w:rsid w:val="004D378F"/>
    <w:rsid w:val="004D4478"/>
    <w:rsid w:val="004D5644"/>
    <w:rsid w:val="004D569C"/>
    <w:rsid w:val="004D5B64"/>
    <w:rsid w:val="004D720C"/>
    <w:rsid w:val="004D74AC"/>
    <w:rsid w:val="004E09A2"/>
    <w:rsid w:val="004E1257"/>
    <w:rsid w:val="004E129C"/>
    <w:rsid w:val="004E1AD8"/>
    <w:rsid w:val="004E1B3C"/>
    <w:rsid w:val="004E2D12"/>
    <w:rsid w:val="004E3085"/>
    <w:rsid w:val="004E3469"/>
    <w:rsid w:val="004E380E"/>
    <w:rsid w:val="004E3921"/>
    <w:rsid w:val="004E3F7B"/>
    <w:rsid w:val="004E7272"/>
    <w:rsid w:val="004F0467"/>
    <w:rsid w:val="004F0849"/>
    <w:rsid w:val="004F37F1"/>
    <w:rsid w:val="004F4988"/>
    <w:rsid w:val="004F54C2"/>
    <w:rsid w:val="004F577C"/>
    <w:rsid w:val="004F5A83"/>
    <w:rsid w:val="004F6DD9"/>
    <w:rsid w:val="004F7A0F"/>
    <w:rsid w:val="00501629"/>
    <w:rsid w:val="00502F39"/>
    <w:rsid w:val="0050313B"/>
    <w:rsid w:val="0050345B"/>
    <w:rsid w:val="00505286"/>
    <w:rsid w:val="00505844"/>
    <w:rsid w:val="00506EEB"/>
    <w:rsid w:val="00507010"/>
    <w:rsid w:val="00507CA6"/>
    <w:rsid w:val="005103FC"/>
    <w:rsid w:val="00511C8C"/>
    <w:rsid w:val="00512482"/>
    <w:rsid w:val="0051277E"/>
    <w:rsid w:val="00513050"/>
    <w:rsid w:val="005138DD"/>
    <w:rsid w:val="00514377"/>
    <w:rsid w:val="00514B83"/>
    <w:rsid w:val="0051543E"/>
    <w:rsid w:val="00517117"/>
    <w:rsid w:val="00520168"/>
    <w:rsid w:val="0052065F"/>
    <w:rsid w:val="00520B7D"/>
    <w:rsid w:val="00521A68"/>
    <w:rsid w:val="00522E93"/>
    <w:rsid w:val="00523978"/>
    <w:rsid w:val="00523F46"/>
    <w:rsid w:val="005247A8"/>
    <w:rsid w:val="00525C99"/>
    <w:rsid w:val="005265D4"/>
    <w:rsid w:val="00527323"/>
    <w:rsid w:val="0052777F"/>
    <w:rsid w:val="00527EC7"/>
    <w:rsid w:val="005310D2"/>
    <w:rsid w:val="005320A7"/>
    <w:rsid w:val="005323E8"/>
    <w:rsid w:val="00532671"/>
    <w:rsid w:val="00532CA2"/>
    <w:rsid w:val="00532FF9"/>
    <w:rsid w:val="005336E8"/>
    <w:rsid w:val="0053374B"/>
    <w:rsid w:val="00534600"/>
    <w:rsid w:val="00535B49"/>
    <w:rsid w:val="00535C4A"/>
    <w:rsid w:val="00535EB3"/>
    <w:rsid w:val="00537207"/>
    <w:rsid w:val="0054150A"/>
    <w:rsid w:val="0054369B"/>
    <w:rsid w:val="005441CA"/>
    <w:rsid w:val="00544901"/>
    <w:rsid w:val="00544DC1"/>
    <w:rsid w:val="005456B6"/>
    <w:rsid w:val="005460B0"/>
    <w:rsid w:val="005460E2"/>
    <w:rsid w:val="00546F7C"/>
    <w:rsid w:val="005510D9"/>
    <w:rsid w:val="00554A6C"/>
    <w:rsid w:val="00554AD1"/>
    <w:rsid w:val="00554FC9"/>
    <w:rsid w:val="0056048E"/>
    <w:rsid w:val="0056102E"/>
    <w:rsid w:val="005615C9"/>
    <w:rsid w:val="00562569"/>
    <w:rsid w:val="005636D5"/>
    <w:rsid w:val="0056626E"/>
    <w:rsid w:val="005665CE"/>
    <w:rsid w:val="0057015B"/>
    <w:rsid w:val="00570242"/>
    <w:rsid w:val="005711D0"/>
    <w:rsid w:val="00571A22"/>
    <w:rsid w:val="00573E14"/>
    <w:rsid w:val="005742C3"/>
    <w:rsid w:val="0057691F"/>
    <w:rsid w:val="00580B09"/>
    <w:rsid w:val="00581955"/>
    <w:rsid w:val="00582035"/>
    <w:rsid w:val="00582D94"/>
    <w:rsid w:val="00584929"/>
    <w:rsid w:val="0058758A"/>
    <w:rsid w:val="00593598"/>
    <w:rsid w:val="00594AE2"/>
    <w:rsid w:val="005972AD"/>
    <w:rsid w:val="005979AB"/>
    <w:rsid w:val="005A01EB"/>
    <w:rsid w:val="005A0661"/>
    <w:rsid w:val="005A0FB4"/>
    <w:rsid w:val="005A226F"/>
    <w:rsid w:val="005A23B1"/>
    <w:rsid w:val="005A256B"/>
    <w:rsid w:val="005A4BCD"/>
    <w:rsid w:val="005A5B6C"/>
    <w:rsid w:val="005A6075"/>
    <w:rsid w:val="005A6EDE"/>
    <w:rsid w:val="005B1109"/>
    <w:rsid w:val="005B16A9"/>
    <w:rsid w:val="005B2C72"/>
    <w:rsid w:val="005B2D7B"/>
    <w:rsid w:val="005B2FBB"/>
    <w:rsid w:val="005B31A8"/>
    <w:rsid w:val="005B59E7"/>
    <w:rsid w:val="005B7AD0"/>
    <w:rsid w:val="005B7FA2"/>
    <w:rsid w:val="005C0A3E"/>
    <w:rsid w:val="005C2260"/>
    <w:rsid w:val="005C2E20"/>
    <w:rsid w:val="005C3262"/>
    <w:rsid w:val="005C4230"/>
    <w:rsid w:val="005C44C0"/>
    <w:rsid w:val="005D33C9"/>
    <w:rsid w:val="005D734F"/>
    <w:rsid w:val="005D76DF"/>
    <w:rsid w:val="005E15D8"/>
    <w:rsid w:val="005E21F5"/>
    <w:rsid w:val="005E257D"/>
    <w:rsid w:val="005E29B0"/>
    <w:rsid w:val="005E2A23"/>
    <w:rsid w:val="005E4318"/>
    <w:rsid w:val="005E6A53"/>
    <w:rsid w:val="005E6F90"/>
    <w:rsid w:val="005F08C7"/>
    <w:rsid w:val="005F3759"/>
    <w:rsid w:val="005F63B7"/>
    <w:rsid w:val="005F6755"/>
    <w:rsid w:val="005F6E73"/>
    <w:rsid w:val="005F77E4"/>
    <w:rsid w:val="00601841"/>
    <w:rsid w:val="00601BBB"/>
    <w:rsid w:val="00602DF5"/>
    <w:rsid w:val="00602FA1"/>
    <w:rsid w:val="00604822"/>
    <w:rsid w:val="006050B8"/>
    <w:rsid w:val="006068AE"/>
    <w:rsid w:val="00607A55"/>
    <w:rsid w:val="00614012"/>
    <w:rsid w:val="0061476D"/>
    <w:rsid w:val="006155E7"/>
    <w:rsid w:val="00615D39"/>
    <w:rsid w:val="0061676C"/>
    <w:rsid w:val="00616E9C"/>
    <w:rsid w:val="00617846"/>
    <w:rsid w:val="006207D8"/>
    <w:rsid w:val="00622F31"/>
    <w:rsid w:val="006241A7"/>
    <w:rsid w:val="00624C0D"/>
    <w:rsid w:val="006250CD"/>
    <w:rsid w:val="00626EB3"/>
    <w:rsid w:val="006316F0"/>
    <w:rsid w:val="006319AB"/>
    <w:rsid w:val="00632375"/>
    <w:rsid w:val="00632B38"/>
    <w:rsid w:val="00637BA6"/>
    <w:rsid w:val="006404B8"/>
    <w:rsid w:val="00640BEF"/>
    <w:rsid w:val="00640D4B"/>
    <w:rsid w:val="00641A21"/>
    <w:rsid w:val="00642AD6"/>
    <w:rsid w:val="00643CCA"/>
    <w:rsid w:val="0064402F"/>
    <w:rsid w:val="00646633"/>
    <w:rsid w:val="00646F0C"/>
    <w:rsid w:val="00651166"/>
    <w:rsid w:val="006529C0"/>
    <w:rsid w:val="006537CD"/>
    <w:rsid w:val="0065393A"/>
    <w:rsid w:val="00653E1D"/>
    <w:rsid w:val="00654206"/>
    <w:rsid w:val="006544F7"/>
    <w:rsid w:val="00654771"/>
    <w:rsid w:val="00655F58"/>
    <w:rsid w:val="00656EFC"/>
    <w:rsid w:val="00657195"/>
    <w:rsid w:val="00657888"/>
    <w:rsid w:val="006609F7"/>
    <w:rsid w:val="0066197F"/>
    <w:rsid w:val="006622D9"/>
    <w:rsid w:val="00662466"/>
    <w:rsid w:val="00662CB9"/>
    <w:rsid w:val="00664E7B"/>
    <w:rsid w:val="00666854"/>
    <w:rsid w:val="0067001A"/>
    <w:rsid w:val="00670727"/>
    <w:rsid w:val="00671B50"/>
    <w:rsid w:val="006723F2"/>
    <w:rsid w:val="0067246C"/>
    <w:rsid w:val="006741BD"/>
    <w:rsid w:val="00674DF1"/>
    <w:rsid w:val="00674FE6"/>
    <w:rsid w:val="00675981"/>
    <w:rsid w:val="0067720C"/>
    <w:rsid w:val="00681155"/>
    <w:rsid w:val="006819FF"/>
    <w:rsid w:val="00682F4B"/>
    <w:rsid w:val="006833A4"/>
    <w:rsid w:val="006843BD"/>
    <w:rsid w:val="00687C8B"/>
    <w:rsid w:val="00687F5B"/>
    <w:rsid w:val="00690C62"/>
    <w:rsid w:val="00691B0E"/>
    <w:rsid w:val="00692282"/>
    <w:rsid w:val="006930A6"/>
    <w:rsid w:val="00693D8F"/>
    <w:rsid w:val="00696D39"/>
    <w:rsid w:val="00697F59"/>
    <w:rsid w:val="006A0B7B"/>
    <w:rsid w:val="006A1124"/>
    <w:rsid w:val="006A1F95"/>
    <w:rsid w:val="006A3193"/>
    <w:rsid w:val="006A3ADC"/>
    <w:rsid w:val="006A3E71"/>
    <w:rsid w:val="006A4EDE"/>
    <w:rsid w:val="006A5559"/>
    <w:rsid w:val="006A5A76"/>
    <w:rsid w:val="006A697C"/>
    <w:rsid w:val="006B1CB8"/>
    <w:rsid w:val="006B280F"/>
    <w:rsid w:val="006B2F95"/>
    <w:rsid w:val="006B3A88"/>
    <w:rsid w:val="006B3D04"/>
    <w:rsid w:val="006B4079"/>
    <w:rsid w:val="006B4BB5"/>
    <w:rsid w:val="006B59B3"/>
    <w:rsid w:val="006B648A"/>
    <w:rsid w:val="006B658F"/>
    <w:rsid w:val="006B6974"/>
    <w:rsid w:val="006B6F05"/>
    <w:rsid w:val="006C022E"/>
    <w:rsid w:val="006C0A12"/>
    <w:rsid w:val="006C1D8F"/>
    <w:rsid w:val="006C26AC"/>
    <w:rsid w:val="006C4299"/>
    <w:rsid w:val="006D02F6"/>
    <w:rsid w:val="006D154D"/>
    <w:rsid w:val="006D26C7"/>
    <w:rsid w:val="006D2E5A"/>
    <w:rsid w:val="006D374F"/>
    <w:rsid w:val="006D3F8C"/>
    <w:rsid w:val="006D77C0"/>
    <w:rsid w:val="006E031A"/>
    <w:rsid w:val="006E0FA7"/>
    <w:rsid w:val="006E2041"/>
    <w:rsid w:val="006E5A62"/>
    <w:rsid w:val="006E6DB2"/>
    <w:rsid w:val="006F08E6"/>
    <w:rsid w:val="006F1B86"/>
    <w:rsid w:val="006F1FE6"/>
    <w:rsid w:val="006F3288"/>
    <w:rsid w:val="006F3527"/>
    <w:rsid w:val="006F3BBA"/>
    <w:rsid w:val="006F4307"/>
    <w:rsid w:val="00701288"/>
    <w:rsid w:val="007019F7"/>
    <w:rsid w:val="00702B05"/>
    <w:rsid w:val="007041D3"/>
    <w:rsid w:val="00705E4B"/>
    <w:rsid w:val="0071003E"/>
    <w:rsid w:val="007112E9"/>
    <w:rsid w:val="00711B4B"/>
    <w:rsid w:val="0071443C"/>
    <w:rsid w:val="00714A41"/>
    <w:rsid w:val="0071593B"/>
    <w:rsid w:val="00716033"/>
    <w:rsid w:val="00716354"/>
    <w:rsid w:val="0072009D"/>
    <w:rsid w:val="00720F84"/>
    <w:rsid w:val="00721B6F"/>
    <w:rsid w:val="00722BE1"/>
    <w:rsid w:val="007238E5"/>
    <w:rsid w:val="00724103"/>
    <w:rsid w:val="007245DC"/>
    <w:rsid w:val="00724D7B"/>
    <w:rsid w:val="00725D67"/>
    <w:rsid w:val="007266AD"/>
    <w:rsid w:val="00726E43"/>
    <w:rsid w:val="00731052"/>
    <w:rsid w:val="00731475"/>
    <w:rsid w:val="00732036"/>
    <w:rsid w:val="00732B9A"/>
    <w:rsid w:val="00733652"/>
    <w:rsid w:val="007340EC"/>
    <w:rsid w:val="007356DF"/>
    <w:rsid w:val="00735993"/>
    <w:rsid w:val="0073615A"/>
    <w:rsid w:val="00736F0B"/>
    <w:rsid w:val="0074050D"/>
    <w:rsid w:val="00742D94"/>
    <w:rsid w:val="00743007"/>
    <w:rsid w:val="007436B3"/>
    <w:rsid w:val="007442D7"/>
    <w:rsid w:val="00744C09"/>
    <w:rsid w:val="00745080"/>
    <w:rsid w:val="007450DB"/>
    <w:rsid w:val="007469E8"/>
    <w:rsid w:val="00747AA5"/>
    <w:rsid w:val="007506B8"/>
    <w:rsid w:val="00750A58"/>
    <w:rsid w:val="00750FA2"/>
    <w:rsid w:val="00751232"/>
    <w:rsid w:val="0075183A"/>
    <w:rsid w:val="007525FF"/>
    <w:rsid w:val="007530BD"/>
    <w:rsid w:val="00755439"/>
    <w:rsid w:val="0075565F"/>
    <w:rsid w:val="007559E7"/>
    <w:rsid w:val="00756535"/>
    <w:rsid w:val="00756715"/>
    <w:rsid w:val="00756A28"/>
    <w:rsid w:val="00760B1F"/>
    <w:rsid w:val="0076167E"/>
    <w:rsid w:val="007618D5"/>
    <w:rsid w:val="0076263E"/>
    <w:rsid w:val="00762CD5"/>
    <w:rsid w:val="00762D3F"/>
    <w:rsid w:val="0076345B"/>
    <w:rsid w:val="00764043"/>
    <w:rsid w:val="0076415A"/>
    <w:rsid w:val="00764AB3"/>
    <w:rsid w:val="00764FD0"/>
    <w:rsid w:val="00765B9A"/>
    <w:rsid w:val="00765D6A"/>
    <w:rsid w:val="007675E8"/>
    <w:rsid w:val="00770642"/>
    <w:rsid w:val="0077172A"/>
    <w:rsid w:val="00771A02"/>
    <w:rsid w:val="00773A7A"/>
    <w:rsid w:val="00773B01"/>
    <w:rsid w:val="00773C9D"/>
    <w:rsid w:val="00774C82"/>
    <w:rsid w:val="00776832"/>
    <w:rsid w:val="00777CB5"/>
    <w:rsid w:val="00781389"/>
    <w:rsid w:val="00782284"/>
    <w:rsid w:val="00783DBD"/>
    <w:rsid w:val="00783DD5"/>
    <w:rsid w:val="007844D2"/>
    <w:rsid w:val="007853A2"/>
    <w:rsid w:val="00786D65"/>
    <w:rsid w:val="0079056B"/>
    <w:rsid w:val="00790AD0"/>
    <w:rsid w:val="00790CF6"/>
    <w:rsid w:val="00791993"/>
    <w:rsid w:val="00791DAD"/>
    <w:rsid w:val="00793C94"/>
    <w:rsid w:val="00793DED"/>
    <w:rsid w:val="0079421E"/>
    <w:rsid w:val="0079539D"/>
    <w:rsid w:val="007964D9"/>
    <w:rsid w:val="00796D76"/>
    <w:rsid w:val="00797CD6"/>
    <w:rsid w:val="00797F24"/>
    <w:rsid w:val="007A0E9A"/>
    <w:rsid w:val="007A10D7"/>
    <w:rsid w:val="007A127A"/>
    <w:rsid w:val="007A3752"/>
    <w:rsid w:val="007A3AD6"/>
    <w:rsid w:val="007A4268"/>
    <w:rsid w:val="007A4290"/>
    <w:rsid w:val="007A4DBE"/>
    <w:rsid w:val="007A6A7A"/>
    <w:rsid w:val="007A6ABF"/>
    <w:rsid w:val="007A7704"/>
    <w:rsid w:val="007B09B7"/>
    <w:rsid w:val="007B1E02"/>
    <w:rsid w:val="007B4761"/>
    <w:rsid w:val="007B5725"/>
    <w:rsid w:val="007B747C"/>
    <w:rsid w:val="007C2ACC"/>
    <w:rsid w:val="007C3E0F"/>
    <w:rsid w:val="007C3F8E"/>
    <w:rsid w:val="007C4690"/>
    <w:rsid w:val="007C54C8"/>
    <w:rsid w:val="007C555D"/>
    <w:rsid w:val="007C57E6"/>
    <w:rsid w:val="007C5E00"/>
    <w:rsid w:val="007C6ADC"/>
    <w:rsid w:val="007C6E19"/>
    <w:rsid w:val="007C6ED5"/>
    <w:rsid w:val="007C7F47"/>
    <w:rsid w:val="007D0955"/>
    <w:rsid w:val="007D17A8"/>
    <w:rsid w:val="007D341D"/>
    <w:rsid w:val="007E0478"/>
    <w:rsid w:val="007E0E89"/>
    <w:rsid w:val="007E1C5A"/>
    <w:rsid w:val="007E417E"/>
    <w:rsid w:val="007E48FA"/>
    <w:rsid w:val="007E5CE0"/>
    <w:rsid w:val="007F0069"/>
    <w:rsid w:val="007F0182"/>
    <w:rsid w:val="007F128F"/>
    <w:rsid w:val="007F27CE"/>
    <w:rsid w:val="007F47A2"/>
    <w:rsid w:val="007F55EE"/>
    <w:rsid w:val="007F5BBA"/>
    <w:rsid w:val="007F6BE8"/>
    <w:rsid w:val="008001EF"/>
    <w:rsid w:val="00800B0E"/>
    <w:rsid w:val="008015E3"/>
    <w:rsid w:val="00804174"/>
    <w:rsid w:val="00804344"/>
    <w:rsid w:val="008053CD"/>
    <w:rsid w:val="0080596D"/>
    <w:rsid w:val="00805999"/>
    <w:rsid w:val="00806E00"/>
    <w:rsid w:val="0081025D"/>
    <w:rsid w:val="0081093F"/>
    <w:rsid w:val="008122EF"/>
    <w:rsid w:val="00814141"/>
    <w:rsid w:val="00814209"/>
    <w:rsid w:val="0081529D"/>
    <w:rsid w:val="00815517"/>
    <w:rsid w:val="0081659A"/>
    <w:rsid w:val="0082066D"/>
    <w:rsid w:val="00820CC6"/>
    <w:rsid w:val="00822805"/>
    <w:rsid w:val="00822BD8"/>
    <w:rsid w:val="0082608D"/>
    <w:rsid w:val="00827656"/>
    <w:rsid w:val="0083310B"/>
    <w:rsid w:val="0083392E"/>
    <w:rsid w:val="00834448"/>
    <w:rsid w:val="00835079"/>
    <w:rsid w:val="008353C5"/>
    <w:rsid w:val="00835664"/>
    <w:rsid w:val="008360F0"/>
    <w:rsid w:val="00836CEC"/>
    <w:rsid w:val="0083738D"/>
    <w:rsid w:val="00840ECD"/>
    <w:rsid w:val="00841B0D"/>
    <w:rsid w:val="00841FDF"/>
    <w:rsid w:val="008425CF"/>
    <w:rsid w:val="0084282D"/>
    <w:rsid w:val="00843084"/>
    <w:rsid w:val="008442F4"/>
    <w:rsid w:val="00844E85"/>
    <w:rsid w:val="00845760"/>
    <w:rsid w:val="00845F46"/>
    <w:rsid w:val="00846C54"/>
    <w:rsid w:val="00847FE1"/>
    <w:rsid w:val="00852DD8"/>
    <w:rsid w:val="00853186"/>
    <w:rsid w:val="0085380A"/>
    <w:rsid w:val="00853E00"/>
    <w:rsid w:val="00855665"/>
    <w:rsid w:val="00855F1E"/>
    <w:rsid w:val="00856D4D"/>
    <w:rsid w:val="00857C99"/>
    <w:rsid w:val="00861F5B"/>
    <w:rsid w:val="0086339F"/>
    <w:rsid w:val="008636BA"/>
    <w:rsid w:val="00863E25"/>
    <w:rsid w:val="0086450A"/>
    <w:rsid w:val="0086562A"/>
    <w:rsid w:val="00865DA4"/>
    <w:rsid w:val="0086676E"/>
    <w:rsid w:val="0086688E"/>
    <w:rsid w:val="008702C8"/>
    <w:rsid w:val="00870549"/>
    <w:rsid w:val="008719D7"/>
    <w:rsid w:val="00874FDE"/>
    <w:rsid w:val="00877BD9"/>
    <w:rsid w:val="00877E39"/>
    <w:rsid w:val="00883186"/>
    <w:rsid w:val="008832F4"/>
    <w:rsid w:val="008846B1"/>
    <w:rsid w:val="00884841"/>
    <w:rsid w:val="0088553F"/>
    <w:rsid w:val="0088728B"/>
    <w:rsid w:val="00887B2D"/>
    <w:rsid w:val="00887B4A"/>
    <w:rsid w:val="00887CBA"/>
    <w:rsid w:val="00887D22"/>
    <w:rsid w:val="00887F61"/>
    <w:rsid w:val="008928B2"/>
    <w:rsid w:val="0089381D"/>
    <w:rsid w:val="00895E7F"/>
    <w:rsid w:val="008963A0"/>
    <w:rsid w:val="008A1365"/>
    <w:rsid w:val="008A4523"/>
    <w:rsid w:val="008A483A"/>
    <w:rsid w:val="008A51C8"/>
    <w:rsid w:val="008A69A2"/>
    <w:rsid w:val="008A6B0E"/>
    <w:rsid w:val="008A72A6"/>
    <w:rsid w:val="008A7F0C"/>
    <w:rsid w:val="008B00DE"/>
    <w:rsid w:val="008B04CF"/>
    <w:rsid w:val="008B1507"/>
    <w:rsid w:val="008B34E4"/>
    <w:rsid w:val="008B379C"/>
    <w:rsid w:val="008B3804"/>
    <w:rsid w:val="008B5058"/>
    <w:rsid w:val="008B5485"/>
    <w:rsid w:val="008B598A"/>
    <w:rsid w:val="008B697F"/>
    <w:rsid w:val="008B758D"/>
    <w:rsid w:val="008C055E"/>
    <w:rsid w:val="008C0CCD"/>
    <w:rsid w:val="008C0D9E"/>
    <w:rsid w:val="008C0ED4"/>
    <w:rsid w:val="008C1B54"/>
    <w:rsid w:val="008C3D42"/>
    <w:rsid w:val="008C5625"/>
    <w:rsid w:val="008C5933"/>
    <w:rsid w:val="008C61C3"/>
    <w:rsid w:val="008C7FEA"/>
    <w:rsid w:val="008D192C"/>
    <w:rsid w:val="008D19DD"/>
    <w:rsid w:val="008D4FAF"/>
    <w:rsid w:val="008D5506"/>
    <w:rsid w:val="008D5B0F"/>
    <w:rsid w:val="008D6483"/>
    <w:rsid w:val="008E00EF"/>
    <w:rsid w:val="008E011A"/>
    <w:rsid w:val="008E12E7"/>
    <w:rsid w:val="008E21A8"/>
    <w:rsid w:val="008E2AF8"/>
    <w:rsid w:val="008E2F39"/>
    <w:rsid w:val="008E3F46"/>
    <w:rsid w:val="008E5AA7"/>
    <w:rsid w:val="008E6284"/>
    <w:rsid w:val="008E6D53"/>
    <w:rsid w:val="008E7CCC"/>
    <w:rsid w:val="008F146D"/>
    <w:rsid w:val="008F18D0"/>
    <w:rsid w:val="008F20B5"/>
    <w:rsid w:val="008F26AB"/>
    <w:rsid w:val="008F3AA2"/>
    <w:rsid w:val="008F4D5A"/>
    <w:rsid w:val="008F64B9"/>
    <w:rsid w:val="008F7495"/>
    <w:rsid w:val="008F7D9F"/>
    <w:rsid w:val="009009A6"/>
    <w:rsid w:val="00903018"/>
    <w:rsid w:val="009031D8"/>
    <w:rsid w:val="00903EAB"/>
    <w:rsid w:val="00904877"/>
    <w:rsid w:val="00904FD0"/>
    <w:rsid w:val="00905961"/>
    <w:rsid w:val="00906079"/>
    <w:rsid w:val="0090611C"/>
    <w:rsid w:val="0090714E"/>
    <w:rsid w:val="00910783"/>
    <w:rsid w:val="00912A5A"/>
    <w:rsid w:val="00913BE4"/>
    <w:rsid w:val="00914473"/>
    <w:rsid w:val="00915282"/>
    <w:rsid w:val="0092054A"/>
    <w:rsid w:val="009208D8"/>
    <w:rsid w:val="009211C8"/>
    <w:rsid w:val="00922706"/>
    <w:rsid w:val="00924866"/>
    <w:rsid w:val="009249B8"/>
    <w:rsid w:val="00924DA6"/>
    <w:rsid w:val="00924FEC"/>
    <w:rsid w:val="00927435"/>
    <w:rsid w:val="0092751D"/>
    <w:rsid w:val="009277B2"/>
    <w:rsid w:val="00927B8D"/>
    <w:rsid w:val="00930B9A"/>
    <w:rsid w:val="00931218"/>
    <w:rsid w:val="0093172E"/>
    <w:rsid w:val="00931C21"/>
    <w:rsid w:val="009333AF"/>
    <w:rsid w:val="00935C48"/>
    <w:rsid w:val="00936953"/>
    <w:rsid w:val="00942A9B"/>
    <w:rsid w:val="00943C2E"/>
    <w:rsid w:val="009444EE"/>
    <w:rsid w:val="00947A40"/>
    <w:rsid w:val="00950584"/>
    <w:rsid w:val="00951407"/>
    <w:rsid w:val="00953AD7"/>
    <w:rsid w:val="0095673E"/>
    <w:rsid w:val="00961698"/>
    <w:rsid w:val="00961B8D"/>
    <w:rsid w:val="009626CE"/>
    <w:rsid w:val="00963C17"/>
    <w:rsid w:val="0096582B"/>
    <w:rsid w:val="00974C1D"/>
    <w:rsid w:val="00975BE1"/>
    <w:rsid w:val="00975CB9"/>
    <w:rsid w:val="0097736D"/>
    <w:rsid w:val="0098286C"/>
    <w:rsid w:val="009828D9"/>
    <w:rsid w:val="00984751"/>
    <w:rsid w:val="0098489C"/>
    <w:rsid w:val="0098676D"/>
    <w:rsid w:val="0099011D"/>
    <w:rsid w:val="00990D18"/>
    <w:rsid w:val="00990F17"/>
    <w:rsid w:val="00992A75"/>
    <w:rsid w:val="00993D76"/>
    <w:rsid w:val="00993E75"/>
    <w:rsid w:val="0099518B"/>
    <w:rsid w:val="009961ED"/>
    <w:rsid w:val="009966FC"/>
    <w:rsid w:val="00996A76"/>
    <w:rsid w:val="009A1E1B"/>
    <w:rsid w:val="009A28F7"/>
    <w:rsid w:val="009A3753"/>
    <w:rsid w:val="009A3FCE"/>
    <w:rsid w:val="009A4AA7"/>
    <w:rsid w:val="009A510D"/>
    <w:rsid w:val="009A622E"/>
    <w:rsid w:val="009A6FEC"/>
    <w:rsid w:val="009A78C1"/>
    <w:rsid w:val="009B1658"/>
    <w:rsid w:val="009B2642"/>
    <w:rsid w:val="009B4206"/>
    <w:rsid w:val="009B6B6B"/>
    <w:rsid w:val="009C014B"/>
    <w:rsid w:val="009C2C7C"/>
    <w:rsid w:val="009C3421"/>
    <w:rsid w:val="009C34F0"/>
    <w:rsid w:val="009C492F"/>
    <w:rsid w:val="009C4B93"/>
    <w:rsid w:val="009C6653"/>
    <w:rsid w:val="009D1F95"/>
    <w:rsid w:val="009D3707"/>
    <w:rsid w:val="009D3B8C"/>
    <w:rsid w:val="009D4405"/>
    <w:rsid w:val="009D5E08"/>
    <w:rsid w:val="009D615F"/>
    <w:rsid w:val="009D61ED"/>
    <w:rsid w:val="009D68E7"/>
    <w:rsid w:val="009E028B"/>
    <w:rsid w:val="009E11F7"/>
    <w:rsid w:val="009E22B1"/>
    <w:rsid w:val="009E27EA"/>
    <w:rsid w:val="009E3560"/>
    <w:rsid w:val="009E4700"/>
    <w:rsid w:val="009E4EB4"/>
    <w:rsid w:val="009E536C"/>
    <w:rsid w:val="009F0634"/>
    <w:rsid w:val="009F066E"/>
    <w:rsid w:val="009F09A2"/>
    <w:rsid w:val="009F67CC"/>
    <w:rsid w:val="009F776D"/>
    <w:rsid w:val="009F7FA7"/>
    <w:rsid w:val="00A00EB9"/>
    <w:rsid w:val="00A00FC5"/>
    <w:rsid w:val="00A015E7"/>
    <w:rsid w:val="00A015FD"/>
    <w:rsid w:val="00A020FF"/>
    <w:rsid w:val="00A046EB"/>
    <w:rsid w:val="00A04AFC"/>
    <w:rsid w:val="00A05AA9"/>
    <w:rsid w:val="00A0652C"/>
    <w:rsid w:val="00A07470"/>
    <w:rsid w:val="00A1025C"/>
    <w:rsid w:val="00A15716"/>
    <w:rsid w:val="00A166DD"/>
    <w:rsid w:val="00A17BEA"/>
    <w:rsid w:val="00A17CD6"/>
    <w:rsid w:val="00A20347"/>
    <w:rsid w:val="00A21B87"/>
    <w:rsid w:val="00A222EA"/>
    <w:rsid w:val="00A2264D"/>
    <w:rsid w:val="00A227DD"/>
    <w:rsid w:val="00A24342"/>
    <w:rsid w:val="00A25D3C"/>
    <w:rsid w:val="00A27448"/>
    <w:rsid w:val="00A275B4"/>
    <w:rsid w:val="00A27EE7"/>
    <w:rsid w:val="00A3016A"/>
    <w:rsid w:val="00A3028D"/>
    <w:rsid w:val="00A313A2"/>
    <w:rsid w:val="00A31843"/>
    <w:rsid w:val="00A31931"/>
    <w:rsid w:val="00A32616"/>
    <w:rsid w:val="00A33D59"/>
    <w:rsid w:val="00A36069"/>
    <w:rsid w:val="00A362C8"/>
    <w:rsid w:val="00A36492"/>
    <w:rsid w:val="00A37326"/>
    <w:rsid w:val="00A37894"/>
    <w:rsid w:val="00A40349"/>
    <w:rsid w:val="00A4070D"/>
    <w:rsid w:val="00A410B9"/>
    <w:rsid w:val="00A41642"/>
    <w:rsid w:val="00A4195E"/>
    <w:rsid w:val="00A42961"/>
    <w:rsid w:val="00A4299E"/>
    <w:rsid w:val="00A429C1"/>
    <w:rsid w:val="00A45679"/>
    <w:rsid w:val="00A4577A"/>
    <w:rsid w:val="00A46CB5"/>
    <w:rsid w:val="00A476C9"/>
    <w:rsid w:val="00A5187F"/>
    <w:rsid w:val="00A51D2F"/>
    <w:rsid w:val="00A52444"/>
    <w:rsid w:val="00A5370D"/>
    <w:rsid w:val="00A53D60"/>
    <w:rsid w:val="00A53E2E"/>
    <w:rsid w:val="00A549DE"/>
    <w:rsid w:val="00A54B19"/>
    <w:rsid w:val="00A54DF0"/>
    <w:rsid w:val="00A56F04"/>
    <w:rsid w:val="00A57C10"/>
    <w:rsid w:val="00A61883"/>
    <w:rsid w:val="00A6296C"/>
    <w:rsid w:val="00A638B2"/>
    <w:rsid w:val="00A67078"/>
    <w:rsid w:val="00A6743E"/>
    <w:rsid w:val="00A6757E"/>
    <w:rsid w:val="00A67C55"/>
    <w:rsid w:val="00A67E34"/>
    <w:rsid w:val="00A70C47"/>
    <w:rsid w:val="00A70E7D"/>
    <w:rsid w:val="00A722D5"/>
    <w:rsid w:val="00A72DDA"/>
    <w:rsid w:val="00A73A28"/>
    <w:rsid w:val="00A74CE9"/>
    <w:rsid w:val="00A74EF3"/>
    <w:rsid w:val="00A754ED"/>
    <w:rsid w:val="00A75D9F"/>
    <w:rsid w:val="00A767CA"/>
    <w:rsid w:val="00A76AF9"/>
    <w:rsid w:val="00A77AAD"/>
    <w:rsid w:val="00A80402"/>
    <w:rsid w:val="00A808E6"/>
    <w:rsid w:val="00A840CA"/>
    <w:rsid w:val="00A848F4"/>
    <w:rsid w:val="00A84DAA"/>
    <w:rsid w:val="00A850A5"/>
    <w:rsid w:val="00A86237"/>
    <w:rsid w:val="00A86756"/>
    <w:rsid w:val="00A86F2D"/>
    <w:rsid w:val="00A9354D"/>
    <w:rsid w:val="00A94478"/>
    <w:rsid w:val="00A95442"/>
    <w:rsid w:val="00A96271"/>
    <w:rsid w:val="00A976E6"/>
    <w:rsid w:val="00A97FAF"/>
    <w:rsid w:val="00AA0390"/>
    <w:rsid w:val="00AA0C03"/>
    <w:rsid w:val="00AA1CF2"/>
    <w:rsid w:val="00AA1FEB"/>
    <w:rsid w:val="00AA2EBA"/>
    <w:rsid w:val="00AA6617"/>
    <w:rsid w:val="00AA6C47"/>
    <w:rsid w:val="00AA734F"/>
    <w:rsid w:val="00AA73E9"/>
    <w:rsid w:val="00AA758E"/>
    <w:rsid w:val="00AB2F6C"/>
    <w:rsid w:val="00AB32E7"/>
    <w:rsid w:val="00AB5459"/>
    <w:rsid w:val="00AB563F"/>
    <w:rsid w:val="00AB688A"/>
    <w:rsid w:val="00AB6917"/>
    <w:rsid w:val="00AB7DE4"/>
    <w:rsid w:val="00AC1109"/>
    <w:rsid w:val="00AC1188"/>
    <w:rsid w:val="00AC5285"/>
    <w:rsid w:val="00AC562C"/>
    <w:rsid w:val="00AC590F"/>
    <w:rsid w:val="00AC5BD5"/>
    <w:rsid w:val="00AC6126"/>
    <w:rsid w:val="00AC71E2"/>
    <w:rsid w:val="00AC7D1B"/>
    <w:rsid w:val="00AD03BB"/>
    <w:rsid w:val="00AD0444"/>
    <w:rsid w:val="00AD23A6"/>
    <w:rsid w:val="00AD23D7"/>
    <w:rsid w:val="00AD43BF"/>
    <w:rsid w:val="00AD4936"/>
    <w:rsid w:val="00AD4E0D"/>
    <w:rsid w:val="00AD5DBF"/>
    <w:rsid w:val="00AD70AE"/>
    <w:rsid w:val="00AE08CC"/>
    <w:rsid w:val="00AE1F6B"/>
    <w:rsid w:val="00AE2D96"/>
    <w:rsid w:val="00AE3E82"/>
    <w:rsid w:val="00AE5C0D"/>
    <w:rsid w:val="00AE699E"/>
    <w:rsid w:val="00AE6EEC"/>
    <w:rsid w:val="00AE74BB"/>
    <w:rsid w:val="00AE7D2A"/>
    <w:rsid w:val="00AF01AA"/>
    <w:rsid w:val="00AF10F9"/>
    <w:rsid w:val="00AF15B8"/>
    <w:rsid w:val="00AF3CCE"/>
    <w:rsid w:val="00AF3E6A"/>
    <w:rsid w:val="00AF5D48"/>
    <w:rsid w:val="00AF684B"/>
    <w:rsid w:val="00AF68CA"/>
    <w:rsid w:val="00AF68E7"/>
    <w:rsid w:val="00AF7ECF"/>
    <w:rsid w:val="00B006E5"/>
    <w:rsid w:val="00B03B0C"/>
    <w:rsid w:val="00B03E64"/>
    <w:rsid w:val="00B059C1"/>
    <w:rsid w:val="00B0638F"/>
    <w:rsid w:val="00B06D2D"/>
    <w:rsid w:val="00B07643"/>
    <w:rsid w:val="00B07FAD"/>
    <w:rsid w:val="00B104EB"/>
    <w:rsid w:val="00B106FA"/>
    <w:rsid w:val="00B11835"/>
    <w:rsid w:val="00B11992"/>
    <w:rsid w:val="00B12688"/>
    <w:rsid w:val="00B12CF9"/>
    <w:rsid w:val="00B13120"/>
    <w:rsid w:val="00B13518"/>
    <w:rsid w:val="00B13C04"/>
    <w:rsid w:val="00B14A74"/>
    <w:rsid w:val="00B15635"/>
    <w:rsid w:val="00B15CBD"/>
    <w:rsid w:val="00B16DBB"/>
    <w:rsid w:val="00B16DF5"/>
    <w:rsid w:val="00B211D9"/>
    <w:rsid w:val="00B21269"/>
    <w:rsid w:val="00B2338D"/>
    <w:rsid w:val="00B25153"/>
    <w:rsid w:val="00B2539B"/>
    <w:rsid w:val="00B26832"/>
    <w:rsid w:val="00B26D37"/>
    <w:rsid w:val="00B27965"/>
    <w:rsid w:val="00B27B60"/>
    <w:rsid w:val="00B309DC"/>
    <w:rsid w:val="00B30CAD"/>
    <w:rsid w:val="00B311B9"/>
    <w:rsid w:val="00B35BC5"/>
    <w:rsid w:val="00B370A5"/>
    <w:rsid w:val="00B41E52"/>
    <w:rsid w:val="00B4218C"/>
    <w:rsid w:val="00B421DF"/>
    <w:rsid w:val="00B43361"/>
    <w:rsid w:val="00B43407"/>
    <w:rsid w:val="00B43742"/>
    <w:rsid w:val="00B43CF2"/>
    <w:rsid w:val="00B46BFC"/>
    <w:rsid w:val="00B47BE8"/>
    <w:rsid w:val="00B505A4"/>
    <w:rsid w:val="00B50DDF"/>
    <w:rsid w:val="00B5308F"/>
    <w:rsid w:val="00B54183"/>
    <w:rsid w:val="00B54BDF"/>
    <w:rsid w:val="00B568EA"/>
    <w:rsid w:val="00B60338"/>
    <w:rsid w:val="00B62268"/>
    <w:rsid w:val="00B624DC"/>
    <w:rsid w:val="00B62ADF"/>
    <w:rsid w:val="00B62FF1"/>
    <w:rsid w:val="00B63AB6"/>
    <w:rsid w:val="00B63E27"/>
    <w:rsid w:val="00B64125"/>
    <w:rsid w:val="00B65685"/>
    <w:rsid w:val="00B66F55"/>
    <w:rsid w:val="00B679DE"/>
    <w:rsid w:val="00B7192C"/>
    <w:rsid w:val="00B73CF4"/>
    <w:rsid w:val="00B74085"/>
    <w:rsid w:val="00B74E8E"/>
    <w:rsid w:val="00B75704"/>
    <w:rsid w:val="00B770C9"/>
    <w:rsid w:val="00B814A4"/>
    <w:rsid w:val="00B82746"/>
    <w:rsid w:val="00B83E1F"/>
    <w:rsid w:val="00B85503"/>
    <w:rsid w:val="00B86875"/>
    <w:rsid w:val="00B86D4D"/>
    <w:rsid w:val="00B87573"/>
    <w:rsid w:val="00B9025A"/>
    <w:rsid w:val="00B930B0"/>
    <w:rsid w:val="00B93126"/>
    <w:rsid w:val="00B935AA"/>
    <w:rsid w:val="00B94351"/>
    <w:rsid w:val="00B943E5"/>
    <w:rsid w:val="00B958E1"/>
    <w:rsid w:val="00B96824"/>
    <w:rsid w:val="00B97062"/>
    <w:rsid w:val="00B97FF0"/>
    <w:rsid w:val="00BA0A5A"/>
    <w:rsid w:val="00BA19AF"/>
    <w:rsid w:val="00BA241D"/>
    <w:rsid w:val="00BA2B0D"/>
    <w:rsid w:val="00BA31C0"/>
    <w:rsid w:val="00BA3979"/>
    <w:rsid w:val="00BA4D01"/>
    <w:rsid w:val="00BA59FE"/>
    <w:rsid w:val="00BA68F2"/>
    <w:rsid w:val="00BA7265"/>
    <w:rsid w:val="00BB3382"/>
    <w:rsid w:val="00BB3C81"/>
    <w:rsid w:val="00BB7C8A"/>
    <w:rsid w:val="00BC07B8"/>
    <w:rsid w:val="00BC3422"/>
    <w:rsid w:val="00BC5372"/>
    <w:rsid w:val="00BC75F8"/>
    <w:rsid w:val="00BD33E3"/>
    <w:rsid w:val="00BD3502"/>
    <w:rsid w:val="00BD395A"/>
    <w:rsid w:val="00BD3A9D"/>
    <w:rsid w:val="00BD6FC1"/>
    <w:rsid w:val="00BD79A5"/>
    <w:rsid w:val="00BE64DD"/>
    <w:rsid w:val="00BE66D6"/>
    <w:rsid w:val="00BE6A21"/>
    <w:rsid w:val="00BE7E88"/>
    <w:rsid w:val="00BF0D2B"/>
    <w:rsid w:val="00BF5587"/>
    <w:rsid w:val="00BF5FE1"/>
    <w:rsid w:val="00BF75F2"/>
    <w:rsid w:val="00C02495"/>
    <w:rsid w:val="00C03C90"/>
    <w:rsid w:val="00C05728"/>
    <w:rsid w:val="00C074AD"/>
    <w:rsid w:val="00C07CB9"/>
    <w:rsid w:val="00C12448"/>
    <w:rsid w:val="00C12E5D"/>
    <w:rsid w:val="00C14493"/>
    <w:rsid w:val="00C15040"/>
    <w:rsid w:val="00C15D5E"/>
    <w:rsid w:val="00C17573"/>
    <w:rsid w:val="00C17AC9"/>
    <w:rsid w:val="00C2068E"/>
    <w:rsid w:val="00C20EDC"/>
    <w:rsid w:val="00C23833"/>
    <w:rsid w:val="00C249FF"/>
    <w:rsid w:val="00C26522"/>
    <w:rsid w:val="00C275C6"/>
    <w:rsid w:val="00C30290"/>
    <w:rsid w:val="00C315C2"/>
    <w:rsid w:val="00C31ACD"/>
    <w:rsid w:val="00C3297A"/>
    <w:rsid w:val="00C33033"/>
    <w:rsid w:val="00C332ED"/>
    <w:rsid w:val="00C34E33"/>
    <w:rsid w:val="00C4054D"/>
    <w:rsid w:val="00C41F8D"/>
    <w:rsid w:val="00C42775"/>
    <w:rsid w:val="00C44BDD"/>
    <w:rsid w:val="00C4503E"/>
    <w:rsid w:val="00C458FC"/>
    <w:rsid w:val="00C50181"/>
    <w:rsid w:val="00C5104E"/>
    <w:rsid w:val="00C51512"/>
    <w:rsid w:val="00C52A9A"/>
    <w:rsid w:val="00C52EA8"/>
    <w:rsid w:val="00C537CC"/>
    <w:rsid w:val="00C53BD8"/>
    <w:rsid w:val="00C53D66"/>
    <w:rsid w:val="00C54822"/>
    <w:rsid w:val="00C5583E"/>
    <w:rsid w:val="00C56A10"/>
    <w:rsid w:val="00C56DA0"/>
    <w:rsid w:val="00C60577"/>
    <w:rsid w:val="00C6117E"/>
    <w:rsid w:val="00C614EB"/>
    <w:rsid w:val="00C61F4B"/>
    <w:rsid w:val="00C62839"/>
    <w:rsid w:val="00C639C7"/>
    <w:rsid w:val="00C64207"/>
    <w:rsid w:val="00C65BC9"/>
    <w:rsid w:val="00C65E25"/>
    <w:rsid w:val="00C67D1C"/>
    <w:rsid w:val="00C72A9C"/>
    <w:rsid w:val="00C72BB1"/>
    <w:rsid w:val="00C73996"/>
    <w:rsid w:val="00C742D8"/>
    <w:rsid w:val="00C7476D"/>
    <w:rsid w:val="00C74C8B"/>
    <w:rsid w:val="00C76CA4"/>
    <w:rsid w:val="00C80746"/>
    <w:rsid w:val="00C81563"/>
    <w:rsid w:val="00C81A57"/>
    <w:rsid w:val="00C820A9"/>
    <w:rsid w:val="00C82D7D"/>
    <w:rsid w:val="00C8400B"/>
    <w:rsid w:val="00C848D1"/>
    <w:rsid w:val="00C853E2"/>
    <w:rsid w:val="00C8654D"/>
    <w:rsid w:val="00C866A5"/>
    <w:rsid w:val="00C87B3D"/>
    <w:rsid w:val="00C90556"/>
    <w:rsid w:val="00C94DA8"/>
    <w:rsid w:val="00C95FEB"/>
    <w:rsid w:val="00C97BE7"/>
    <w:rsid w:val="00CA3C43"/>
    <w:rsid w:val="00CA4AD9"/>
    <w:rsid w:val="00CA5835"/>
    <w:rsid w:val="00CA7980"/>
    <w:rsid w:val="00CB1F1B"/>
    <w:rsid w:val="00CB2EAC"/>
    <w:rsid w:val="00CB376F"/>
    <w:rsid w:val="00CB3BB8"/>
    <w:rsid w:val="00CB4520"/>
    <w:rsid w:val="00CB65D2"/>
    <w:rsid w:val="00CB6816"/>
    <w:rsid w:val="00CB6933"/>
    <w:rsid w:val="00CB72A9"/>
    <w:rsid w:val="00CB72E7"/>
    <w:rsid w:val="00CC05F2"/>
    <w:rsid w:val="00CC1AF6"/>
    <w:rsid w:val="00CC2C6F"/>
    <w:rsid w:val="00CC3DFF"/>
    <w:rsid w:val="00CC4085"/>
    <w:rsid w:val="00CC606D"/>
    <w:rsid w:val="00CC705E"/>
    <w:rsid w:val="00CC7F4F"/>
    <w:rsid w:val="00CD02FA"/>
    <w:rsid w:val="00CD0EF2"/>
    <w:rsid w:val="00CD5DEE"/>
    <w:rsid w:val="00CD5EC1"/>
    <w:rsid w:val="00CD7331"/>
    <w:rsid w:val="00CD7D60"/>
    <w:rsid w:val="00CE1DCD"/>
    <w:rsid w:val="00CE2944"/>
    <w:rsid w:val="00CE442C"/>
    <w:rsid w:val="00CE4491"/>
    <w:rsid w:val="00CE4B12"/>
    <w:rsid w:val="00CE4B7B"/>
    <w:rsid w:val="00CE561F"/>
    <w:rsid w:val="00CE56AF"/>
    <w:rsid w:val="00CE594A"/>
    <w:rsid w:val="00CE7000"/>
    <w:rsid w:val="00CE7BEB"/>
    <w:rsid w:val="00CF1992"/>
    <w:rsid w:val="00CF1C63"/>
    <w:rsid w:val="00CF2C42"/>
    <w:rsid w:val="00CF5B91"/>
    <w:rsid w:val="00CF5C30"/>
    <w:rsid w:val="00CF6793"/>
    <w:rsid w:val="00CF6831"/>
    <w:rsid w:val="00CF685D"/>
    <w:rsid w:val="00D01FD4"/>
    <w:rsid w:val="00D109A5"/>
    <w:rsid w:val="00D11029"/>
    <w:rsid w:val="00D11051"/>
    <w:rsid w:val="00D117E6"/>
    <w:rsid w:val="00D12B89"/>
    <w:rsid w:val="00D13411"/>
    <w:rsid w:val="00D13437"/>
    <w:rsid w:val="00D13499"/>
    <w:rsid w:val="00D144E9"/>
    <w:rsid w:val="00D16EC3"/>
    <w:rsid w:val="00D16ED7"/>
    <w:rsid w:val="00D2000F"/>
    <w:rsid w:val="00D2016B"/>
    <w:rsid w:val="00D225CE"/>
    <w:rsid w:val="00D23C54"/>
    <w:rsid w:val="00D24ABB"/>
    <w:rsid w:val="00D26B66"/>
    <w:rsid w:val="00D2772B"/>
    <w:rsid w:val="00D278EB"/>
    <w:rsid w:val="00D30355"/>
    <w:rsid w:val="00D31710"/>
    <w:rsid w:val="00D3177A"/>
    <w:rsid w:val="00D346B5"/>
    <w:rsid w:val="00D349C9"/>
    <w:rsid w:val="00D35840"/>
    <w:rsid w:val="00D35962"/>
    <w:rsid w:val="00D362CA"/>
    <w:rsid w:val="00D402AD"/>
    <w:rsid w:val="00D4256E"/>
    <w:rsid w:val="00D43D4C"/>
    <w:rsid w:val="00D44E71"/>
    <w:rsid w:val="00D45232"/>
    <w:rsid w:val="00D4545A"/>
    <w:rsid w:val="00D455D7"/>
    <w:rsid w:val="00D45B72"/>
    <w:rsid w:val="00D4649D"/>
    <w:rsid w:val="00D47957"/>
    <w:rsid w:val="00D516CF"/>
    <w:rsid w:val="00D54402"/>
    <w:rsid w:val="00D57314"/>
    <w:rsid w:val="00D66176"/>
    <w:rsid w:val="00D677E5"/>
    <w:rsid w:val="00D723C8"/>
    <w:rsid w:val="00D72867"/>
    <w:rsid w:val="00D729E2"/>
    <w:rsid w:val="00D72CFD"/>
    <w:rsid w:val="00D7336C"/>
    <w:rsid w:val="00D74B34"/>
    <w:rsid w:val="00D750A7"/>
    <w:rsid w:val="00D75E9C"/>
    <w:rsid w:val="00D8030E"/>
    <w:rsid w:val="00D80689"/>
    <w:rsid w:val="00D80C0E"/>
    <w:rsid w:val="00D82950"/>
    <w:rsid w:val="00D82E13"/>
    <w:rsid w:val="00D84B1A"/>
    <w:rsid w:val="00D85FBF"/>
    <w:rsid w:val="00D91185"/>
    <w:rsid w:val="00D91E9D"/>
    <w:rsid w:val="00D92128"/>
    <w:rsid w:val="00D92BC0"/>
    <w:rsid w:val="00D935D5"/>
    <w:rsid w:val="00D959F2"/>
    <w:rsid w:val="00D960E5"/>
    <w:rsid w:val="00D9653C"/>
    <w:rsid w:val="00D9696A"/>
    <w:rsid w:val="00D97C63"/>
    <w:rsid w:val="00DA1539"/>
    <w:rsid w:val="00DA1B69"/>
    <w:rsid w:val="00DA2388"/>
    <w:rsid w:val="00DA3B70"/>
    <w:rsid w:val="00DA3D54"/>
    <w:rsid w:val="00DA43D5"/>
    <w:rsid w:val="00DA4F66"/>
    <w:rsid w:val="00DA56D8"/>
    <w:rsid w:val="00DA64CA"/>
    <w:rsid w:val="00DA7F2D"/>
    <w:rsid w:val="00DB13A8"/>
    <w:rsid w:val="00DB4E84"/>
    <w:rsid w:val="00DB52A1"/>
    <w:rsid w:val="00DC0290"/>
    <w:rsid w:val="00DC1341"/>
    <w:rsid w:val="00DC1F98"/>
    <w:rsid w:val="00DC21D7"/>
    <w:rsid w:val="00DC25BB"/>
    <w:rsid w:val="00DC34DA"/>
    <w:rsid w:val="00DC3D23"/>
    <w:rsid w:val="00DC49FF"/>
    <w:rsid w:val="00DC4E7C"/>
    <w:rsid w:val="00DC65A7"/>
    <w:rsid w:val="00DC7C92"/>
    <w:rsid w:val="00DD0679"/>
    <w:rsid w:val="00DD06B3"/>
    <w:rsid w:val="00DD0AA4"/>
    <w:rsid w:val="00DD1EBA"/>
    <w:rsid w:val="00DD481B"/>
    <w:rsid w:val="00DD4DA4"/>
    <w:rsid w:val="00DD539C"/>
    <w:rsid w:val="00DD5C54"/>
    <w:rsid w:val="00DD601E"/>
    <w:rsid w:val="00DD63BF"/>
    <w:rsid w:val="00DD661C"/>
    <w:rsid w:val="00DE01DD"/>
    <w:rsid w:val="00DE05EE"/>
    <w:rsid w:val="00DE100B"/>
    <w:rsid w:val="00DE1EC8"/>
    <w:rsid w:val="00DE256E"/>
    <w:rsid w:val="00DE330F"/>
    <w:rsid w:val="00DE539E"/>
    <w:rsid w:val="00DE7A35"/>
    <w:rsid w:val="00DF0693"/>
    <w:rsid w:val="00DF1A67"/>
    <w:rsid w:val="00DF1AB8"/>
    <w:rsid w:val="00DF2C29"/>
    <w:rsid w:val="00DF3FCD"/>
    <w:rsid w:val="00DF7EF1"/>
    <w:rsid w:val="00E01293"/>
    <w:rsid w:val="00E01404"/>
    <w:rsid w:val="00E01D56"/>
    <w:rsid w:val="00E03148"/>
    <w:rsid w:val="00E035C9"/>
    <w:rsid w:val="00E05485"/>
    <w:rsid w:val="00E05836"/>
    <w:rsid w:val="00E077B8"/>
    <w:rsid w:val="00E07B3A"/>
    <w:rsid w:val="00E10D8C"/>
    <w:rsid w:val="00E1320C"/>
    <w:rsid w:val="00E13900"/>
    <w:rsid w:val="00E14C3E"/>
    <w:rsid w:val="00E156E2"/>
    <w:rsid w:val="00E16763"/>
    <w:rsid w:val="00E174D4"/>
    <w:rsid w:val="00E17DB3"/>
    <w:rsid w:val="00E202C6"/>
    <w:rsid w:val="00E213E0"/>
    <w:rsid w:val="00E22FBE"/>
    <w:rsid w:val="00E235EF"/>
    <w:rsid w:val="00E245E8"/>
    <w:rsid w:val="00E25965"/>
    <w:rsid w:val="00E275B9"/>
    <w:rsid w:val="00E279BE"/>
    <w:rsid w:val="00E27DC7"/>
    <w:rsid w:val="00E319BF"/>
    <w:rsid w:val="00E31D5C"/>
    <w:rsid w:val="00E3267E"/>
    <w:rsid w:val="00E34AF2"/>
    <w:rsid w:val="00E35546"/>
    <w:rsid w:val="00E355E1"/>
    <w:rsid w:val="00E35D5B"/>
    <w:rsid w:val="00E42067"/>
    <w:rsid w:val="00E44305"/>
    <w:rsid w:val="00E45D3C"/>
    <w:rsid w:val="00E4621D"/>
    <w:rsid w:val="00E4686E"/>
    <w:rsid w:val="00E46D85"/>
    <w:rsid w:val="00E47BD8"/>
    <w:rsid w:val="00E5002D"/>
    <w:rsid w:val="00E51442"/>
    <w:rsid w:val="00E52105"/>
    <w:rsid w:val="00E53147"/>
    <w:rsid w:val="00E54303"/>
    <w:rsid w:val="00E55E0B"/>
    <w:rsid w:val="00E5776A"/>
    <w:rsid w:val="00E57792"/>
    <w:rsid w:val="00E605A4"/>
    <w:rsid w:val="00E60E52"/>
    <w:rsid w:val="00E627B7"/>
    <w:rsid w:val="00E6316C"/>
    <w:rsid w:val="00E65447"/>
    <w:rsid w:val="00E65C90"/>
    <w:rsid w:val="00E67046"/>
    <w:rsid w:val="00E6715A"/>
    <w:rsid w:val="00E70C4D"/>
    <w:rsid w:val="00E71285"/>
    <w:rsid w:val="00E715E0"/>
    <w:rsid w:val="00E73206"/>
    <w:rsid w:val="00E7393E"/>
    <w:rsid w:val="00E739AF"/>
    <w:rsid w:val="00E74B39"/>
    <w:rsid w:val="00E76C7E"/>
    <w:rsid w:val="00E77303"/>
    <w:rsid w:val="00E7738F"/>
    <w:rsid w:val="00E7741F"/>
    <w:rsid w:val="00E80753"/>
    <w:rsid w:val="00E81CC3"/>
    <w:rsid w:val="00E82EE5"/>
    <w:rsid w:val="00E83185"/>
    <w:rsid w:val="00E83F88"/>
    <w:rsid w:val="00E84449"/>
    <w:rsid w:val="00E844CC"/>
    <w:rsid w:val="00E84A38"/>
    <w:rsid w:val="00E84C9E"/>
    <w:rsid w:val="00E86097"/>
    <w:rsid w:val="00E87273"/>
    <w:rsid w:val="00E90822"/>
    <w:rsid w:val="00E917EE"/>
    <w:rsid w:val="00E94FCB"/>
    <w:rsid w:val="00E97626"/>
    <w:rsid w:val="00EA0A53"/>
    <w:rsid w:val="00EA0EDA"/>
    <w:rsid w:val="00EA2472"/>
    <w:rsid w:val="00EA24DA"/>
    <w:rsid w:val="00EA2595"/>
    <w:rsid w:val="00EA308A"/>
    <w:rsid w:val="00EA3720"/>
    <w:rsid w:val="00EA4D7E"/>
    <w:rsid w:val="00EA50E9"/>
    <w:rsid w:val="00EA55D7"/>
    <w:rsid w:val="00EA66AF"/>
    <w:rsid w:val="00EA6F4C"/>
    <w:rsid w:val="00EB2457"/>
    <w:rsid w:val="00EB2A9C"/>
    <w:rsid w:val="00EB2C8A"/>
    <w:rsid w:val="00EB3351"/>
    <w:rsid w:val="00EB3CED"/>
    <w:rsid w:val="00EB3EBD"/>
    <w:rsid w:val="00EB43F0"/>
    <w:rsid w:val="00EB61A1"/>
    <w:rsid w:val="00EC03CA"/>
    <w:rsid w:val="00EC0DA8"/>
    <w:rsid w:val="00EC1F44"/>
    <w:rsid w:val="00EC37C1"/>
    <w:rsid w:val="00EC431A"/>
    <w:rsid w:val="00EC4EA8"/>
    <w:rsid w:val="00EC55CD"/>
    <w:rsid w:val="00EC56C6"/>
    <w:rsid w:val="00ED07C6"/>
    <w:rsid w:val="00ED0A62"/>
    <w:rsid w:val="00ED0EB3"/>
    <w:rsid w:val="00ED24FF"/>
    <w:rsid w:val="00ED34A2"/>
    <w:rsid w:val="00ED5277"/>
    <w:rsid w:val="00ED5499"/>
    <w:rsid w:val="00EE001F"/>
    <w:rsid w:val="00EE0524"/>
    <w:rsid w:val="00EE1436"/>
    <w:rsid w:val="00EE2077"/>
    <w:rsid w:val="00EE299F"/>
    <w:rsid w:val="00EE2D40"/>
    <w:rsid w:val="00EE36F1"/>
    <w:rsid w:val="00EE3BE3"/>
    <w:rsid w:val="00EE3E0D"/>
    <w:rsid w:val="00EE40CA"/>
    <w:rsid w:val="00EE552F"/>
    <w:rsid w:val="00EE5723"/>
    <w:rsid w:val="00EE5918"/>
    <w:rsid w:val="00EE5ACB"/>
    <w:rsid w:val="00EE68DE"/>
    <w:rsid w:val="00EE6C5F"/>
    <w:rsid w:val="00EF20A2"/>
    <w:rsid w:val="00EF246B"/>
    <w:rsid w:val="00EF394B"/>
    <w:rsid w:val="00EF4EB1"/>
    <w:rsid w:val="00EF514E"/>
    <w:rsid w:val="00EF573D"/>
    <w:rsid w:val="00EF5A97"/>
    <w:rsid w:val="00EF5F9A"/>
    <w:rsid w:val="00EF694E"/>
    <w:rsid w:val="00EF6B56"/>
    <w:rsid w:val="00EF76DA"/>
    <w:rsid w:val="00F00A59"/>
    <w:rsid w:val="00F00CF6"/>
    <w:rsid w:val="00F02631"/>
    <w:rsid w:val="00F03329"/>
    <w:rsid w:val="00F06294"/>
    <w:rsid w:val="00F071C4"/>
    <w:rsid w:val="00F07974"/>
    <w:rsid w:val="00F07CB5"/>
    <w:rsid w:val="00F10A18"/>
    <w:rsid w:val="00F10C71"/>
    <w:rsid w:val="00F11F62"/>
    <w:rsid w:val="00F131E6"/>
    <w:rsid w:val="00F13375"/>
    <w:rsid w:val="00F13F2E"/>
    <w:rsid w:val="00F14E2B"/>
    <w:rsid w:val="00F15F8E"/>
    <w:rsid w:val="00F16043"/>
    <w:rsid w:val="00F16865"/>
    <w:rsid w:val="00F170A7"/>
    <w:rsid w:val="00F2077A"/>
    <w:rsid w:val="00F21CD8"/>
    <w:rsid w:val="00F2518F"/>
    <w:rsid w:val="00F25602"/>
    <w:rsid w:val="00F2650A"/>
    <w:rsid w:val="00F26ABC"/>
    <w:rsid w:val="00F26E48"/>
    <w:rsid w:val="00F30876"/>
    <w:rsid w:val="00F344CC"/>
    <w:rsid w:val="00F35B65"/>
    <w:rsid w:val="00F36048"/>
    <w:rsid w:val="00F3669C"/>
    <w:rsid w:val="00F405C4"/>
    <w:rsid w:val="00F4113E"/>
    <w:rsid w:val="00F41413"/>
    <w:rsid w:val="00F415AF"/>
    <w:rsid w:val="00F43219"/>
    <w:rsid w:val="00F44385"/>
    <w:rsid w:val="00F445A1"/>
    <w:rsid w:val="00F44898"/>
    <w:rsid w:val="00F44F2E"/>
    <w:rsid w:val="00F456EF"/>
    <w:rsid w:val="00F475B6"/>
    <w:rsid w:val="00F47A7A"/>
    <w:rsid w:val="00F507AA"/>
    <w:rsid w:val="00F528DB"/>
    <w:rsid w:val="00F54281"/>
    <w:rsid w:val="00F55666"/>
    <w:rsid w:val="00F55A87"/>
    <w:rsid w:val="00F57A39"/>
    <w:rsid w:val="00F61AF7"/>
    <w:rsid w:val="00F62E56"/>
    <w:rsid w:val="00F65D98"/>
    <w:rsid w:val="00F65F52"/>
    <w:rsid w:val="00F70E7F"/>
    <w:rsid w:val="00F7167F"/>
    <w:rsid w:val="00F736FD"/>
    <w:rsid w:val="00F7543D"/>
    <w:rsid w:val="00F811AC"/>
    <w:rsid w:val="00F8472C"/>
    <w:rsid w:val="00F8495B"/>
    <w:rsid w:val="00F857D5"/>
    <w:rsid w:val="00F87215"/>
    <w:rsid w:val="00F931E0"/>
    <w:rsid w:val="00F95D02"/>
    <w:rsid w:val="00FA15C9"/>
    <w:rsid w:val="00FA1D34"/>
    <w:rsid w:val="00FA1F17"/>
    <w:rsid w:val="00FA2310"/>
    <w:rsid w:val="00FA564A"/>
    <w:rsid w:val="00FA67B2"/>
    <w:rsid w:val="00FB046D"/>
    <w:rsid w:val="00FB1B4C"/>
    <w:rsid w:val="00FB3F90"/>
    <w:rsid w:val="00FB4401"/>
    <w:rsid w:val="00FB51B6"/>
    <w:rsid w:val="00FB564C"/>
    <w:rsid w:val="00FB69EF"/>
    <w:rsid w:val="00FB6BF7"/>
    <w:rsid w:val="00FB74A4"/>
    <w:rsid w:val="00FB74EC"/>
    <w:rsid w:val="00FB78F6"/>
    <w:rsid w:val="00FB7A48"/>
    <w:rsid w:val="00FC019F"/>
    <w:rsid w:val="00FC0232"/>
    <w:rsid w:val="00FC04D1"/>
    <w:rsid w:val="00FC1622"/>
    <w:rsid w:val="00FC1DF8"/>
    <w:rsid w:val="00FC229D"/>
    <w:rsid w:val="00FC2B24"/>
    <w:rsid w:val="00FC37C8"/>
    <w:rsid w:val="00FC517D"/>
    <w:rsid w:val="00FC576B"/>
    <w:rsid w:val="00FC6661"/>
    <w:rsid w:val="00FC7BEB"/>
    <w:rsid w:val="00FD000A"/>
    <w:rsid w:val="00FD03E1"/>
    <w:rsid w:val="00FD14E4"/>
    <w:rsid w:val="00FD1ED2"/>
    <w:rsid w:val="00FD1F0A"/>
    <w:rsid w:val="00FD2633"/>
    <w:rsid w:val="00FD3231"/>
    <w:rsid w:val="00FD5D33"/>
    <w:rsid w:val="00FD6733"/>
    <w:rsid w:val="00FD7B33"/>
    <w:rsid w:val="00FE0026"/>
    <w:rsid w:val="00FE06C8"/>
    <w:rsid w:val="00FE0DA1"/>
    <w:rsid w:val="00FE1969"/>
    <w:rsid w:val="00FE2636"/>
    <w:rsid w:val="00FE2EA7"/>
    <w:rsid w:val="00FE4DBD"/>
    <w:rsid w:val="00FE60DF"/>
    <w:rsid w:val="00FE6BD1"/>
    <w:rsid w:val="00FE73DB"/>
    <w:rsid w:val="00FE7939"/>
    <w:rsid w:val="00FF29DF"/>
    <w:rsid w:val="00FF43E8"/>
    <w:rsid w:val="00FF4A10"/>
    <w:rsid w:val="00FF5C5E"/>
    <w:rsid w:val="00FF6945"/>
    <w:rsid w:val="00FF7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7964D9"/>
    <w:pPr>
      <w:widowControl w:val="0"/>
      <w:spacing w:line="500" w:lineRule="exact"/>
      <w:jc w:val="both"/>
    </w:pPr>
    <w:rPr>
      <w:rFonts w:eastAsia="標楷體"/>
      <w:kern w:val="2"/>
      <w:sz w:val="28"/>
      <w:szCs w:val="28"/>
    </w:rPr>
  </w:style>
  <w:style w:type="paragraph" w:styleId="11">
    <w:name w:val="heading 1"/>
    <w:aliases w:val="(ctrl+Num 1)"/>
    <w:basedOn w:val="a5"/>
    <w:next w:val="a5"/>
    <w:link w:val="12"/>
    <w:qFormat/>
    <w:rsid w:val="00C33033"/>
    <w:pPr>
      <w:numPr>
        <w:numId w:val="9"/>
      </w:numPr>
      <w:adjustRightInd w:val="0"/>
      <w:snapToGrid w:val="0"/>
      <w:spacing w:afterLines="50"/>
      <w:jc w:val="left"/>
      <w:outlineLvl w:val="0"/>
    </w:pPr>
    <w:rPr>
      <w:b/>
      <w:bCs/>
      <w:kern w:val="52"/>
      <w:lang/>
    </w:rPr>
  </w:style>
  <w:style w:type="paragraph" w:styleId="20">
    <w:name w:val="heading 2"/>
    <w:aliases w:val="(ctrl+Num 2)"/>
    <w:basedOn w:val="a5"/>
    <w:next w:val="a5"/>
    <w:link w:val="22"/>
    <w:qFormat/>
    <w:rsid w:val="00E627B7"/>
    <w:pPr>
      <w:numPr>
        <w:ilvl w:val="1"/>
        <w:numId w:val="9"/>
      </w:numPr>
      <w:adjustRightInd w:val="0"/>
      <w:snapToGrid w:val="0"/>
      <w:spacing w:beforeLines="50" w:afterLines="50"/>
      <w:ind w:leftChars="100" w:left="100"/>
      <w:jc w:val="left"/>
      <w:outlineLvl w:val="1"/>
    </w:pPr>
    <w:rPr>
      <w:b/>
      <w:lang/>
    </w:rPr>
  </w:style>
  <w:style w:type="paragraph" w:styleId="30">
    <w:name w:val="heading 3"/>
    <w:aliases w:val="(ctrl+Num 3)"/>
    <w:basedOn w:val="a5"/>
    <w:next w:val="a5"/>
    <w:link w:val="31"/>
    <w:qFormat/>
    <w:rsid w:val="00E627B7"/>
    <w:pPr>
      <w:numPr>
        <w:ilvl w:val="2"/>
        <w:numId w:val="9"/>
      </w:numPr>
      <w:adjustRightInd w:val="0"/>
      <w:snapToGrid w:val="0"/>
      <w:spacing w:beforeLines="50" w:afterLines="50"/>
      <w:ind w:leftChars="200" w:left="200"/>
      <w:jc w:val="left"/>
      <w:outlineLvl w:val="2"/>
    </w:pPr>
    <w:rPr>
      <w:lang/>
    </w:rPr>
  </w:style>
  <w:style w:type="paragraph" w:styleId="40">
    <w:name w:val="heading 4"/>
    <w:aliases w:val="(ctrl+Num 4)"/>
    <w:basedOn w:val="a5"/>
    <w:next w:val="a5"/>
    <w:link w:val="41"/>
    <w:qFormat/>
    <w:rsid w:val="00E627B7"/>
    <w:pPr>
      <w:numPr>
        <w:ilvl w:val="3"/>
        <w:numId w:val="9"/>
      </w:numPr>
      <w:adjustRightInd w:val="0"/>
      <w:snapToGrid w:val="0"/>
      <w:spacing w:beforeLines="50" w:afterLines="50"/>
      <w:jc w:val="left"/>
      <w:outlineLvl w:val="3"/>
    </w:pPr>
    <w:rPr>
      <w:lang/>
    </w:rPr>
  </w:style>
  <w:style w:type="paragraph" w:styleId="50">
    <w:name w:val="heading 5"/>
    <w:aliases w:val="(ctrl+Num 5)"/>
    <w:basedOn w:val="a5"/>
    <w:link w:val="51"/>
    <w:qFormat/>
    <w:rsid w:val="00E627B7"/>
    <w:pPr>
      <w:numPr>
        <w:ilvl w:val="4"/>
        <w:numId w:val="9"/>
      </w:numPr>
      <w:adjustRightInd w:val="0"/>
      <w:snapToGrid w:val="0"/>
      <w:spacing w:beforeLines="50" w:afterLines="50"/>
      <w:jc w:val="left"/>
      <w:outlineLvl w:val="4"/>
    </w:pPr>
    <w:rPr>
      <w:lang/>
    </w:rPr>
  </w:style>
  <w:style w:type="paragraph" w:styleId="6">
    <w:name w:val="heading 6"/>
    <w:aliases w:val="內文標題2,(ctrl+Num 6)"/>
    <w:basedOn w:val="a5"/>
    <w:next w:val="a5"/>
    <w:qFormat/>
    <w:rsid w:val="00E627B7"/>
    <w:pPr>
      <w:tabs>
        <w:tab w:val="left" w:pos="756"/>
      </w:tabs>
      <w:spacing w:beforeLines="50" w:afterLines="50"/>
      <w:ind w:leftChars="500" w:left="500"/>
      <w:outlineLvl w:val="5"/>
    </w:pPr>
  </w:style>
  <w:style w:type="paragraph" w:styleId="7">
    <w:name w:val="heading 7"/>
    <w:aliases w:val="內文標題3,(ctrl+Num 7)"/>
    <w:basedOn w:val="a5"/>
    <w:next w:val="a5"/>
    <w:link w:val="70"/>
    <w:qFormat/>
    <w:rsid w:val="00E627B7"/>
    <w:pPr>
      <w:numPr>
        <w:numId w:val="17"/>
      </w:numPr>
      <w:spacing w:beforeLines="50" w:afterLines="50"/>
      <w:outlineLvl w:val="6"/>
    </w:pPr>
    <w:rPr>
      <w:lang/>
    </w:rPr>
  </w:style>
  <w:style w:type="paragraph" w:styleId="8">
    <w:name w:val="heading 8"/>
    <w:basedOn w:val="20"/>
    <w:next w:val="a5"/>
    <w:link w:val="80"/>
    <w:qFormat/>
    <w:rsid w:val="002D6870"/>
    <w:pPr>
      <w:ind w:leftChars="0" w:left="0"/>
      <w:outlineLvl w:val="7"/>
    </w:pPr>
    <w:rPr>
      <w:rFonts w:ascii="Times" w:hAnsi="Times"/>
      <w:noProof/>
      <w:lang w:eastAsia="en-US"/>
    </w:rPr>
  </w:style>
  <w:style w:type="paragraph" w:styleId="9">
    <w:name w:val="heading 9"/>
    <w:basedOn w:val="a5"/>
    <w:next w:val="a5"/>
    <w:qFormat/>
    <w:rsid w:val="00A722D5"/>
    <w:pPr>
      <w:keepNext/>
      <w:spacing w:line="500" w:lineRule="atLeast"/>
      <w:ind w:leftChars="200" w:left="480" w:rightChars="300" w:right="300"/>
      <w:outlineLvl w:val="8"/>
    </w:pPr>
    <w:rPr>
      <w:sz w:val="40"/>
      <w:szCs w:val="40"/>
    </w:rPr>
  </w:style>
  <w:style w:type="character" w:default="1" w:styleId="a6">
    <w:name w:val="Default Paragraph Font"/>
    <w:semiHidden/>
    <w:locked/>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character" w:customStyle="1" w:styleId="12">
    <w:name w:val="標題 1 字元"/>
    <w:aliases w:val="(ctrl+Num 1) 字元"/>
    <w:link w:val="11"/>
    <w:locked/>
    <w:rsid w:val="00C33033"/>
    <w:rPr>
      <w:rFonts w:eastAsia="標楷體"/>
      <w:b/>
      <w:bCs/>
      <w:kern w:val="52"/>
      <w:sz w:val="28"/>
      <w:szCs w:val="28"/>
      <w:lang w:bidi="ar-SA"/>
    </w:rPr>
  </w:style>
  <w:style w:type="paragraph" w:customStyle="1" w:styleId="13">
    <w:name w:val="字元 字元 字元1 字元 字元 字元 字元 字元 字元 字元"/>
    <w:basedOn w:val="a5"/>
    <w:semiHidden/>
    <w:rsid w:val="00F4113E"/>
    <w:pPr>
      <w:widowControl/>
      <w:spacing w:after="160" w:line="240" w:lineRule="exact"/>
      <w:jc w:val="left"/>
    </w:pPr>
    <w:rPr>
      <w:rFonts w:ascii="Verdana" w:eastAsia="新細明體" w:hAnsi="Verdana" w:cs="Verdana"/>
      <w:kern w:val="0"/>
      <w:sz w:val="20"/>
      <w:szCs w:val="20"/>
      <w:lang w:eastAsia="en-US"/>
    </w:rPr>
  </w:style>
  <w:style w:type="character" w:customStyle="1" w:styleId="22">
    <w:name w:val="標題 2 字元"/>
    <w:aliases w:val="(ctrl+Num 2) 字元"/>
    <w:link w:val="20"/>
    <w:locked/>
    <w:rsid w:val="00E627B7"/>
    <w:rPr>
      <w:rFonts w:eastAsia="標楷體"/>
      <w:b/>
      <w:kern w:val="2"/>
      <w:sz w:val="28"/>
      <w:szCs w:val="28"/>
      <w:lang w:bidi="ar-SA"/>
    </w:rPr>
  </w:style>
  <w:style w:type="character" w:customStyle="1" w:styleId="31">
    <w:name w:val="標題 3 字元"/>
    <w:aliases w:val="(ctrl+Num 3) 字元"/>
    <w:link w:val="30"/>
    <w:locked/>
    <w:rsid w:val="00E627B7"/>
    <w:rPr>
      <w:rFonts w:eastAsia="標楷體"/>
      <w:kern w:val="2"/>
      <w:sz w:val="28"/>
      <w:szCs w:val="28"/>
      <w:lang w:bidi="ar-SA"/>
    </w:rPr>
  </w:style>
  <w:style w:type="character" w:customStyle="1" w:styleId="41">
    <w:name w:val="標題 4 字元"/>
    <w:aliases w:val="(ctrl+Num 4) 字元"/>
    <w:link w:val="40"/>
    <w:locked/>
    <w:rsid w:val="00E627B7"/>
    <w:rPr>
      <w:rFonts w:eastAsia="標楷體"/>
      <w:kern w:val="2"/>
      <w:sz w:val="28"/>
      <w:szCs w:val="28"/>
      <w:lang w:bidi="ar-SA"/>
    </w:rPr>
  </w:style>
  <w:style w:type="character" w:customStyle="1" w:styleId="51">
    <w:name w:val="標題 5 字元"/>
    <w:aliases w:val="(ctrl+Num 5) 字元"/>
    <w:link w:val="50"/>
    <w:locked/>
    <w:rsid w:val="00E627B7"/>
    <w:rPr>
      <w:rFonts w:eastAsia="標楷體"/>
      <w:kern w:val="2"/>
      <w:sz w:val="28"/>
      <w:szCs w:val="28"/>
      <w:lang/>
    </w:rPr>
  </w:style>
  <w:style w:type="character" w:customStyle="1" w:styleId="70">
    <w:name w:val="標題 7 字元"/>
    <w:aliases w:val="內文標題3 字元,(ctrl+Num 7) 字元"/>
    <w:link w:val="7"/>
    <w:locked/>
    <w:rsid w:val="00E627B7"/>
    <w:rPr>
      <w:rFonts w:eastAsia="標楷體"/>
      <w:kern w:val="2"/>
      <w:sz w:val="28"/>
      <w:szCs w:val="28"/>
      <w:lang/>
    </w:rPr>
  </w:style>
  <w:style w:type="paragraph" w:styleId="14">
    <w:name w:val="toc 1"/>
    <w:basedOn w:val="a5"/>
    <w:next w:val="a5"/>
    <w:autoRedefine/>
    <w:uiPriority w:val="39"/>
    <w:qFormat/>
    <w:rsid w:val="002C0A5F"/>
    <w:pPr>
      <w:tabs>
        <w:tab w:val="left" w:pos="560"/>
        <w:tab w:val="left" w:pos="840"/>
        <w:tab w:val="left" w:pos="960"/>
        <w:tab w:val="right" w:leader="dot" w:pos="9360"/>
      </w:tabs>
      <w:spacing w:beforeLines="50"/>
    </w:pPr>
  </w:style>
  <w:style w:type="paragraph" w:customStyle="1" w:styleId="a">
    <w:name w:val="圖名"/>
    <w:aliases w:val="(alt+g)"/>
    <w:basedOn w:val="a5"/>
    <w:next w:val="a5"/>
    <w:rsid w:val="00B13518"/>
    <w:pPr>
      <w:numPr>
        <w:numId w:val="2"/>
      </w:numPr>
      <w:adjustRightInd w:val="0"/>
      <w:spacing w:afterLines="50"/>
      <w:jc w:val="center"/>
    </w:pPr>
  </w:style>
  <w:style w:type="paragraph" w:customStyle="1" w:styleId="a1">
    <w:name w:val="資料來源"/>
    <w:aliases w:val="(alt+f)"/>
    <w:basedOn w:val="a9"/>
    <w:rsid w:val="00846C54"/>
    <w:pPr>
      <w:numPr>
        <w:numId w:val="7"/>
      </w:numPr>
      <w:spacing w:line="320" w:lineRule="exact"/>
    </w:pPr>
    <w:rPr>
      <w:noProof/>
      <w:szCs w:val="20"/>
    </w:rPr>
  </w:style>
  <w:style w:type="paragraph" w:styleId="a9">
    <w:name w:val="Body Text"/>
    <w:basedOn w:val="a5"/>
    <w:rsid w:val="00CF685D"/>
    <w:pPr>
      <w:adjustRightInd w:val="0"/>
      <w:snapToGrid w:val="0"/>
      <w:spacing w:afterLines="50"/>
      <w:jc w:val="left"/>
    </w:pPr>
  </w:style>
  <w:style w:type="paragraph" w:customStyle="1" w:styleId="aa">
    <w:name w:val="表名"/>
    <w:aliases w:val="(alt+s)"/>
    <w:basedOn w:val="a5"/>
    <w:link w:val="ab"/>
    <w:qFormat/>
    <w:rsid w:val="00E627B7"/>
    <w:pPr>
      <w:spacing w:beforeLines="100"/>
      <w:jc w:val="left"/>
    </w:pPr>
  </w:style>
  <w:style w:type="paragraph" w:styleId="23">
    <w:name w:val="toc 2"/>
    <w:basedOn w:val="a5"/>
    <w:next w:val="a5"/>
    <w:autoRedefine/>
    <w:uiPriority w:val="39"/>
    <w:qFormat/>
    <w:rsid w:val="000254F5"/>
    <w:pPr>
      <w:tabs>
        <w:tab w:val="right" w:leader="dot" w:pos="9360"/>
      </w:tabs>
      <w:ind w:leftChars="200" w:left="560"/>
    </w:pPr>
  </w:style>
  <w:style w:type="paragraph" w:styleId="32">
    <w:name w:val="toc 3"/>
    <w:basedOn w:val="a5"/>
    <w:next w:val="a5"/>
    <w:autoRedefine/>
    <w:uiPriority w:val="39"/>
    <w:qFormat/>
    <w:rsid w:val="00856D4D"/>
    <w:pPr>
      <w:ind w:leftChars="400" w:left="960"/>
    </w:pPr>
  </w:style>
  <w:style w:type="paragraph" w:styleId="ac">
    <w:name w:val="table of figures"/>
    <w:basedOn w:val="a5"/>
    <w:next w:val="a5"/>
    <w:uiPriority w:val="99"/>
    <w:rsid w:val="00414A4F"/>
  </w:style>
  <w:style w:type="paragraph" w:styleId="ad">
    <w:name w:val="caption"/>
    <w:basedOn w:val="a5"/>
    <w:next w:val="a5"/>
    <w:qFormat/>
    <w:rsid w:val="00A015FD"/>
    <w:rPr>
      <w:sz w:val="20"/>
      <w:szCs w:val="20"/>
    </w:rPr>
  </w:style>
  <w:style w:type="paragraph" w:styleId="ae">
    <w:name w:val="header"/>
    <w:basedOn w:val="a5"/>
    <w:link w:val="af"/>
    <w:uiPriority w:val="99"/>
    <w:rsid w:val="00A4299E"/>
    <w:pPr>
      <w:tabs>
        <w:tab w:val="center" w:pos="4153"/>
        <w:tab w:val="right" w:pos="8306"/>
      </w:tabs>
      <w:snapToGrid w:val="0"/>
    </w:pPr>
    <w:rPr>
      <w:sz w:val="20"/>
      <w:szCs w:val="20"/>
      <w:lang/>
    </w:rPr>
  </w:style>
  <w:style w:type="character" w:styleId="af0">
    <w:name w:val="Hyperlink"/>
    <w:uiPriority w:val="99"/>
    <w:rsid w:val="008E21A8"/>
    <w:rPr>
      <w:color w:val="0000FF"/>
      <w:u w:val="single"/>
    </w:rPr>
  </w:style>
  <w:style w:type="paragraph" w:styleId="71">
    <w:name w:val="toc 7"/>
    <w:basedOn w:val="a5"/>
    <w:next w:val="a5"/>
    <w:autoRedefine/>
    <w:semiHidden/>
    <w:rsid w:val="000254F5"/>
    <w:pPr>
      <w:ind w:leftChars="1200" w:left="2880"/>
    </w:pPr>
  </w:style>
  <w:style w:type="paragraph" w:customStyle="1" w:styleId="15alta">
    <w:name w:val="內文(標題1～5)(alt+a)"/>
    <w:basedOn w:val="a5"/>
    <w:link w:val="15alta0"/>
    <w:rsid w:val="00762D3F"/>
    <w:pPr>
      <w:adjustRightInd w:val="0"/>
      <w:snapToGrid w:val="0"/>
      <w:spacing w:afterLines="50"/>
      <w:ind w:leftChars="100" w:left="280"/>
      <w:jc w:val="left"/>
    </w:pPr>
    <w:rPr>
      <w:lang/>
    </w:rPr>
  </w:style>
  <w:style w:type="table" w:styleId="af1">
    <w:name w:val="Table Grid"/>
    <w:aliases w:val="(圖專用)"/>
    <w:basedOn w:val="a7"/>
    <w:rsid w:val="004717B4"/>
    <w:pPr>
      <w:widowControl w:val="0"/>
      <w:adjustRightInd w:val="0"/>
      <w:snapToGrid w:val="0"/>
      <w:spacing w:line="500" w:lineRule="exact"/>
    </w:pPr>
    <w:rPr>
      <w:rFonts w:eastAsia="標楷體"/>
      <w:sz w:val="28"/>
    </w:rPr>
    <w:tblPr>
      <w:jc w:val="center"/>
      <w:tblInd w:w="0" w:type="dxa"/>
      <w:tblCellMar>
        <w:top w:w="0" w:type="dxa"/>
        <w:left w:w="108" w:type="dxa"/>
        <w:bottom w:w="0" w:type="dxa"/>
        <w:right w:w="108" w:type="dxa"/>
      </w:tblCellMar>
    </w:tblPr>
    <w:trPr>
      <w:jc w:val="center"/>
    </w:trPr>
    <w:tblStylePr w:type="firstCol">
      <w:pPr>
        <w:jc w:val="both"/>
      </w:pPr>
      <w:tblPr/>
      <w:tcPr>
        <w:vAlign w:val="center"/>
      </w:tcPr>
    </w:tblStylePr>
  </w:style>
  <w:style w:type="paragraph" w:customStyle="1" w:styleId="1alt1">
    <w:name w:val="內文(第1項次層)(alt+1)"/>
    <w:basedOn w:val="a5"/>
    <w:rsid w:val="00FB7A48"/>
    <w:pPr>
      <w:adjustRightInd w:val="0"/>
      <w:snapToGrid w:val="0"/>
      <w:spacing w:afterLines="50"/>
      <w:ind w:leftChars="170" w:left="170"/>
      <w:jc w:val="left"/>
    </w:pPr>
  </w:style>
  <w:style w:type="paragraph" w:customStyle="1" w:styleId="2alt2">
    <w:name w:val="內文(第2項次層)(alt+2)"/>
    <w:basedOn w:val="a5"/>
    <w:rsid w:val="00FB7A48"/>
    <w:pPr>
      <w:adjustRightInd w:val="0"/>
      <w:snapToGrid w:val="0"/>
      <w:spacing w:afterLines="50"/>
      <w:ind w:leftChars="300" w:left="300"/>
      <w:jc w:val="left"/>
    </w:pPr>
  </w:style>
  <w:style w:type="paragraph" w:customStyle="1" w:styleId="3alt3">
    <w:name w:val="內文(第3項次層)(alt+3)"/>
    <w:basedOn w:val="a5"/>
    <w:rsid w:val="00FB7A48"/>
    <w:pPr>
      <w:adjustRightInd w:val="0"/>
      <w:snapToGrid w:val="0"/>
      <w:spacing w:afterLines="50"/>
      <w:ind w:leftChars="410" w:left="410"/>
      <w:jc w:val="left"/>
    </w:pPr>
  </w:style>
  <w:style w:type="paragraph" w:customStyle="1" w:styleId="1">
    <w:name w:val="第1項次層"/>
    <w:basedOn w:val="15alta"/>
    <w:link w:val="15"/>
    <w:rsid w:val="00B97062"/>
    <w:pPr>
      <w:numPr>
        <w:numId w:val="10"/>
      </w:numPr>
      <w:tabs>
        <w:tab w:val="clear" w:pos="805"/>
      </w:tabs>
      <w:spacing w:after="50"/>
      <w:ind w:leftChars="0" w:left="465" w:hanging="142"/>
    </w:pPr>
    <w:rPr>
      <w:noProof/>
      <w:szCs w:val="20"/>
    </w:rPr>
  </w:style>
  <w:style w:type="paragraph" w:customStyle="1" w:styleId="16">
    <w:name w:val="字元 字元 字元1 字元 字元 字元 字元"/>
    <w:basedOn w:val="a5"/>
    <w:semiHidden/>
    <w:rsid w:val="002E611E"/>
    <w:pPr>
      <w:widowControl/>
      <w:spacing w:after="160" w:line="240" w:lineRule="exact"/>
      <w:jc w:val="left"/>
    </w:pPr>
    <w:rPr>
      <w:rFonts w:ascii="Verdana" w:eastAsia="新細明體" w:hAnsi="Verdana" w:cs="Verdana"/>
      <w:kern w:val="0"/>
      <w:sz w:val="20"/>
      <w:szCs w:val="20"/>
      <w:lang w:eastAsia="en-US"/>
    </w:rPr>
  </w:style>
  <w:style w:type="character" w:styleId="af2">
    <w:name w:val="FollowedHyperlink"/>
    <w:semiHidden/>
    <w:rsid w:val="004F5A83"/>
    <w:rPr>
      <w:color w:val="800080"/>
      <w:u w:val="single"/>
    </w:rPr>
  </w:style>
  <w:style w:type="paragraph" w:customStyle="1" w:styleId="21">
    <w:name w:val="第2項次層"/>
    <w:basedOn w:val="15alta"/>
    <w:rsid w:val="00ED5277"/>
    <w:pPr>
      <w:numPr>
        <w:numId w:val="11"/>
      </w:numPr>
      <w:spacing w:after="50"/>
      <w:ind w:leftChars="0" w:left="851" w:hanging="284"/>
    </w:pPr>
    <w:rPr>
      <w:noProof/>
      <w:szCs w:val="20"/>
    </w:rPr>
  </w:style>
  <w:style w:type="paragraph" w:customStyle="1" w:styleId="3">
    <w:name w:val="第3項次層"/>
    <w:basedOn w:val="15alta"/>
    <w:rsid w:val="00FB7A48"/>
    <w:pPr>
      <w:numPr>
        <w:numId w:val="12"/>
      </w:numPr>
      <w:tabs>
        <w:tab w:val="clear" w:pos="1389"/>
      </w:tabs>
      <w:spacing w:after="50"/>
      <w:ind w:leftChars="0" w:left="1162" w:hanging="255"/>
    </w:pPr>
  </w:style>
  <w:style w:type="paragraph" w:styleId="af3">
    <w:name w:val="footer"/>
    <w:basedOn w:val="a5"/>
    <w:link w:val="af4"/>
    <w:uiPriority w:val="99"/>
    <w:rsid w:val="00E83F88"/>
    <w:pPr>
      <w:tabs>
        <w:tab w:val="center" w:pos="4153"/>
        <w:tab w:val="right" w:pos="8306"/>
      </w:tabs>
      <w:snapToGrid w:val="0"/>
    </w:pPr>
    <w:rPr>
      <w:sz w:val="20"/>
      <w:szCs w:val="20"/>
      <w:lang/>
    </w:rPr>
  </w:style>
  <w:style w:type="character" w:styleId="af5">
    <w:name w:val="page number"/>
    <w:basedOn w:val="a6"/>
    <w:semiHidden/>
    <w:rsid w:val="00E83F88"/>
  </w:style>
  <w:style w:type="paragraph" w:customStyle="1" w:styleId="4alt4">
    <w:name w:val="內文(第4項次層)(alt+4)"/>
    <w:basedOn w:val="a5"/>
    <w:rsid w:val="005441CA"/>
    <w:pPr>
      <w:adjustRightInd w:val="0"/>
      <w:snapToGrid w:val="0"/>
      <w:spacing w:afterLines="50"/>
      <w:ind w:leftChars="500" w:left="500"/>
      <w:jc w:val="left"/>
    </w:pPr>
  </w:style>
  <w:style w:type="paragraph" w:customStyle="1" w:styleId="5alt5">
    <w:name w:val="內文(第5項次層)(alt+5)"/>
    <w:basedOn w:val="a5"/>
    <w:rsid w:val="00DF1AB8"/>
    <w:pPr>
      <w:adjustRightInd w:val="0"/>
      <w:snapToGrid w:val="0"/>
      <w:spacing w:after="10"/>
      <w:ind w:leftChars="570" w:left="570"/>
      <w:jc w:val="left"/>
    </w:pPr>
  </w:style>
  <w:style w:type="paragraph" w:customStyle="1" w:styleId="a2">
    <w:name w:val="參考文獻"/>
    <w:basedOn w:val="a5"/>
    <w:rsid w:val="001E4A09"/>
    <w:pPr>
      <w:numPr>
        <w:numId w:val="4"/>
      </w:numPr>
      <w:ind w:left="340" w:hanging="340"/>
      <w:jc w:val="left"/>
    </w:pPr>
  </w:style>
  <w:style w:type="paragraph" w:customStyle="1" w:styleId="a0">
    <w:name w:val="附件"/>
    <w:basedOn w:val="a9"/>
    <w:rsid w:val="00D2000F"/>
    <w:pPr>
      <w:numPr>
        <w:numId w:val="5"/>
      </w:numPr>
      <w:spacing w:before="180" w:after="180"/>
    </w:pPr>
    <w:rPr>
      <w:b/>
    </w:rPr>
  </w:style>
  <w:style w:type="paragraph" w:customStyle="1" w:styleId="17">
    <w:name w:val=" 字元 字元 字元1 字元 字元 字元 字元 字元 字元 字元"/>
    <w:basedOn w:val="a5"/>
    <w:semiHidden/>
    <w:rsid w:val="008E3F46"/>
    <w:pPr>
      <w:widowControl/>
      <w:spacing w:after="160" w:line="240" w:lineRule="exact"/>
      <w:jc w:val="left"/>
    </w:pPr>
    <w:rPr>
      <w:rFonts w:ascii="Verdana" w:eastAsia="Times New Roman" w:hAnsi="Verdana"/>
      <w:kern w:val="0"/>
      <w:sz w:val="20"/>
      <w:szCs w:val="20"/>
      <w:lang w:eastAsia="en-US"/>
    </w:rPr>
  </w:style>
  <w:style w:type="paragraph" w:customStyle="1" w:styleId="af6">
    <w:name w:val="圖位置"/>
    <w:aliases w:val="(alt+p)"/>
    <w:basedOn w:val="a9"/>
    <w:next w:val="a1"/>
    <w:rsid w:val="00846C54"/>
    <w:pPr>
      <w:spacing w:afterLines="0" w:line="240" w:lineRule="auto"/>
      <w:ind w:left="280" w:hangingChars="100" w:hanging="280"/>
    </w:pPr>
    <w:rPr>
      <w:noProof/>
      <w:szCs w:val="20"/>
    </w:rPr>
  </w:style>
  <w:style w:type="paragraph" w:customStyle="1" w:styleId="4">
    <w:name w:val="第4項次層"/>
    <w:basedOn w:val="15alta"/>
    <w:rsid w:val="005441CA"/>
    <w:pPr>
      <w:numPr>
        <w:numId w:val="3"/>
      </w:numPr>
      <w:spacing w:after="50"/>
      <w:ind w:leftChars="0"/>
    </w:pPr>
  </w:style>
  <w:style w:type="paragraph" w:customStyle="1" w:styleId="5">
    <w:name w:val="第5項次層"/>
    <w:basedOn w:val="15alta"/>
    <w:rsid w:val="00DF1AB8"/>
    <w:pPr>
      <w:numPr>
        <w:numId w:val="6"/>
      </w:numPr>
      <w:spacing w:after="50"/>
      <w:ind w:leftChars="0" w:left="1554" w:hanging="136"/>
    </w:pPr>
  </w:style>
  <w:style w:type="paragraph" w:customStyle="1" w:styleId="a4">
    <w:name w:val="表格項次"/>
    <w:basedOn w:val="a9"/>
    <w:rsid w:val="00B62FF1"/>
    <w:pPr>
      <w:numPr>
        <w:numId w:val="8"/>
      </w:numPr>
      <w:tabs>
        <w:tab w:val="clear" w:pos="170"/>
      </w:tabs>
    </w:pPr>
  </w:style>
  <w:style w:type="paragraph" w:styleId="af7">
    <w:name w:val="Document Map"/>
    <w:basedOn w:val="a5"/>
    <w:semiHidden/>
    <w:rsid w:val="00762D3F"/>
    <w:pPr>
      <w:shd w:val="clear" w:color="auto" w:fill="000080"/>
    </w:pPr>
    <w:rPr>
      <w:rFonts w:ascii="Arial" w:eastAsia="新細明體" w:hAnsi="Arial"/>
    </w:rPr>
  </w:style>
  <w:style w:type="paragraph" w:customStyle="1" w:styleId="af8">
    <w:name w:val="表標題置中"/>
    <w:aliases w:val="(alt+m)"/>
    <w:basedOn w:val="a9"/>
    <w:rsid w:val="008001EF"/>
    <w:pPr>
      <w:jc w:val="center"/>
    </w:pPr>
    <w:rPr>
      <w:noProof/>
      <w:szCs w:val="20"/>
    </w:rPr>
  </w:style>
  <w:style w:type="paragraph" w:customStyle="1" w:styleId="af9">
    <w:name w:val="表格金額數字靠右"/>
    <w:aliases w:val="(alt+r)"/>
    <w:basedOn w:val="a5"/>
    <w:rsid w:val="00CF685D"/>
    <w:pPr>
      <w:snapToGrid w:val="0"/>
      <w:jc w:val="right"/>
    </w:pPr>
    <w:rPr>
      <w:i/>
      <w:noProof/>
      <w:sz w:val="24"/>
      <w:szCs w:val="24"/>
    </w:rPr>
  </w:style>
  <w:style w:type="character" w:customStyle="1" w:styleId="80">
    <w:name w:val="標題 8 字元"/>
    <w:link w:val="8"/>
    <w:rsid w:val="00CF6831"/>
    <w:rPr>
      <w:rFonts w:ascii="Times" w:eastAsia="標楷體" w:hAnsi="Times"/>
      <w:b/>
      <w:noProof/>
      <w:kern w:val="2"/>
      <w:sz w:val="28"/>
      <w:szCs w:val="28"/>
      <w:lang w:eastAsia="en-US"/>
    </w:rPr>
  </w:style>
  <w:style w:type="table" w:styleId="afa">
    <w:name w:val="Table Elegant"/>
    <w:aliases w:val="(表格專用)"/>
    <w:basedOn w:val="a7"/>
    <w:rsid w:val="0016037B"/>
    <w:pPr>
      <w:widowControl w:val="0"/>
      <w:spacing w:line="500" w:lineRule="exact"/>
    </w:pPr>
    <w:rPr>
      <w:rFonts w:eastAsia="標楷體"/>
      <w:sz w:val="28"/>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Body">
    <w:name w:val="Body"/>
    <w:basedOn w:val="a5"/>
    <w:rsid w:val="002D6870"/>
    <w:pPr>
      <w:widowControl/>
      <w:spacing w:before="40" w:after="80" w:line="240" w:lineRule="auto"/>
      <w:ind w:left="1987"/>
      <w:jc w:val="left"/>
    </w:pPr>
    <w:rPr>
      <w:rFonts w:ascii="Times" w:eastAsia="新細明體" w:hAnsi="Times"/>
      <w:color w:val="000000"/>
      <w:kern w:val="0"/>
      <w:sz w:val="20"/>
      <w:szCs w:val="20"/>
      <w:lang w:eastAsia="zh-TW"/>
    </w:rPr>
  </w:style>
  <w:style w:type="paragraph" w:customStyle="1" w:styleId="18">
    <w:name w:val="內文(壹、標題1)"/>
    <w:aliases w:val="(alt+1)"/>
    <w:basedOn w:val="a5"/>
    <w:rsid w:val="00EB3EBD"/>
    <w:pPr>
      <w:spacing w:afterLines="50"/>
      <w:ind w:leftChars="200" w:left="200"/>
      <w:jc w:val="left"/>
    </w:pPr>
    <w:rPr>
      <w:bCs/>
    </w:rPr>
  </w:style>
  <w:style w:type="paragraph" w:customStyle="1" w:styleId="24">
    <w:name w:val="內文(一、標題2)"/>
    <w:aliases w:val="(alt+2)"/>
    <w:basedOn w:val="a5"/>
    <w:rsid w:val="00EB3EBD"/>
    <w:pPr>
      <w:spacing w:afterLines="50"/>
      <w:ind w:leftChars="300" w:left="300"/>
      <w:jc w:val="left"/>
    </w:pPr>
    <w:rPr>
      <w:bCs/>
    </w:rPr>
  </w:style>
  <w:style w:type="paragraph" w:customStyle="1" w:styleId="33">
    <w:name w:val="內文((一)標題3)"/>
    <w:aliases w:val="(alt+3)"/>
    <w:basedOn w:val="a5"/>
    <w:rsid w:val="00EB3EBD"/>
    <w:pPr>
      <w:spacing w:afterLines="50"/>
      <w:ind w:leftChars="400" w:left="400"/>
      <w:jc w:val="left"/>
    </w:pPr>
    <w:rPr>
      <w:bCs/>
    </w:rPr>
  </w:style>
  <w:style w:type="paragraph" w:customStyle="1" w:styleId="140">
    <w:name w:val="內文(1.標題4)"/>
    <w:aliases w:val="(alt+4)"/>
    <w:basedOn w:val="a5"/>
    <w:rsid w:val="00EB3EBD"/>
    <w:pPr>
      <w:spacing w:afterLines="50"/>
      <w:ind w:leftChars="500" w:left="500"/>
      <w:jc w:val="left"/>
    </w:pPr>
    <w:rPr>
      <w:bCs/>
    </w:rPr>
  </w:style>
  <w:style w:type="paragraph" w:customStyle="1" w:styleId="150">
    <w:name w:val="內文((1)標題5)"/>
    <w:aliases w:val="(alt+5)"/>
    <w:basedOn w:val="a5"/>
    <w:rsid w:val="00EB3EBD"/>
    <w:pPr>
      <w:spacing w:afterLines="50"/>
      <w:ind w:leftChars="610" w:left="610"/>
      <w:jc w:val="left"/>
    </w:pPr>
    <w:rPr>
      <w:bCs/>
    </w:rPr>
  </w:style>
  <w:style w:type="character" w:customStyle="1" w:styleId="af4">
    <w:name w:val="頁尾 字元"/>
    <w:link w:val="af3"/>
    <w:uiPriority w:val="99"/>
    <w:rsid w:val="006C1D8F"/>
    <w:rPr>
      <w:rFonts w:eastAsia="標楷體"/>
      <w:kern w:val="2"/>
    </w:rPr>
  </w:style>
  <w:style w:type="paragraph" w:styleId="afb">
    <w:name w:val="Balloon Text"/>
    <w:basedOn w:val="a5"/>
    <w:link w:val="afc"/>
    <w:rsid w:val="00B87573"/>
    <w:pPr>
      <w:spacing w:line="240" w:lineRule="auto"/>
    </w:pPr>
    <w:rPr>
      <w:rFonts w:ascii="Cambria" w:eastAsia="新細明體" w:hAnsi="Cambria"/>
      <w:sz w:val="18"/>
      <w:szCs w:val="18"/>
      <w:lang/>
    </w:rPr>
  </w:style>
  <w:style w:type="character" w:customStyle="1" w:styleId="afc">
    <w:name w:val="註解方塊文字 字元"/>
    <w:link w:val="afb"/>
    <w:rsid w:val="00B87573"/>
    <w:rPr>
      <w:rFonts w:ascii="Cambria" w:eastAsia="新細明體" w:hAnsi="Cambria" w:cs="Times New Roman"/>
      <w:kern w:val="2"/>
      <w:sz w:val="18"/>
      <w:szCs w:val="18"/>
    </w:rPr>
  </w:style>
  <w:style w:type="paragraph" w:styleId="afd">
    <w:name w:val="TOC Heading"/>
    <w:basedOn w:val="11"/>
    <w:next w:val="a5"/>
    <w:uiPriority w:val="39"/>
    <w:qFormat/>
    <w:rsid w:val="0098286C"/>
    <w:pPr>
      <w:keepNext/>
      <w:keepLines/>
      <w:widowControl/>
      <w:numPr>
        <w:numId w:val="0"/>
      </w:numPr>
      <w:adjustRightInd/>
      <w:snapToGrid/>
      <w:spacing w:before="480" w:afterLines="0" w:line="276" w:lineRule="auto"/>
      <w:outlineLvl w:val="9"/>
    </w:pPr>
    <w:rPr>
      <w:rFonts w:ascii="Cambria" w:eastAsia="新細明體" w:hAnsi="Cambria"/>
      <w:color w:val="365F91"/>
      <w:kern w:val="0"/>
      <w:lang w:val="en-US" w:eastAsia="zh-TW"/>
    </w:rPr>
  </w:style>
  <w:style w:type="character" w:customStyle="1" w:styleId="15alta0">
    <w:name w:val="內文(標題1～5)(alt+a) 字元"/>
    <w:link w:val="15alta"/>
    <w:rsid w:val="001E4A41"/>
    <w:rPr>
      <w:rFonts w:eastAsia="標楷體"/>
      <w:kern w:val="2"/>
      <w:sz w:val="28"/>
      <w:szCs w:val="28"/>
    </w:rPr>
  </w:style>
  <w:style w:type="character" w:customStyle="1" w:styleId="15">
    <w:name w:val="第1項次層 字元"/>
    <w:link w:val="1"/>
    <w:rsid w:val="001E4A41"/>
    <w:rPr>
      <w:rFonts w:eastAsia="標楷體"/>
      <w:noProof/>
      <w:kern w:val="2"/>
      <w:sz w:val="28"/>
      <w:lang w:bidi="ar-SA"/>
    </w:rPr>
  </w:style>
  <w:style w:type="paragraph" w:styleId="afe">
    <w:name w:val="Plain Text"/>
    <w:basedOn w:val="a5"/>
    <w:link w:val="aff"/>
    <w:rsid w:val="003B5A85"/>
    <w:pPr>
      <w:spacing w:line="240" w:lineRule="auto"/>
      <w:jc w:val="left"/>
    </w:pPr>
    <w:rPr>
      <w:rFonts w:ascii="細明體" w:eastAsia="細明體" w:hAnsi="Courier New"/>
      <w:sz w:val="24"/>
      <w:szCs w:val="20"/>
      <w:u w:val="single"/>
      <w:lang/>
    </w:rPr>
  </w:style>
  <w:style w:type="character" w:customStyle="1" w:styleId="aff">
    <w:name w:val="純文字 字元"/>
    <w:link w:val="afe"/>
    <w:rsid w:val="003B5A85"/>
    <w:rPr>
      <w:rFonts w:ascii="細明體" w:eastAsia="細明體" w:hAnsi="Courier New"/>
      <w:kern w:val="2"/>
      <w:sz w:val="24"/>
      <w:u w:val="single"/>
    </w:rPr>
  </w:style>
  <w:style w:type="paragraph" w:styleId="aff0">
    <w:name w:val="Note Heading"/>
    <w:basedOn w:val="a5"/>
    <w:next w:val="a5"/>
    <w:link w:val="aff1"/>
    <w:rsid w:val="00DC1F98"/>
    <w:pPr>
      <w:jc w:val="center"/>
    </w:pPr>
    <w:rPr>
      <w:lang/>
    </w:rPr>
  </w:style>
  <w:style w:type="character" w:customStyle="1" w:styleId="aff1">
    <w:name w:val="註釋標題 字元"/>
    <w:link w:val="aff0"/>
    <w:rsid w:val="00DC1F98"/>
    <w:rPr>
      <w:rFonts w:eastAsia="標楷體"/>
      <w:kern w:val="2"/>
      <w:sz w:val="28"/>
      <w:szCs w:val="28"/>
      <w:lang/>
    </w:rPr>
  </w:style>
  <w:style w:type="paragraph" w:styleId="aff2">
    <w:name w:val="Closing"/>
    <w:basedOn w:val="a5"/>
    <w:link w:val="aff3"/>
    <w:rsid w:val="00DC1F98"/>
    <w:pPr>
      <w:ind w:leftChars="1800" w:left="100"/>
    </w:pPr>
    <w:rPr>
      <w:lang/>
    </w:rPr>
  </w:style>
  <w:style w:type="character" w:customStyle="1" w:styleId="aff3">
    <w:name w:val="結語 字元"/>
    <w:link w:val="aff2"/>
    <w:rsid w:val="00DC1F98"/>
    <w:rPr>
      <w:rFonts w:eastAsia="標楷體"/>
      <w:kern w:val="2"/>
      <w:sz w:val="28"/>
      <w:szCs w:val="28"/>
      <w:lang/>
    </w:rPr>
  </w:style>
  <w:style w:type="paragraph" w:customStyle="1" w:styleId="xxxxxxxxx">
    <w:name w:val="xxx_xxx.x.xx"/>
    <w:basedOn w:val="a5"/>
    <w:link w:val="xxxxxxxxx0"/>
    <w:rsid w:val="002511A5"/>
    <w:pPr>
      <w:widowControl/>
      <w:spacing w:after="120" w:line="240" w:lineRule="auto"/>
      <w:ind w:left="750" w:hangingChars="750" w:hanging="750"/>
      <w:jc w:val="left"/>
    </w:pPr>
    <w:rPr>
      <w:rFonts w:ascii="標楷體" w:hAnsi="標楷體"/>
      <w:b/>
      <w:sz w:val="24"/>
      <w:szCs w:val="20"/>
    </w:rPr>
  </w:style>
  <w:style w:type="character" w:customStyle="1" w:styleId="xxxxxxxxx0">
    <w:name w:val="xxx_xxx.x.xx 字元"/>
    <w:link w:val="xxxxxxxxx"/>
    <w:rsid w:val="002511A5"/>
    <w:rPr>
      <w:rFonts w:ascii="標楷體" w:eastAsia="標楷體" w:hAnsi="標楷體"/>
      <w:b/>
      <w:kern w:val="2"/>
      <w:sz w:val="24"/>
      <w:lang w:val="en-US" w:eastAsia="zh-TW" w:bidi="ar-SA"/>
    </w:rPr>
  </w:style>
  <w:style w:type="paragraph" w:customStyle="1" w:styleId="a3">
    <w:name w:val="內文(有段落編號)"/>
    <w:link w:val="aff4"/>
    <w:rsid w:val="002511A5"/>
    <w:pPr>
      <w:numPr>
        <w:numId w:val="16"/>
      </w:numPr>
      <w:spacing w:after="120"/>
    </w:pPr>
    <w:rPr>
      <w:rFonts w:eastAsia="標楷體"/>
      <w:kern w:val="2"/>
      <w:sz w:val="24"/>
      <w:szCs w:val="24"/>
    </w:rPr>
  </w:style>
  <w:style w:type="paragraph" w:customStyle="1" w:styleId="105">
    <w:name w:val="樣式 項目符號1 + 套用後:  0.5 列"/>
    <w:basedOn w:val="a5"/>
    <w:rsid w:val="002511A5"/>
    <w:pPr>
      <w:widowControl/>
      <w:numPr>
        <w:ilvl w:val="1"/>
        <w:numId w:val="16"/>
      </w:numPr>
      <w:spacing w:beforeLines="50" w:afterLines="50" w:line="240" w:lineRule="auto"/>
      <w:jc w:val="left"/>
    </w:pPr>
    <w:rPr>
      <w:rFonts w:cs="新細明體"/>
      <w:sz w:val="24"/>
      <w:szCs w:val="20"/>
    </w:rPr>
  </w:style>
  <w:style w:type="paragraph" w:customStyle="1" w:styleId="2">
    <w:name w:val="樣式 項目符號2"/>
    <w:basedOn w:val="a5"/>
    <w:rsid w:val="002511A5"/>
    <w:pPr>
      <w:numPr>
        <w:ilvl w:val="2"/>
        <w:numId w:val="16"/>
      </w:numPr>
      <w:spacing w:afterLines="50" w:line="240" w:lineRule="auto"/>
      <w:jc w:val="left"/>
    </w:pPr>
    <w:rPr>
      <w:sz w:val="24"/>
      <w:szCs w:val="24"/>
    </w:rPr>
  </w:style>
  <w:style w:type="character" w:customStyle="1" w:styleId="aff4">
    <w:name w:val="內文(有段落編號) 字元"/>
    <w:link w:val="a3"/>
    <w:rsid w:val="002511A5"/>
    <w:rPr>
      <w:rFonts w:eastAsia="標楷體"/>
      <w:kern w:val="2"/>
      <w:sz w:val="24"/>
      <w:szCs w:val="24"/>
      <w:lang w:bidi="ar-SA"/>
    </w:rPr>
  </w:style>
  <w:style w:type="character" w:customStyle="1" w:styleId="af">
    <w:name w:val="頁首 字元"/>
    <w:link w:val="ae"/>
    <w:uiPriority w:val="99"/>
    <w:rsid w:val="005247A8"/>
    <w:rPr>
      <w:rFonts w:eastAsia="標楷體"/>
      <w:kern w:val="2"/>
    </w:rPr>
  </w:style>
  <w:style w:type="character" w:styleId="aff5">
    <w:name w:val="annotation reference"/>
    <w:rsid w:val="00F21CD8"/>
    <w:rPr>
      <w:sz w:val="18"/>
      <w:szCs w:val="18"/>
    </w:rPr>
  </w:style>
  <w:style w:type="paragraph" w:styleId="aff6">
    <w:name w:val="annotation text"/>
    <w:basedOn w:val="a5"/>
    <w:link w:val="aff7"/>
    <w:rsid w:val="00F21CD8"/>
    <w:pPr>
      <w:jc w:val="left"/>
    </w:pPr>
    <w:rPr>
      <w:lang/>
    </w:rPr>
  </w:style>
  <w:style w:type="character" w:customStyle="1" w:styleId="aff7">
    <w:name w:val="註解文字 字元"/>
    <w:link w:val="aff6"/>
    <w:rsid w:val="00F21CD8"/>
    <w:rPr>
      <w:rFonts w:eastAsia="標楷體"/>
      <w:kern w:val="2"/>
      <w:sz w:val="28"/>
      <w:szCs w:val="28"/>
    </w:rPr>
  </w:style>
  <w:style w:type="paragraph" w:styleId="aff8">
    <w:name w:val="annotation subject"/>
    <w:basedOn w:val="aff6"/>
    <w:next w:val="aff6"/>
    <w:link w:val="aff9"/>
    <w:rsid w:val="00F21CD8"/>
    <w:rPr>
      <w:b/>
      <w:bCs/>
    </w:rPr>
  </w:style>
  <w:style w:type="character" w:customStyle="1" w:styleId="aff9">
    <w:name w:val="註解主旨 字元"/>
    <w:link w:val="aff8"/>
    <w:rsid w:val="00F21CD8"/>
    <w:rPr>
      <w:rFonts w:eastAsia="標楷體"/>
      <w:b/>
      <w:bCs/>
      <w:kern w:val="2"/>
      <w:sz w:val="28"/>
      <w:szCs w:val="28"/>
    </w:rPr>
  </w:style>
  <w:style w:type="paragraph" w:customStyle="1" w:styleId="05">
    <w:name w:val="樣式 附表 + 套用後:  0.5 列"/>
    <w:basedOn w:val="a5"/>
    <w:rsid w:val="00F11F62"/>
    <w:pPr>
      <w:pageBreakBefore/>
      <w:numPr>
        <w:numId w:val="19"/>
      </w:numPr>
      <w:adjustRightInd w:val="0"/>
      <w:snapToGrid w:val="0"/>
      <w:spacing w:before="180" w:afterLines="50"/>
      <w:jc w:val="left"/>
    </w:pPr>
  </w:style>
  <w:style w:type="paragraph" w:customStyle="1" w:styleId="Default">
    <w:name w:val="Default"/>
    <w:rsid w:val="009D3707"/>
    <w:pPr>
      <w:widowControl w:val="0"/>
      <w:autoSpaceDE w:val="0"/>
      <w:autoSpaceDN w:val="0"/>
      <w:adjustRightInd w:val="0"/>
    </w:pPr>
    <w:rPr>
      <w:color w:val="000000"/>
      <w:sz w:val="24"/>
      <w:szCs w:val="24"/>
    </w:rPr>
  </w:style>
  <w:style w:type="paragraph" w:customStyle="1" w:styleId="affa">
    <w:name w:val="附表"/>
    <w:basedOn w:val="a5"/>
    <w:rsid w:val="00E627B7"/>
    <w:pPr>
      <w:tabs>
        <w:tab w:val="num" w:pos="1134"/>
      </w:tabs>
      <w:adjustRightInd w:val="0"/>
      <w:snapToGrid w:val="0"/>
      <w:spacing w:before="180"/>
      <w:ind w:left="1418" w:hanging="992"/>
      <w:jc w:val="left"/>
    </w:pPr>
  </w:style>
  <w:style w:type="paragraph" w:customStyle="1" w:styleId="10">
    <w:name w:val="表1"/>
    <w:basedOn w:val="aa"/>
    <w:link w:val="19"/>
    <w:qFormat/>
    <w:rsid w:val="00E627B7"/>
    <w:pPr>
      <w:numPr>
        <w:numId w:val="25"/>
      </w:numPr>
      <w:tabs>
        <w:tab w:val="left" w:pos="490"/>
      </w:tabs>
      <w:adjustRightInd w:val="0"/>
      <w:spacing w:before="360"/>
    </w:pPr>
    <w:rPr>
      <w:lang/>
    </w:rPr>
  </w:style>
  <w:style w:type="character" w:customStyle="1" w:styleId="19">
    <w:name w:val="表1 字元"/>
    <w:link w:val="10"/>
    <w:rsid w:val="00E627B7"/>
    <w:rPr>
      <w:rFonts w:eastAsia="標楷體"/>
      <w:kern w:val="2"/>
      <w:sz w:val="28"/>
      <w:szCs w:val="28"/>
      <w:lang w:bidi="ar-SA"/>
    </w:rPr>
  </w:style>
  <w:style w:type="paragraph" w:styleId="affb">
    <w:name w:val="List Paragraph"/>
    <w:basedOn w:val="a5"/>
    <w:uiPriority w:val="34"/>
    <w:qFormat/>
    <w:rsid w:val="00E627B7"/>
    <w:pPr>
      <w:ind w:leftChars="200" w:left="480"/>
    </w:pPr>
  </w:style>
  <w:style w:type="character" w:customStyle="1" w:styleId="ab">
    <w:name w:val="表名 字元"/>
    <w:aliases w:val="(alt+s) 字元"/>
    <w:link w:val="aa"/>
    <w:rsid w:val="00D16ED7"/>
    <w:rPr>
      <w:rFonts w:eastAsia="標楷體"/>
      <w:kern w:val="2"/>
      <w:sz w:val="28"/>
      <w:szCs w:val="28"/>
      <w:lang w:val="en-US" w:eastAsia="zh-TW" w:bidi="ar-SA"/>
    </w:rPr>
  </w:style>
  <w:style w:type="paragraph" w:customStyle="1" w:styleId="34">
    <w:name w:val="內文左縮3"/>
    <w:basedOn w:val="a5"/>
    <w:qFormat/>
    <w:rsid w:val="00FA1D34"/>
    <w:pPr>
      <w:ind w:leftChars="300" w:left="300"/>
    </w:pPr>
    <w:rPr>
      <w:lang/>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80221028">
      <w:bodyDiv w:val="1"/>
      <w:marLeft w:val="0"/>
      <w:marRight w:val="0"/>
      <w:marTop w:val="0"/>
      <w:marBottom w:val="0"/>
      <w:divBdr>
        <w:top w:val="none" w:sz="0" w:space="0" w:color="auto"/>
        <w:left w:val="none" w:sz="0" w:space="0" w:color="auto"/>
        <w:bottom w:val="none" w:sz="0" w:space="0" w:color="auto"/>
        <w:right w:val="none" w:sz="0" w:space="0" w:color="auto"/>
      </w:divBdr>
    </w:div>
    <w:div w:id="976227992">
      <w:bodyDiv w:val="1"/>
      <w:marLeft w:val="0"/>
      <w:marRight w:val="0"/>
      <w:marTop w:val="0"/>
      <w:marBottom w:val="0"/>
      <w:divBdr>
        <w:top w:val="none" w:sz="0" w:space="0" w:color="auto"/>
        <w:left w:val="none" w:sz="0" w:space="0" w:color="auto"/>
        <w:bottom w:val="none" w:sz="0" w:space="0" w:color="auto"/>
        <w:right w:val="none" w:sz="0" w:space="0" w:color="auto"/>
      </w:divBdr>
    </w:div>
    <w:div w:id="988099572">
      <w:bodyDiv w:val="1"/>
      <w:marLeft w:val="0"/>
      <w:marRight w:val="0"/>
      <w:marTop w:val="0"/>
      <w:marBottom w:val="0"/>
      <w:divBdr>
        <w:top w:val="none" w:sz="0" w:space="0" w:color="auto"/>
        <w:left w:val="none" w:sz="0" w:space="0" w:color="auto"/>
        <w:bottom w:val="none" w:sz="0" w:space="0" w:color="auto"/>
        <w:right w:val="none" w:sz="0" w:space="0" w:color="auto"/>
      </w:divBdr>
    </w:div>
    <w:div w:id="1881939911">
      <w:bodyDiv w:val="1"/>
      <w:marLeft w:val="0"/>
      <w:marRight w:val="0"/>
      <w:marTop w:val="0"/>
      <w:marBottom w:val="0"/>
      <w:divBdr>
        <w:top w:val="none" w:sz="0" w:space="0" w:color="auto"/>
        <w:left w:val="none" w:sz="0" w:space="0" w:color="auto"/>
        <w:bottom w:val="none" w:sz="0" w:space="0" w:color="auto"/>
        <w:right w:val="none" w:sz="0" w:space="0" w:color="auto"/>
      </w:divBdr>
    </w:div>
    <w:div w:id="20865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yperlink" TargetMode="External" Target="http://www.commoncriteriaportal.org"/>
  <Relationship Id="rId14" Type="http://schemas.openxmlformats.org/officeDocument/2006/relationships/image" Target="media/image2.emf"/>
  <Relationship Id="rId15" Type="http://schemas.openxmlformats.org/officeDocument/2006/relationships/image" Target="media/image3.emf"/>
  <Relationship Id="rId16" Type="http://schemas.openxmlformats.org/officeDocument/2006/relationships/image" Target="media/image4.emf"/>
  <Relationship Id="rId17" Type="http://schemas.openxmlformats.org/officeDocument/2006/relationships/image" Target="media/image5.emf"/>
  <Relationship Id="rId18" Type="http://schemas.openxmlformats.org/officeDocument/2006/relationships/image" Target="media/image6.emf"/>
  <Relationship Id="rId19" Type="http://schemas.openxmlformats.org/officeDocument/2006/relationships/image" Target="media/image7.emf"/>
  <Relationship Id="rId2" Type="http://schemas.openxmlformats.org/officeDocument/2006/relationships/styles" Target="styles.xml"/>
  <Relationship Id="rId20" Type="http://schemas.openxmlformats.org/officeDocument/2006/relationships/header" Target="header3.xml"/>
  <Relationship Id="rId21" Type="http://schemas.openxmlformats.org/officeDocument/2006/relationships/footer" Target="footer5.xml"/>
  <Relationship Id="rId22" Type="http://schemas.openxmlformats.org/officeDocument/2006/relationships/footer" Target="footer6.xml"/>
  <Relationship Id="rId23" Type="http://schemas.openxmlformats.org/officeDocument/2006/relationships/footer" Target="footer7.xml"/>
  <Relationship Id="rId24" Type="http://schemas.openxmlformats.org/officeDocument/2006/relationships/footer" Target="footer8.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Z:/&#36039;&#23433;&#25512;&#21205;&#32068;/99&#24180;&#36039;&#23433;&#32887;&#33021;&#23526;&#39636;&#35506;&#31243;&#38283;&#30332;/09&#25991;&#20214;&#25776;&#23531;&#35498;&#26126;&#21450;&#31684;&#26412;/&#35336;&#30059;&#31649;&#29702;_&#33521;&#24335;&#26597;&#26680;&#40670;&#25776;&#23531;&#26684;&#24335;(ISSC).dot"/>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計畫管理_英式查核點撰寫格式(ISSC)</Template>
  <TotalTime>1</TotalTime>
  <Pages>36</Pages>
  <Words>2372</Words>
  <Characters>13521</Characters>
  <Application>Microsoft Office Word</Application>
  <DocSecurity>0</DocSecurity>
  <Lines>112</Lines>
  <Paragraphs>31</Paragraphs>
  <ScaleCrop>false</ScaleCrop>
  <Company>國家通訊傳播委員會</Company>
  <LinksUpToDate>false</LinksUpToDate>
  <CharactersWithSpaces>15862</CharactersWithSpaces>
  <SharedDoc>false</SharedDoc>
  <HLinks>
    <vt:vector size="204" baseType="variant">
      <vt:variant>
        <vt:i4>6029398</vt:i4>
      </vt:variant>
      <vt:variant>
        <vt:i4>210</vt:i4>
      </vt:variant>
      <vt:variant>
        <vt:i4>0</vt:i4>
      </vt:variant>
      <vt:variant>
        <vt:i4>5</vt:i4>
      </vt:variant>
      <vt:variant>
        <vt:lpwstr>http://www.commoncriteriaportal.org/</vt:lpwstr>
      </vt:variant>
      <vt:variant>
        <vt:lpwstr/>
      </vt:variant>
      <vt:variant>
        <vt:i4>1703988</vt:i4>
      </vt:variant>
      <vt:variant>
        <vt:i4>203</vt:i4>
      </vt:variant>
      <vt:variant>
        <vt:i4>0</vt:i4>
      </vt:variant>
      <vt:variant>
        <vt:i4>5</vt:i4>
      </vt:variant>
      <vt:variant>
        <vt:lpwstr/>
      </vt:variant>
      <vt:variant>
        <vt:lpwstr>_Toc320008776</vt:lpwstr>
      </vt:variant>
      <vt:variant>
        <vt:i4>1703988</vt:i4>
      </vt:variant>
      <vt:variant>
        <vt:i4>197</vt:i4>
      </vt:variant>
      <vt:variant>
        <vt:i4>0</vt:i4>
      </vt:variant>
      <vt:variant>
        <vt:i4>5</vt:i4>
      </vt:variant>
      <vt:variant>
        <vt:lpwstr/>
      </vt:variant>
      <vt:variant>
        <vt:lpwstr>_Toc320008775</vt:lpwstr>
      </vt:variant>
      <vt:variant>
        <vt:i4>1703988</vt:i4>
      </vt:variant>
      <vt:variant>
        <vt:i4>191</vt:i4>
      </vt:variant>
      <vt:variant>
        <vt:i4>0</vt:i4>
      </vt:variant>
      <vt:variant>
        <vt:i4>5</vt:i4>
      </vt:variant>
      <vt:variant>
        <vt:lpwstr/>
      </vt:variant>
      <vt:variant>
        <vt:lpwstr>_Toc320008774</vt:lpwstr>
      </vt:variant>
      <vt:variant>
        <vt:i4>1310783</vt:i4>
      </vt:variant>
      <vt:variant>
        <vt:i4>182</vt:i4>
      </vt:variant>
      <vt:variant>
        <vt:i4>0</vt:i4>
      </vt:variant>
      <vt:variant>
        <vt:i4>5</vt:i4>
      </vt:variant>
      <vt:variant>
        <vt:lpwstr/>
      </vt:variant>
      <vt:variant>
        <vt:lpwstr>_Toc319006545</vt:lpwstr>
      </vt:variant>
      <vt:variant>
        <vt:i4>1310783</vt:i4>
      </vt:variant>
      <vt:variant>
        <vt:i4>176</vt:i4>
      </vt:variant>
      <vt:variant>
        <vt:i4>0</vt:i4>
      </vt:variant>
      <vt:variant>
        <vt:i4>5</vt:i4>
      </vt:variant>
      <vt:variant>
        <vt:lpwstr/>
      </vt:variant>
      <vt:variant>
        <vt:lpwstr>_Toc319006544</vt:lpwstr>
      </vt:variant>
      <vt:variant>
        <vt:i4>1507386</vt:i4>
      </vt:variant>
      <vt:variant>
        <vt:i4>167</vt:i4>
      </vt:variant>
      <vt:variant>
        <vt:i4>0</vt:i4>
      </vt:variant>
      <vt:variant>
        <vt:i4>5</vt:i4>
      </vt:variant>
      <vt:variant>
        <vt:lpwstr/>
      </vt:variant>
      <vt:variant>
        <vt:lpwstr>_Toc319006076</vt:lpwstr>
      </vt:variant>
      <vt:variant>
        <vt:i4>1507386</vt:i4>
      </vt:variant>
      <vt:variant>
        <vt:i4>161</vt:i4>
      </vt:variant>
      <vt:variant>
        <vt:i4>0</vt:i4>
      </vt:variant>
      <vt:variant>
        <vt:i4>5</vt:i4>
      </vt:variant>
      <vt:variant>
        <vt:lpwstr/>
      </vt:variant>
      <vt:variant>
        <vt:lpwstr>_Toc319006075</vt:lpwstr>
      </vt:variant>
      <vt:variant>
        <vt:i4>1507386</vt:i4>
      </vt:variant>
      <vt:variant>
        <vt:i4>155</vt:i4>
      </vt:variant>
      <vt:variant>
        <vt:i4>0</vt:i4>
      </vt:variant>
      <vt:variant>
        <vt:i4>5</vt:i4>
      </vt:variant>
      <vt:variant>
        <vt:lpwstr/>
      </vt:variant>
      <vt:variant>
        <vt:lpwstr>_Toc319006074</vt:lpwstr>
      </vt:variant>
      <vt:variant>
        <vt:i4>1507386</vt:i4>
      </vt:variant>
      <vt:variant>
        <vt:i4>149</vt:i4>
      </vt:variant>
      <vt:variant>
        <vt:i4>0</vt:i4>
      </vt:variant>
      <vt:variant>
        <vt:i4>5</vt:i4>
      </vt:variant>
      <vt:variant>
        <vt:lpwstr/>
      </vt:variant>
      <vt:variant>
        <vt:lpwstr>_Toc319006073</vt:lpwstr>
      </vt:variant>
      <vt:variant>
        <vt:i4>1507386</vt:i4>
      </vt:variant>
      <vt:variant>
        <vt:i4>143</vt:i4>
      </vt:variant>
      <vt:variant>
        <vt:i4>0</vt:i4>
      </vt:variant>
      <vt:variant>
        <vt:i4>5</vt:i4>
      </vt:variant>
      <vt:variant>
        <vt:lpwstr/>
      </vt:variant>
      <vt:variant>
        <vt:lpwstr>_Toc319006072</vt:lpwstr>
      </vt:variant>
      <vt:variant>
        <vt:i4>1507386</vt:i4>
      </vt:variant>
      <vt:variant>
        <vt:i4>137</vt:i4>
      </vt:variant>
      <vt:variant>
        <vt:i4>0</vt:i4>
      </vt:variant>
      <vt:variant>
        <vt:i4>5</vt:i4>
      </vt:variant>
      <vt:variant>
        <vt:lpwstr/>
      </vt:variant>
      <vt:variant>
        <vt:lpwstr>_Toc319006071</vt:lpwstr>
      </vt:variant>
      <vt:variant>
        <vt:i4>1703992</vt:i4>
      </vt:variant>
      <vt:variant>
        <vt:i4>128</vt:i4>
      </vt:variant>
      <vt:variant>
        <vt:i4>0</vt:i4>
      </vt:variant>
      <vt:variant>
        <vt:i4>5</vt:i4>
      </vt:variant>
      <vt:variant>
        <vt:lpwstr/>
      </vt:variant>
      <vt:variant>
        <vt:lpwstr>_Toc319005294</vt:lpwstr>
      </vt:variant>
      <vt:variant>
        <vt:i4>1703992</vt:i4>
      </vt:variant>
      <vt:variant>
        <vt:i4>122</vt:i4>
      </vt:variant>
      <vt:variant>
        <vt:i4>0</vt:i4>
      </vt:variant>
      <vt:variant>
        <vt:i4>5</vt:i4>
      </vt:variant>
      <vt:variant>
        <vt:lpwstr/>
      </vt:variant>
      <vt:variant>
        <vt:lpwstr>_Toc319005293</vt:lpwstr>
      </vt:variant>
      <vt:variant>
        <vt:i4>1703992</vt:i4>
      </vt:variant>
      <vt:variant>
        <vt:i4>116</vt:i4>
      </vt:variant>
      <vt:variant>
        <vt:i4>0</vt:i4>
      </vt:variant>
      <vt:variant>
        <vt:i4>5</vt:i4>
      </vt:variant>
      <vt:variant>
        <vt:lpwstr/>
      </vt:variant>
      <vt:variant>
        <vt:lpwstr>_Toc319005292</vt:lpwstr>
      </vt:variant>
      <vt:variant>
        <vt:i4>1703992</vt:i4>
      </vt:variant>
      <vt:variant>
        <vt:i4>110</vt:i4>
      </vt:variant>
      <vt:variant>
        <vt:i4>0</vt:i4>
      </vt:variant>
      <vt:variant>
        <vt:i4>5</vt:i4>
      </vt:variant>
      <vt:variant>
        <vt:lpwstr/>
      </vt:variant>
      <vt:variant>
        <vt:lpwstr>_Toc319005291</vt:lpwstr>
      </vt:variant>
      <vt:variant>
        <vt:i4>1703992</vt:i4>
      </vt:variant>
      <vt:variant>
        <vt:i4>104</vt:i4>
      </vt:variant>
      <vt:variant>
        <vt:i4>0</vt:i4>
      </vt:variant>
      <vt:variant>
        <vt:i4>5</vt:i4>
      </vt:variant>
      <vt:variant>
        <vt:lpwstr/>
      </vt:variant>
      <vt:variant>
        <vt:lpwstr>_Toc319005290</vt:lpwstr>
      </vt:variant>
      <vt:variant>
        <vt:i4>1769528</vt:i4>
      </vt:variant>
      <vt:variant>
        <vt:i4>98</vt:i4>
      </vt:variant>
      <vt:variant>
        <vt:i4>0</vt:i4>
      </vt:variant>
      <vt:variant>
        <vt:i4>5</vt:i4>
      </vt:variant>
      <vt:variant>
        <vt:lpwstr/>
      </vt:variant>
      <vt:variant>
        <vt:lpwstr>_Toc319005289</vt:lpwstr>
      </vt:variant>
      <vt:variant>
        <vt:i4>1769528</vt:i4>
      </vt:variant>
      <vt:variant>
        <vt:i4>92</vt:i4>
      </vt:variant>
      <vt:variant>
        <vt:i4>0</vt:i4>
      </vt:variant>
      <vt:variant>
        <vt:i4>5</vt:i4>
      </vt:variant>
      <vt:variant>
        <vt:lpwstr/>
      </vt:variant>
      <vt:variant>
        <vt:lpwstr>_Toc319005288</vt:lpwstr>
      </vt:variant>
      <vt:variant>
        <vt:i4>1769528</vt:i4>
      </vt:variant>
      <vt:variant>
        <vt:i4>86</vt:i4>
      </vt:variant>
      <vt:variant>
        <vt:i4>0</vt:i4>
      </vt:variant>
      <vt:variant>
        <vt:i4>5</vt:i4>
      </vt:variant>
      <vt:variant>
        <vt:lpwstr/>
      </vt:variant>
      <vt:variant>
        <vt:lpwstr>_Toc319005287</vt:lpwstr>
      </vt:variant>
      <vt:variant>
        <vt:i4>1769528</vt:i4>
      </vt:variant>
      <vt:variant>
        <vt:i4>80</vt:i4>
      </vt:variant>
      <vt:variant>
        <vt:i4>0</vt:i4>
      </vt:variant>
      <vt:variant>
        <vt:i4>5</vt:i4>
      </vt:variant>
      <vt:variant>
        <vt:lpwstr/>
      </vt:variant>
      <vt:variant>
        <vt:lpwstr>_Toc319005286</vt:lpwstr>
      </vt:variant>
      <vt:variant>
        <vt:i4>1769528</vt:i4>
      </vt:variant>
      <vt:variant>
        <vt:i4>74</vt:i4>
      </vt:variant>
      <vt:variant>
        <vt:i4>0</vt:i4>
      </vt:variant>
      <vt:variant>
        <vt:i4>5</vt:i4>
      </vt:variant>
      <vt:variant>
        <vt:lpwstr/>
      </vt:variant>
      <vt:variant>
        <vt:lpwstr>_Toc319005285</vt:lpwstr>
      </vt:variant>
      <vt:variant>
        <vt:i4>1769528</vt:i4>
      </vt:variant>
      <vt:variant>
        <vt:i4>68</vt:i4>
      </vt:variant>
      <vt:variant>
        <vt:i4>0</vt:i4>
      </vt:variant>
      <vt:variant>
        <vt:i4>5</vt:i4>
      </vt:variant>
      <vt:variant>
        <vt:lpwstr/>
      </vt:variant>
      <vt:variant>
        <vt:lpwstr>_Toc319005284</vt:lpwstr>
      </vt:variant>
      <vt:variant>
        <vt:i4>1769528</vt:i4>
      </vt:variant>
      <vt:variant>
        <vt:i4>62</vt:i4>
      </vt:variant>
      <vt:variant>
        <vt:i4>0</vt:i4>
      </vt:variant>
      <vt:variant>
        <vt:i4>5</vt:i4>
      </vt:variant>
      <vt:variant>
        <vt:lpwstr/>
      </vt:variant>
      <vt:variant>
        <vt:lpwstr>_Toc319005283</vt:lpwstr>
      </vt:variant>
      <vt:variant>
        <vt:i4>1769528</vt:i4>
      </vt:variant>
      <vt:variant>
        <vt:i4>56</vt:i4>
      </vt:variant>
      <vt:variant>
        <vt:i4>0</vt:i4>
      </vt:variant>
      <vt:variant>
        <vt:i4>5</vt:i4>
      </vt:variant>
      <vt:variant>
        <vt:lpwstr/>
      </vt:variant>
      <vt:variant>
        <vt:lpwstr>_Toc319005282</vt:lpwstr>
      </vt:variant>
      <vt:variant>
        <vt:i4>1769528</vt:i4>
      </vt:variant>
      <vt:variant>
        <vt:i4>50</vt:i4>
      </vt:variant>
      <vt:variant>
        <vt:i4>0</vt:i4>
      </vt:variant>
      <vt:variant>
        <vt:i4>5</vt:i4>
      </vt:variant>
      <vt:variant>
        <vt:lpwstr/>
      </vt:variant>
      <vt:variant>
        <vt:lpwstr>_Toc319005281</vt:lpwstr>
      </vt:variant>
      <vt:variant>
        <vt:i4>1769528</vt:i4>
      </vt:variant>
      <vt:variant>
        <vt:i4>44</vt:i4>
      </vt:variant>
      <vt:variant>
        <vt:i4>0</vt:i4>
      </vt:variant>
      <vt:variant>
        <vt:i4>5</vt:i4>
      </vt:variant>
      <vt:variant>
        <vt:lpwstr/>
      </vt:variant>
      <vt:variant>
        <vt:lpwstr>_Toc319005280</vt:lpwstr>
      </vt:variant>
      <vt:variant>
        <vt:i4>1310776</vt:i4>
      </vt:variant>
      <vt:variant>
        <vt:i4>38</vt:i4>
      </vt:variant>
      <vt:variant>
        <vt:i4>0</vt:i4>
      </vt:variant>
      <vt:variant>
        <vt:i4>5</vt:i4>
      </vt:variant>
      <vt:variant>
        <vt:lpwstr/>
      </vt:variant>
      <vt:variant>
        <vt:lpwstr>_Toc319005279</vt:lpwstr>
      </vt:variant>
      <vt:variant>
        <vt:i4>1310776</vt:i4>
      </vt:variant>
      <vt:variant>
        <vt:i4>32</vt:i4>
      </vt:variant>
      <vt:variant>
        <vt:i4>0</vt:i4>
      </vt:variant>
      <vt:variant>
        <vt:i4>5</vt:i4>
      </vt:variant>
      <vt:variant>
        <vt:lpwstr/>
      </vt:variant>
      <vt:variant>
        <vt:lpwstr>_Toc319005278</vt:lpwstr>
      </vt:variant>
      <vt:variant>
        <vt:i4>1310776</vt:i4>
      </vt:variant>
      <vt:variant>
        <vt:i4>26</vt:i4>
      </vt:variant>
      <vt:variant>
        <vt:i4>0</vt:i4>
      </vt:variant>
      <vt:variant>
        <vt:i4>5</vt:i4>
      </vt:variant>
      <vt:variant>
        <vt:lpwstr/>
      </vt:variant>
      <vt:variant>
        <vt:lpwstr>_Toc319005277</vt:lpwstr>
      </vt:variant>
      <vt:variant>
        <vt:i4>1310776</vt:i4>
      </vt:variant>
      <vt:variant>
        <vt:i4>20</vt:i4>
      </vt:variant>
      <vt:variant>
        <vt:i4>0</vt:i4>
      </vt:variant>
      <vt:variant>
        <vt:i4>5</vt:i4>
      </vt:variant>
      <vt:variant>
        <vt:lpwstr/>
      </vt:variant>
      <vt:variant>
        <vt:lpwstr>_Toc319005276</vt:lpwstr>
      </vt:variant>
      <vt:variant>
        <vt:i4>1310776</vt:i4>
      </vt:variant>
      <vt:variant>
        <vt:i4>14</vt:i4>
      </vt:variant>
      <vt:variant>
        <vt:i4>0</vt:i4>
      </vt:variant>
      <vt:variant>
        <vt:i4>5</vt:i4>
      </vt:variant>
      <vt:variant>
        <vt:lpwstr/>
      </vt:variant>
      <vt:variant>
        <vt:lpwstr>_Toc319005275</vt:lpwstr>
      </vt:variant>
      <vt:variant>
        <vt:i4>1310776</vt:i4>
      </vt:variant>
      <vt:variant>
        <vt:i4>8</vt:i4>
      </vt:variant>
      <vt:variant>
        <vt:i4>0</vt:i4>
      </vt:variant>
      <vt:variant>
        <vt:i4>5</vt:i4>
      </vt:variant>
      <vt:variant>
        <vt:lpwstr/>
      </vt:variant>
      <vt:variant>
        <vt:lpwstr>_Toc319005274</vt:lpwstr>
      </vt:variant>
      <vt:variant>
        <vt:i4>1310776</vt:i4>
      </vt:variant>
      <vt:variant>
        <vt:i4>2</vt:i4>
      </vt:variant>
      <vt:variant>
        <vt:i4>0</vt:i4>
      </vt:variant>
      <vt:variant>
        <vt:i4>5</vt:i4>
      </vt:variant>
      <vt:variant>
        <vt:lpwstr/>
      </vt:variant>
      <vt:variant>
        <vt:lpwstr>_Toc319005273</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2014-11-29T01:42:00Z</dcterms:created>
  <dc:creator>Chun-Ying Huang</dc:creator>
  <lastModifiedBy>syyen</lastModifiedBy>
  <lastPrinted>2011-06-10T08:52:00Z</lastPrinted>
  <dcterms:modified xsi:type="dcterms:W3CDTF">2014-11-29T01:42:00Z</dcterms:modified>
  <revision>2</revision>
  <dc:title>英式查核點撰寫格式(ISSC)</dc:title>
</coreProperties>
</file>